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453CFCAF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109FB0FD" w14:textId="2105CF93" w:rsidR="00337A19" w:rsidRDefault="000966F8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441A7046" wp14:editId="7E6C6FB1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5955A237" w14:textId="0791BD5F" w:rsidR="00337A19" w:rsidRDefault="000966F8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4551FE34" wp14:editId="3B8F67E6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40BB35A6" w14:textId="77777777">
        <w:trPr>
          <w:cantSplit/>
          <w:trHeight w:val="299"/>
        </w:trPr>
        <w:tc>
          <w:tcPr>
            <w:tcW w:w="861" w:type="dxa"/>
            <w:vMerge/>
          </w:tcPr>
          <w:p w14:paraId="4FB6A435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CC66EE7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5399721A" w14:textId="255B74E9" w:rsidR="00337A19" w:rsidRDefault="00337A19" w:rsidP="009F1162">
            <w:pPr>
              <w:pStyle w:val="xDokTypNr"/>
            </w:pPr>
            <w:r>
              <w:t xml:space="preserve">BESLUT LTB </w:t>
            </w:r>
            <w:r w:rsidR="003C5061">
              <w:t>8</w:t>
            </w:r>
            <w:r w:rsidR="000966F8">
              <w:t>7</w:t>
            </w:r>
            <w:r>
              <w:t>/20</w:t>
            </w:r>
            <w:r w:rsidR="003C5061">
              <w:t>21</w:t>
            </w:r>
          </w:p>
        </w:tc>
      </w:tr>
      <w:tr w:rsidR="00337A19" w14:paraId="7F79E925" w14:textId="77777777">
        <w:trPr>
          <w:cantSplit/>
          <w:trHeight w:val="238"/>
        </w:trPr>
        <w:tc>
          <w:tcPr>
            <w:tcW w:w="861" w:type="dxa"/>
            <w:vMerge/>
          </w:tcPr>
          <w:p w14:paraId="6905F1DA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41C1C27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570C37B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3208322E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1212FB7F" w14:textId="77777777">
        <w:trPr>
          <w:cantSplit/>
          <w:trHeight w:val="238"/>
        </w:trPr>
        <w:tc>
          <w:tcPr>
            <w:tcW w:w="861" w:type="dxa"/>
            <w:vMerge/>
          </w:tcPr>
          <w:p w14:paraId="02F239DD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1A28BDC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73DC2FB8" w14:textId="087F10A3" w:rsidR="00337A19" w:rsidRDefault="00337A19">
            <w:pPr>
              <w:pStyle w:val="xDatum1"/>
            </w:pPr>
            <w:r>
              <w:t>20</w:t>
            </w:r>
            <w:r w:rsidR="003C5061">
              <w:t>21-06-07</w:t>
            </w:r>
          </w:p>
        </w:tc>
        <w:tc>
          <w:tcPr>
            <w:tcW w:w="2563" w:type="dxa"/>
            <w:vAlign w:val="center"/>
          </w:tcPr>
          <w:p w14:paraId="611F8A8C" w14:textId="2A0114CD" w:rsidR="00337A19" w:rsidRDefault="003C5061">
            <w:pPr>
              <w:pStyle w:val="xBeteckning1"/>
            </w:pPr>
            <w:r>
              <w:t>LF 21/</w:t>
            </w:r>
            <w:proofErr w:type="gramStart"/>
            <w:r>
              <w:t>2020-2021</w:t>
            </w:r>
            <w:proofErr w:type="gramEnd"/>
          </w:p>
        </w:tc>
      </w:tr>
      <w:tr w:rsidR="00337A19" w14:paraId="2E96F0A0" w14:textId="77777777">
        <w:trPr>
          <w:cantSplit/>
          <w:trHeight w:val="238"/>
        </w:trPr>
        <w:tc>
          <w:tcPr>
            <w:tcW w:w="861" w:type="dxa"/>
            <w:vMerge/>
          </w:tcPr>
          <w:p w14:paraId="7D46FA6B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701DF6C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DE4F227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232A7353" w14:textId="77777777" w:rsidR="00337A19" w:rsidRDefault="00337A19">
            <w:pPr>
              <w:pStyle w:val="xLedtext"/>
            </w:pPr>
          </w:p>
        </w:tc>
      </w:tr>
      <w:tr w:rsidR="00337A19" w14:paraId="3C0D9A55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6F99E9D0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EABB989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1CF9A90B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30D6D09B" w14:textId="77777777" w:rsidR="00337A19" w:rsidRDefault="00337A19">
            <w:pPr>
              <w:pStyle w:val="xBeteckning2"/>
            </w:pPr>
          </w:p>
        </w:tc>
      </w:tr>
      <w:tr w:rsidR="00337A19" w14:paraId="67FA261F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70E6886A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570C4D08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0DF415EF" w14:textId="77777777" w:rsidR="00337A19" w:rsidRDefault="00337A19">
            <w:pPr>
              <w:pStyle w:val="xLedtext"/>
            </w:pPr>
          </w:p>
        </w:tc>
      </w:tr>
      <w:tr w:rsidR="00337A19" w14:paraId="7998159F" w14:textId="77777777">
        <w:trPr>
          <w:cantSplit/>
          <w:trHeight w:val="238"/>
        </w:trPr>
        <w:tc>
          <w:tcPr>
            <w:tcW w:w="861" w:type="dxa"/>
          </w:tcPr>
          <w:p w14:paraId="02956B3A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393F3C21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49F29056" w14:textId="77777777" w:rsidR="00337A19" w:rsidRDefault="00337A19">
            <w:pPr>
              <w:pStyle w:val="xCelltext"/>
            </w:pPr>
          </w:p>
        </w:tc>
      </w:tr>
    </w:tbl>
    <w:p w14:paraId="5A82618E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56E57AE6" w14:textId="77777777" w:rsidR="00337A19" w:rsidRDefault="00337A19">
      <w:pPr>
        <w:pStyle w:val="ArendeOverRubrik"/>
      </w:pPr>
      <w:r>
        <w:t>Ålands lagtings beslut om antagande av</w:t>
      </w:r>
    </w:p>
    <w:p w14:paraId="3CA89C20" w14:textId="10AF861F" w:rsidR="00337A19" w:rsidRDefault="00337A19" w:rsidP="005C5E44">
      <w:pPr>
        <w:pStyle w:val="ArendeRubrik"/>
        <w:outlineLvl w:val="0"/>
      </w:pPr>
      <w:bookmarkStart w:id="1" w:name="_Toc65564307"/>
      <w:r>
        <w:t>Landskapslag</w:t>
      </w:r>
      <w:bookmarkEnd w:id="1"/>
      <w:r w:rsidR="003C5061">
        <w:t xml:space="preserve"> </w:t>
      </w:r>
      <w:r w:rsidR="003C5061" w:rsidRPr="00EA51DC">
        <w:t xml:space="preserve">om ändring </w:t>
      </w:r>
      <w:r w:rsidR="003C5061" w:rsidRPr="003A5853">
        <w:t>av 2 och 3</w:t>
      </w:r>
      <w:r w:rsidR="003C5061">
        <w:t> §</w:t>
      </w:r>
      <w:r w:rsidR="003C5061" w:rsidRPr="003A5853">
        <w:t>§ landskapslagen om temporärt tilläggsstöd till arbetsgivare som</w:t>
      </w:r>
      <w:r w:rsidR="003C5061">
        <w:t xml:space="preserve"> har beviljats sysselsättningsstöd för anställning inom näringslivet</w:t>
      </w:r>
    </w:p>
    <w:p w14:paraId="2B7A57E9" w14:textId="77777777" w:rsidR="00337A19" w:rsidRDefault="00337A19">
      <w:pPr>
        <w:pStyle w:val="ANormal"/>
      </w:pPr>
    </w:p>
    <w:p w14:paraId="3BCA3D0B" w14:textId="77777777" w:rsidR="003C5061" w:rsidRDefault="00337A19" w:rsidP="003C5061">
      <w:pPr>
        <w:pStyle w:val="ANormal"/>
      </w:pPr>
      <w:r>
        <w:tab/>
        <w:t xml:space="preserve">I enlighet med lagtingets beslut </w:t>
      </w:r>
      <w:r w:rsidR="003C5061" w:rsidRPr="000F0693">
        <w:rPr>
          <w:b/>
          <w:bCs/>
        </w:rPr>
        <w:t>ändras</w:t>
      </w:r>
      <w:r w:rsidR="003C5061">
        <w:t xml:space="preserve"> 2 § </w:t>
      </w:r>
      <w:r w:rsidR="003C5061" w:rsidRPr="003A5853">
        <w:t>2</w:t>
      </w:r>
      <w:r w:rsidR="003C5061">
        <w:t> mom.</w:t>
      </w:r>
      <w:r w:rsidR="003C5061" w:rsidRPr="003A5853">
        <w:t xml:space="preserve"> och 3</w:t>
      </w:r>
      <w:r w:rsidR="003C5061">
        <w:t> §</w:t>
      </w:r>
      <w:r w:rsidR="003C5061" w:rsidRPr="003A5853">
        <w:t xml:space="preserve"> 3</w:t>
      </w:r>
      <w:r w:rsidR="003C5061">
        <w:t> mom.</w:t>
      </w:r>
      <w:r w:rsidR="003C5061" w:rsidRPr="003A5853">
        <w:t xml:space="preserve"> landsk</w:t>
      </w:r>
      <w:r w:rsidR="003C5061">
        <w:t>apslagen (2020:96) om temporärt tilläggsstöd till arbetsgivare som har beviljats sysselsättningsstöd för anställning inom näringslivet som följer:</w:t>
      </w:r>
    </w:p>
    <w:p w14:paraId="5894A995" w14:textId="77777777" w:rsidR="003C5061" w:rsidRDefault="003C5061" w:rsidP="003C5061">
      <w:pPr>
        <w:pStyle w:val="ANormal"/>
      </w:pPr>
    </w:p>
    <w:p w14:paraId="5A3AAA1F" w14:textId="77777777" w:rsidR="003C5061" w:rsidRDefault="003C5061" w:rsidP="003C5061">
      <w:pPr>
        <w:pStyle w:val="LagParagraf"/>
      </w:pPr>
      <w:r>
        <w:t>2 §</w:t>
      </w:r>
    </w:p>
    <w:p w14:paraId="179D3DCF" w14:textId="77777777" w:rsidR="003C5061" w:rsidRPr="002C6397" w:rsidRDefault="003C5061" w:rsidP="003C5061">
      <w:pPr>
        <w:pStyle w:val="LagPararubrik"/>
      </w:pPr>
      <w:r>
        <w:t>Temporärt tilläggsstöd</w:t>
      </w:r>
    </w:p>
    <w:p w14:paraId="0658D9D0" w14:textId="77777777" w:rsidR="003C5061" w:rsidRDefault="003C5061" w:rsidP="003C5061">
      <w:pPr>
        <w:pStyle w:val="ANormal"/>
      </w:pPr>
      <w:r>
        <w:t>- - - - - - - - - - - - - - - - - - - - - - - - - - - - - - - - - - - - - - - - - - - - - - - - - - - -</w:t>
      </w:r>
    </w:p>
    <w:p w14:paraId="19A8A91A" w14:textId="77777777" w:rsidR="003C5061" w:rsidRDefault="003C5061" w:rsidP="003C5061">
      <w:pPr>
        <w:pStyle w:val="ANormal"/>
      </w:pPr>
      <w:r>
        <w:tab/>
        <w:t>Det temporära tilläggsstödet är tillsammans med sysselsättningsstödet</w:t>
      </w:r>
      <w:r w:rsidRPr="00F328BE">
        <w:t xml:space="preserve"> </w:t>
      </w:r>
      <w:r>
        <w:t xml:space="preserve">för anställning </w:t>
      </w:r>
      <w:r w:rsidRPr="00CF1F94">
        <w:t>75 procent av lönekostnaden för den period som redovisas och kan utbetalas under tidsperioden</w:t>
      </w:r>
      <w:r>
        <w:t xml:space="preserve"> </w:t>
      </w:r>
      <w:r w:rsidRPr="003A5853">
        <w:t>1 september 2021</w:t>
      </w:r>
      <w:r>
        <w:t xml:space="preserve"> – 31 maj 2022.</w:t>
      </w:r>
    </w:p>
    <w:p w14:paraId="766C082F" w14:textId="77777777" w:rsidR="003C5061" w:rsidRDefault="003C5061" w:rsidP="003C5061">
      <w:pPr>
        <w:pStyle w:val="ANormal"/>
      </w:pPr>
    </w:p>
    <w:p w14:paraId="2982E6B1" w14:textId="77777777" w:rsidR="003C5061" w:rsidRDefault="003C5061" w:rsidP="003C5061">
      <w:pPr>
        <w:pStyle w:val="LagParagraf"/>
      </w:pPr>
      <w:r>
        <w:t>3 §</w:t>
      </w:r>
    </w:p>
    <w:p w14:paraId="1DD8D245" w14:textId="77777777" w:rsidR="003C5061" w:rsidRPr="00F76016" w:rsidRDefault="003C5061" w:rsidP="003C5061">
      <w:pPr>
        <w:pStyle w:val="LagPararubrik"/>
      </w:pPr>
      <w:r>
        <w:t>Rätt till temporärt tilläggsstöd</w:t>
      </w:r>
    </w:p>
    <w:p w14:paraId="22075CDD" w14:textId="77777777" w:rsidR="003C5061" w:rsidRDefault="003C5061" w:rsidP="003C5061">
      <w:pPr>
        <w:pStyle w:val="ANormal"/>
      </w:pPr>
      <w:bookmarkStart w:id="2" w:name="_Hlk35945126"/>
      <w:r>
        <w:t>- - - - - - - - - - - - - - - - - - - - - - - - - - - - - - - - - - - - - - - - - - - - - - - - - - - -</w:t>
      </w:r>
    </w:p>
    <w:p w14:paraId="0F823BD1" w14:textId="77777777" w:rsidR="003C5061" w:rsidRDefault="003C5061" w:rsidP="003C5061">
      <w:pPr>
        <w:pStyle w:val="ANormal"/>
      </w:pPr>
      <w:bookmarkStart w:id="3" w:name="_Hlk35617069"/>
      <w:r w:rsidRPr="0016178D">
        <w:tab/>
        <w:t xml:space="preserve">Vid beviljande av </w:t>
      </w:r>
      <w:bookmarkStart w:id="4" w:name="_Hlk49853856"/>
      <w:r w:rsidRPr="0016178D">
        <w:t xml:space="preserve">temporärt tilläggsstöd ska även iakttas vad som bestäms i </w:t>
      </w:r>
      <w:bookmarkEnd w:id="4"/>
      <w:r w:rsidRPr="0016178D">
        <w:t>kommissionens förordning (EU) nr 1407/2013 om tillämpningen av artiklarna 107 och 108 i fördraget om Europeiska unionens funktionssätt på stöd av mindre betydelse</w:t>
      </w:r>
      <w:r>
        <w:t xml:space="preserve"> </w:t>
      </w:r>
      <w:bookmarkStart w:id="5" w:name="_Hlk71201810"/>
      <w:r>
        <w:t xml:space="preserve">och </w:t>
      </w:r>
      <w:bookmarkStart w:id="6" w:name="_Hlk71238390"/>
      <w:r>
        <w:t xml:space="preserve">kommissionens meddelande om tillfällig ram för statliga stödåtgärder till stöd för ekonomin under det pågående utbrottet av covid-19, </w:t>
      </w:r>
      <w:proofErr w:type="gramStart"/>
      <w:r w:rsidRPr="000931FE">
        <w:t>C(</w:t>
      </w:r>
      <w:proofErr w:type="gramEnd"/>
      <w:r w:rsidRPr="000931FE">
        <w:t>2020) 1863</w:t>
      </w:r>
      <w:r>
        <w:t>, avsnitt 3.1</w:t>
      </w:r>
      <w:bookmarkEnd w:id="6"/>
      <w:r w:rsidRPr="000931FE">
        <w:t>.</w:t>
      </w:r>
      <w:bookmarkEnd w:id="5"/>
    </w:p>
    <w:bookmarkEnd w:id="2"/>
    <w:bookmarkEnd w:id="3"/>
    <w:p w14:paraId="123D76E1" w14:textId="77777777" w:rsidR="003C5061" w:rsidRDefault="003C5061" w:rsidP="003C5061">
      <w:pPr>
        <w:pStyle w:val="ANormal"/>
      </w:pPr>
    </w:p>
    <w:p w14:paraId="5B0640D2" w14:textId="77777777" w:rsidR="003C5061" w:rsidRDefault="00064FCB" w:rsidP="003C5061">
      <w:pPr>
        <w:pStyle w:val="ANormal"/>
        <w:jc w:val="center"/>
      </w:pPr>
      <w:hyperlink w:anchor="_top" w:tooltip="Klicka för att gå till toppen av dokumentet" w:history="1">
        <w:r w:rsidR="003C5061" w:rsidRPr="003A5853">
          <w:rPr>
            <w:rStyle w:val="Hyperlnk"/>
          </w:rPr>
          <w:t>__________________</w:t>
        </w:r>
      </w:hyperlink>
    </w:p>
    <w:p w14:paraId="19F1A324" w14:textId="77777777" w:rsidR="003C5061" w:rsidRPr="00C51E27" w:rsidRDefault="003C5061" w:rsidP="003C5061">
      <w:pPr>
        <w:pStyle w:val="ANormal"/>
      </w:pPr>
    </w:p>
    <w:p w14:paraId="660C504D" w14:textId="77777777" w:rsidR="003C5061" w:rsidRPr="00963641" w:rsidRDefault="003C5061" w:rsidP="003C5061">
      <w:pPr>
        <w:pStyle w:val="ANormal"/>
      </w:pPr>
      <w:r>
        <w:tab/>
      </w:r>
      <w:r w:rsidRPr="00963641">
        <w:t>Lagtinget bemyndigar landskapsregeringen att bestämma att denna lag helt eller delvis ska träda i kraft i den ordning som föreskrivs i 20</w:t>
      </w:r>
      <w:r>
        <w:t> §</w:t>
      </w:r>
      <w:r w:rsidRPr="00963641">
        <w:t xml:space="preserve"> 3</w:t>
      </w:r>
      <w:r>
        <w:t> mom.</w:t>
      </w:r>
      <w:r w:rsidRPr="00963641">
        <w:t xml:space="preserve"> självstyrelselagen (1991:71) för Åland.</w:t>
      </w:r>
    </w:p>
    <w:p w14:paraId="01718AF8" w14:textId="77777777" w:rsidR="003C5061" w:rsidRDefault="003C5061" w:rsidP="003C5061">
      <w:pPr>
        <w:pStyle w:val="ANormal"/>
      </w:pPr>
      <w:r w:rsidRPr="00963641">
        <w:tab/>
        <w:t>Denna lag träder i kraft den</w:t>
      </w:r>
    </w:p>
    <w:p w14:paraId="7BECFC45" w14:textId="43562E8A" w:rsidR="003C5061" w:rsidRDefault="003C5061" w:rsidP="003C5061">
      <w:pPr>
        <w:pStyle w:val="ANormal"/>
      </w:pPr>
    </w:p>
    <w:p w14:paraId="41B9A33D" w14:textId="77777777" w:rsidR="003C5061" w:rsidRDefault="00064FCB" w:rsidP="003C5061">
      <w:pPr>
        <w:pStyle w:val="ANormal"/>
        <w:jc w:val="center"/>
      </w:pPr>
      <w:hyperlink w:anchor="_top" w:tooltip="Klicka för att gå till toppen av dokumentet" w:history="1">
        <w:r w:rsidR="003C5061" w:rsidRPr="003A5853">
          <w:rPr>
            <w:rStyle w:val="Hyperlnk"/>
          </w:rPr>
          <w:t>__________________</w:t>
        </w:r>
      </w:hyperlink>
    </w:p>
    <w:p w14:paraId="5C44428B" w14:textId="77777777" w:rsidR="003C5061" w:rsidRDefault="003C5061" w:rsidP="003C5061">
      <w:pPr>
        <w:pStyle w:val="ANormal"/>
      </w:pPr>
    </w:p>
    <w:p w14:paraId="6D73F0E7" w14:textId="7D5715D4" w:rsidR="00337A19" w:rsidRDefault="003C5061" w:rsidP="003C5061">
      <w:pPr>
        <w:pStyle w:val="ANormal"/>
        <w:suppressAutoHyphens/>
        <w:outlineLvl w:val="0"/>
      </w:pPr>
      <w:r>
        <w:tab/>
      </w:r>
      <w:r>
        <w:tab/>
      </w:r>
      <w:r>
        <w:tab/>
      </w:r>
      <w:r w:rsidR="00337A19">
        <w:tab/>
      </w:r>
    </w:p>
    <w:p w14:paraId="13EDBC5E" w14:textId="77777777" w:rsidR="00337A19" w:rsidRDefault="00337A19">
      <w:pPr>
        <w:pStyle w:val="ANormal"/>
      </w:pPr>
    </w:p>
    <w:p w14:paraId="22600BBC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294E0DEF" w14:textId="77777777">
        <w:trPr>
          <w:cantSplit/>
        </w:trPr>
        <w:tc>
          <w:tcPr>
            <w:tcW w:w="6706" w:type="dxa"/>
            <w:gridSpan w:val="2"/>
          </w:tcPr>
          <w:p w14:paraId="59AEFDDE" w14:textId="358AC9DE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0966F8">
              <w:t>7 juni 2021</w:t>
            </w:r>
          </w:p>
        </w:tc>
      </w:tr>
      <w:tr w:rsidR="00337A19" w14:paraId="4FFDB484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32794CF6" w14:textId="77777777" w:rsidR="00337A19" w:rsidRDefault="00337A19">
            <w:pPr>
              <w:pStyle w:val="ANormal"/>
              <w:keepNext/>
            </w:pPr>
          </w:p>
          <w:p w14:paraId="728A499D" w14:textId="77777777" w:rsidR="00337A19" w:rsidRDefault="00337A19">
            <w:pPr>
              <w:pStyle w:val="ANormal"/>
              <w:keepNext/>
            </w:pPr>
          </w:p>
          <w:p w14:paraId="3E36FA7B" w14:textId="77777777" w:rsidR="00337A19" w:rsidRDefault="00337A19">
            <w:pPr>
              <w:pStyle w:val="ANormal"/>
              <w:keepNext/>
            </w:pPr>
          </w:p>
          <w:p w14:paraId="5E3410A1" w14:textId="6DF5B0C3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0966F8">
              <w:t>ert Häggblom</w:t>
            </w:r>
            <w:r>
              <w:t xml:space="preserve"> </w:t>
            </w:r>
          </w:p>
          <w:p w14:paraId="0E6EE96D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2C3F4CEA" w14:textId="77777777">
        <w:tc>
          <w:tcPr>
            <w:tcW w:w="3353" w:type="dxa"/>
            <w:vAlign w:val="bottom"/>
          </w:tcPr>
          <w:p w14:paraId="53031574" w14:textId="77777777" w:rsidR="00337A19" w:rsidRDefault="00337A19">
            <w:pPr>
              <w:pStyle w:val="ANormal"/>
              <w:keepNext/>
              <w:jc w:val="center"/>
            </w:pPr>
          </w:p>
          <w:p w14:paraId="385AD364" w14:textId="77777777" w:rsidR="00337A19" w:rsidRDefault="00337A19">
            <w:pPr>
              <w:pStyle w:val="ANormal"/>
              <w:keepNext/>
              <w:jc w:val="center"/>
            </w:pPr>
          </w:p>
          <w:p w14:paraId="0F6C6B6A" w14:textId="0FDD6B30" w:rsidR="00337A19" w:rsidRDefault="000966F8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4D616AF1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2D508A8D" w14:textId="77777777" w:rsidR="00337A19" w:rsidRDefault="00337A19">
            <w:pPr>
              <w:pStyle w:val="ANormal"/>
              <w:keepNext/>
              <w:jc w:val="center"/>
            </w:pPr>
          </w:p>
          <w:p w14:paraId="05E00563" w14:textId="77777777" w:rsidR="00337A19" w:rsidRDefault="00337A19">
            <w:pPr>
              <w:pStyle w:val="ANormal"/>
              <w:keepNext/>
              <w:jc w:val="center"/>
            </w:pPr>
          </w:p>
          <w:p w14:paraId="7E3B6959" w14:textId="352AC0FA" w:rsidR="00337A19" w:rsidRDefault="000966F8">
            <w:pPr>
              <w:pStyle w:val="ANormal"/>
              <w:keepNext/>
              <w:jc w:val="center"/>
            </w:pPr>
            <w:r>
              <w:t>Roger Nordlund</w:t>
            </w:r>
          </w:p>
          <w:p w14:paraId="484578FD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13768008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69C27" w14:textId="77777777" w:rsidR="003C5061" w:rsidRDefault="003C5061">
      <w:r>
        <w:separator/>
      </w:r>
    </w:p>
  </w:endnote>
  <w:endnote w:type="continuationSeparator" w:id="0">
    <w:p w14:paraId="00930F78" w14:textId="77777777" w:rsidR="003C5061" w:rsidRDefault="003C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4E1F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A91F" w14:textId="27D83263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B942AF">
      <w:rPr>
        <w:noProof/>
        <w:lang w:val="fi-FI"/>
      </w:rPr>
      <w:t>LTB872021.docx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869D8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1E362" w14:textId="77777777" w:rsidR="003C5061" w:rsidRDefault="003C5061">
      <w:r>
        <w:separator/>
      </w:r>
    </w:p>
  </w:footnote>
  <w:footnote w:type="continuationSeparator" w:id="0">
    <w:p w14:paraId="71425F69" w14:textId="77777777" w:rsidR="003C5061" w:rsidRDefault="003C5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745C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0EEEA40C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0EDE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61"/>
    <w:rsid w:val="00004B5B"/>
    <w:rsid w:val="000966F8"/>
    <w:rsid w:val="00284C7A"/>
    <w:rsid w:val="002E1682"/>
    <w:rsid w:val="00337A19"/>
    <w:rsid w:val="0038180C"/>
    <w:rsid w:val="003C5061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B5FA2"/>
    <w:rsid w:val="009F1162"/>
    <w:rsid w:val="00B5110A"/>
    <w:rsid w:val="00B942AF"/>
    <w:rsid w:val="00BD48EF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185BA3"/>
  <w15:chartTrackingRefBased/>
  <w15:docId w15:val="{8C351913-B162-4895-9DD5-1C5A71B4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0</TotalTime>
  <Pages>1</Pages>
  <Words>322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87/2021</dc:title>
  <dc:subject/>
  <dc:creator>Jessica Laaksonen</dc:creator>
  <cp:keywords/>
  <cp:lastModifiedBy>Jessica Laaksonen</cp:lastModifiedBy>
  <cp:revision>2</cp:revision>
  <cp:lastPrinted>2021-06-08T10:37:00Z</cp:lastPrinted>
  <dcterms:created xsi:type="dcterms:W3CDTF">2021-06-08T10:38:00Z</dcterms:created>
  <dcterms:modified xsi:type="dcterms:W3CDTF">2021-06-08T10:38:00Z</dcterms:modified>
</cp:coreProperties>
</file>