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EF5603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E5A5F2E" w14:textId="6BEEDBBA" w:rsidR="00337A19" w:rsidRDefault="002977D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AB79E66" wp14:editId="205EB267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C024A9E" w14:textId="116331D7" w:rsidR="00337A19" w:rsidRDefault="002977D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144A37F" wp14:editId="17938508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334EA400" w14:textId="77777777">
        <w:trPr>
          <w:cantSplit/>
          <w:trHeight w:val="299"/>
        </w:trPr>
        <w:tc>
          <w:tcPr>
            <w:tcW w:w="861" w:type="dxa"/>
            <w:vMerge/>
          </w:tcPr>
          <w:p w14:paraId="567A2A5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B7940A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8B71933" w14:textId="778C174C" w:rsidR="00337A19" w:rsidRDefault="00337A19" w:rsidP="009F1162">
            <w:pPr>
              <w:pStyle w:val="xDokTypNr"/>
            </w:pPr>
            <w:r>
              <w:t xml:space="preserve">BESLUT LTB </w:t>
            </w:r>
            <w:r w:rsidR="002977DD">
              <w:t>86</w:t>
            </w:r>
            <w:r>
              <w:t>/20</w:t>
            </w:r>
            <w:r w:rsidR="002977DD">
              <w:t>21</w:t>
            </w:r>
          </w:p>
        </w:tc>
      </w:tr>
      <w:tr w:rsidR="00337A19" w14:paraId="502BDA4C" w14:textId="77777777">
        <w:trPr>
          <w:cantSplit/>
          <w:trHeight w:val="238"/>
        </w:trPr>
        <w:tc>
          <w:tcPr>
            <w:tcW w:w="861" w:type="dxa"/>
            <w:vMerge/>
          </w:tcPr>
          <w:p w14:paraId="6AF6721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B847B69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47F1986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B03143A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09F3587F" w14:textId="77777777">
        <w:trPr>
          <w:cantSplit/>
          <w:trHeight w:val="238"/>
        </w:trPr>
        <w:tc>
          <w:tcPr>
            <w:tcW w:w="861" w:type="dxa"/>
            <w:vMerge/>
          </w:tcPr>
          <w:p w14:paraId="3D627EA9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6A1E633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C08ECFA" w14:textId="0289F306" w:rsidR="00337A19" w:rsidRDefault="00337A19">
            <w:pPr>
              <w:pStyle w:val="xDatum1"/>
            </w:pPr>
            <w:r>
              <w:t>20</w:t>
            </w:r>
            <w:r w:rsidR="002977DD">
              <w:t>21-06-07</w:t>
            </w:r>
          </w:p>
        </w:tc>
        <w:tc>
          <w:tcPr>
            <w:tcW w:w="2563" w:type="dxa"/>
            <w:vAlign w:val="center"/>
          </w:tcPr>
          <w:p w14:paraId="4D77DA02" w14:textId="5A47DCF6" w:rsidR="00337A19" w:rsidRDefault="002977DD">
            <w:pPr>
              <w:pStyle w:val="xBeteckning1"/>
            </w:pPr>
            <w:r>
              <w:t xml:space="preserve">LF </w:t>
            </w:r>
            <w:r w:rsidR="00F14C02">
              <w:t>20</w:t>
            </w:r>
            <w:r>
              <w:t>/</w:t>
            </w:r>
            <w:proofErr w:type="gramStart"/>
            <w:r>
              <w:t>2020-2021</w:t>
            </w:r>
            <w:proofErr w:type="gramEnd"/>
          </w:p>
        </w:tc>
      </w:tr>
      <w:tr w:rsidR="00337A19" w14:paraId="03D72C7E" w14:textId="77777777">
        <w:trPr>
          <w:cantSplit/>
          <w:trHeight w:val="238"/>
        </w:trPr>
        <w:tc>
          <w:tcPr>
            <w:tcW w:w="861" w:type="dxa"/>
            <w:vMerge/>
          </w:tcPr>
          <w:p w14:paraId="5796A47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930B9D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D55EE3A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4A11CB6" w14:textId="77777777" w:rsidR="00337A19" w:rsidRDefault="00337A19">
            <w:pPr>
              <w:pStyle w:val="xLedtext"/>
            </w:pPr>
          </w:p>
        </w:tc>
      </w:tr>
      <w:tr w:rsidR="00337A19" w14:paraId="037BD80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0D27DF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6385728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748A4C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3EA6D9B" w14:textId="77777777" w:rsidR="00337A19" w:rsidRDefault="00337A19">
            <w:pPr>
              <w:pStyle w:val="xBeteckning2"/>
            </w:pPr>
          </w:p>
        </w:tc>
      </w:tr>
      <w:tr w:rsidR="00337A19" w14:paraId="55647BF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11A929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376070A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1F8EB37" w14:textId="77777777" w:rsidR="00337A19" w:rsidRDefault="00337A19">
            <w:pPr>
              <w:pStyle w:val="xLedtext"/>
            </w:pPr>
          </w:p>
        </w:tc>
      </w:tr>
      <w:tr w:rsidR="00337A19" w14:paraId="7FC1DA9A" w14:textId="77777777">
        <w:trPr>
          <w:cantSplit/>
          <w:trHeight w:val="238"/>
        </w:trPr>
        <w:tc>
          <w:tcPr>
            <w:tcW w:w="861" w:type="dxa"/>
          </w:tcPr>
          <w:p w14:paraId="0AF57F0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7176C37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89F3BB2" w14:textId="77777777" w:rsidR="00337A19" w:rsidRDefault="00337A19">
            <w:pPr>
              <w:pStyle w:val="xCelltext"/>
            </w:pPr>
          </w:p>
        </w:tc>
      </w:tr>
    </w:tbl>
    <w:p w14:paraId="4AEC35F6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2DF0D7C" w14:textId="77777777" w:rsidR="00337A19" w:rsidRDefault="00337A19">
      <w:pPr>
        <w:pStyle w:val="ArendeOverRubrik"/>
      </w:pPr>
      <w:r>
        <w:t>Ålands lagtings beslut om antagande av</w:t>
      </w:r>
    </w:p>
    <w:p w14:paraId="6547F004" w14:textId="3EE5D314" w:rsidR="002977DD" w:rsidRPr="002977DD" w:rsidRDefault="00337A19" w:rsidP="002977DD">
      <w:pPr>
        <w:pStyle w:val="ArendeRubrik"/>
        <w:outlineLvl w:val="0"/>
      </w:pPr>
      <w:bookmarkStart w:id="1" w:name="_Toc65564307"/>
      <w:r>
        <w:t>Landskapslag</w:t>
      </w:r>
      <w:bookmarkEnd w:id="1"/>
      <w:r w:rsidR="002977DD">
        <w:t xml:space="preserve"> </w:t>
      </w:r>
      <w:r w:rsidR="002977DD">
        <w:rPr>
          <w:lang w:val="en-GB"/>
        </w:rPr>
        <w:t xml:space="preserve">om </w:t>
      </w:r>
      <w:proofErr w:type="spellStart"/>
      <w:r w:rsidR="002977DD">
        <w:rPr>
          <w:lang w:val="en-GB"/>
        </w:rPr>
        <w:t>tillfälligt</w:t>
      </w:r>
      <w:proofErr w:type="spellEnd"/>
      <w:r w:rsidR="002977DD">
        <w:rPr>
          <w:lang w:val="en-GB"/>
        </w:rPr>
        <w:t xml:space="preserve"> </w:t>
      </w:r>
      <w:proofErr w:type="spellStart"/>
      <w:r w:rsidR="002977DD">
        <w:rPr>
          <w:lang w:val="en-GB"/>
        </w:rPr>
        <w:t>likviditetsstöd</w:t>
      </w:r>
      <w:proofErr w:type="spellEnd"/>
      <w:r w:rsidR="002977DD">
        <w:rPr>
          <w:lang w:val="en-GB"/>
        </w:rPr>
        <w:t xml:space="preserve"> till </w:t>
      </w:r>
      <w:proofErr w:type="spellStart"/>
      <w:r w:rsidR="002977DD">
        <w:rPr>
          <w:lang w:val="en-GB"/>
        </w:rPr>
        <w:t>kommuner</w:t>
      </w:r>
      <w:proofErr w:type="spellEnd"/>
    </w:p>
    <w:p w14:paraId="645FE857" w14:textId="77777777" w:rsidR="002977DD" w:rsidRPr="002977DD" w:rsidRDefault="002977DD" w:rsidP="002977DD">
      <w:pPr>
        <w:pStyle w:val="ArendeUnderRubrik"/>
        <w:numPr>
          <w:ilvl w:val="0"/>
          <w:numId w:val="0"/>
        </w:numPr>
        <w:ind w:left="283"/>
      </w:pPr>
    </w:p>
    <w:p w14:paraId="22CD0870" w14:textId="77777777" w:rsidR="00337A19" w:rsidRDefault="00337A19">
      <w:pPr>
        <w:pStyle w:val="ANormal"/>
      </w:pPr>
    </w:p>
    <w:p w14:paraId="260C27E6" w14:textId="77777777" w:rsidR="002977DD" w:rsidRDefault="00337A19" w:rsidP="002977DD">
      <w:pPr>
        <w:pStyle w:val="ANormal"/>
      </w:pPr>
      <w:r>
        <w:tab/>
        <w:t xml:space="preserve">I enlighet med lagtingets beslut </w:t>
      </w:r>
      <w:r w:rsidR="002977DD">
        <w:t>föreskrivs:</w:t>
      </w:r>
    </w:p>
    <w:p w14:paraId="3B6363AB" w14:textId="77777777" w:rsidR="002977DD" w:rsidRDefault="002977DD" w:rsidP="002977DD">
      <w:pPr>
        <w:pStyle w:val="ANormal"/>
      </w:pPr>
    </w:p>
    <w:p w14:paraId="6EF36B0A" w14:textId="77777777" w:rsidR="002977DD" w:rsidRDefault="002977DD" w:rsidP="002977DD">
      <w:pPr>
        <w:pStyle w:val="LagParagraf"/>
      </w:pPr>
      <w:r>
        <w:t>1 §</w:t>
      </w:r>
    </w:p>
    <w:p w14:paraId="0B5E4942" w14:textId="77777777" w:rsidR="002977DD" w:rsidRDefault="002977DD" w:rsidP="002977DD">
      <w:pPr>
        <w:pStyle w:val="ANormal"/>
      </w:pPr>
      <w:r>
        <w:tab/>
        <w:t>I denna lag finns bestämmelser om tillfälligt likviditetsstöd till kommuner som befinner sig i en ytterst svår ekonomisk situation.</w:t>
      </w:r>
    </w:p>
    <w:p w14:paraId="3B2D2EBC" w14:textId="77777777" w:rsidR="002977DD" w:rsidRDefault="002977DD" w:rsidP="002977DD">
      <w:pPr>
        <w:pStyle w:val="ANormal"/>
      </w:pPr>
      <w:r>
        <w:tab/>
        <w:t>Stöd enligt denna lag kan beviljas om anslag för det har tagits upp i Ålands budget.</w:t>
      </w:r>
    </w:p>
    <w:p w14:paraId="4F66C042" w14:textId="77777777" w:rsidR="002977DD" w:rsidRDefault="002977DD" w:rsidP="002977DD">
      <w:pPr>
        <w:pStyle w:val="ANormal"/>
      </w:pPr>
    </w:p>
    <w:p w14:paraId="33EA7546" w14:textId="77777777" w:rsidR="002977DD" w:rsidRDefault="002977DD" w:rsidP="002977DD">
      <w:pPr>
        <w:pStyle w:val="LagParagraf"/>
      </w:pPr>
      <w:r>
        <w:t>2 §</w:t>
      </w:r>
    </w:p>
    <w:p w14:paraId="44A1DB57" w14:textId="77777777" w:rsidR="002977DD" w:rsidRDefault="002977DD" w:rsidP="002977DD">
      <w:pPr>
        <w:pStyle w:val="ANormal"/>
      </w:pPr>
      <w:r>
        <w:tab/>
        <w:t>Landskapsregeringen kan bevilja ett tillfälligt likviditetsstöd till en kommun som befinner sig i en så svår ekonomisk situation att den till följd av bristande likviditet inte längre kan garantera den lagstadgade servicen till invånarna.</w:t>
      </w:r>
    </w:p>
    <w:p w14:paraId="10687B70" w14:textId="77777777" w:rsidR="002977DD" w:rsidRDefault="002977DD" w:rsidP="002977DD">
      <w:pPr>
        <w:pStyle w:val="ANormal"/>
      </w:pPr>
      <w:r>
        <w:tab/>
        <w:t>Beslut om tillfälligt likviditetsstöd fattas efter ansökan från kommunen. Kommunen ska lämna de uppgifter till landskapsregeringen som behövs för behandlingen av ansökan.</w:t>
      </w:r>
    </w:p>
    <w:p w14:paraId="13544192" w14:textId="77777777" w:rsidR="002977DD" w:rsidRDefault="002977DD" w:rsidP="002977DD">
      <w:pPr>
        <w:pStyle w:val="ANormal"/>
      </w:pPr>
      <w:r>
        <w:tab/>
        <w:t>Det tillfälliga likviditetsstödet kan beviljas för högst sex månader åt gången</w:t>
      </w:r>
      <w:r w:rsidRPr="00711A4D">
        <w:t xml:space="preserve"> </w:t>
      </w:r>
      <w:r>
        <w:t>och betalas ut månadsvis.</w:t>
      </w:r>
    </w:p>
    <w:p w14:paraId="22643543" w14:textId="77777777" w:rsidR="002977DD" w:rsidRDefault="002977DD" w:rsidP="002977DD">
      <w:pPr>
        <w:pStyle w:val="ANormal"/>
      </w:pPr>
    </w:p>
    <w:p w14:paraId="795C2028" w14:textId="77777777" w:rsidR="002977DD" w:rsidRDefault="002977DD" w:rsidP="002977DD">
      <w:pPr>
        <w:pStyle w:val="LagParagraf"/>
      </w:pPr>
      <w:r>
        <w:t>3 §</w:t>
      </w:r>
    </w:p>
    <w:p w14:paraId="5E4A900C" w14:textId="77777777" w:rsidR="002977DD" w:rsidRDefault="002977DD" w:rsidP="002977DD">
      <w:pPr>
        <w:pStyle w:val="ANormal"/>
      </w:pPr>
      <w:r>
        <w:tab/>
        <w:t>I samband med beviljande av ett tillfälligt likviditetsstöd ska landskapsregeringen besluta om uppföljningen av det beviljade stödet och om hur kommunen ska redovisa användningen av det.</w:t>
      </w:r>
    </w:p>
    <w:p w14:paraId="6D84FD64" w14:textId="77777777" w:rsidR="002977DD" w:rsidRDefault="002977DD" w:rsidP="002977DD">
      <w:pPr>
        <w:pStyle w:val="ANormal"/>
      </w:pPr>
      <w:r>
        <w:tab/>
      </w:r>
      <w:r w:rsidRPr="00BA7246">
        <w:t xml:space="preserve">När en kommun har beviljats tillfälligt likviditetsstöd kan </w:t>
      </w:r>
      <w:bookmarkStart w:id="2" w:name="_Hlk70933755"/>
      <w:r w:rsidRPr="00BA7246">
        <w:t>landskapsregeringen också med stöd av kommunstrukturlagen (2019:29) för Åland besluta att en särskild kommunindelningsutredning gällande kommunen ska genomföras.</w:t>
      </w:r>
    </w:p>
    <w:bookmarkEnd w:id="2"/>
    <w:p w14:paraId="21F9C7C9" w14:textId="77777777" w:rsidR="002977DD" w:rsidRDefault="002977DD" w:rsidP="002977DD">
      <w:pPr>
        <w:pStyle w:val="ANormal"/>
      </w:pPr>
    </w:p>
    <w:p w14:paraId="06723793" w14:textId="77777777" w:rsidR="002977DD" w:rsidRDefault="002977DD" w:rsidP="002977DD">
      <w:pPr>
        <w:pStyle w:val="LagParagraf"/>
      </w:pPr>
      <w:r>
        <w:t>4 §</w:t>
      </w:r>
    </w:p>
    <w:p w14:paraId="66CAB5CD" w14:textId="56901031" w:rsidR="002977DD" w:rsidRDefault="002977DD" w:rsidP="002977DD">
      <w:pPr>
        <w:pStyle w:val="ANormal"/>
      </w:pPr>
      <w:r>
        <w:tab/>
        <w:t>Landskapsregeringen kan besluta att kommunen ska återbetala hela eller en del av det tillfälliga likviditetsstödet</w:t>
      </w:r>
      <w:r w:rsidR="00F10993">
        <w:t xml:space="preserve"> om</w:t>
      </w:r>
    </w:p>
    <w:p w14:paraId="09AD6A8B" w14:textId="3419EF79" w:rsidR="002977DD" w:rsidRDefault="002977DD" w:rsidP="002977DD">
      <w:pPr>
        <w:pStyle w:val="ANormal"/>
      </w:pPr>
      <w:r>
        <w:tab/>
        <w:t>1) beslutet om beviljande av stödet fattades på felaktiga grunder,</w:t>
      </w:r>
    </w:p>
    <w:p w14:paraId="5CDD0DA4" w14:textId="09F10E16" w:rsidR="002977DD" w:rsidRDefault="002977DD" w:rsidP="002977DD">
      <w:pPr>
        <w:pStyle w:val="ANormal"/>
      </w:pPr>
      <w:r>
        <w:tab/>
        <w:t>2) kommunen inte redovisar användningen av stödet på föreskrivet sätt eller</w:t>
      </w:r>
    </w:p>
    <w:p w14:paraId="276140CB" w14:textId="5C4D3487" w:rsidR="002977DD" w:rsidRDefault="002977DD" w:rsidP="002977DD">
      <w:pPr>
        <w:pStyle w:val="ANormal"/>
      </w:pPr>
      <w:r>
        <w:tab/>
      </w:r>
      <w:r w:rsidRPr="002977DD">
        <w:t>3)</w:t>
      </w:r>
      <w:r>
        <w:t xml:space="preserve"> kommunen inte medverkar i en särskild kommunindelningsutredning i det fall att landskapsregeringen har fattat beslut om att en sådan ska genomföras.</w:t>
      </w:r>
    </w:p>
    <w:p w14:paraId="58FF7B05" w14:textId="77777777" w:rsidR="002977DD" w:rsidRDefault="002977DD" w:rsidP="002977DD">
      <w:pPr>
        <w:pStyle w:val="ANormal"/>
      </w:pPr>
      <w:r>
        <w:tab/>
        <w:t>Landskapsregeringen kan besluta att ett beviljat likviditetsstöd inte ska betalas ut om de förhållanden som rådde vid tidpunkten för beviljandet har förändrats så att kommunen inte längre befinner sig i en sådan situation som avses i 2 § 1 mom.</w:t>
      </w:r>
    </w:p>
    <w:p w14:paraId="5C1F4F66" w14:textId="77777777" w:rsidR="002977DD" w:rsidRDefault="002977DD" w:rsidP="002977DD">
      <w:pPr>
        <w:pStyle w:val="ANormal"/>
      </w:pPr>
    </w:p>
    <w:p w14:paraId="3835DB11" w14:textId="77777777" w:rsidR="002977DD" w:rsidRDefault="002977DD" w:rsidP="002977DD">
      <w:pPr>
        <w:pStyle w:val="LagParagraf"/>
      </w:pPr>
      <w:r>
        <w:t>5 §</w:t>
      </w:r>
    </w:p>
    <w:p w14:paraId="0521DAF2" w14:textId="77777777" w:rsidR="002977DD" w:rsidRDefault="002977DD" w:rsidP="002977DD">
      <w:pPr>
        <w:pStyle w:val="ANormal"/>
      </w:pPr>
      <w:r>
        <w:tab/>
        <w:t>Lagtinget bemyndigar landskapsregeringen att bestämma att denna lag helt eller delvis ska träda i kraft i den ordning som föreskrivs i 20 § 3 mom. självstyrelselagen (1991:71) för Åland.</w:t>
      </w:r>
    </w:p>
    <w:p w14:paraId="7ED91920" w14:textId="77777777" w:rsidR="002977DD" w:rsidRDefault="002977DD" w:rsidP="002977DD">
      <w:pPr>
        <w:pStyle w:val="ANormal"/>
      </w:pPr>
      <w:r>
        <w:lastRenderedPageBreak/>
        <w:tab/>
        <w:t xml:space="preserve">Denna lag träder i kraft den… och gäller tillfälligt likviditetsstöd som beviljas för tiden fram till och med den 31 december 2022. </w:t>
      </w:r>
      <w:r w:rsidRPr="00BA7246">
        <w:t>Beslut om en särskild kommunindelningsutredning med hänvisning till denna lag kan fattas senast den 30 juni 2023.</w:t>
      </w:r>
    </w:p>
    <w:p w14:paraId="69A5EF10" w14:textId="77777777" w:rsidR="002977DD" w:rsidRPr="00BA3B87" w:rsidRDefault="002977DD" w:rsidP="002977DD">
      <w:pPr>
        <w:pStyle w:val="ANormal"/>
      </w:pPr>
      <w:r>
        <w:tab/>
        <w:t>En anhållan om ekonomiskt stöd som har lämnats in av en kommun före lagens ikraftträdande kan behandlas enligt lagen.</w:t>
      </w:r>
    </w:p>
    <w:p w14:paraId="1DD11E31" w14:textId="77777777" w:rsidR="002977DD" w:rsidRPr="00C01A36" w:rsidRDefault="002977DD" w:rsidP="002977DD">
      <w:pPr>
        <w:pStyle w:val="ANormal"/>
      </w:pPr>
    </w:p>
    <w:p w14:paraId="7A800E6C" w14:textId="77777777" w:rsidR="002977DD" w:rsidRDefault="00524910" w:rsidP="002977DD">
      <w:pPr>
        <w:pStyle w:val="ANormal"/>
        <w:jc w:val="center"/>
      </w:pPr>
      <w:hyperlink w:anchor="_top" w:tooltip="Klicka för att gå till toppen av dokumentet" w:history="1">
        <w:r w:rsidR="002977DD">
          <w:rPr>
            <w:rStyle w:val="Hyperlnk"/>
          </w:rPr>
          <w:t>__________________</w:t>
        </w:r>
      </w:hyperlink>
    </w:p>
    <w:p w14:paraId="2EC97639" w14:textId="1DB63029" w:rsidR="00337A19" w:rsidRDefault="00337A19" w:rsidP="005C5E44">
      <w:pPr>
        <w:pStyle w:val="ANormal"/>
        <w:suppressAutoHyphens/>
        <w:outlineLvl w:val="0"/>
      </w:pPr>
    </w:p>
    <w:p w14:paraId="01C931C4" w14:textId="77777777" w:rsidR="00337A19" w:rsidRDefault="00337A19">
      <w:pPr>
        <w:pStyle w:val="ANormal"/>
      </w:pPr>
      <w:r>
        <w:tab/>
      </w:r>
    </w:p>
    <w:p w14:paraId="1E86E381" w14:textId="77777777" w:rsidR="00337A19" w:rsidRDefault="00337A19">
      <w:pPr>
        <w:pStyle w:val="ANormal"/>
      </w:pPr>
    </w:p>
    <w:p w14:paraId="37D2814A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D9FFCA2" w14:textId="77777777">
        <w:trPr>
          <w:cantSplit/>
        </w:trPr>
        <w:tc>
          <w:tcPr>
            <w:tcW w:w="6706" w:type="dxa"/>
            <w:gridSpan w:val="2"/>
          </w:tcPr>
          <w:p w14:paraId="21B6D1EC" w14:textId="3343540B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977DD">
              <w:t>7 juni 2021</w:t>
            </w:r>
          </w:p>
        </w:tc>
      </w:tr>
      <w:tr w:rsidR="00337A19" w14:paraId="7A461FD8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DABD200" w14:textId="77777777" w:rsidR="00337A19" w:rsidRDefault="00337A19">
            <w:pPr>
              <w:pStyle w:val="ANormal"/>
              <w:keepNext/>
            </w:pPr>
          </w:p>
          <w:p w14:paraId="43A453A5" w14:textId="77777777" w:rsidR="00337A19" w:rsidRDefault="00337A19">
            <w:pPr>
              <w:pStyle w:val="ANormal"/>
              <w:keepNext/>
            </w:pPr>
          </w:p>
          <w:p w14:paraId="1229AE58" w14:textId="77777777" w:rsidR="00337A19" w:rsidRDefault="00337A19">
            <w:pPr>
              <w:pStyle w:val="ANormal"/>
              <w:keepNext/>
            </w:pPr>
          </w:p>
          <w:p w14:paraId="641231CB" w14:textId="3E5DA4B9" w:rsidR="00337A19" w:rsidRDefault="002977DD">
            <w:pPr>
              <w:pStyle w:val="ANormal"/>
              <w:keepNext/>
              <w:jc w:val="center"/>
            </w:pPr>
            <w:r>
              <w:t>Bert Häggblom</w:t>
            </w:r>
            <w:r w:rsidR="00D636DC">
              <w:t xml:space="preserve">  </w:t>
            </w:r>
          </w:p>
          <w:p w14:paraId="290D320F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516C004" w14:textId="77777777">
        <w:tc>
          <w:tcPr>
            <w:tcW w:w="3353" w:type="dxa"/>
            <w:vAlign w:val="bottom"/>
          </w:tcPr>
          <w:p w14:paraId="6F409CB9" w14:textId="77777777" w:rsidR="00337A19" w:rsidRDefault="00337A19">
            <w:pPr>
              <w:pStyle w:val="ANormal"/>
              <w:keepNext/>
              <w:jc w:val="center"/>
            </w:pPr>
          </w:p>
          <w:p w14:paraId="1CC95DC5" w14:textId="77777777" w:rsidR="00337A19" w:rsidRDefault="00337A19">
            <w:pPr>
              <w:pStyle w:val="ANormal"/>
              <w:keepNext/>
              <w:jc w:val="center"/>
            </w:pPr>
          </w:p>
          <w:p w14:paraId="741F0C14" w14:textId="682FDFFF" w:rsidR="00337A19" w:rsidRDefault="002977DD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661F6056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CBFB3DC" w14:textId="77777777" w:rsidR="00337A19" w:rsidRDefault="00337A19">
            <w:pPr>
              <w:pStyle w:val="ANormal"/>
              <w:keepNext/>
              <w:jc w:val="center"/>
            </w:pPr>
          </w:p>
          <w:p w14:paraId="4163D8FC" w14:textId="77777777" w:rsidR="00337A19" w:rsidRDefault="00337A19">
            <w:pPr>
              <w:pStyle w:val="ANormal"/>
              <w:keepNext/>
              <w:jc w:val="center"/>
            </w:pPr>
          </w:p>
          <w:p w14:paraId="2E882220" w14:textId="7335C405" w:rsidR="00337A19" w:rsidRDefault="002977DD">
            <w:pPr>
              <w:pStyle w:val="ANormal"/>
              <w:keepNext/>
              <w:jc w:val="center"/>
            </w:pPr>
            <w:r>
              <w:t>Roger Nordlund</w:t>
            </w:r>
          </w:p>
          <w:p w14:paraId="3791F2A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4D14102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A4CC" w14:textId="77777777" w:rsidR="002977DD" w:rsidRDefault="002977DD">
      <w:r>
        <w:separator/>
      </w:r>
    </w:p>
  </w:endnote>
  <w:endnote w:type="continuationSeparator" w:id="0">
    <w:p w14:paraId="710ADEE4" w14:textId="77777777" w:rsidR="002977DD" w:rsidRDefault="0029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B169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A2DD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977DD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B85B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FCF3" w14:textId="77777777" w:rsidR="002977DD" w:rsidRDefault="002977DD">
      <w:r>
        <w:separator/>
      </w:r>
    </w:p>
  </w:footnote>
  <w:footnote w:type="continuationSeparator" w:id="0">
    <w:p w14:paraId="2B09080E" w14:textId="77777777" w:rsidR="002977DD" w:rsidRDefault="0029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0012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7E391FF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2793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DD"/>
    <w:rsid w:val="00004B5B"/>
    <w:rsid w:val="00284C7A"/>
    <w:rsid w:val="002977DD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148E9"/>
    <w:rsid w:val="00D636DC"/>
    <w:rsid w:val="00DD3988"/>
    <w:rsid w:val="00E6237B"/>
    <w:rsid w:val="00F10993"/>
    <w:rsid w:val="00F14C02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918F5"/>
  <w15:chartTrackingRefBased/>
  <w15:docId w15:val="{10B02B31-6E2A-4820-A3F4-70591C6E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2977DD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2</Pages>
  <Words>397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86/2021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2021-06-08T10:24:00Z</dcterms:created>
  <dcterms:modified xsi:type="dcterms:W3CDTF">2021-06-08T10:24:00Z</dcterms:modified>
</cp:coreProperties>
</file>