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4A695A70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099F48FA" w14:textId="68279736" w:rsidR="00337A19" w:rsidRDefault="00114639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22CA0C33" wp14:editId="366BFF22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3EBF4290" w14:textId="70EA52ED" w:rsidR="00337A19" w:rsidRDefault="00114639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3C42C3E3" wp14:editId="74977181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4CB01303" w14:textId="77777777">
        <w:trPr>
          <w:cantSplit/>
          <w:trHeight w:val="299"/>
        </w:trPr>
        <w:tc>
          <w:tcPr>
            <w:tcW w:w="861" w:type="dxa"/>
            <w:vMerge/>
          </w:tcPr>
          <w:p w14:paraId="46BF6982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383F6C81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74326741" w14:textId="3F7EA0AA" w:rsidR="00337A19" w:rsidRDefault="00337A19" w:rsidP="009F1162">
            <w:pPr>
              <w:pStyle w:val="xDokTypNr"/>
            </w:pPr>
            <w:r>
              <w:t xml:space="preserve">BESLUT LTB </w:t>
            </w:r>
            <w:r w:rsidR="00114639">
              <w:t>70</w:t>
            </w:r>
            <w:r>
              <w:t>/20</w:t>
            </w:r>
            <w:r w:rsidR="00114639">
              <w:t>21</w:t>
            </w:r>
          </w:p>
        </w:tc>
      </w:tr>
      <w:tr w:rsidR="00337A19" w14:paraId="3D3B2CB8" w14:textId="77777777">
        <w:trPr>
          <w:cantSplit/>
          <w:trHeight w:val="238"/>
        </w:trPr>
        <w:tc>
          <w:tcPr>
            <w:tcW w:w="861" w:type="dxa"/>
            <w:vMerge/>
          </w:tcPr>
          <w:p w14:paraId="19D6313C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492B87CA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260524AE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2E5CE7F3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1B5C3EC6" w14:textId="77777777">
        <w:trPr>
          <w:cantSplit/>
          <w:trHeight w:val="238"/>
        </w:trPr>
        <w:tc>
          <w:tcPr>
            <w:tcW w:w="861" w:type="dxa"/>
            <w:vMerge/>
          </w:tcPr>
          <w:p w14:paraId="222F67B6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0FAA74EE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195490B3" w14:textId="7F4FC0F5" w:rsidR="00337A19" w:rsidRDefault="00337A19">
            <w:pPr>
              <w:pStyle w:val="xDatum1"/>
            </w:pPr>
            <w:r>
              <w:t>20</w:t>
            </w:r>
            <w:r w:rsidR="00114639">
              <w:t>21-03-29</w:t>
            </w:r>
          </w:p>
        </w:tc>
        <w:tc>
          <w:tcPr>
            <w:tcW w:w="2563" w:type="dxa"/>
            <w:vAlign w:val="center"/>
          </w:tcPr>
          <w:p w14:paraId="5C3FEC61" w14:textId="3E017719" w:rsidR="00337A19" w:rsidRDefault="00114639">
            <w:pPr>
              <w:pStyle w:val="xBeteckning1"/>
            </w:pPr>
            <w:r>
              <w:t>LF 18/</w:t>
            </w:r>
            <w:proofErr w:type="gramStart"/>
            <w:r>
              <w:t>2020-2021</w:t>
            </w:r>
            <w:proofErr w:type="gramEnd"/>
          </w:p>
        </w:tc>
      </w:tr>
      <w:tr w:rsidR="00337A19" w14:paraId="2D07F7F2" w14:textId="77777777">
        <w:trPr>
          <w:cantSplit/>
          <w:trHeight w:val="238"/>
        </w:trPr>
        <w:tc>
          <w:tcPr>
            <w:tcW w:w="861" w:type="dxa"/>
            <w:vMerge/>
          </w:tcPr>
          <w:p w14:paraId="3CE0FD3C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1E5FAF54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57D5FCC3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474E971C" w14:textId="77777777" w:rsidR="00337A19" w:rsidRDefault="00337A19">
            <w:pPr>
              <w:pStyle w:val="xLedtext"/>
            </w:pPr>
          </w:p>
        </w:tc>
      </w:tr>
      <w:tr w:rsidR="00337A19" w14:paraId="0CA417A4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25BFD289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4AFCA085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58A6E47C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15983E8B" w14:textId="77777777" w:rsidR="00337A19" w:rsidRDefault="00337A19">
            <w:pPr>
              <w:pStyle w:val="xBeteckning2"/>
            </w:pPr>
          </w:p>
        </w:tc>
      </w:tr>
      <w:tr w:rsidR="00337A19" w14:paraId="5E8F6C95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0E2BAA73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3C36B646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19FB739F" w14:textId="77777777" w:rsidR="00337A19" w:rsidRDefault="00337A19">
            <w:pPr>
              <w:pStyle w:val="xLedtext"/>
            </w:pPr>
          </w:p>
        </w:tc>
      </w:tr>
      <w:tr w:rsidR="00337A19" w14:paraId="166271F2" w14:textId="77777777">
        <w:trPr>
          <w:cantSplit/>
          <w:trHeight w:val="238"/>
        </w:trPr>
        <w:tc>
          <w:tcPr>
            <w:tcW w:w="861" w:type="dxa"/>
          </w:tcPr>
          <w:p w14:paraId="3F457775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6704897C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341B4CEA" w14:textId="77777777" w:rsidR="00337A19" w:rsidRDefault="00337A19">
            <w:pPr>
              <w:pStyle w:val="xCelltext"/>
            </w:pPr>
          </w:p>
        </w:tc>
      </w:tr>
    </w:tbl>
    <w:p w14:paraId="59BA0896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50E83AC2" w14:textId="77777777" w:rsidR="00337A19" w:rsidRDefault="00337A19">
      <w:pPr>
        <w:pStyle w:val="ArendeOverRubrik"/>
      </w:pPr>
      <w:r>
        <w:t>Ålands lagtings beslut om antagande av</w:t>
      </w:r>
    </w:p>
    <w:p w14:paraId="0642C874" w14:textId="31A4CC42" w:rsidR="00114639" w:rsidRPr="00114639" w:rsidRDefault="00337A19" w:rsidP="00114639">
      <w:pPr>
        <w:pStyle w:val="ArendeRubrik"/>
        <w:outlineLvl w:val="0"/>
      </w:pPr>
      <w:bookmarkStart w:id="1" w:name="_Toc65564307"/>
      <w:r>
        <w:t>Landskapslag</w:t>
      </w:r>
      <w:bookmarkEnd w:id="1"/>
      <w:r w:rsidR="00114639">
        <w:t xml:space="preserve"> </w:t>
      </w:r>
      <w:r w:rsidR="00114639">
        <w:rPr>
          <w:lang w:val="en-GB"/>
        </w:rPr>
        <w:t xml:space="preserve">om </w:t>
      </w:r>
      <w:r w:rsidR="00114639">
        <w:t xml:space="preserve">ändring av landskapslagen </w:t>
      </w:r>
      <w:bookmarkStart w:id="2" w:name="_Hlk66261611"/>
      <w:r w:rsidR="00114639">
        <w:t>om hälso- och sjukvård</w:t>
      </w:r>
      <w:bookmarkEnd w:id="2"/>
    </w:p>
    <w:p w14:paraId="17B14222" w14:textId="77777777" w:rsidR="00114639" w:rsidRPr="00114639" w:rsidRDefault="00114639" w:rsidP="00114639">
      <w:pPr>
        <w:pStyle w:val="ArendeUnderRubrik"/>
        <w:numPr>
          <w:ilvl w:val="0"/>
          <w:numId w:val="0"/>
        </w:numPr>
        <w:ind w:left="283" w:hanging="283"/>
      </w:pPr>
    </w:p>
    <w:p w14:paraId="715AFCE8" w14:textId="77777777" w:rsidR="00337A19" w:rsidRDefault="00337A19">
      <w:pPr>
        <w:pStyle w:val="ANormal"/>
      </w:pPr>
    </w:p>
    <w:p w14:paraId="16655216" w14:textId="77777777" w:rsidR="00114639" w:rsidRDefault="00337A19" w:rsidP="00114639">
      <w:pPr>
        <w:pStyle w:val="ANormal"/>
      </w:pPr>
      <w:r>
        <w:tab/>
        <w:t xml:space="preserve">I enlighet med lagtingets beslut </w:t>
      </w:r>
      <w:r w:rsidR="00114639" w:rsidRPr="00C47CA9">
        <w:rPr>
          <w:b/>
        </w:rPr>
        <w:t>fogas</w:t>
      </w:r>
      <w:r w:rsidR="00114639">
        <w:t xml:space="preserve"> till landskapslagen (2011:114) om hälso- och sjukvård en ny </w:t>
      </w:r>
      <w:r w:rsidR="00114639" w:rsidRPr="00114639">
        <w:t>22 §</w:t>
      </w:r>
      <w:r w:rsidR="00114639">
        <w:t xml:space="preserve"> i stället för den </w:t>
      </w:r>
      <w:r w:rsidR="00114639" w:rsidRPr="00114639">
        <w:t>22 §</w:t>
      </w:r>
      <w:r w:rsidR="00114639">
        <w:t xml:space="preserve"> som upphävdes genom landskapslagen 2014/29 som följer:</w:t>
      </w:r>
    </w:p>
    <w:p w14:paraId="480AC832" w14:textId="77777777" w:rsidR="00114639" w:rsidRDefault="00114639" w:rsidP="00114639">
      <w:pPr>
        <w:pStyle w:val="ANormal"/>
      </w:pPr>
    </w:p>
    <w:p w14:paraId="60AEF476" w14:textId="77777777" w:rsidR="00114639" w:rsidRDefault="00114639" w:rsidP="00114639">
      <w:pPr>
        <w:pStyle w:val="LagParagraf"/>
      </w:pPr>
      <w:bookmarkStart w:id="3" w:name="_Hlk38887807"/>
      <w:r w:rsidRPr="00114639">
        <w:t>22 §</w:t>
      </w:r>
    </w:p>
    <w:p w14:paraId="32E54BF4" w14:textId="77777777" w:rsidR="00114639" w:rsidRDefault="00114639" w:rsidP="00114639">
      <w:pPr>
        <w:pStyle w:val="LagPararubrik"/>
      </w:pPr>
      <w:r>
        <w:t>Vårdgaranti under exceptionella förhållanden</w:t>
      </w:r>
    </w:p>
    <w:p w14:paraId="219F9780" w14:textId="77777777" w:rsidR="00114639" w:rsidRDefault="00114639" w:rsidP="00114639">
      <w:pPr>
        <w:pStyle w:val="ANormal"/>
      </w:pPr>
      <w:bookmarkStart w:id="4" w:name="_Hlk66285573"/>
      <w:bookmarkEnd w:id="3"/>
      <w:r>
        <w:tab/>
        <w:t xml:space="preserve">Ålands hälso- och sjukvård kan i situationer som föranleds </w:t>
      </w:r>
      <w:r w:rsidRPr="00701250">
        <w:t xml:space="preserve">av en naturkatastrof, </w:t>
      </w:r>
      <w:r>
        <w:t xml:space="preserve">en kärnkraftsolycka, </w:t>
      </w:r>
      <w:r w:rsidRPr="00701250">
        <w:t xml:space="preserve">en </w:t>
      </w:r>
      <w:r>
        <w:t>stor</w:t>
      </w:r>
      <w:r w:rsidRPr="00701250">
        <w:t>olycka</w:t>
      </w:r>
      <w:r>
        <w:t xml:space="preserve"> </w:t>
      </w:r>
      <w:r w:rsidRPr="00701250">
        <w:t>eller någon annan därmed jämförbar händelse</w:t>
      </w:r>
      <w:r>
        <w:t xml:space="preserve"> för att trygga </w:t>
      </w:r>
      <w:r w:rsidRPr="005B6B9C">
        <w:t>befolkningens hälsa och välfärd</w:t>
      </w:r>
      <w:r>
        <w:t xml:space="preserve"> avstå från iakttagandet av de i 20 § föreskrivna tidsfristerna </w:t>
      </w:r>
      <w:bookmarkStart w:id="5" w:name="_Hlk66363430"/>
      <w:r>
        <w:t xml:space="preserve">vid ordnande av icke-brådskande </w:t>
      </w:r>
      <w:bookmarkEnd w:id="5"/>
      <w:r>
        <w:t xml:space="preserve">sjukvård, om det är </w:t>
      </w:r>
      <w:bookmarkStart w:id="6" w:name="_Hlk66363189"/>
      <w:r>
        <w:t>nödvändigt för ordnande av brådskande sjukvård och om patientens hälsa inte riskeras av att tidsfristen överskrids</w:t>
      </w:r>
      <w:bookmarkEnd w:id="6"/>
      <w:r>
        <w:t>.</w:t>
      </w:r>
    </w:p>
    <w:p w14:paraId="0283C466" w14:textId="77777777" w:rsidR="00114639" w:rsidRDefault="00114639" w:rsidP="00114639">
      <w:pPr>
        <w:pStyle w:val="ANormal"/>
      </w:pPr>
      <w:r>
        <w:tab/>
        <w:t>Bedömning av vårdbehovet inom primärvården, den specialiserade sjukvården och barn- och ungdomspsykiatrin ska dock göras inom de tidsfrister som föreskrivs i 20 §.</w:t>
      </w:r>
    </w:p>
    <w:p w14:paraId="141227B1" w14:textId="77777777" w:rsidR="00114639" w:rsidRDefault="00114639" w:rsidP="00114639">
      <w:pPr>
        <w:pStyle w:val="ANormal"/>
      </w:pPr>
      <w:r>
        <w:tab/>
      </w:r>
      <w:bookmarkStart w:id="7" w:name="_Hlk66365411"/>
      <w:bookmarkStart w:id="8" w:name="_Hlk66362681"/>
      <w:r>
        <w:t xml:space="preserve">Landskapsregeringen bestämmer genom landskapsförordning </w:t>
      </w:r>
      <w:bookmarkEnd w:id="7"/>
      <w:r>
        <w:t>om en sådan situation som avses i 1 mom. anses föreligga och under vilken tid Ålands hälso- och sjukvård kan avvika från de i 20 § angivna tidsfristerna</w:t>
      </w:r>
      <w:bookmarkEnd w:id="8"/>
      <w:r>
        <w:t>.</w:t>
      </w:r>
    </w:p>
    <w:p w14:paraId="17897258" w14:textId="77777777" w:rsidR="00114639" w:rsidRDefault="00114639" w:rsidP="00114639">
      <w:pPr>
        <w:pStyle w:val="ANormal"/>
      </w:pPr>
      <w:r>
        <w:tab/>
        <w:t xml:space="preserve">En </w:t>
      </w:r>
      <w:bookmarkStart w:id="9" w:name="_Hlk66263920"/>
      <w:r>
        <w:t xml:space="preserve">avvikelse från de i 20 § angivna tidsfristerna </w:t>
      </w:r>
      <w:bookmarkEnd w:id="9"/>
      <w:r>
        <w:t>får medges för högst en månad åt gången.</w:t>
      </w:r>
    </w:p>
    <w:bookmarkEnd w:id="4"/>
    <w:p w14:paraId="0EF45790" w14:textId="77777777" w:rsidR="00114639" w:rsidRDefault="00114639" w:rsidP="00114639">
      <w:pPr>
        <w:pStyle w:val="ANormal"/>
      </w:pPr>
    </w:p>
    <w:p w14:paraId="4ECFEEA0" w14:textId="77777777" w:rsidR="00114639" w:rsidRDefault="00DF275B" w:rsidP="00114639">
      <w:pPr>
        <w:pStyle w:val="ANormal"/>
        <w:jc w:val="center"/>
      </w:pPr>
      <w:hyperlink w:anchor="_top" w:tooltip="Klicka för att gå till toppen av dokumentet" w:history="1">
        <w:r w:rsidR="00114639">
          <w:rPr>
            <w:rStyle w:val="Hyperlnk"/>
          </w:rPr>
          <w:t>__________________</w:t>
        </w:r>
      </w:hyperlink>
    </w:p>
    <w:p w14:paraId="1A025CA0" w14:textId="77777777" w:rsidR="00114639" w:rsidRDefault="00114639" w:rsidP="00114639">
      <w:pPr>
        <w:pStyle w:val="ANormal"/>
      </w:pPr>
    </w:p>
    <w:p w14:paraId="67A81A33" w14:textId="51E0E792" w:rsidR="00114639" w:rsidRDefault="00114639" w:rsidP="00114639">
      <w:pPr>
        <w:pStyle w:val="ANormal"/>
      </w:pPr>
      <w:r w:rsidRPr="002545B8">
        <w:tab/>
        <w:t>Lagtinget bemyndigar landskapsregeringen att bestämma att denna lag helt eller delvis ska träda i kraft i den ordning som föreskrivs i 20</w:t>
      </w:r>
      <w:r>
        <w:t> §</w:t>
      </w:r>
      <w:r w:rsidRPr="002545B8">
        <w:t xml:space="preserve"> 3</w:t>
      </w:r>
      <w:r>
        <w:t> mom.</w:t>
      </w:r>
      <w:r w:rsidRPr="002545B8">
        <w:t xml:space="preserve"> självstyrelselagen</w:t>
      </w:r>
      <w:r w:rsidR="00DF275B">
        <w:t xml:space="preserve"> (1991:71) för Åland</w:t>
      </w:r>
      <w:r w:rsidRPr="002545B8">
        <w:t>.</w:t>
      </w:r>
    </w:p>
    <w:p w14:paraId="3701F995" w14:textId="77777777" w:rsidR="00114639" w:rsidRDefault="00114639" w:rsidP="00114639">
      <w:pPr>
        <w:pStyle w:val="ANormal"/>
      </w:pPr>
      <w:r>
        <w:tab/>
        <w:t xml:space="preserve">Denna lag träder i kraft </w:t>
      </w:r>
      <w:bookmarkStart w:id="10" w:name="_Hlk38893776"/>
      <w:r>
        <w:t>den         2021.</w:t>
      </w:r>
    </w:p>
    <w:bookmarkEnd w:id="10"/>
    <w:p w14:paraId="61D0A7E9" w14:textId="77777777" w:rsidR="00114639" w:rsidRDefault="00114639" w:rsidP="00114639">
      <w:pPr>
        <w:pStyle w:val="ANormal"/>
      </w:pPr>
    </w:p>
    <w:p w14:paraId="1CC68D3C" w14:textId="77777777" w:rsidR="00114639" w:rsidRDefault="00DF275B" w:rsidP="00114639">
      <w:pPr>
        <w:pStyle w:val="ANormal"/>
        <w:jc w:val="center"/>
      </w:pPr>
      <w:hyperlink w:anchor="_top" w:tooltip="Klicka för att gå till toppen av dokumentet" w:history="1">
        <w:r w:rsidR="00114639">
          <w:rPr>
            <w:rStyle w:val="Hyperlnk"/>
          </w:rPr>
          <w:t>__________________</w:t>
        </w:r>
      </w:hyperlink>
    </w:p>
    <w:p w14:paraId="4AA53D00" w14:textId="0824E661" w:rsidR="00337A19" w:rsidRDefault="00337A19" w:rsidP="005C5E44">
      <w:pPr>
        <w:pStyle w:val="ANormal"/>
        <w:suppressAutoHyphens/>
        <w:outlineLvl w:val="0"/>
      </w:pPr>
    </w:p>
    <w:p w14:paraId="4022186B" w14:textId="77777777" w:rsidR="00337A19" w:rsidRDefault="00337A19">
      <w:pPr>
        <w:pStyle w:val="ANormal"/>
      </w:pPr>
      <w:r>
        <w:tab/>
      </w:r>
    </w:p>
    <w:p w14:paraId="770F9E87" w14:textId="77777777" w:rsidR="00337A19" w:rsidRDefault="00337A19">
      <w:pPr>
        <w:pStyle w:val="ANormal"/>
      </w:pPr>
    </w:p>
    <w:p w14:paraId="2D41A332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0E924B5F" w14:textId="77777777">
        <w:trPr>
          <w:cantSplit/>
        </w:trPr>
        <w:tc>
          <w:tcPr>
            <w:tcW w:w="6706" w:type="dxa"/>
            <w:gridSpan w:val="2"/>
          </w:tcPr>
          <w:p w14:paraId="4A1E7C45" w14:textId="616437FE"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114639">
              <w:t>29 mars 2021</w:t>
            </w:r>
          </w:p>
        </w:tc>
      </w:tr>
      <w:tr w:rsidR="00337A19" w14:paraId="38C458B6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1D6228FF" w14:textId="77777777" w:rsidR="00337A19" w:rsidRDefault="00337A19">
            <w:pPr>
              <w:pStyle w:val="ANormal"/>
              <w:keepNext/>
            </w:pPr>
          </w:p>
          <w:p w14:paraId="59CB7BED" w14:textId="77777777" w:rsidR="00337A19" w:rsidRDefault="00337A19">
            <w:pPr>
              <w:pStyle w:val="ANormal"/>
              <w:keepNext/>
            </w:pPr>
          </w:p>
          <w:p w14:paraId="6E5E2343" w14:textId="77777777" w:rsidR="00337A19" w:rsidRDefault="00337A19">
            <w:pPr>
              <w:pStyle w:val="ANormal"/>
              <w:keepNext/>
            </w:pPr>
          </w:p>
          <w:p w14:paraId="2C7BBE52" w14:textId="74B4EEA9" w:rsidR="00337A19" w:rsidRDefault="00D636DC">
            <w:pPr>
              <w:pStyle w:val="ANormal"/>
              <w:keepNext/>
              <w:jc w:val="center"/>
            </w:pPr>
            <w:r>
              <w:t>B</w:t>
            </w:r>
            <w:r w:rsidR="00114639">
              <w:t>ert Häggblom</w:t>
            </w:r>
            <w:r>
              <w:t xml:space="preserve">  </w:t>
            </w:r>
          </w:p>
          <w:p w14:paraId="224128BB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3C1104CC" w14:textId="77777777">
        <w:tc>
          <w:tcPr>
            <w:tcW w:w="3353" w:type="dxa"/>
            <w:vAlign w:val="bottom"/>
          </w:tcPr>
          <w:p w14:paraId="5F8C2298" w14:textId="77777777" w:rsidR="00337A19" w:rsidRDefault="00337A19">
            <w:pPr>
              <w:pStyle w:val="ANormal"/>
              <w:keepNext/>
              <w:jc w:val="center"/>
            </w:pPr>
          </w:p>
          <w:p w14:paraId="1E181150" w14:textId="77777777" w:rsidR="00337A19" w:rsidRDefault="00337A19">
            <w:pPr>
              <w:pStyle w:val="ANormal"/>
              <w:keepNext/>
              <w:jc w:val="center"/>
            </w:pPr>
          </w:p>
          <w:p w14:paraId="1C5CF9B7" w14:textId="33BB7B93" w:rsidR="00337A19" w:rsidRDefault="00114639">
            <w:pPr>
              <w:pStyle w:val="ANormal"/>
              <w:keepNext/>
              <w:jc w:val="center"/>
            </w:pPr>
            <w:r>
              <w:t>Katrin Sjögren</w:t>
            </w:r>
            <w:r w:rsidR="00D636DC">
              <w:t xml:space="preserve">  </w:t>
            </w:r>
          </w:p>
          <w:p w14:paraId="35E4982E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1DAEE71E" w14:textId="77777777" w:rsidR="00337A19" w:rsidRDefault="00337A19">
            <w:pPr>
              <w:pStyle w:val="ANormal"/>
              <w:keepNext/>
              <w:jc w:val="center"/>
            </w:pPr>
          </w:p>
          <w:p w14:paraId="59E52B89" w14:textId="77777777" w:rsidR="00337A19" w:rsidRDefault="00337A19">
            <w:pPr>
              <w:pStyle w:val="ANormal"/>
              <w:keepNext/>
              <w:jc w:val="center"/>
            </w:pPr>
          </w:p>
          <w:p w14:paraId="47C4051B" w14:textId="61C18C6C" w:rsidR="00337A19" w:rsidRDefault="00DD3988">
            <w:pPr>
              <w:pStyle w:val="ANormal"/>
              <w:keepNext/>
              <w:jc w:val="center"/>
            </w:pPr>
            <w:r>
              <w:t>Roge</w:t>
            </w:r>
            <w:r w:rsidR="00114639">
              <w:t>r Nordlund</w:t>
            </w:r>
          </w:p>
          <w:p w14:paraId="4604AA96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73F1EACF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ABE19" w14:textId="77777777" w:rsidR="00114639" w:rsidRDefault="00114639">
      <w:r>
        <w:separator/>
      </w:r>
    </w:p>
  </w:endnote>
  <w:endnote w:type="continuationSeparator" w:id="0">
    <w:p w14:paraId="33707430" w14:textId="77777777" w:rsidR="00114639" w:rsidRDefault="00114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125F3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EF17F" w14:textId="77777777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114639">
      <w:rPr>
        <w:noProof/>
        <w:lang w:val="fi-FI"/>
      </w:rPr>
      <w:t>Dokument2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679C1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1C09E" w14:textId="77777777" w:rsidR="00114639" w:rsidRDefault="00114639">
      <w:r>
        <w:separator/>
      </w:r>
    </w:p>
  </w:footnote>
  <w:footnote w:type="continuationSeparator" w:id="0">
    <w:p w14:paraId="4420F29B" w14:textId="77777777" w:rsidR="00114639" w:rsidRDefault="00114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AA74B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4130955B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E59B6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639"/>
    <w:rsid w:val="00004B5B"/>
    <w:rsid w:val="00114639"/>
    <w:rsid w:val="00284C7A"/>
    <w:rsid w:val="002E1682"/>
    <w:rsid w:val="00337A19"/>
    <w:rsid w:val="0038180C"/>
    <w:rsid w:val="004D7ED5"/>
    <w:rsid w:val="004E7D01"/>
    <w:rsid w:val="004F64FE"/>
    <w:rsid w:val="005C5E44"/>
    <w:rsid w:val="005E1BD9"/>
    <w:rsid w:val="005F6898"/>
    <w:rsid w:val="006538ED"/>
    <w:rsid w:val="008414E5"/>
    <w:rsid w:val="00867707"/>
    <w:rsid w:val="008B5FA2"/>
    <w:rsid w:val="009F1162"/>
    <w:rsid w:val="00B5110A"/>
    <w:rsid w:val="00BD48EF"/>
    <w:rsid w:val="00BE2983"/>
    <w:rsid w:val="00D636DC"/>
    <w:rsid w:val="00DD3988"/>
    <w:rsid w:val="00DF275B"/>
    <w:rsid w:val="00E6237B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226395"/>
  <w15:chartTrackingRefBased/>
  <w15:docId w15:val="{AB5C2081-2DC5-40A1-9A4C-CE653DF5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NormalChar">
    <w:name w:val="ANormal Char"/>
    <w:link w:val="ANormal"/>
    <w:locked/>
    <w:rsid w:val="00114639"/>
    <w:rPr>
      <w:sz w:val="22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7</TotalTime>
  <Pages>1</Pages>
  <Words>248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70/2021</dc:title>
  <dc:subject/>
  <dc:creator>Jessica Laaksonen</dc:creator>
  <cp:keywords/>
  <cp:lastModifiedBy>Jessica Laaksonen</cp:lastModifiedBy>
  <cp:revision>2</cp:revision>
  <cp:lastPrinted>2005-03-31T06:40:00Z</cp:lastPrinted>
  <dcterms:created xsi:type="dcterms:W3CDTF">2021-03-24T11:48:00Z</dcterms:created>
  <dcterms:modified xsi:type="dcterms:W3CDTF">2021-03-26T09:30:00Z</dcterms:modified>
</cp:coreProperties>
</file>