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4F62EA3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8CA3631" w14:textId="6942D7D8" w:rsidR="00E023D9" w:rsidRDefault="007872C2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B65C236" wp14:editId="35BE86B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08DEA51" w14:textId="3B373958" w:rsidR="00E023D9" w:rsidRDefault="007872C2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9D868E8" wp14:editId="39C7A5FA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68CEAA99" w14:textId="77777777">
        <w:trPr>
          <w:cantSplit/>
          <w:trHeight w:val="299"/>
        </w:trPr>
        <w:tc>
          <w:tcPr>
            <w:tcW w:w="861" w:type="dxa"/>
            <w:vMerge/>
          </w:tcPr>
          <w:p w14:paraId="20BFE9B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75F1FC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30D14EF4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34142A32" w14:textId="77777777">
        <w:trPr>
          <w:cantSplit/>
          <w:trHeight w:val="238"/>
        </w:trPr>
        <w:tc>
          <w:tcPr>
            <w:tcW w:w="861" w:type="dxa"/>
            <w:vMerge/>
          </w:tcPr>
          <w:p w14:paraId="5B73A61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EB8B45F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EEC9ACC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5FB485F" w14:textId="77777777" w:rsidR="00E023D9" w:rsidRDefault="00E023D9">
            <w:pPr>
              <w:pStyle w:val="xLedtext"/>
            </w:pPr>
          </w:p>
        </w:tc>
      </w:tr>
      <w:tr w:rsidR="00E023D9" w14:paraId="199B787F" w14:textId="77777777">
        <w:trPr>
          <w:cantSplit/>
          <w:trHeight w:val="238"/>
        </w:trPr>
        <w:tc>
          <w:tcPr>
            <w:tcW w:w="861" w:type="dxa"/>
            <w:vMerge/>
          </w:tcPr>
          <w:p w14:paraId="04A39729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2EAAEF4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0467CD0" w14:textId="282AEB47" w:rsidR="00E023D9" w:rsidRDefault="00E023D9">
            <w:pPr>
              <w:pStyle w:val="xDatum1"/>
            </w:pPr>
            <w:r>
              <w:t>20</w:t>
            </w:r>
            <w:r w:rsidR="007872C2">
              <w:t>2</w:t>
            </w:r>
            <w:r w:rsidR="00DD41E6">
              <w:t>1</w:t>
            </w:r>
            <w:r>
              <w:t>-</w:t>
            </w:r>
            <w:r w:rsidR="007872C2">
              <w:t>0</w:t>
            </w:r>
            <w:r w:rsidR="00DD41E6">
              <w:t>3</w:t>
            </w:r>
            <w:r>
              <w:t>-</w:t>
            </w:r>
            <w:r w:rsidR="00D30402">
              <w:t>04</w:t>
            </w:r>
          </w:p>
        </w:tc>
        <w:tc>
          <w:tcPr>
            <w:tcW w:w="2563" w:type="dxa"/>
            <w:vAlign w:val="center"/>
          </w:tcPr>
          <w:p w14:paraId="3B2F1DEA" w14:textId="77777777" w:rsidR="00E023D9" w:rsidRDefault="00E023D9">
            <w:pPr>
              <w:pStyle w:val="xBeteckning1"/>
            </w:pPr>
          </w:p>
        </w:tc>
      </w:tr>
      <w:tr w:rsidR="00E023D9" w14:paraId="08E22EFE" w14:textId="77777777">
        <w:trPr>
          <w:cantSplit/>
          <w:trHeight w:val="238"/>
        </w:trPr>
        <w:tc>
          <w:tcPr>
            <w:tcW w:w="861" w:type="dxa"/>
            <w:vMerge/>
          </w:tcPr>
          <w:p w14:paraId="7C6A557B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65E5C7A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D0E737C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E713A9B" w14:textId="77777777" w:rsidR="00E023D9" w:rsidRDefault="00E023D9">
            <w:pPr>
              <w:pStyle w:val="xLedtext"/>
            </w:pPr>
          </w:p>
        </w:tc>
      </w:tr>
      <w:tr w:rsidR="00E023D9" w14:paraId="2454DC8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831824A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E603DA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D2B0C28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7E5377" w14:textId="77777777" w:rsidR="00E023D9" w:rsidRDefault="00E023D9">
            <w:pPr>
              <w:pStyle w:val="xBeteckning2"/>
            </w:pPr>
          </w:p>
        </w:tc>
      </w:tr>
      <w:tr w:rsidR="00E023D9" w14:paraId="2100AB2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69C771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B917D9B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78C6B64" w14:textId="77777777" w:rsidR="00E023D9" w:rsidRDefault="00E023D9">
            <w:pPr>
              <w:pStyle w:val="xLedtext"/>
            </w:pPr>
          </w:p>
        </w:tc>
      </w:tr>
    </w:tbl>
    <w:p w14:paraId="31B1D5A0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0E5D1D4A" w14:textId="34E8C774" w:rsidR="00E023D9" w:rsidRDefault="00E023D9">
      <w:pPr>
        <w:pStyle w:val="ArendeOverRubrik"/>
      </w:pPr>
      <w:r>
        <w:t xml:space="preserve">Parallelltexter till landskapsregeringens </w:t>
      </w:r>
      <w:r w:rsidR="007872C2">
        <w:t>lagförslag</w:t>
      </w:r>
    </w:p>
    <w:p w14:paraId="25396245" w14:textId="79FDB9F2" w:rsidR="00E023D9" w:rsidRDefault="007872C2">
      <w:pPr>
        <w:pStyle w:val="ArendeRubrik"/>
      </w:pPr>
      <w:r>
        <w:t>T</w:t>
      </w:r>
      <w:r w:rsidRPr="00980D53">
        <w:t>emporära förändringar av studiestödet</w:t>
      </w:r>
    </w:p>
    <w:p w14:paraId="257BC85C" w14:textId="7AF5EE52" w:rsidR="00E023D9" w:rsidRDefault="00E023D9">
      <w:pPr>
        <w:pStyle w:val="ArendeUnderRubrik"/>
      </w:pPr>
      <w:r>
        <w:t xml:space="preserve">Landskapsregeringens </w:t>
      </w:r>
      <w:r w:rsidR="007872C2">
        <w:t>lagförslag</w:t>
      </w:r>
      <w:r>
        <w:t xml:space="preserve"> nr </w:t>
      </w:r>
      <w:r w:rsidR="00D30402">
        <w:t>1</w:t>
      </w:r>
      <w:r w:rsidR="00F73F5C">
        <w:t>6</w:t>
      </w:r>
      <w:r>
        <w:t>/</w:t>
      </w:r>
      <w:proofErr w:type="gramStart"/>
      <w:r>
        <w:t>20</w:t>
      </w:r>
      <w:r w:rsidR="00DD41E6">
        <w:t>20</w:t>
      </w:r>
      <w:r>
        <w:t>-20</w:t>
      </w:r>
      <w:r w:rsidR="007872C2">
        <w:t>2</w:t>
      </w:r>
      <w:r w:rsidR="00DD41E6">
        <w:t>1</w:t>
      </w:r>
      <w:proofErr w:type="gramEnd"/>
    </w:p>
    <w:p w14:paraId="18C23C5A" w14:textId="77777777" w:rsidR="00E023D9" w:rsidRDefault="00E023D9">
      <w:pPr>
        <w:pStyle w:val="ANormal"/>
      </w:pPr>
    </w:p>
    <w:p w14:paraId="1BA263EB" w14:textId="77777777" w:rsidR="007872C2" w:rsidRPr="00D13B66" w:rsidRDefault="007872C2">
      <w:pPr>
        <w:pStyle w:val="ANormal"/>
        <w:rPr>
          <w:lang w:val="en-GB"/>
        </w:rPr>
      </w:pPr>
    </w:p>
    <w:p w14:paraId="6AF89A25" w14:textId="151BC119" w:rsidR="00E023D9" w:rsidRPr="00D13B66" w:rsidRDefault="00E023D9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39745194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0"/>
      <w:bookmarkEnd w:id="1"/>
      <w:r w:rsidR="007872C2">
        <w:rPr>
          <w:lang w:val="en-GB"/>
        </w:rPr>
        <w:t xml:space="preserve"> </w:t>
      </w:r>
      <w:r w:rsidR="007872C2">
        <w:t>temporär ändring av landskapslagen om studiestöd</w:t>
      </w:r>
      <w:bookmarkEnd w:id="2"/>
    </w:p>
    <w:p w14:paraId="5E3E5CF9" w14:textId="717DF5C2" w:rsidR="00E023D9" w:rsidRDefault="00E023D9">
      <w:pPr>
        <w:pStyle w:val="ANormal"/>
        <w:rPr>
          <w:lang w:val="en-GB"/>
        </w:rPr>
      </w:pPr>
    </w:p>
    <w:p w14:paraId="18A8FC96" w14:textId="77777777" w:rsidR="007872C2" w:rsidRDefault="007872C2" w:rsidP="007872C2">
      <w:pPr>
        <w:pStyle w:val="ANormal"/>
      </w:pPr>
      <w:r w:rsidRPr="00842B28">
        <w:tab/>
        <w:t>I enlighet med lagtingets beslut</w:t>
      </w:r>
    </w:p>
    <w:p w14:paraId="25EECF79" w14:textId="2D1071B7" w:rsidR="007872C2" w:rsidRDefault="007872C2" w:rsidP="007872C2">
      <w:pPr>
        <w:pStyle w:val="ANormal"/>
      </w:pPr>
      <w:r>
        <w:tab/>
      </w:r>
      <w:r w:rsidRPr="00626C9B">
        <w:rPr>
          <w:b/>
          <w:bCs/>
        </w:rPr>
        <w:t>ändras</w:t>
      </w:r>
      <w:r>
        <w:t xml:space="preserve"> 5 § 6 mom. landskapslagen (2006:71) om studiestöd samt</w:t>
      </w:r>
    </w:p>
    <w:p w14:paraId="559A2BA6" w14:textId="44860437" w:rsidR="007872C2" w:rsidRDefault="007872C2" w:rsidP="007872C2">
      <w:pPr>
        <w:pStyle w:val="ANormal"/>
      </w:pPr>
      <w:r>
        <w:tab/>
      </w:r>
      <w:r w:rsidRPr="00C47CA9">
        <w:rPr>
          <w:b/>
        </w:rPr>
        <w:t>fogas</w:t>
      </w:r>
      <w:r>
        <w:t xml:space="preserve"> till lagens 1 § ett nytt 4 mom. som följer:</w:t>
      </w:r>
    </w:p>
    <w:p w14:paraId="1981AD14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051856EC" w14:textId="77777777" w:rsidTr="00734971">
        <w:tc>
          <w:tcPr>
            <w:tcW w:w="2426" w:type="pct"/>
          </w:tcPr>
          <w:p w14:paraId="1ED98BF8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1ADB694F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6E63C8B9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3AF408C8" w14:textId="77777777" w:rsidTr="00734971">
        <w:tc>
          <w:tcPr>
            <w:tcW w:w="2426" w:type="pct"/>
          </w:tcPr>
          <w:p w14:paraId="11CB5D00" w14:textId="77777777" w:rsidR="00E023D9" w:rsidRDefault="00E023D9">
            <w:pPr>
              <w:pStyle w:val="ANormal"/>
            </w:pPr>
          </w:p>
          <w:p w14:paraId="0C811CC3" w14:textId="64E6D77D" w:rsidR="007872C2" w:rsidRDefault="007872C2" w:rsidP="007872C2">
            <w:pPr>
              <w:pStyle w:val="LagParagraf"/>
            </w:pPr>
            <w:r>
              <w:t>1 §</w:t>
            </w:r>
          </w:p>
          <w:p w14:paraId="50391984" w14:textId="77777777" w:rsidR="007872C2" w:rsidRDefault="007872C2" w:rsidP="007872C2">
            <w:pPr>
              <w:pStyle w:val="LagPararubrik"/>
            </w:pPr>
            <w:r>
              <w:t>Tillämpningsområde</w:t>
            </w:r>
          </w:p>
          <w:p w14:paraId="3994AB07" w14:textId="5F9AF9D2" w:rsidR="007872C2" w:rsidRDefault="007872C2" w:rsidP="007872C2">
            <w:pPr>
              <w:pStyle w:val="ANormal"/>
            </w:pPr>
            <w:r>
              <w:t xml:space="preserve">- - - - - - - - - - - - - - - - - - - - - - - - - - - - - </w:t>
            </w:r>
          </w:p>
          <w:p w14:paraId="17720FBA" w14:textId="77777777" w:rsidR="007872C2" w:rsidRDefault="007872C2" w:rsidP="007872C2">
            <w:pPr>
              <w:pStyle w:val="ANormal"/>
            </w:pPr>
          </w:p>
          <w:p w14:paraId="0DD2006E" w14:textId="38846AF4" w:rsidR="007872C2" w:rsidRPr="007872C2" w:rsidRDefault="007872C2" w:rsidP="00EF0E73">
            <w:pPr>
              <w:pStyle w:val="ANormal"/>
              <w:jc w:val="center"/>
              <w:rPr>
                <w:i/>
                <w:iCs/>
              </w:rPr>
            </w:pPr>
            <w:r w:rsidRPr="007872C2">
              <w:rPr>
                <w:i/>
                <w:iCs/>
              </w:rPr>
              <w:t>Nytt 4</w:t>
            </w:r>
            <w:r>
              <w:rPr>
                <w:i/>
                <w:iCs/>
              </w:rPr>
              <w:t> mom.</w:t>
            </w:r>
          </w:p>
          <w:p w14:paraId="4C6735BB" w14:textId="77777777" w:rsidR="007872C2" w:rsidRDefault="007872C2" w:rsidP="007872C2">
            <w:pPr>
              <w:pStyle w:val="ANormal"/>
            </w:pPr>
          </w:p>
          <w:p w14:paraId="41BB847E" w14:textId="7BE49DA7" w:rsidR="00E023D9" w:rsidRDefault="00E023D9" w:rsidP="007872C2">
            <w:pPr>
              <w:pStyle w:val="ANormal"/>
            </w:pPr>
          </w:p>
        </w:tc>
        <w:tc>
          <w:tcPr>
            <w:tcW w:w="146" w:type="pct"/>
          </w:tcPr>
          <w:p w14:paraId="51D6B827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35639CF7" w14:textId="77777777" w:rsidR="00E023D9" w:rsidRDefault="00E023D9">
            <w:pPr>
              <w:pStyle w:val="ANormal"/>
            </w:pPr>
          </w:p>
          <w:p w14:paraId="27153FC4" w14:textId="37B8159E" w:rsidR="007872C2" w:rsidRDefault="007872C2" w:rsidP="007872C2">
            <w:pPr>
              <w:pStyle w:val="LagParagraf"/>
            </w:pPr>
            <w:r>
              <w:t>1 §</w:t>
            </w:r>
          </w:p>
          <w:p w14:paraId="753C1BE4" w14:textId="77777777" w:rsidR="007872C2" w:rsidRDefault="007872C2" w:rsidP="007872C2">
            <w:pPr>
              <w:pStyle w:val="LagPararubrik"/>
            </w:pPr>
            <w:r>
              <w:t>Tillämpningsområde</w:t>
            </w:r>
          </w:p>
          <w:p w14:paraId="1E06E3EE" w14:textId="77777777" w:rsidR="007872C2" w:rsidRDefault="007872C2" w:rsidP="007872C2">
            <w:pPr>
              <w:pStyle w:val="ANormal"/>
            </w:pPr>
            <w:r>
              <w:t>- - - - - - - - - - - - - - - - - - - - - - - - - - - - - -</w:t>
            </w:r>
          </w:p>
          <w:p w14:paraId="55083503" w14:textId="54CDE988" w:rsidR="00E023D9" w:rsidRDefault="007872C2" w:rsidP="007872C2">
            <w:pPr>
              <w:pStyle w:val="ANormal"/>
              <w:rPr>
                <w:b/>
                <w:bCs/>
              </w:rPr>
            </w:pPr>
            <w:r>
              <w:tab/>
            </w:r>
            <w:r w:rsidRPr="00F6691B">
              <w:rPr>
                <w:b/>
                <w:bCs/>
              </w:rPr>
              <w:t>Med avvikelse från bestämmelserna i 2</w:t>
            </w:r>
            <w:r>
              <w:rPr>
                <w:b/>
                <w:bCs/>
              </w:rPr>
              <w:t> mom.</w:t>
            </w:r>
            <w:r w:rsidRPr="00F6691B">
              <w:rPr>
                <w:b/>
                <w:bCs/>
              </w:rPr>
              <w:t xml:space="preserve"> ska den som </w:t>
            </w:r>
            <w:r w:rsidR="00DD41E6">
              <w:rPr>
                <w:b/>
                <w:bCs/>
              </w:rPr>
              <w:t>avser</w:t>
            </w:r>
            <w:r w:rsidRPr="00F6691B">
              <w:rPr>
                <w:b/>
                <w:bCs/>
              </w:rPr>
              <w:t xml:space="preserve"> bedriva studier vilka varar </w:t>
            </w:r>
            <w:r w:rsidR="00427CC3">
              <w:rPr>
                <w:b/>
                <w:bCs/>
              </w:rPr>
              <w:t>minst</w:t>
            </w:r>
            <w:r w:rsidRPr="00F6691B">
              <w:rPr>
                <w:b/>
                <w:bCs/>
              </w:rPr>
              <w:t xml:space="preserve"> 4 veckor ha rätt till studiestöd på de grunder som anges i denna paragraf.</w:t>
            </w:r>
          </w:p>
          <w:p w14:paraId="49897FAE" w14:textId="54477960" w:rsidR="007872C2" w:rsidRPr="007872C2" w:rsidRDefault="007872C2" w:rsidP="007872C2">
            <w:pPr>
              <w:pStyle w:val="ANormal"/>
            </w:pPr>
          </w:p>
        </w:tc>
      </w:tr>
      <w:tr w:rsidR="00E023D9" w14:paraId="4A975A88" w14:textId="77777777" w:rsidTr="00734971">
        <w:tc>
          <w:tcPr>
            <w:tcW w:w="2426" w:type="pct"/>
          </w:tcPr>
          <w:p w14:paraId="3F01C0F1" w14:textId="77777777" w:rsidR="00E023D9" w:rsidRDefault="00E023D9">
            <w:pPr>
              <w:pStyle w:val="ANormal"/>
            </w:pPr>
          </w:p>
          <w:p w14:paraId="4C5DC787" w14:textId="337D3435" w:rsidR="007872C2" w:rsidRDefault="007872C2" w:rsidP="007872C2">
            <w:pPr>
              <w:pStyle w:val="LagParagraf"/>
            </w:pPr>
            <w:r>
              <w:t>5 §</w:t>
            </w:r>
          </w:p>
          <w:p w14:paraId="44BC716A" w14:textId="77777777" w:rsidR="007872C2" w:rsidRDefault="007872C2" w:rsidP="007872C2">
            <w:pPr>
              <w:pStyle w:val="LagPararubrik"/>
            </w:pPr>
            <w:r>
              <w:t>Tidsbegränsningar</w:t>
            </w:r>
          </w:p>
          <w:p w14:paraId="0C57D484" w14:textId="113FD96B" w:rsidR="007872C2" w:rsidRDefault="007872C2" w:rsidP="007872C2">
            <w:pPr>
              <w:pStyle w:val="ANormal"/>
            </w:pPr>
            <w:r>
              <w:t xml:space="preserve">- - - - - - - - - - - - - - - - - - - - - - - - - - - - - </w:t>
            </w:r>
          </w:p>
          <w:p w14:paraId="4C9542D7" w14:textId="77777777" w:rsidR="00E023D9" w:rsidRDefault="007872C2" w:rsidP="007872C2">
            <w:pPr>
              <w:pStyle w:val="ANormal"/>
            </w:pPr>
            <w:r>
              <w:tab/>
              <w:t>Studiestöd beviljas inte för en kortare period än 13 veckor.</w:t>
            </w:r>
          </w:p>
          <w:p w14:paraId="4153A0B0" w14:textId="59848954" w:rsidR="007872C2" w:rsidRDefault="007872C2" w:rsidP="007872C2">
            <w:pPr>
              <w:pStyle w:val="ANormal"/>
            </w:pPr>
          </w:p>
        </w:tc>
        <w:tc>
          <w:tcPr>
            <w:tcW w:w="146" w:type="pct"/>
          </w:tcPr>
          <w:p w14:paraId="40485030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31390985" w14:textId="77777777" w:rsidR="00E023D9" w:rsidRDefault="00E023D9">
            <w:pPr>
              <w:pStyle w:val="ANormal"/>
            </w:pPr>
          </w:p>
          <w:p w14:paraId="3326FE78" w14:textId="2DFC79B7" w:rsidR="007872C2" w:rsidRDefault="007872C2" w:rsidP="007872C2">
            <w:pPr>
              <w:pStyle w:val="LagParagraf"/>
            </w:pPr>
            <w:r>
              <w:t>5 §</w:t>
            </w:r>
          </w:p>
          <w:p w14:paraId="79FD070D" w14:textId="77777777" w:rsidR="007872C2" w:rsidRDefault="007872C2" w:rsidP="007872C2">
            <w:pPr>
              <w:pStyle w:val="LagPararubrik"/>
            </w:pPr>
            <w:r>
              <w:t>Tidsbegränsningar</w:t>
            </w:r>
          </w:p>
          <w:p w14:paraId="7B04662B" w14:textId="77777777" w:rsidR="007872C2" w:rsidRDefault="007872C2" w:rsidP="007872C2">
            <w:pPr>
              <w:pStyle w:val="ANormal"/>
            </w:pPr>
            <w:r>
              <w:t>- - - - - - - - - - - - - - - - - - - - - - - - - - - - - -</w:t>
            </w:r>
          </w:p>
          <w:p w14:paraId="2948250E" w14:textId="77777777" w:rsidR="00E023D9" w:rsidRDefault="007872C2" w:rsidP="007872C2">
            <w:pPr>
              <w:pStyle w:val="ANormal"/>
            </w:pPr>
            <w:r>
              <w:tab/>
              <w:t xml:space="preserve">Studiestöd beviljas inte för en kortare period än </w:t>
            </w:r>
            <w:r w:rsidRPr="00F6691B">
              <w:rPr>
                <w:b/>
                <w:bCs/>
              </w:rPr>
              <w:t>4</w:t>
            </w:r>
            <w:r>
              <w:t xml:space="preserve"> veckor.</w:t>
            </w:r>
          </w:p>
          <w:p w14:paraId="742F031D" w14:textId="0980B263" w:rsidR="007872C2" w:rsidRDefault="007872C2" w:rsidP="007872C2">
            <w:pPr>
              <w:pStyle w:val="ANormal"/>
            </w:pPr>
          </w:p>
        </w:tc>
      </w:tr>
      <w:tr w:rsidR="007872C2" w14:paraId="6C257308" w14:textId="77777777" w:rsidTr="00734971">
        <w:tc>
          <w:tcPr>
            <w:tcW w:w="2426" w:type="pct"/>
          </w:tcPr>
          <w:p w14:paraId="360A8A56" w14:textId="77777777" w:rsidR="007872C2" w:rsidRDefault="007872C2">
            <w:pPr>
              <w:pStyle w:val="ANormal"/>
            </w:pPr>
          </w:p>
        </w:tc>
        <w:tc>
          <w:tcPr>
            <w:tcW w:w="146" w:type="pct"/>
          </w:tcPr>
          <w:p w14:paraId="4D69DF4E" w14:textId="77777777" w:rsidR="007872C2" w:rsidRDefault="007872C2">
            <w:pPr>
              <w:pStyle w:val="ANormal"/>
            </w:pPr>
          </w:p>
        </w:tc>
        <w:tc>
          <w:tcPr>
            <w:tcW w:w="2428" w:type="pct"/>
          </w:tcPr>
          <w:p w14:paraId="6EFEF296" w14:textId="77777777" w:rsidR="007872C2" w:rsidRDefault="007872C2">
            <w:pPr>
              <w:pStyle w:val="ANormal"/>
            </w:pPr>
          </w:p>
          <w:p w14:paraId="10A27E64" w14:textId="77777777" w:rsidR="007872C2" w:rsidRDefault="00D1703C">
            <w:pPr>
              <w:pStyle w:val="ANormal"/>
              <w:jc w:val="center"/>
            </w:pPr>
            <w:hyperlink w:anchor="_top" w:tooltip="Klicka för att gå till toppen av dokumentet" w:history="1">
              <w:r w:rsidR="007872C2">
                <w:rPr>
                  <w:rStyle w:val="Hyperlnk"/>
                </w:rPr>
                <w:t>__________________</w:t>
              </w:r>
            </w:hyperlink>
          </w:p>
          <w:p w14:paraId="724DA16D" w14:textId="77777777" w:rsidR="007872C2" w:rsidRPr="007872C2" w:rsidRDefault="007872C2" w:rsidP="007872C2">
            <w:pPr>
              <w:pStyle w:val="ANormal"/>
            </w:pPr>
          </w:p>
          <w:p w14:paraId="0757D518" w14:textId="6D246E89" w:rsidR="007872C2" w:rsidRDefault="007872C2" w:rsidP="007872C2">
            <w:pPr>
              <w:pStyle w:val="ANormal"/>
              <w:rPr>
                <w:b/>
              </w:rPr>
            </w:pPr>
            <w:r w:rsidRPr="00000F22">
              <w:rPr>
                <w:b/>
              </w:rPr>
              <w:tab/>
              <w:t>Denna lag träder i kraft den         202</w:t>
            </w:r>
            <w:r w:rsidR="00ED03D7">
              <w:rPr>
                <w:b/>
              </w:rPr>
              <w:t>1</w:t>
            </w:r>
            <w:r w:rsidRPr="00000F22">
              <w:rPr>
                <w:b/>
              </w:rPr>
              <w:t xml:space="preserve"> och gäller till och med den 31 augusti 202</w:t>
            </w:r>
            <w:r w:rsidR="00ED03D7">
              <w:rPr>
                <w:b/>
              </w:rPr>
              <w:t>1</w:t>
            </w:r>
            <w:r w:rsidRPr="00000F22">
              <w:rPr>
                <w:b/>
              </w:rPr>
              <w:t>.</w:t>
            </w:r>
          </w:p>
          <w:p w14:paraId="60FB308A" w14:textId="059CB64B" w:rsidR="00427CC3" w:rsidRDefault="00427CC3" w:rsidP="007872C2">
            <w:pPr>
              <w:pStyle w:val="ANormal"/>
              <w:rPr>
                <w:b/>
              </w:rPr>
            </w:pPr>
            <w:r w:rsidRPr="00427CC3">
              <w:rPr>
                <w:b/>
              </w:rPr>
              <w:tab/>
              <w:t>Studiestöd som beviljas med stöd av denna lag kan endast beviljas för studier som bedrivs under den tid som denna lag är i kraft.</w:t>
            </w:r>
          </w:p>
          <w:p w14:paraId="680A1803" w14:textId="77777777" w:rsidR="00427CC3" w:rsidRPr="00734971" w:rsidRDefault="00427CC3" w:rsidP="007872C2">
            <w:pPr>
              <w:pStyle w:val="ANormal"/>
              <w:rPr>
                <w:bCs/>
              </w:rPr>
            </w:pPr>
          </w:p>
          <w:p w14:paraId="42101ED3" w14:textId="77777777" w:rsidR="007872C2" w:rsidRDefault="00D1703C">
            <w:pPr>
              <w:pStyle w:val="ANormal"/>
              <w:jc w:val="center"/>
            </w:pPr>
            <w:hyperlink w:anchor="_top" w:tooltip="Klicka för att gå till toppen av dokumentet" w:history="1">
              <w:r w:rsidR="007872C2">
                <w:rPr>
                  <w:rStyle w:val="Hyperlnk"/>
                </w:rPr>
                <w:t>__________________</w:t>
              </w:r>
            </w:hyperlink>
          </w:p>
          <w:p w14:paraId="71A899E9" w14:textId="4FC2608D" w:rsidR="007872C2" w:rsidRDefault="007872C2">
            <w:pPr>
              <w:pStyle w:val="ANormal"/>
            </w:pPr>
          </w:p>
        </w:tc>
      </w:tr>
    </w:tbl>
    <w:p w14:paraId="2B78FBEF" w14:textId="087ED561" w:rsidR="00E023D9" w:rsidRDefault="00E023D9">
      <w:pPr>
        <w:pStyle w:val="ANormal"/>
      </w:pPr>
    </w:p>
    <w:p w14:paraId="04CC9D1F" w14:textId="77777777" w:rsidR="007872C2" w:rsidRDefault="007872C2">
      <w:pPr>
        <w:pStyle w:val="ANormal"/>
      </w:pPr>
    </w:p>
    <w:sectPr w:rsidR="007872C2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7980" w14:textId="77777777" w:rsidR="007872C2" w:rsidRDefault="007872C2">
      <w:r>
        <w:separator/>
      </w:r>
    </w:p>
  </w:endnote>
  <w:endnote w:type="continuationSeparator" w:id="0">
    <w:p w14:paraId="5145219E" w14:textId="77777777" w:rsidR="007872C2" w:rsidRDefault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1CA4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6D79" w14:textId="7E1395D4" w:rsidR="00E023D9" w:rsidRDefault="007872C2">
    <w:pPr>
      <w:pStyle w:val="Sidfot"/>
      <w:rPr>
        <w:lang w:val="fi-FI"/>
      </w:rPr>
    </w:pPr>
    <w:r>
      <w:t>LF</w:t>
    </w:r>
    <w:r w:rsidR="00F73F5C">
      <w:t>16</w:t>
    </w:r>
    <w:r>
      <w:t>20</w:t>
    </w:r>
    <w:r w:rsidR="00DF2699">
      <w:t>20</w:t>
    </w:r>
    <w:r>
      <w:t>202</w:t>
    </w:r>
    <w:r w:rsidR="00DF2699">
      <w:t>1</w:t>
    </w:r>
    <w:r>
      <w:t>-P</w:t>
    </w:r>
    <w:r w:rsidR="00F73F5C">
      <w:t>.</w:t>
    </w:r>
    <w:r>
      <w:t>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65CB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D7D93" w14:textId="77777777" w:rsidR="007872C2" w:rsidRDefault="007872C2">
      <w:r>
        <w:separator/>
      </w:r>
    </w:p>
  </w:footnote>
  <w:footnote w:type="continuationSeparator" w:id="0">
    <w:p w14:paraId="18A715FE" w14:textId="77777777" w:rsidR="007872C2" w:rsidRDefault="0078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95AD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5A2E5BD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4E7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C2"/>
    <w:rsid w:val="000C1FC3"/>
    <w:rsid w:val="001610EB"/>
    <w:rsid w:val="00171233"/>
    <w:rsid w:val="00262245"/>
    <w:rsid w:val="00285A07"/>
    <w:rsid w:val="00407EFE"/>
    <w:rsid w:val="00411F65"/>
    <w:rsid w:val="00427CC3"/>
    <w:rsid w:val="00505C57"/>
    <w:rsid w:val="00515DFE"/>
    <w:rsid w:val="005846A5"/>
    <w:rsid w:val="00700BAE"/>
    <w:rsid w:val="00734971"/>
    <w:rsid w:val="007872C2"/>
    <w:rsid w:val="007B4401"/>
    <w:rsid w:val="00815215"/>
    <w:rsid w:val="009E42DA"/>
    <w:rsid w:val="009F1FB0"/>
    <w:rsid w:val="00D13B66"/>
    <w:rsid w:val="00D1703C"/>
    <w:rsid w:val="00D30402"/>
    <w:rsid w:val="00DD41E6"/>
    <w:rsid w:val="00DF2699"/>
    <w:rsid w:val="00E023D9"/>
    <w:rsid w:val="00E4349D"/>
    <w:rsid w:val="00ED03D7"/>
    <w:rsid w:val="00EF0E73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BA385"/>
  <w15:chartTrackingRefBased/>
  <w15:docId w15:val="{F91E1289-9A7E-46BF-88B5-D0929CC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289</Words>
  <Characters>1241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1527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2021-03-04T13:36:00Z</cp:lastPrinted>
  <dcterms:created xsi:type="dcterms:W3CDTF">2021-03-04T13:36:00Z</dcterms:created>
  <dcterms:modified xsi:type="dcterms:W3CDTF">2021-03-04T13:36:00Z</dcterms:modified>
</cp:coreProperties>
</file>