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94F3356" w14:textId="77777777">
        <w:trPr>
          <w:cantSplit/>
          <w:trHeight w:val="20"/>
        </w:trPr>
        <w:tc>
          <w:tcPr>
            <w:tcW w:w="861" w:type="dxa"/>
            <w:vMerge w:val="restart"/>
          </w:tcPr>
          <w:p w14:paraId="4ED657BB" w14:textId="5793DE40" w:rsidR="00AF3004" w:rsidRDefault="0050032C">
            <w:pPr>
              <w:pStyle w:val="xLedtext"/>
              <w:keepNext/>
              <w:rPr>
                <w:noProof/>
              </w:rPr>
            </w:pPr>
            <w:r>
              <w:rPr>
                <w:noProof/>
                <w:sz w:val="20"/>
              </w:rPr>
              <w:drawing>
                <wp:anchor distT="0" distB="0" distL="114300" distR="114300" simplePos="0" relativeHeight="251657728" behindDoc="0" locked="0" layoutInCell="1" allowOverlap="1" wp14:anchorId="73A7E737" wp14:editId="750B8FAD">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FF085F1" w14:textId="546462C1" w:rsidR="00AF3004" w:rsidRDefault="0050032C">
            <w:pPr>
              <w:pStyle w:val="xMellanrum"/>
            </w:pPr>
            <w:r>
              <w:rPr>
                <w:noProof/>
              </w:rPr>
              <w:drawing>
                <wp:inline distT="0" distB="0" distL="0" distR="0" wp14:anchorId="0B5E164E" wp14:editId="6B987F9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08223DA8" w14:textId="77777777">
        <w:trPr>
          <w:cantSplit/>
          <w:trHeight w:val="299"/>
        </w:trPr>
        <w:tc>
          <w:tcPr>
            <w:tcW w:w="861" w:type="dxa"/>
            <w:vMerge/>
          </w:tcPr>
          <w:p w14:paraId="0E713A58" w14:textId="77777777" w:rsidR="00AF3004" w:rsidRDefault="00AF3004">
            <w:pPr>
              <w:pStyle w:val="xLedtext"/>
            </w:pPr>
          </w:p>
        </w:tc>
        <w:tc>
          <w:tcPr>
            <w:tcW w:w="4448" w:type="dxa"/>
            <w:vAlign w:val="bottom"/>
          </w:tcPr>
          <w:p w14:paraId="28D7FC1D" w14:textId="77777777" w:rsidR="00AF3004" w:rsidRDefault="00AF3004">
            <w:pPr>
              <w:pStyle w:val="xAvsandare1"/>
            </w:pPr>
          </w:p>
        </w:tc>
        <w:tc>
          <w:tcPr>
            <w:tcW w:w="4288" w:type="dxa"/>
            <w:gridSpan w:val="2"/>
            <w:vAlign w:val="bottom"/>
          </w:tcPr>
          <w:p w14:paraId="00EFBC94" w14:textId="72633D40" w:rsidR="00AF3004" w:rsidRDefault="008A73EB">
            <w:pPr>
              <w:pStyle w:val="xDokTypNr"/>
            </w:pPr>
            <w:r>
              <w:t>LAGFÖRSLAG</w:t>
            </w:r>
            <w:r w:rsidR="00AF3004">
              <w:t xml:space="preserve"> nr </w:t>
            </w:r>
            <w:r w:rsidR="002C54C0">
              <w:t>12</w:t>
            </w:r>
            <w:r w:rsidR="00AF3004">
              <w:t>/</w:t>
            </w:r>
            <w:proofErr w:type="gramStart"/>
            <w:r w:rsidR="00AF3004">
              <w:t>20</w:t>
            </w:r>
            <w:r w:rsidR="002C54C0">
              <w:t>20</w:t>
            </w:r>
            <w:r w:rsidR="00AF3004">
              <w:t>-20</w:t>
            </w:r>
            <w:r w:rsidR="002C54C0">
              <w:t>21</w:t>
            </w:r>
            <w:proofErr w:type="gramEnd"/>
          </w:p>
        </w:tc>
      </w:tr>
      <w:tr w:rsidR="00AF3004" w14:paraId="261C22FA" w14:textId="77777777">
        <w:trPr>
          <w:cantSplit/>
          <w:trHeight w:val="238"/>
        </w:trPr>
        <w:tc>
          <w:tcPr>
            <w:tcW w:w="861" w:type="dxa"/>
            <w:vMerge/>
          </w:tcPr>
          <w:p w14:paraId="24A3F8E0" w14:textId="77777777" w:rsidR="00AF3004" w:rsidRDefault="00AF3004">
            <w:pPr>
              <w:pStyle w:val="xLedtext"/>
            </w:pPr>
          </w:p>
        </w:tc>
        <w:tc>
          <w:tcPr>
            <w:tcW w:w="4448" w:type="dxa"/>
            <w:vAlign w:val="bottom"/>
          </w:tcPr>
          <w:p w14:paraId="418F7A1C" w14:textId="77777777" w:rsidR="00AF3004" w:rsidRDefault="00AF3004">
            <w:pPr>
              <w:pStyle w:val="xLedtext"/>
            </w:pPr>
          </w:p>
        </w:tc>
        <w:tc>
          <w:tcPr>
            <w:tcW w:w="1725" w:type="dxa"/>
            <w:vAlign w:val="bottom"/>
          </w:tcPr>
          <w:p w14:paraId="384C665E" w14:textId="77777777" w:rsidR="00AF3004" w:rsidRDefault="00AF3004">
            <w:pPr>
              <w:pStyle w:val="xLedtext"/>
              <w:rPr>
                <w:lang w:val="de-DE"/>
              </w:rPr>
            </w:pPr>
            <w:r>
              <w:rPr>
                <w:lang w:val="de-DE"/>
              </w:rPr>
              <w:t>Datum</w:t>
            </w:r>
          </w:p>
        </w:tc>
        <w:tc>
          <w:tcPr>
            <w:tcW w:w="2563" w:type="dxa"/>
            <w:vAlign w:val="bottom"/>
          </w:tcPr>
          <w:p w14:paraId="65FFEC61" w14:textId="77777777" w:rsidR="00AF3004" w:rsidRDefault="00AF3004">
            <w:pPr>
              <w:pStyle w:val="xLedtext"/>
              <w:rPr>
                <w:lang w:val="de-DE"/>
              </w:rPr>
            </w:pPr>
          </w:p>
        </w:tc>
      </w:tr>
      <w:tr w:rsidR="00AF3004" w14:paraId="349501A8" w14:textId="77777777">
        <w:trPr>
          <w:cantSplit/>
          <w:trHeight w:val="238"/>
        </w:trPr>
        <w:tc>
          <w:tcPr>
            <w:tcW w:w="861" w:type="dxa"/>
            <w:vMerge/>
          </w:tcPr>
          <w:p w14:paraId="20768D37" w14:textId="77777777" w:rsidR="00AF3004" w:rsidRDefault="00AF3004">
            <w:pPr>
              <w:pStyle w:val="xAvsandare2"/>
              <w:rPr>
                <w:lang w:val="de-DE"/>
              </w:rPr>
            </w:pPr>
          </w:p>
        </w:tc>
        <w:tc>
          <w:tcPr>
            <w:tcW w:w="4448" w:type="dxa"/>
            <w:vAlign w:val="center"/>
          </w:tcPr>
          <w:p w14:paraId="7F1439E3" w14:textId="77777777" w:rsidR="00AF3004" w:rsidRDefault="00AF3004">
            <w:pPr>
              <w:pStyle w:val="xAvsandare2"/>
              <w:rPr>
                <w:lang w:val="de-DE"/>
              </w:rPr>
            </w:pPr>
          </w:p>
        </w:tc>
        <w:tc>
          <w:tcPr>
            <w:tcW w:w="1725" w:type="dxa"/>
            <w:vAlign w:val="center"/>
          </w:tcPr>
          <w:p w14:paraId="45FDC189" w14:textId="19ADD9C8" w:rsidR="00AF3004" w:rsidRDefault="00AF3004">
            <w:pPr>
              <w:pStyle w:val="xDatum1"/>
              <w:rPr>
                <w:lang w:val="de-DE"/>
              </w:rPr>
            </w:pPr>
            <w:r>
              <w:rPr>
                <w:lang w:val="de-DE"/>
              </w:rPr>
              <w:t>20</w:t>
            </w:r>
            <w:r w:rsidR="002C54C0">
              <w:rPr>
                <w:lang w:val="de-DE"/>
              </w:rPr>
              <w:t>20</w:t>
            </w:r>
            <w:r>
              <w:rPr>
                <w:lang w:val="de-DE"/>
              </w:rPr>
              <w:t>-</w:t>
            </w:r>
            <w:r w:rsidR="002C54C0">
              <w:rPr>
                <w:lang w:val="de-DE"/>
              </w:rPr>
              <w:t>12</w:t>
            </w:r>
            <w:r>
              <w:rPr>
                <w:lang w:val="de-DE"/>
              </w:rPr>
              <w:t>-</w:t>
            </w:r>
            <w:r w:rsidR="002C54C0">
              <w:rPr>
                <w:lang w:val="de-DE"/>
              </w:rPr>
              <w:t>17</w:t>
            </w:r>
          </w:p>
        </w:tc>
        <w:tc>
          <w:tcPr>
            <w:tcW w:w="2563" w:type="dxa"/>
            <w:vAlign w:val="center"/>
          </w:tcPr>
          <w:p w14:paraId="32F67937" w14:textId="77777777" w:rsidR="00AF3004" w:rsidRDefault="00AF3004">
            <w:pPr>
              <w:pStyle w:val="xBeteckning1"/>
              <w:rPr>
                <w:lang w:val="de-DE"/>
              </w:rPr>
            </w:pPr>
          </w:p>
        </w:tc>
      </w:tr>
      <w:tr w:rsidR="00AF3004" w14:paraId="65FA1A5B" w14:textId="77777777">
        <w:trPr>
          <w:cantSplit/>
          <w:trHeight w:val="238"/>
        </w:trPr>
        <w:tc>
          <w:tcPr>
            <w:tcW w:w="861" w:type="dxa"/>
            <w:vMerge/>
          </w:tcPr>
          <w:p w14:paraId="536D593B" w14:textId="77777777" w:rsidR="00AF3004" w:rsidRDefault="00AF3004">
            <w:pPr>
              <w:pStyle w:val="xLedtext"/>
              <w:rPr>
                <w:lang w:val="de-DE"/>
              </w:rPr>
            </w:pPr>
          </w:p>
        </w:tc>
        <w:tc>
          <w:tcPr>
            <w:tcW w:w="4448" w:type="dxa"/>
            <w:vAlign w:val="bottom"/>
          </w:tcPr>
          <w:p w14:paraId="2505060D" w14:textId="77777777" w:rsidR="00AF3004" w:rsidRDefault="00AF3004">
            <w:pPr>
              <w:pStyle w:val="xLedtext"/>
              <w:rPr>
                <w:lang w:val="de-DE"/>
              </w:rPr>
            </w:pPr>
          </w:p>
        </w:tc>
        <w:tc>
          <w:tcPr>
            <w:tcW w:w="1725" w:type="dxa"/>
            <w:vAlign w:val="bottom"/>
          </w:tcPr>
          <w:p w14:paraId="4CC5DD7D" w14:textId="77777777" w:rsidR="00AF3004" w:rsidRDefault="00AF3004">
            <w:pPr>
              <w:pStyle w:val="xLedtext"/>
              <w:rPr>
                <w:lang w:val="de-DE"/>
              </w:rPr>
            </w:pPr>
          </w:p>
        </w:tc>
        <w:tc>
          <w:tcPr>
            <w:tcW w:w="2563" w:type="dxa"/>
            <w:vAlign w:val="bottom"/>
          </w:tcPr>
          <w:p w14:paraId="5DCEEA29" w14:textId="77777777" w:rsidR="00AF3004" w:rsidRDefault="00AF3004">
            <w:pPr>
              <w:pStyle w:val="xLedtext"/>
              <w:rPr>
                <w:lang w:val="de-DE"/>
              </w:rPr>
            </w:pPr>
          </w:p>
        </w:tc>
      </w:tr>
      <w:tr w:rsidR="00AF3004" w14:paraId="52BE1521" w14:textId="77777777">
        <w:trPr>
          <w:cantSplit/>
          <w:trHeight w:val="238"/>
        </w:trPr>
        <w:tc>
          <w:tcPr>
            <w:tcW w:w="861" w:type="dxa"/>
            <w:vMerge/>
            <w:tcBorders>
              <w:bottom w:val="single" w:sz="4" w:space="0" w:color="auto"/>
            </w:tcBorders>
          </w:tcPr>
          <w:p w14:paraId="46D211BD" w14:textId="77777777" w:rsidR="00AF3004" w:rsidRDefault="00AF3004">
            <w:pPr>
              <w:pStyle w:val="xAvsandare3"/>
              <w:rPr>
                <w:lang w:val="de-DE"/>
              </w:rPr>
            </w:pPr>
          </w:p>
        </w:tc>
        <w:tc>
          <w:tcPr>
            <w:tcW w:w="4448" w:type="dxa"/>
            <w:tcBorders>
              <w:bottom w:val="single" w:sz="4" w:space="0" w:color="auto"/>
            </w:tcBorders>
            <w:vAlign w:val="center"/>
          </w:tcPr>
          <w:p w14:paraId="03FF6318" w14:textId="77777777" w:rsidR="00AF3004" w:rsidRDefault="00AF3004">
            <w:pPr>
              <w:pStyle w:val="xAvsandare3"/>
              <w:rPr>
                <w:lang w:val="de-DE"/>
              </w:rPr>
            </w:pPr>
          </w:p>
        </w:tc>
        <w:tc>
          <w:tcPr>
            <w:tcW w:w="1725" w:type="dxa"/>
            <w:tcBorders>
              <w:bottom w:val="single" w:sz="4" w:space="0" w:color="auto"/>
            </w:tcBorders>
            <w:vAlign w:val="center"/>
          </w:tcPr>
          <w:p w14:paraId="7789449D" w14:textId="77777777" w:rsidR="00AF3004" w:rsidRDefault="00AF3004">
            <w:pPr>
              <w:pStyle w:val="xDatum2"/>
              <w:rPr>
                <w:lang w:val="de-DE"/>
              </w:rPr>
            </w:pPr>
          </w:p>
        </w:tc>
        <w:tc>
          <w:tcPr>
            <w:tcW w:w="2563" w:type="dxa"/>
            <w:tcBorders>
              <w:bottom w:val="single" w:sz="4" w:space="0" w:color="auto"/>
            </w:tcBorders>
            <w:vAlign w:val="center"/>
          </w:tcPr>
          <w:p w14:paraId="681A4460" w14:textId="77777777" w:rsidR="00AF3004" w:rsidRDefault="00AF3004">
            <w:pPr>
              <w:pStyle w:val="xBeteckning2"/>
              <w:rPr>
                <w:lang w:val="de-DE"/>
              </w:rPr>
            </w:pPr>
          </w:p>
        </w:tc>
      </w:tr>
      <w:tr w:rsidR="00AF3004" w14:paraId="48F8526F" w14:textId="77777777">
        <w:trPr>
          <w:cantSplit/>
          <w:trHeight w:val="238"/>
        </w:trPr>
        <w:tc>
          <w:tcPr>
            <w:tcW w:w="861" w:type="dxa"/>
            <w:tcBorders>
              <w:top w:val="single" w:sz="4" w:space="0" w:color="auto"/>
            </w:tcBorders>
            <w:vAlign w:val="bottom"/>
          </w:tcPr>
          <w:p w14:paraId="613D6F4C" w14:textId="77777777" w:rsidR="00AF3004" w:rsidRDefault="00AF3004">
            <w:pPr>
              <w:pStyle w:val="xLedtext"/>
              <w:rPr>
                <w:lang w:val="de-DE"/>
              </w:rPr>
            </w:pPr>
          </w:p>
        </w:tc>
        <w:tc>
          <w:tcPr>
            <w:tcW w:w="4448" w:type="dxa"/>
            <w:tcBorders>
              <w:top w:val="single" w:sz="4" w:space="0" w:color="auto"/>
            </w:tcBorders>
            <w:vAlign w:val="bottom"/>
          </w:tcPr>
          <w:p w14:paraId="0CE3AE6C" w14:textId="77777777" w:rsidR="00AF3004" w:rsidRDefault="00AF3004">
            <w:pPr>
              <w:pStyle w:val="xLedtext"/>
              <w:rPr>
                <w:lang w:val="de-DE"/>
              </w:rPr>
            </w:pPr>
          </w:p>
        </w:tc>
        <w:tc>
          <w:tcPr>
            <w:tcW w:w="4288" w:type="dxa"/>
            <w:gridSpan w:val="2"/>
            <w:tcBorders>
              <w:top w:val="single" w:sz="4" w:space="0" w:color="auto"/>
            </w:tcBorders>
            <w:vAlign w:val="bottom"/>
          </w:tcPr>
          <w:p w14:paraId="15A729B9" w14:textId="77777777" w:rsidR="00AF3004" w:rsidRDefault="00AF3004">
            <w:pPr>
              <w:pStyle w:val="xLedtext"/>
              <w:rPr>
                <w:lang w:val="de-DE"/>
              </w:rPr>
            </w:pPr>
          </w:p>
        </w:tc>
      </w:tr>
      <w:tr w:rsidR="00AF3004" w14:paraId="5397B121" w14:textId="77777777">
        <w:trPr>
          <w:cantSplit/>
          <w:trHeight w:val="238"/>
        </w:trPr>
        <w:tc>
          <w:tcPr>
            <w:tcW w:w="861" w:type="dxa"/>
          </w:tcPr>
          <w:p w14:paraId="797F36F3" w14:textId="77777777" w:rsidR="00AF3004" w:rsidRDefault="00AF3004">
            <w:pPr>
              <w:pStyle w:val="xCelltext"/>
              <w:rPr>
                <w:lang w:val="de-DE"/>
              </w:rPr>
            </w:pPr>
          </w:p>
        </w:tc>
        <w:tc>
          <w:tcPr>
            <w:tcW w:w="4448" w:type="dxa"/>
            <w:vMerge w:val="restart"/>
          </w:tcPr>
          <w:p w14:paraId="206C052F" w14:textId="77777777" w:rsidR="00AF3004" w:rsidRDefault="00AF3004">
            <w:pPr>
              <w:pStyle w:val="xMottagare1"/>
            </w:pPr>
            <w:bookmarkStart w:id="0" w:name="_top"/>
            <w:bookmarkEnd w:id="0"/>
            <w:r>
              <w:t>Till Ålands lagting</w:t>
            </w:r>
          </w:p>
        </w:tc>
        <w:tc>
          <w:tcPr>
            <w:tcW w:w="4288" w:type="dxa"/>
            <w:gridSpan w:val="2"/>
            <w:vMerge w:val="restart"/>
          </w:tcPr>
          <w:p w14:paraId="6B0FAE1E" w14:textId="77777777" w:rsidR="00AF3004" w:rsidRDefault="00AF3004">
            <w:pPr>
              <w:pStyle w:val="xMottagare1"/>
              <w:tabs>
                <w:tab w:val="left" w:pos="2349"/>
              </w:tabs>
            </w:pPr>
          </w:p>
        </w:tc>
      </w:tr>
      <w:tr w:rsidR="00AF3004" w14:paraId="309E6884" w14:textId="77777777">
        <w:trPr>
          <w:cantSplit/>
          <w:trHeight w:val="238"/>
        </w:trPr>
        <w:tc>
          <w:tcPr>
            <w:tcW w:w="861" w:type="dxa"/>
          </w:tcPr>
          <w:p w14:paraId="7D731F1E" w14:textId="77777777" w:rsidR="00AF3004" w:rsidRDefault="00AF3004">
            <w:pPr>
              <w:pStyle w:val="xCelltext"/>
            </w:pPr>
          </w:p>
        </w:tc>
        <w:tc>
          <w:tcPr>
            <w:tcW w:w="4448" w:type="dxa"/>
            <w:vMerge/>
            <w:vAlign w:val="center"/>
          </w:tcPr>
          <w:p w14:paraId="447DC3D3" w14:textId="77777777" w:rsidR="00AF3004" w:rsidRDefault="00AF3004">
            <w:pPr>
              <w:pStyle w:val="xCelltext"/>
            </w:pPr>
          </w:p>
        </w:tc>
        <w:tc>
          <w:tcPr>
            <w:tcW w:w="4288" w:type="dxa"/>
            <w:gridSpan w:val="2"/>
            <w:vMerge/>
            <w:vAlign w:val="center"/>
          </w:tcPr>
          <w:p w14:paraId="27CE4E4B" w14:textId="77777777" w:rsidR="00AF3004" w:rsidRDefault="00AF3004">
            <w:pPr>
              <w:pStyle w:val="xCelltext"/>
            </w:pPr>
          </w:p>
        </w:tc>
      </w:tr>
      <w:tr w:rsidR="00AF3004" w14:paraId="38FBE627" w14:textId="77777777">
        <w:trPr>
          <w:cantSplit/>
          <w:trHeight w:val="238"/>
        </w:trPr>
        <w:tc>
          <w:tcPr>
            <w:tcW w:w="861" w:type="dxa"/>
          </w:tcPr>
          <w:p w14:paraId="481C5E8E" w14:textId="77777777" w:rsidR="00AF3004" w:rsidRDefault="00AF3004">
            <w:pPr>
              <w:pStyle w:val="xCelltext"/>
            </w:pPr>
          </w:p>
        </w:tc>
        <w:tc>
          <w:tcPr>
            <w:tcW w:w="4448" w:type="dxa"/>
            <w:vMerge/>
            <w:vAlign w:val="center"/>
          </w:tcPr>
          <w:p w14:paraId="036435D2" w14:textId="77777777" w:rsidR="00AF3004" w:rsidRDefault="00AF3004">
            <w:pPr>
              <w:pStyle w:val="xCelltext"/>
            </w:pPr>
          </w:p>
        </w:tc>
        <w:tc>
          <w:tcPr>
            <w:tcW w:w="4288" w:type="dxa"/>
            <w:gridSpan w:val="2"/>
            <w:vMerge/>
            <w:vAlign w:val="center"/>
          </w:tcPr>
          <w:p w14:paraId="367170A9" w14:textId="77777777" w:rsidR="00AF3004" w:rsidRDefault="00AF3004">
            <w:pPr>
              <w:pStyle w:val="xCelltext"/>
            </w:pPr>
          </w:p>
        </w:tc>
      </w:tr>
      <w:tr w:rsidR="00AF3004" w14:paraId="763B2D97" w14:textId="77777777">
        <w:trPr>
          <w:cantSplit/>
          <w:trHeight w:val="238"/>
        </w:trPr>
        <w:tc>
          <w:tcPr>
            <w:tcW w:w="861" w:type="dxa"/>
          </w:tcPr>
          <w:p w14:paraId="32B92914" w14:textId="77777777" w:rsidR="00AF3004" w:rsidRDefault="00AF3004">
            <w:pPr>
              <w:pStyle w:val="xCelltext"/>
            </w:pPr>
          </w:p>
        </w:tc>
        <w:tc>
          <w:tcPr>
            <w:tcW w:w="4448" w:type="dxa"/>
            <w:vMerge/>
            <w:vAlign w:val="center"/>
          </w:tcPr>
          <w:p w14:paraId="0469C5FA" w14:textId="77777777" w:rsidR="00AF3004" w:rsidRDefault="00AF3004">
            <w:pPr>
              <w:pStyle w:val="xCelltext"/>
            </w:pPr>
          </w:p>
        </w:tc>
        <w:tc>
          <w:tcPr>
            <w:tcW w:w="4288" w:type="dxa"/>
            <w:gridSpan w:val="2"/>
            <w:vMerge/>
            <w:vAlign w:val="center"/>
          </w:tcPr>
          <w:p w14:paraId="68DCB5E6" w14:textId="77777777" w:rsidR="00AF3004" w:rsidRDefault="00AF3004">
            <w:pPr>
              <w:pStyle w:val="xCelltext"/>
            </w:pPr>
          </w:p>
        </w:tc>
      </w:tr>
      <w:tr w:rsidR="00AF3004" w14:paraId="366CC2FE" w14:textId="77777777">
        <w:trPr>
          <w:cantSplit/>
          <w:trHeight w:val="238"/>
        </w:trPr>
        <w:tc>
          <w:tcPr>
            <w:tcW w:w="861" w:type="dxa"/>
          </w:tcPr>
          <w:p w14:paraId="5750EF6B" w14:textId="77777777" w:rsidR="00AF3004" w:rsidRDefault="00AF3004">
            <w:pPr>
              <w:pStyle w:val="xCelltext"/>
            </w:pPr>
          </w:p>
        </w:tc>
        <w:tc>
          <w:tcPr>
            <w:tcW w:w="4448" w:type="dxa"/>
            <w:vMerge/>
            <w:vAlign w:val="center"/>
          </w:tcPr>
          <w:p w14:paraId="56FDB58F" w14:textId="77777777" w:rsidR="00AF3004" w:rsidRDefault="00AF3004">
            <w:pPr>
              <w:pStyle w:val="xCelltext"/>
            </w:pPr>
          </w:p>
        </w:tc>
        <w:tc>
          <w:tcPr>
            <w:tcW w:w="4288" w:type="dxa"/>
            <w:gridSpan w:val="2"/>
            <w:vMerge/>
            <w:vAlign w:val="center"/>
          </w:tcPr>
          <w:p w14:paraId="5E2B190C" w14:textId="77777777" w:rsidR="00AF3004" w:rsidRDefault="00AF3004">
            <w:pPr>
              <w:pStyle w:val="xCelltext"/>
            </w:pPr>
          </w:p>
        </w:tc>
      </w:tr>
    </w:tbl>
    <w:p w14:paraId="058157C1"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4E10338C" w14:textId="54756DB6" w:rsidR="00AF3004" w:rsidRDefault="00482557">
      <w:pPr>
        <w:pStyle w:val="ArendeRubrik"/>
      </w:pPr>
      <w:r>
        <w:t>Ändring av landskapslagen om studiestöd</w:t>
      </w:r>
    </w:p>
    <w:p w14:paraId="5E9650AF" w14:textId="77777777" w:rsidR="00AF3004" w:rsidRDefault="00AF3004">
      <w:pPr>
        <w:pStyle w:val="ANormal"/>
      </w:pPr>
    </w:p>
    <w:p w14:paraId="47A226B6" w14:textId="77777777" w:rsidR="00AF3004" w:rsidRDefault="00AF3004">
      <w:pPr>
        <w:pStyle w:val="ANormal"/>
      </w:pPr>
    </w:p>
    <w:p w14:paraId="32B3E57E" w14:textId="37FEB895" w:rsidR="00AF3004" w:rsidRDefault="00AF3004">
      <w:pPr>
        <w:pStyle w:val="RubrikA"/>
      </w:pPr>
      <w:bookmarkStart w:id="1" w:name="_Toc59007030"/>
      <w:r>
        <w:t>Huvudsakligt innehåll</w:t>
      </w:r>
      <w:bookmarkEnd w:id="1"/>
    </w:p>
    <w:p w14:paraId="3A77D04A" w14:textId="77777777" w:rsidR="00AF3004" w:rsidRDefault="00AF3004">
      <w:pPr>
        <w:pStyle w:val="Rubrikmellanrum"/>
      </w:pPr>
    </w:p>
    <w:p w14:paraId="09955ABA" w14:textId="7695BC55" w:rsidR="008A73EB" w:rsidRDefault="00482557">
      <w:pPr>
        <w:pStyle w:val="ANormal"/>
      </w:pPr>
      <w:r>
        <w:t xml:space="preserve">Lanskapsregeringen föreslår att beloppet för studielån med landskapsborgen höjs. </w:t>
      </w:r>
      <w:r w:rsidR="008155A1">
        <w:t xml:space="preserve">För studerande under 18 år </w:t>
      </w:r>
      <w:r w:rsidR="006A708A">
        <w:t xml:space="preserve">med föräldrar med låga inkomster </w:t>
      </w:r>
      <w:r w:rsidR="008155A1">
        <w:t xml:space="preserve">föreslås </w:t>
      </w:r>
      <w:r>
        <w:t xml:space="preserve">beloppsgränserna för föräldrarnas inkomster </w:t>
      </w:r>
      <w:r w:rsidR="006A708A">
        <w:t xml:space="preserve">ändras </w:t>
      </w:r>
      <w:r>
        <w:t xml:space="preserve">så att fler studerande ska </w:t>
      </w:r>
      <w:r w:rsidRPr="00F1405A">
        <w:t xml:space="preserve">kunna </w:t>
      </w:r>
      <w:r w:rsidR="00E96D77" w:rsidRPr="00F1405A">
        <w:t xml:space="preserve">få </w:t>
      </w:r>
      <w:r w:rsidRPr="00F1405A">
        <w:t>extra</w:t>
      </w:r>
      <w:r w:rsidR="00362A57">
        <w:t xml:space="preserve"> </w:t>
      </w:r>
      <w:r w:rsidRPr="00F1405A">
        <w:t>tillägg</w:t>
      </w:r>
      <w:r w:rsidR="000B298D" w:rsidRPr="00F1405A">
        <w:t xml:space="preserve"> </w:t>
      </w:r>
      <w:r w:rsidR="00362A57">
        <w:t xml:space="preserve">till studiestödet </w:t>
      </w:r>
      <w:r w:rsidR="000B298D" w:rsidRPr="00F1405A">
        <w:t>och beloppet för det extra tillägget för</w:t>
      </w:r>
      <w:r w:rsidR="009E037A">
        <w:t>e</w:t>
      </w:r>
      <w:r w:rsidR="000B298D" w:rsidRPr="00F1405A">
        <w:t>slås höjas</w:t>
      </w:r>
      <w:r w:rsidR="00240911" w:rsidRPr="00F1405A">
        <w:t xml:space="preserve">. Det extra tillägget samt beloppsgränserna för föräldrarnas inkomster föreslås i likhet med övriga studiestöd </w:t>
      </w:r>
      <w:r w:rsidR="000B298D" w:rsidRPr="00F1405A">
        <w:t>justeras årligen i enlighet med konsumentprisindex</w:t>
      </w:r>
      <w:r w:rsidRPr="00F1405A">
        <w:t xml:space="preserve">. Avsikten är att lagändringen ska träda i kraft den 1 </w:t>
      </w:r>
      <w:r w:rsidR="00DE6E91" w:rsidRPr="00F1405A">
        <w:t>augusti</w:t>
      </w:r>
      <w:r w:rsidRPr="00F1405A">
        <w:t xml:space="preserve"> 2021.</w:t>
      </w:r>
    </w:p>
    <w:p w14:paraId="6966F9B8" w14:textId="77777777" w:rsidR="00F16D66" w:rsidRPr="00F1405A" w:rsidRDefault="00F16D66">
      <w:pPr>
        <w:pStyle w:val="ANormal"/>
      </w:pPr>
    </w:p>
    <w:p w14:paraId="2E181606" w14:textId="77777777" w:rsidR="00AF3004" w:rsidRDefault="00054CD3">
      <w:pPr>
        <w:pStyle w:val="ANormal"/>
        <w:jc w:val="center"/>
      </w:pPr>
      <w:hyperlink w:anchor="_top" w:tooltip="Klicka för att gå till toppen av dokumentet" w:history="1">
        <w:r w:rsidR="00AF3004" w:rsidRPr="00F1405A">
          <w:rPr>
            <w:rStyle w:val="Hyperlnk"/>
          </w:rPr>
          <w:t>__________________</w:t>
        </w:r>
      </w:hyperlink>
    </w:p>
    <w:p w14:paraId="6D11A464" w14:textId="77777777" w:rsidR="00AF3004" w:rsidRDefault="00AF3004">
      <w:pPr>
        <w:pStyle w:val="ANormal"/>
      </w:pPr>
    </w:p>
    <w:p w14:paraId="58DC83B7" w14:textId="77777777" w:rsidR="00AF3004" w:rsidRDefault="00AF3004">
      <w:pPr>
        <w:pStyle w:val="ANormal"/>
      </w:pPr>
      <w:r>
        <w:br w:type="page"/>
      </w:r>
    </w:p>
    <w:p w14:paraId="1EB5F932" w14:textId="77777777" w:rsidR="00AF3004" w:rsidRDefault="00AF3004">
      <w:pPr>
        <w:pStyle w:val="Innehll1"/>
      </w:pPr>
      <w:r>
        <w:lastRenderedPageBreak/>
        <w:t>INNEHÅLL</w:t>
      </w:r>
    </w:p>
    <w:p w14:paraId="7475C461" w14:textId="5BC673FB" w:rsidR="00B6616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9007030" w:history="1">
        <w:r w:rsidR="00B66164" w:rsidRPr="00EF32D8">
          <w:rPr>
            <w:rStyle w:val="Hyperlnk"/>
          </w:rPr>
          <w:t>Huvudsakligt innehåll</w:t>
        </w:r>
        <w:r w:rsidR="00B66164">
          <w:rPr>
            <w:webHidden/>
          </w:rPr>
          <w:tab/>
        </w:r>
        <w:r w:rsidR="00B66164">
          <w:rPr>
            <w:webHidden/>
          </w:rPr>
          <w:fldChar w:fldCharType="begin"/>
        </w:r>
        <w:r w:rsidR="00B66164">
          <w:rPr>
            <w:webHidden/>
          </w:rPr>
          <w:instrText xml:space="preserve"> PAGEREF _Toc59007030 \h </w:instrText>
        </w:r>
        <w:r w:rsidR="00B66164">
          <w:rPr>
            <w:webHidden/>
          </w:rPr>
        </w:r>
        <w:r w:rsidR="00B66164">
          <w:rPr>
            <w:webHidden/>
          </w:rPr>
          <w:fldChar w:fldCharType="separate"/>
        </w:r>
        <w:r w:rsidR="00B66164">
          <w:rPr>
            <w:webHidden/>
          </w:rPr>
          <w:t>1</w:t>
        </w:r>
        <w:r w:rsidR="00B66164">
          <w:rPr>
            <w:webHidden/>
          </w:rPr>
          <w:fldChar w:fldCharType="end"/>
        </w:r>
      </w:hyperlink>
    </w:p>
    <w:p w14:paraId="64FBB665" w14:textId="3F323773" w:rsidR="00B66164" w:rsidRDefault="00054CD3">
      <w:pPr>
        <w:pStyle w:val="Innehll1"/>
        <w:rPr>
          <w:rFonts w:asciiTheme="minorHAnsi" w:eastAsiaTheme="minorEastAsia" w:hAnsiTheme="minorHAnsi" w:cstheme="minorBidi"/>
          <w:sz w:val="22"/>
          <w:szCs w:val="22"/>
          <w:lang w:val="sv-FI" w:eastAsia="sv-FI"/>
        </w:rPr>
      </w:pPr>
      <w:hyperlink w:anchor="_Toc59007031" w:history="1">
        <w:r w:rsidR="00B66164" w:rsidRPr="00EF32D8">
          <w:rPr>
            <w:rStyle w:val="Hyperlnk"/>
          </w:rPr>
          <w:t>Allmän motivering</w:t>
        </w:r>
        <w:r w:rsidR="00B66164">
          <w:rPr>
            <w:webHidden/>
          </w:rPr>
          <w:tab/>
        </w:r>
        <w:r w:rsidR="00B66164">
          <w:rPr>
            <w:webHidden/>
          </w:rPr>
          <w:fldChar w:fldCharType="begin"/>
        </w:r>
        <w:r w:rsidR="00B66164">
          <w:rPr>
            <w:webHidden/>
          </w:rPr>
          <w:instrText xml:space="preserve"> PAGEREF _Toc59007031 \h </w:instrText>
        </w:r>
        <w:r w:rsidR="00B66164">
          <w:rPr>
            <w:webHidden/>
          </w:rPr>
        </w:r>
        <w:r w:rsidR="00B66164">
          <w:rPr>
            <w:webHidden/>
          </w:rPr>
          <w:fldChar w:fldCharType="separate"/>
        </w:r>
        <w:r w:rsidR="00B66164">
          <w:rPr>
            <w:webHidden/>
          </w:rPr>
          <w:t>3</w:t>
        </w:r>
        <w:r w:rsidR="00B66164">
          <w:rPr>
            <w:webHidden/>
          </w:rPr>
          <w:fldChar w:fldCharType="end"/>
        </w:r>
      </w:hyperlink>
    </w:p>
    <w:p w14:paraId="279135F5" w14:textId="06992869" w:rsidR="00B66164" w:rsidRDefault="00054CD3">
      <w:pPr>
        <w:pStyle w:val="Innehll2"/>
        <w:rPr>
          <w:rFonts w:asciiTheme="minorHAnsi" w:eastAsiaTheme="minorEastAsia" w:hAnsiTheme="minorHAnsi" w:cstheme="minorBidi"/>
          <w:sz w:val="22"/>
          <w:szCs w:val="22"/>
          <w:lang w:val="sv-FI" w:eastAsia="sv-FI"/>
        </w:rPr>
      </w:pPr>
      <w:hyperlink w:anchor="_Toc59007032" w:history="1">
        <w:r w:rsidR="00B66164" w:rsidRPr="00EF32D8">
          <w:rPr>
            <w:rStyle w:val="Hyperlnk"/>
          </w:rPr>
          <w:t>1. Bakgrund</w:t>
        </w:r>
        <w:r w:rsidR="00B66164">
          <w:rPr>
            <w:webHidden/>
          </w:rPr>
          <w:tab/>
        </w:r>
        <w:r w:rsidR="00B66164">
          <w:rPr>
            <w:webHidden/>
          </w:rPr>
          <w:fldChar w:fldCharType="begin"/>
        </w:r>
        <w:r w:rsidR="00B66164">
          <w:rPr>
            <w:webHidden/>
          </w:rPr>
          <w:instrText xml:space="preserve"> PAGEREF _Toc59007032 \h </w:instrText>
        </w:r>
        <w:r w:rsidR="00B66164">
          <w:rPr>
            <w:webHidden/>
          </w:rPr>
        </w:r>
        <w:r w:rsidR="00B66164">
          <w:rPr>
            <w:webHidden/>
          </w:rPr>
          <w:fldChar w:fldCharType="separate"/>
        </w:r>
        <w:r w:rsidR="00B66164">
          <w:rPr>
            <w:webHidden/>
          </w:rPr>
          <w:t>3</w:t>
        </w:r>
        <w:r w:rsidR="00B66164">
          <w:rPr>
            <w:webHidden/>
          </w:rPr>
          <w:fldChar w:fldCharType="end"/>
        </w:r>
      </w:hyperlink>
    </w:p>
    <w:p w14:paraId="08CFB5C0" w14:textId="4DD380B5" w:rsidR="00B66164" w:rsidRDefault="00054CD3">
      <w:pPr>
        <w:pStyle w:val="Innehll2"/>
        <w:rPr>
          <w:rFonts w:asciiTheme="minorHAnsi" w:eastAsiaTheme="minorEastAsia" w:hAnsiTheme="minorHAnsi" w:cstheme="minorBidi"/>
          <w:sz w:val="22"/>
          <w:szCs w:val="22"/>
          <w:lang w:val="sv-FI" w:eastAsia="sv-FI"/>
        </w:rPr>
      </w:pPr>
      <w:hyperlink w:anchor="_Toc59007033" w:history="1">
        <w:r w:rsidR="00B66164" w:rsidRPr="00EF32D8">
          <w:rPr>
            <w:rStyle w:val="Hyperlnk"/>
          </w:rPr>
          <w:t>2. Överväganden och landskapsregeringens förslag</w:t>
        </w:r>
        <w:r w:rsidR="00B66164">
          <w:rPr>
            <w:webHidden/>
          </w:rPr>
          <w:tab/>
        </w:r>
        <w:r w:rsidR="00B66164">
          <w:rPr>
            <w:webHidden/>
          </w:rPr>
          <w:fldChar w:fldCharType="begin"/>
        </w:r>
        <w:r w:rsidR="00B66164">
          <w:rPr>
            <w:webHidden/>
          </w:rPr>
          <w:instrText xml:space="preserve"> PAGEREF _Toc59007033 \h </w:instrText>
        </w:r>
        <w:r w:rsidR="00B66164">
          <w:rPr>
            <w:webHidden/>
          </w:rPr>
        </w:r>
        <w:r w:rsidR="00B66164">
          <w:rPr>
            <w:webHidden/>
          </w:rPr>
          <w:fldChar w:fldCharType="separate"/>
        </w:r>
        <w:r w:rsidR="00B66164">
          <w:rPr>
            <w:webHidden/>
          </w:rPr>
          <w:t>3</w:t>
        </w:r>
        <w:r w:rsidR="00B66164">
          <w:rPr>
            <w:webHidden/>
          </w:rPr>
          <w:fldChar w:fldCharType="end"/>
        </w:r>
      </w:hyperlink>
    </w:p>
    <w:p w14:paraId="237C2DA4" w14:textId="3AFC4322" w:rsidR="00B66164" w:rsidRDefault="00054CD3">
      <w:pPr>
        <w:pStyle w:val="Innehll2"/>
        <w:rPr>
          <w:rFonts w:asciiTheme="minorHAnsi" w:eastAsiaTheme="minorEastAsia" w:hAnsiTheme="minorHAnsi" w:cstheme="minorBidi"/>
          <w:sz w:val="22"/>
          <w:szCs w:val="22"/>
          <w:lang w:val="sv-FI" w:eastAsia="sv-FI"/>
        </w:rPr>
      </w:pPr>
      <w:hyperlink w:anchor="_Toc59007034" w:history="1">
        <w:r w:rsidR="00B66164" w:rsidRPr="00EF32D8">
          <w:rPr>
            <w:rStyle w:val="Hyperlnk"/>
          </w:rPr>
          <w:t>3. Förslagets verkningar</w:t>
        </w:r>
        <w:r w:rsidR="00B66164">
          <w:rPr>
            <w:webHidden/>
          </w:rPr>
          <w:tab/>
        </w:r>
        <w:r w:rsidR="00B66164">
          <w:rPr>
            <w:webHidden/>
          </w:rPr>
          <w:fldChar w:fldCharType="begin"/>
        </w:r>
        <w:r w:rsidR="00B66164">
          <w:rPr>
            <w:webHidden/>
          </w:rPr>
          <w:instrText xml:space="preserve"> PAGEREF _Toc59007034 \h </w:instrText>
        </w:r>
        <w:r w:rsidR="00B66164">
          <w:rPr>
            <w:webHidden/>
          </w:rPr>
        </w:r>
        <w:r w:rsidR="00B66164">
          <w:rPr>
            <w:webHidden/>
          </w:rPr>
          <w:fldChar w:fldCharType="separate"/>
        </w:r>
        <w:r w:rsidR="00B66164">
          <w:rPr>
            <w:webHidden/>
          </w:rPr>
          <w:t>4</w:t>
        </w:r>
        <w:r w:rsidR="00B66164">
          <w:rPr>
            <w:webHidden/>
          </w:rPr>
          <w:fldChar w:fldCharType="end"/>
        </w:r>
      </w:hyperlink>
    </w:p>
    <w:p w14:paraId="6DEFAA77" w14:textId="17EB5CF8" w:rsidR="00B66164" w:rsidRDefault="00054CD3">
      <w:pPr>
        <w:pStyle w:val="Innehll2"/>
        <w:rPr>
          <w:rFonts w:asciiTheme="minorHAnsi" w:eastAsiaTheme="minorEastAsia" w:hAnsiTheme="minorHAnsi" w:cstheme="minorBidi"/>
          <w:sz w:val="22"/>
          <w:szCs w:val="22"/>
          <w:lang w:val="sv-FI" w:eastAsia="sv-FI"/>
        </w:rPr>
      </w:pPr>
      <w:hyperlink w:anchor="_Toc59007035" w:history="1">
        <w:r w:rsidR="00B66164" w:rsidRPr="00EF32D8">
          <w:rPr>
            <w:rStyle w:val="Hyperlnk"/>
          </w:rPr>
          <w:t>4. Lagstiftningsbehörighet</w:t>
        </w:r>
        <w:r w:rsidR="00B66164">
          <w:rPr>
            <w:webHidden/>
          </w:rPr>
          <w:tab/>
        </w:r>
        <w:r w:rsidR="00B66164">
          <w:rPr>
            <w:webHidden/>
          </w:rPr>
          <w:fldChar w:fldCharType="begin"/>
        </w:r>
        <w:r w:rsidR="00B66164">
          <w:rPr>
            <w:webHidden/>
          </w:rPr>
          <w:instrText xml:space="preserve"> PAGEREF _Toc59007035 \h </w:instrText>
        </w:r>
        <w:r w:rsidR="00B66164">
          <w:rPr>
            <w:webHidden/>
          </w:rPr>
        </w:r>
        <w:r w:rsidR="00B66164">
          <w:rPr>
            <w:webHidden/>
          </w:rPr>
          <w:fldChar w:fldCharType="separate"/>
        </w:r>
        <w:r w:rsidR="00B66164">
          <w:rPr>
            <w:webHidden/>
          </w:rPr>
          <w:t>5</w:t>
        </w:r>
        <w:r w:rsidR="00B66164">
          <w:rPr>
            <w:webHidden/>
          </w:rPr>
          <w:fldChar w:fldCharType="end"/>
        </w:r>
      </w:hyperlink>
    </w:p>
    <w:p w14:paraId="1E6B98C9" w14:textId="1B668B11" w:rsidR="00B66164" w:rsidRDefault="00054CD3">
      <w:pPr>
        <w:pStyle w:val="Innehll2"/>
        <w:rPr>
          <w:rFonts w:asciiTheme="minorHAnsi" w:eastAsiaTheme="minorEastAsia" w:hAnsiTheme="minorHAnsi" w:cstheme="minorBidi"/>
          <w:sz w:val="22"/>
          <w:szCs w:val="22"/>
          <w:lang w:val="sv-FI" w:eastAsia="sv-FI"/>
        </w:rPr>
      </w:pPr>
      <w:hyperlink w:anchor="_Toc59007036" w:history="1">
        <w:r w:rsidR="00B66164" w:rsidRPr="00EF32D8">
          <w:rPr>
            <w:rStyle w:val="Hyperlnk"/>
          </w:rPr>
          <w:t>5. Ärendets beredning</w:t>
        </w:r>
        <w:r w:rsidR="00B66164">
          <w:rPr>
            <w:webHidden/>
          </w:rPr>
          <w:tab/>
        </w:r>
        <w:r w:rsidR="00B66164">
          <w:rPr>
            <w:webHidden/>
          </w:rPr>
          <w:fldChar w:fldCharType="begin"/>
        </w:r>
        <w:r w:rsidR="00B66164">
          <w:rPr>
            <w:webHidden/>
          </w:rPr>
          <w:instrText xml:space="preserve"> PAGEREF _Toc59007036 \h </w:instrText>
        </w:r>
        <w:r w:rsidR="00B66164">
          <w:rPr>
            <w:webHidden/>
          </w:rPr>
        </w:r>
        <w:r w:rsidR="00B66164">
          <w:rPr>
            <w:webHidden/>
          </w:rPr>
          <w:fldChar w:fldCharType="separate"/>
        </w:r>
        <w:r w:rsidR="00B66164">
          <w:rPr>
            <w:webHidden/>
          </w:rPr>
          <w:t>5</w:t>
        </w:r>
        <w:r w:rsidR="00B66164">
          <w:rPr>
            <w:webHidden/>
          </w:rPr>
          <w:fldChar w:fldCharType="end"/>
        </w:r>
      </w:hyperlink>
    </w:p>
    <w:p w14:paraId="20D10CBF" w14:textId="011D6498" w:rsidR="00B66164" w:rsidRDefault="00054CD3">
      <w:pPr>
        <w:pStyle w:val="Innehll1"/>
        <w:rPr>
          <w:rFonts w:asciiTheme="minorHAnsi" w:eastAsiaTheme="minorEastAsia" w:hAnsiTheme="minorHAnsi" w:cstheme="minorBidi"/>
          <w:sz w:val="22"/>
          <w:szCs w:val="22"/>
          <w:lang w:val="sv-FI" w:eastAsia="sv-FI"/>
        </w:rPr>
      </w:pPr>
      <w:hyperlink w:anchor="_Toc59007037" w:history="1">
        <w:r w:rsidR="00B66164" w:rsidRPr="00EF32D8">
          <w:rPr>
            <w:rStyle w:val="Hyperlnk"/>
          </w:rPr>
          <w:t>Detaljmotivering</w:t>
        </w:r>
        <w:r w:rsidR="00B66164">
          <w:rPr>
            <w:webHidden/>
          </w:rPr>
          <w:tab/>
        </w:r>
        <w:r w:rsidR="00B66164">
          <w:rPr>
            <w:webHidden/>
          </w:rPr>
          <w:fldChar w:fldCharType="begin"/>
        </w:r>
        <w:r w:rsidR="00B66164">
          <w:rPr>
            <w:webHidden/>
          </w:rPr>
          <w:instrText xml:space="preserve"> PAGEREF _Toc59007037 \h </w:instrText>
        </w:r>
        <w:r w:rsidR="00B66164">
          <w:rPr>
            <w:webHidden/>
          </w:rPr>
        </w:r>
        <w:r w:rsidR="00B66164">
          <w:rPr>
            <w:webHidden/>
          </w:rPr>
          <w:fldChar w:fldCharType="separate"/>
        </w:r>
        <w:r w:rsidR="00B66164">
          <w:rPr>
            <w:webHidden/>
          </w:rPr>
          <w:t>5</w:t>
        </w:r>
        <w:r w:rsidR="00B66164">
          <w:rPr>
            <w:webHidden/>
          </w:rPr>
          <w:fldChar w:fldCharType="end"/>
        </w:r>
      </w:hyperlink>
    </w:p>
    <w:p w14:paraId="0EE2B7EF" w14:textId="442BBF75" w:rsidR="00B66164" w:rsidRDefault="00054CD3">
      <w:pPr>
        <w:pStyle w:val="Innehll2"/>
        <w:rPr>
          <w:rFonts w:asciiTheme="minorHAnsi" w:eastAsiaTheme="minorEastAsia" w:hAnsiTheme="minorHAnsi" w:cstheme="minorBidi"/>
          <w:sz w:val="22"/>
          <w:szCs w:val="22"/>
          <w:lang w:val="sv-FI" w:eastAsia="sv-FI"/>
        </w:rPr>
      </w:pPr>
      <w:hyperlink w:anchor="_Toc59007038" w:history="1">
        <w:r w:rsidR="00B66164" w:rsidRPr="00EF32D8">
          <w:rPr>
            <w:rStyle w:val="Hyperlnk"/>
          </w:rPr>
          <w:t>Landskapslag om ändring av landskapslagen om studiestöd</w:t>
        </w:r>
        <w:r w:rsidR="00B66164">
          <w:rPr>
            <w:webHidden/>
          </w:rPr>
          <w:tab/>
        </w:r>
        <w:r w:rsidR="00B66164">
          <w:rPr>
            <w:webHidden/>
          </w:rPr>
          <w:fldChar w:fldCharType="begin"/>
        </w:r>
        <w:r w:rsidR="00B66164">
          <w:rPr>
            <w:webHidden/>
          </w:rPr>
          <w:instrText xml:space="preserve"> PAGEREF _Toc59007038 \h </w:instrText>
        </w:r>
        <w:r w:rsidR="00B66164">
          <w:rPr>
            <w:webHidden/>
          </w:rPr>
        </w:r>
        <w:r w:rsidR="00B66164">
          <w:rPr>
            <w:webHidden/>
          </w:rPr>
          <w:fldChar w:fldCharType="separate"/>
        </w:r>
        <w:r w:rsidR="00B66164">
          <w:rPr>
            <w:webHidden/>
          </w:rPr>
          <w:t>5</w:t>
        </w:r>
        <w:r w:rsidR="00B66164">
          <w:rPr>
            <w:webHidden/>
          </w:rPr>
          <w:fldChar w:fldCharType="end"/>
        </w:r>
      </w:hyperlink>
    </w:p>
    <w:p w14:paraId="2AB6F64F" w14:textId="0AC1DC04" w:rsidR="00B66164" w:rsidRDefault="00054CD3">
      <w:pPr>
        <w:pStyle w:val="Innehll1"/>
        <w:rPr>
          <w:rFonts w:asciiTheme="minorHAnsi" w:eastAsiaTheme="minorEastAsia" w:hAnsiTheme="minorHAnsi" w:cstheme="minorBidi"/>
          <w:sz w:val="22"/>
          <w:szCs w:val="22"/>
          <w:lang w:val="sv-FI" w:eastAsia="sv-FI"/>
        </w:rPr>
      </w:pPr>
      <w:hyperlink w:anchor="_Toc59007039" w:history="1">
        <w:r w:rsidR="00B66164" w:rsidRPr="00EF32D8">
          <w:rPr>
            <w:rStyle w:val="Hyperlnk"/>
          </w:rPr>
          <w:t>Lagtext</w:t>
        </w:r>
        <w:r w:rsidR="00B66164">
          <w:rPr>
            <w:webHidden/>
          </w:rPr>
          <w:tab/>
        </w:r>
        <w:r w:rsidR="00B66164">
          <w:rPr>
            <w:webHidden/>
          </w:rPr>
          <w:fldChar w:fldCharType="begin"/>
        </w:r>
        <w:r w:rsidR="00B66164">
          <w:rPr>
            <w:webHidden/>
          </w:rPr>
          <w:instrText xml:space="preserve"> PAGEREF _Toc59007039 \h </w:instrText>
        </w:r>
        <w:r w:rsidR="00B66164">
          <w:rPr>
            <w:webHidden/>
          </w:rPr>
        </w:r>
        <w:r w:rsidR="00B66164">
          <w:rPr>
            <w:webHidden/>
          </w:rPr>
          <w:fldChar w:fldCharType="separate"/>
        </w:r>
        <w:r w:rsidR="00B66164">
          <w:rPr>
            <w:webHidden/>
          </w:rPr>
          <w:t>7</w:t>
        </w:r>
        <w:r w:rsidR="00B66164">
          <w:rPr>
            <w:webHidden/>
          </w:rPr>
          <w:fldChar w:fldCharType="end"/>
        </w:r>
      </w:hyperlink>
    </w:p>
    <w:p w14:paraId="48140E2A" w14:textId="41ED3A7B" w:rsidR="00B66164" w:rsidRDefault="00054CD3">
      <w:pPr>
        <w:pStyle w:val="Innehll2"/>
        <w:rPr>
          <w:rFonts w:asciiTheme="minorHAnsi" w:eastAsiaTheme="minorEastAsia" w:hAnsiTheme="minorHAnsi" w:cstheme="minorBidi"/>
          <w:sz w:val="22"/>
          <w:szCs w:val="22"/>
          <w:lang w:val="sv-FI" w:eastAsia="sv-FI"/>
        </w:rPr>
      </w:pPr>
      <w:hyperlink w:anchor="_Toc59007040" w:history="1">
        <w:r w:rsidR="00B66164" w:rsidRPr="00EF32D8">
          <w:rPr>
            <w:rStyle w:val="Hyperlnk"/>
            <w:lang w:val="en-GB"/>
          </w:rPr>
          <w:t xml:space="preserve">L A N D S K A P S L A G </w:t>
        </w:r>
        <w:r w:rsidR="00B66164" w:rsidRPr="00EF32D8">
          <w:rPr>
            <w:rStyle w:val="Hyperlnk"/>
          </w:rPr>
          <w:t>om ändring av landskapslagen om studiestöd</w:t>
        </w:r>
        <w:r w:rsidR="00B66164">
          <w:rPr>
            <w:webHidden/>
          </w:rPr>
          <w:tab/>
        </w:r>
        <w:r w:rsidR="00B66164">
          <w:rPr>
            <w:webHidden/>
          </w:rPr>
          <w:fldChar w:fldCharType="begin"/>
        </w:r>
        <w:r w:rsidR="00B66164">
          <w:rPr>
            <w:webHidden/>
          </w:rPr>
          <w:instrText xml:space="preserve"> PAGEREF _Toc59007040 \h </w:instrText>
        </w:r>
        <w:r w:rsidR="00B66164">
          <w:rPr>
            <w:webHidden/>
          </w:rPr>
        </w:r>
        <w:r w:rsidR="00B66164">
          <w:rPr>
            <w:webHidden/>
          </w:rPr>
          <w:fldChar w:fldCharType="separate"/>
        </w:r>
        <w:r w:rsidR="00B66164">
          <w:rPr>
            <w:webHidden/>
          </w:rPr>
          <w:t>7</w:t>
        </w:r>
        <w:r w:rsidR="00B66164">
          <w:rPr>
            <w:webHidden/>
          </w:rPr>
          <w:fldChar w:fldCharType="end"/>
        </w:r>
      </w:hyperlink>
    </w:p>
    <w:p w14:paraId="44703674" w14:textId="1658FFB1" w:rsidR="00B66164" w:rsidRDefault="00054CD3">
      <w:pPr>
        <w:pStyle w:val="Innehll1"/>
        <w:rPr>
          <w:rFonts w:asciiTheme="minorHAnsi" w:eastAsiaTheme="minorEastAsia" w:hAnsiTheme="minorHAnsi" w:cstheme="minorBidi"/>
          <w:sz w:val="22"/>
          <w:szCs w:val="22"/>
          <w:lang w:val="sv-FI" w:eastAsia="sv-FI"/>
        </w:rPr>
      </w:pPr>
      <w:hyperlink w:anchor="_Toc59007041" w:history="1">
        <w:r w:rsidR="00B66164" w:rsidRPr="00EF32D8">
          <w:rPr>
            <w:rStyle w:val="Hyperlnk"/>
          </w:rPr>
          <w:t>Parallelltexter</w:t>
        </w:r>
        <w:r w:rsidR="00B66164">
          <w:rPr>
            <w:webHidden/>
          </w:rPr>
          <w:tab/>
        </w:r>
        <w:r w:rsidR="00B66164">
          <w:rPr>
            <w:webHidden/>
          </w:rPr>
          <w:fldChar w:fldCharType="begin"/>
        </w:r>
        <w:r w:rsidR="00B66164">
          <w:rPr>
            <w:webHidden/>
          </w:rPr>
          <w:instrText xml:space="preserve"> PAGEREF _Toc59007041 \h </w:instrText>
        </w:r>
        <w:r w:rsidR="00B66164">
          <w:rPr>
            <w:webHidden/>
          </w:rPr>
        </w:r>
        <w:r w:rsidR="00B66164">
          <w:rPr>
            <w:webHidden/>
          </w:rPr>
          <w:fldChar w:fldCharType="separate"/>
        </w:r>
        <w:r w:rsidR="00B66164">
          <w:rPr>
            <w:webHidden/>
          </w:rPr>
          <w:t>9</w:t>
        </w:r>
        <w:r w:rsidR="00B66164">
          <w:rPr>
            <w:webHidden/>
          </w:rPr>
          <w:fldChar w:fldCharType="end"/>
        </w:r>
      </w:hyperlink>
    </w:p>
    <w:p w14:paraId="05BF3692" w14:textId="1FE5C7C6" w:rsidR="00AF3004" w:rsidRDefault="00AF3004">
      <w:pPr>
        <w:pStyle w:val="ANormal"/>
        <w:rPr>
          <w:noProof/>
        </w:rPr>
      </w:pPr>
      <w:r>
        <w:rPr>
          <w:rFonts w:ascii="Verdana" w:hAnsi="Verdana"/>
          <w:noProof/>
          <w:sz w:val="16"/>
          <w:szCs w:val="36"/>
        </w:rPr>
        <w:fldChar w:fldCharType="end"/>
      </w:r>
    </w:p>
    <w:p w14:paraId="139D3DE8" w14:textId="77777777" w:rsidR="00AF3004" w:rsidRDefault="00AF3004">
      <w:pPr>
        <w:pStyle w:val="ANormal"/>
      </w:pPr>
      <w:r>
        <w:br w:type="page"/>
      </w:r>
    </w:p>
    <w:p w14:paraId="125CAFF8" w14:textId="77777777" w:rsidR="00AF3004" w:rsidRDefault="00AF3004">
      <w:pPr>
        <w:pStyle w:val="RubrikA"/>
      </w:pPr>
      <w:bookmarkStart w:id="2" w:name="_Toc59007031"/>
      <w:r>
        <w:lastRenderedPageBreak/>
        <w:t>Allmän motivering</w:t>
      </w:r>
      <w:bookmarkEnd w:id="2"/>
    </w:p>
    <w:p w14:paraId="08D789E6" w14:textId="77777777" w:rsidR="00AF3004" w:rsidRDefault="00AF3004">
      <w:pPr>
        <w:pStyle w:val="Rubrikmellanrum"/>
      </w:pPr>
    </w:p>
    <w:p w14:paraId="4FD1F700" w14:textId="20BBA0A2" w:rsidR="00AF3004" w:rsidRDefault="00AF3004">
      <w:pPr>
        <w:pStyle w:val="RubrikB"/>
      </w:pPr>
      <w:bookmarkStart w:id="3" w:name="_Toc59007032"/>
      <w:r>
        <w:t>1. Bakgrund</w:t>
      </w:r>
      <w:bookmarkEnd w:id="3"/>
    </w:p>
    <w:p w14:paraId="590E1ED2" w14:textId="77777777" w:rsidR="008A73EB" w:rsidRPr="008A73EB" w:rsidRDefault="008A73EB" w:rsidP="008A73EB">
      <w:pPr>
        <w:pStyle w:val="Rubrikmellanrum"/>
      </w:pPr>
    </w:p>
    <w:p w14:paraId="76E9DA0E" w14:textId="4C3D0E58" w:rsidR="00840B04" w:rsidRPr="00447846" w:rsidRDefault="00840B04" w:rsidP="00554C8D">
      <w:pPr>
        <w:pStyle w:val="ANormal"/>
      </w:pPr>
      <w:r>
        <w:t>I landskapslagen om studiestöd finns bestämmelser om på vilka grunder Ålands arbetsmarknads- och studieserviceenhet (AM</w:t>
      </w:r>
      <w:r w:rsidR="00E36708">
        <w:t>S</w:t>
      </w:r>
      <w:r>
        <w:t>) ska bevilja stöd för stud</w:t>
      </w:r>
      <w:r w:rsidR="006C5A44">
        <w:t>ier</w:t>
      </w:r>
      <w:r>
        <w:t xml:space="preserve"> efter avslutad läroplikt. </w:t>
      </w:r>
      <w:r w:rsidR="00EC09A7">
        <w:t>I enlighet med 6</w:t>
      </w:r>
      <w:r w:rsidR="00F16D66">
        <w:t> §</w:t>
      </w:r>
      <w:r w:rsidR="00EC09A7">
        <w:t xml:space="preserve"> </w:t>
      </w:r>
      <w:r>
        <w:t>beviljas s</w:t>
      </w:r>
      <w:r w:rsidR="00EC09A7">
        <w:t xml:space="preserve">tudiestöd i form av studiepenning eller vuxenstudiepenning, särskilt studietillägg, bostadstillägg, försörjartillägg och </w:t>
      </w:r>
      <w:r w:rsidR="00EC09A7" w:rsidRPr="00447846">
        <w:t>landskapsborgen för studielån.</w:t>
      </w:r>
    </w:p>
    <w:p w14:paraId="1F3EE2B9" w14:textId="658C4704" w:rsidR="00554C8D" w:rsidRPr="00447846" w:rsidRDefault="00840B04" w:rsidP="00554C8D">
      <w:pPr>
        <w:pStyle w:val="ANormal"/>
      </w:pPr>
      <w:r w:rsidRPr="00447846">
        <w:tab/>
      </w:r>
      <w:r w:rsidR="00554C8D" w:rsidRPr="00447846">
        <w:t>C</w:t>
      </w:r>
      <w:r w:rsidR="008A73EB" w:rsidRPr="00447846">
        <w:t>irk</w:t>
      </w:r>
      <w:r w:rsidR="00554C8D" w:rsidRPr="00447846">
        <w:t xml:space="preserve">a hälften av dem som beviljas studiestöd av </w:t>
      </w:r>
      <w:r w:rsidR="00E36708" w:rsidRPr="00447846">
        <w:t xml:space="preserve">AMS </w:t>
      </w:r>
      <w:r w:rsidR="00EC09A7" w:rsidRPr="00447846">
        <w:t>ansöker också om landskapsborgen för studielån.</w:t>
      </w:r>
      <w:r w:rsidRPr="00447846">
        <w:t xml:space="preserve"> </w:t>
      </w:r>
      <w:r w:rsidR="00DA5C61" w:rsidRPr="00447846">
        <w:t>År 2019 ansökte 45 % av studiestödstagarna om landskapsborgen för studielån, vilket var 1</w:t>
      </w:r>
      <w:r w:rsidR="00861E47" w:rsidRPr="00447846">
        <w:t>.</w:t>
      </w:r>
      <w:r w:rsidR="00DA5C61" w:rsidRPr="00447846">
        <w:t xml:space="preserve">130 personer. </w:t>
      </w:r>
      <w:r w:rsidR="00420A15" w:rsidRPr="00447846">
        <w:t xml:space="preserve">Det månatliga beloppet för studielån med landskapsborgen </w:t>
      </w:r>
      <w:r w:rsidR="005A4FA0" w:rsidRPr="00447846">
        <w:t xml:space="preserve">till </w:t>
      </w:r>
      <w:r w:rsidR="00420A15" w:rsidRPr="00447846">
        <w:t>studerande som fyllt 18 år är fastställt till 533 euro i 18</w:t>
      </w:r>
      <w:r w:rsidR="00F16D66">
        <w:t> §</w:t>
      </w:r>
      <w:r w:rsidR="00420A15" w:rsidRPr="00447846">
        <w:t xml:space="preserve"> i landskapslagen om studiestöd. Den senaste justeringen av beloppet skedde år 2013, då beloppet höjdes från 360 euro.</w:t>
      </w:r>
      <w:r w:rsidR="000316DA" w:rsidRPr="00447846">
        <w:t xml:space="preserve"> Landskapsborgen för studielån kan enligt 18</w:t>
      </w:r>
      <w:r w:rsidR="00F16D66">
        <w:t> §</w:t>
      </w:r>
      <w:r w:rsidR="000316DA" w:rsidRPr="00447846">
        <w:t xml:space="preserve"> även beviljas studerande som inte fyllt 18 år. Det månatliga beloppet för landskapsborgen för studielån till studerande som inte fyllt 18 år är 252 euro per månad. Beloppet justerades år 2013, då beloppet höjdes från 170 euro. </w:t>
      </w:r>
      <w:r w:rsidR="00DA5C61" w:rsidRPr="00447846">
        <w:t>År 2019 ansökte 58 personer under 18 år om landskapsborgen för studielån.</w:t>
      </w:r>
    </w:p>
    <w:p w14:paraId="2E460DE2" w14:textId="33C68778" w:rsidR="00B05F5C" w:rsidRPr="00447846" w:rsidRDefault="00B05F5C" w:rsidP="00554C8D">
      <w:pPr>
        <w:pStyle w:val="ANormal"/>
      </w:pPr>
      <w:r w:rsidRPr="00447846">
        <w:tab/>
      </w:r>
      <w:r w:rsidR="0032758C" w:rsidRPr="00447846">
        <w:t xml:space="preserve">För studier vid </w:t>
      </w:r>
      <w:r w:rsidRPr="00447846">
        <w:t>en skola med terminsavgifter kan borgensbeloppet höj</w:t>
      </w:r>
      <w:r w:rsidR="0032758C" w:rsidRPr="00447846">
        <w:t>as</w:t>
      </w:r>
      <w:r w:rsidRPr="00447846">
        <w:t xml:space="preserve"> med terminsavgiftens belopp</w:t>
      </w:r>
      <w:r w:rsidR="005650C3" w:rsidRPr="00447846">
        <w:t>. Studielån med landskapsborgen för studier vid en skola med terminsavgift kan dock sammantaget</w:t>
      </w:r>
      <w:r w:rsidRPr="00447846">
        <w:t xml:space="preserve"> högst </w:t>
      </w:r>
      <w:r w:rsidR="005650C3" w:rsidRPr="00447846">
        <w:t xml:space="preserve">uppgå till </w:t>
      </w:r>
      <w:r w:rsidRPr="00447846">
        <w:t>1</w:t>
      </w:r>
      <w:r w:rsidR="00861E47" w:rsidRPr="00447846">
        <w:t>.</w:t>
      </w:r>
      <w:r w:rsidRPr="00447846">
        <w:t>258 euro per månad</w:t>
      </w:r>
      <w:r w:rsidR="00E5581C" w:rsidRPr="00447846">
        <w:t>.</w:t>
      </w:r>
      <w:r w:rsidRPr="00447846">
        <w:t xml:space="preserve"> </w:t>
      </w:r>
      <w:r w:rsidR="0032758C" w:rsidRPr="00447846">
        <w:t>Även borgensbeloppet för</w:t>
      </w:r>
      <w:r w:rsidR="005650C3" w:rsidRPr="00447846">
        <w:t xml:space="preserve"> studier vid en skola med </w:t>
      </w:r>
      <w:r w:rsidR="0032758C" w:rsidRPr="00447846">
        <w:t xml:space="preserve">terminsavgift justerades år 2013, då </w:t>
      </w:r>
      <w:r w:rsidR="005650C3" w:rsidRPr="00447846">
        <w:t xml:space="preserve">maxbeloppet för studielån med landskapsborgen </w:t>
      </w:r>
      <w:r w:rsidR="0032758C" w:rsidRPr="00447846">
        <w:t xml:space="preserve">höjdes från </w:t>
      </w:r>
      <w:r w:rsidR="005650C3" w:rsidRPr="00447846">
        <w:t xml:space="preserve">850 </w:t>
      </w:r>
      <w:r w:rsidR="0032758C" w:rsidRPr="00447846">
        <w:t>euro</w:t>
      </w:r>
      <w:r w:rsidR="005650C3" w:rsidRPr="00447846">
        <w:t xml:space="preserve"> per</w:t>
      </w:r>
      <w:r w:rsidR="00E5581C" w:rsidRPr="00447846">
        <w:t xml:space="preserve"> </w:t>
      </w:r>
      <w:r w:rsidR="005650C3" w:rsidRPr="00447846">
        <w:t>månad</w:t>
      </w:r>
      <w:r w:rsidR="0032758C" w:rsidRPr="00447846">
        <w:t>.</w:t>
      </w:r>
    </w:p>
    <w:p w14:paraId="27FECFEB" w14:textId="6247D963" w:rsidR="005516E5" w:rsidRDefault="00840B04" w:rsidP="00554C8D">
      <w:pPr>
        <w:pStyle w:val="ANormal"/>
      </w:pPr>
      <w:r w:rsidRPr="00447846">
        <w:tab/>
        <w:t xml:space="preserve">För studerande som är under 18 år kan ett extra tillägg </w:t>
      </w:r>
      <w:r w:rsidR="00E36708" w:rsidRPr="00447846">
        <w:t xml:space="preserve">till studiestödet </w:t>
      </w:r>
      <w:r w:rsidRPr="00447846">
        <w:t>beviljas</w:t>
      </w:r>
      <w:r w:rsidR="00700AEB" w:rsidRPr="00447846">
        <w:t xml:space="preserve"> enligt 20</w:t>
      </w:r>
      <w:r w:rsidR="00F16D66">
        <w:t> §</w:t>
      </w:r>
      <w:r w:rsidR="00700AEB" w:rsidRPr="00447846">
        <w:t xml:space="preserve"> i landskapslagen</w:t>
      </w:r>
      <w:r w:rsidR="00700AEB">
        <w:t xml:space="preserve"> om studiestöd.</w:t>
      </w:r>
      <w:r>
        <w:t xml:space="preserve"> Vid prövningen av behovet av extra tillägg beaktas den studerandes föräldrars nettoförvärvs-</w:t>
      </w:r>
      <w:r w:rsidR="00E36708">
        <w:t xml:space="preserve"> </w:t>
      </w:r>
      <w:r>
        <w:t xml:space="preserve">och kapitalinkomster. Om föräldrarnas </w:t>
      </w:r>
      <w:r w:rsidR="002D21CD">
        <w:t xml:space="preserve">sammanlagda inkomst är mindre än 29.000 euro per år beviljas ett extra tillägg om 72 euro per månad. Om </w:t>
      </w:r>
      <w:r w:rsidR="00E36708">
        <w:t xml:space="preserve">föräldrarnas </w:t>
      </w:r>
      <w:r w:rsidR="002D21CD">
        <w:t>sammanlagda inkomst är mindre än 35.000 euro per år beviljas ett extra tillägg om 48 euro per månad. Om det utöver den studerande finns fler hemmavarande barn som inte fyllt 18 år höjs inkomstgränsen med 3.370 euro per barn.</w:t>
      </w:r>
    </w:p>
    <w:p w14:paraId="64B5BE8F" w14:textId="796BA026" w:rsidR="00840B04" w:rsidRDefault="005516E5" w:rsidP="00554C8D">
      <w:pPr>
        <w:pStyle w:val="ANormal"/>
      </w:pPr>
      <w:r>
        <w:tab/>
      </w:r>
      <w:r w:rsidR="002D21CD">
        <w:t xml:space="preserve">Utgående från år 2019 års beskattningsuppgifter var antalet 17-åringar som beviljades det </w:t>
      </w:r>
      <w:r w:rsidR="006C5A44">
        <w:t xml:space="preserve">lägre </w:t>
      </w:r>
      <w:r w:rsidR="002D21CD">
        <w:t xml:space="preserve">extra tillägget om 48 euro per månad </w:t>
      </w:r>
      <w:proofErr w:type="gramStart"/>
      <w:r w:rsidR="002D21CD">
        <w:t>38 s</w:t>
      </w:r>
      <w:r w:rsidR="008A73EB">
        <w:t>tycken</w:t>
      </w:r>
      <w:proofErr w:type="gramEnd"/>
      <w:r w:rsidR="002D21CD">
        <w:t xml:space="preserve"> och antalet 17-åringar </w:t>
      </w:r>
      <w:r w:rsidR="002D21CD" w:rsidRPr="00B447F5">
        <w:t xml:space="preserve">som beviljades det </w:t>
      </w:r>
      <w:r w:rsidR="006C5A44" w:rsidRPr="00B447F5">
        <w:t xml:space="preserve">högre </w:t>
      </w:r>
      <w:r w:rsidR="002D21CD" w:rsidRPr="00B447F5">
        <w:t>extra tillägget om 72 euro per månad</w:t>
      </w:r>
      <w:r w:rsidR="00E36708" w:rsidRPr="00B447F5">
        <w:t xml:space="preserve"> </w:t>
      </w:r>
      <w:r w:rsidR="002D21CD" w:rsidRPr="00B447F5">
        <w:t>10 st</w:t>
      </w:r>
      <w:r w:rsidR="008A73EB" w:rsidRPr="00B447F5">
        <w:t>ycken.</w:t>
      </w:r>
      <w:r w:rsidR="00AA1F5B" w:rsidRPr="00B447F5">
        <w:t xml:space="preserve"> </w:t>
      </w:r>
      <w:r w:rsidR="00AA1F5B" w:rsidRPr="005516E5">
        <w:t>Beloppen för extra tillägg och föräldrainkomstgränserna är inte knutna till en årlig indexjustering på samma sätt som övriga studiestödsbelopp</w:t>
      </w:r>
      <w:r w:rsidR="00B447F5" w:rsidRPr="005516E5">
        <w:t>.</w:t>
      </w:r>
    </w:p>
    <w:p w14:paraId="22F6F1A0" w14:textId="76A0416B" w:rsidR="002D21CD" w:rsidRDefault="002D21CD" w:rsidP="008A73EB">
      <w:pPr>
        <w:pStyle w:val="ANormal"/>
      </w:pPr>
    </w:p>
    <w:p w14:paraId="27731445" w14:textId="1B633A88" w:rsidR="00840B04" w:rsidRDefault="00840B04" w:rsidP="002D21CD">
      <w:pPr>
        <w:pStyle w:val="RubrikB"/>
      </w:pPr>
      <w:bookmarkStart w:id="4" w:name="_Toc59007033"/>
      <w:r>
        <w:t>2.</w:t>
      </w:r>
      <w:r w:rsidR="00501CE9">
        <w:t xml:space="preserve"> Överväganden och l</w:t>
      </w:r>
      <w:r>
        <w:t>andskapsregeringens förslag</w:t>
      </w:r>
      <w:bookmarkEnd w:id="4"/>
    </w:p>
    <w:p w14:paraId="0789A86C" w14:textId="77777777" w:rsidR="008A73EB" w:rsidRPr="008A73EB" w:rsidRDefault="008A73EB" w:rsidP="008A73EB">
      <w:pPr>
        <w:pStyle w:val="Rubrikmellanrum"/>
      </w:pPr>
    </w:p>
    <w:p w14:paraId="2A1F37AB" w14:textId="470EFA85" w:rsidR="006C3378" w:rsidRPr="00BC6544" w:rsidRDefault="00840B04" w:rsidP="00554C8D">
      <w:pPr>
        <w:pStyle w:val="ANormal"/>
      </w:pPr>
      <w:r>
        <w:t xml:space="preserve">Med beaktande av den rådande ekonomiska situationen till följd av Coronavirusepidemin med förhöjd arbetslöshet </w:t>
      </w:r>
      <w:r w:rsidR="002D21CD">
        <w:t>kommer antalet personer som ansöker om studiestöd att öka. Samtidigt kommer</w:t>
      </w:r>
      <w:r w:rsidR="006C3378">
        <w:t xml:space="preserve"> </w:t>
      </w:r>
      <w:r w:rsidR="002D21CD">
        <w:t xml:space="preserve">antalet studerande under 18 år som har föräldrar inom inkomstspannet som berättigar till extra tillägg </w:t>
      </w:r>
      <w:r w:rsidR="006C3378">
        <w:t xml:space="preserve">troligtvis att öka. Dessa studerandes </w:t>
      </w:r>
      <w:r>
        <w:t>ekonomiska situation</w:t>
      </w:r>
      <w:r w:rsidR="006C3378">
        <w:t xml:space="preserve"> </w:t>
      </w:r>
      <w:r w:rsidR="006C3378" w:rsidRPr="00BC6544">
        <w:t>behöver stärkas.</w:t>
      </w:r>
    </w:p>
    <w:p w14:paraId="7DF63368" w14:textId="778F04E2" w:rsidR="00EE6BE4" w:rsidRPr="00447846" w:rsidRDefault="006C3378" w:rsidP="00EE6BE4">
      <w:pPr>
        <w:pStyle w:val="ANormal"/>
      </w:pPr>
      <w:r w:rsidRPr="00BC6544">
        <w:tab/>
        <w:t>Landskapsregeringen föreslår att beloppet för landskapsborgen för studielån höjs från 533 till 650 euro per månad</w:t>
      </w:r>
      <w:r w:rsidR="00C65DFF" w:rsidRPr="00BC6544">
        <w:t xml:space="preserve"> för studerande över 18 år. För studerande under 18 år föreslås beloppet för landskapsborgen höjas från 252 till 307 euro per månad.</w:t>
      </w:r>
      <w:r w:rsidRPr="00BC6544">
        <w:t xml:space="preserve"> </w:t>
      </w:r>
      <w:r w:rsidR="005650C3" w:rsidRPr="00BC6544">
        <w:t xml:space="preserve">Borgensbeloppet för studier vid en skola med terminsavgifter föreslås höjas så att studerande </w:t>
      </w:r>
      <w:r w:rsidR="00661259" w:rsidRPr="00BC6544">
        <w:t xml:space="preserve">över 18 år </w:t>
      </w:r>
      <w:r w:rsidR="005650C3" w:rsidRPr="00BC6544">
        <w:t>med terminsavgifter högst kan få landskapsborgen för ett studielån om totalt 1</w:t>
      </w:r>
      <w:r w:rsidR="00861E47" w:rsidRPr="00BC6544">
        <w:t>.</w:t>
      </w:r>
      <w:r w:rsidR="005650C3" w:rsidRPr="00BC6544">
        <w:t xml:space="preserve">534 euro per månad. </w:t>
      </w:r>
      <w:r w:rsidR="00661259" w:rsidRPr="00BC6544">
        <w:t xml:space="preserve">För en studerande under 18 år med terminsavgifter </w:t>
      </w:r>
      <w:r w:rsidR="003F19E8" w:rsidRPr="00BC6544">
        <w:t xml:space="preserve">föreslås </w:t>
      </w:r>
      <w:r w:rsidR="00661259" w:rsidRPr="00BC6544">
        <w:t xml:space="preserve">lanskapsborgen för studielån högst uppgå till 1.191 euro per månad. </w:t>
      </w:r>
      <w:r w:rsidRPr="00BC6544">
        <w:t>Föräldrainkomstgränserna för beloppen för extra tillägg för</w:t>
      </w:r>
      <w:r w:rsidR="008D398A" w:rsidRPr="00BC6544">
        <w:t>e</w:t>
      </w:r>
      <w:r w:rsidRPr="00BC6544">
        <w:t>slås höjas från 29.000</w:t>
      </w:r>
      <w:r>
        <w:t xml:space="preserve"> euro per </w:t>
      </w:r>
      <w:r>
        <w:lastRenderedPageBreak/>
        <w:t>år till 33.000 euro per år för att berättiga till det högre extra tillägget, som för</w:t>
      </w:r>
      <w:r w:rsidR="008D398A">
        <w:t>e</w:t>
      </w:r>
      <w:r>
        <w:t>slås höjas från 72 till 83 euro per månad. Gällande det lägre extra tillägget för</w:t>
      </w:r>
      <w:r w:rsidR="00B447F5">
        <w:t>e</w:t>
      </w:r>
      <w:r>
        <w:t>slår landskapsregeringen att föräldrainkomstgränsen höjs från 35.000 euro per år till 40.000 euro per år, och det lägre extra tillägget för</w:t>
      </w:r>
      <w:r w:rsidR="009E037A">
        <w:t>e</w:t>
      </w:r>
      <w:r>
        <w:t xml:space="preserve">slås höjas från 48 till 55 euro per månad. Landskapsregeringen föreslår även </w:t>
      </w:r>
      <w:r w:rsidR="008F3646">
        <w:t>att föräldrainkomst</w:t>
      </w:r>
      <w:r w:rsidR="00250E48">
        <w:t>gränsen</w:t>
      </w:r>
      <w:r w:rsidR="008F3646">
        <w:t xml:space="preserve"> ska höjas från 3.370 euro </w:t>
      </w:r>
      <w:r w:rsidR="009C0B47">
        <w:t xml:space="preserve">till 3.881 euro </w:t>
      </w:r>
      <w:r w:rsidR="008F3646">
        <w:t>per bar</w:t>
      </w:r>
      <w:r w:rsidR="009C0B47">
        <w:t xml:space="preserve">n om </w:t>
      </w:r>
      <w:r w:rsidR="008F3646">
        <w:t xml:space="preserve">hemmavarande barn under 18 år </w:t>
      </w:r>
      <w:r w:rsidR="009C0B47">
        <w:t xml:space="preserve">finns </w:t>
      </w:r>
      <w:r w:rsidR="008F3646">
        <w:t xml:space="preserve">utöver den </w:t>
      </w:r>
      <w:r w:rsidR="008F3646" w:rsidRPr="00B447F5">
        <w:t>studerande</w:t>
      </w:r>
      <w:r w:rsidR="009C0B47" w:rsidRPr="005516E5">
        <w:t>.</w:t>
      </w:r>
      <w:r w:rsidR="00AA1F5B" w:rsidRPr="005516E5">
        <w:t xml:space="preserve"> Beloppshöjningarna</w:t>
      </w:r>
      <w:r w:rsidR="00C5696B" w:rsidRPr="005516E5">
        <w:t xml:space="preserve"> bygger på </w:t>
      </w:r>
      <w:r w:rsidR="00B447F5" w:rsidRPr="005516E5">
        <w:t xml:space="preserve">en </w:t>
      </w:r>
      <w:r w:rsidR="00C5696B" w:rsidRPr="005516E5">
        <w:t>beräkning</w:t>
      </w:r>
      <w:r w:rsidR="00B447F5" w:rsidRPr="005516E5">
        <w:t xml:space="preserve"> av en kumulerad utebliven indexjustering sedan år 2009 om indexjustering skulle gjorts på samma sätt som för övriga studiestöd.</w:t>
      </w:r>
      <w:r w:rsidR="00B447F5">
        <w:t xml:space="preserve"> </w:t>
      </w:r>
      <w:r w:rsidR="00EE6BE4">
        <w:t xml:space="preserve">Avsikten är att lagförslaget ska beaktas i landskapsregeringens </w:t>
      </w:r>
      <w:r w:rsidR="00EE6BE4" w:rsidRPr="00447846">
        <w:t>budget för år 2021 och träda i kraft vid läsårsbytet den 1 augusti 2021.</w:t>
      </w:r>
    </w:p>
    <w:p w14:paraId="6BA7A113" w14:textId="30EBD54E" w:rsidR="007A22BE" w:rsidRDefault="00486646" w:rsidP="00554C8D">
      <w:pPr>
        <w:pStyle w:val="ANormal"/>
      </w:pPr>
      <w:r w:rsidRPr="00447846">
        <w:tab/>
        <w:t>Landskapsregeringen har för avsikt att göra en mer genomgripande revidering av landskapslagen om studiestöd. Ett utredningsarbete pågår.</w:t>
      </w:r>
    </w:p>
    <w:p w14:paraId="4B892D97" w14:textId="6262E2C8" w:rsidR="002649ED" w:rsidRDefault="002649ED" w:rsidP="00554C8D">
      <w:pPr>
        <w:pStyle w:val="ANormal"/>
      </w:pPr>
    </w:p>
    <w:p w14:paraId="4042031C" w14:textId="25A4349D" w:rsidR="00840B04" w:rsidRDefault="00840B04" w:rsidP="00966B9D">
      <w:pPr>
        <w:pStyle w:val="RubrikB"/>
      </w:pPr>
      <w:bookmarkStart w:id="5" w:name="_Toc59007034"/>
      <w:r>
        <w:t>3. Förslagets verkningar</w:t>
      </w:r>
      <w:bookmarkEnd w:id="5"/>
    </w:p>
    <w:p w14:paraId="27831F1D" w14:textId="77777777" w:rsidR="008A73EB" w:rsidRPr="008A73EB" w:rsidRDefault="008A73EB" w:rsidP="008A73EB">
      <w:pPr>
        <w:pStyle w:val="Rubrikmellanrum"/>
      </w:pPr>
    </w:p>
    <w:p w14:paraId="3A28B4A7" w14:textId="6BE58773" w:rsidR="00C52EC8" w:rsidRPr="00F1405A" w:rsidRDefault="00A161F5" w:rsidP="00892073">
      <w:pPr>
        <w:pStyle w:val="ANormal"/>
      </w:pPr>
      <w:r>
        <w:t>Gällande fö</w:t>
      </w:r>
      <w:r w:rsidR="00966B9D">
        <w:t>rsla</w:t>
      </w:r>
      <w:r>
        <w:t>gets</w:t>
      </w:r>
      <w:r w:rsidR="008426DC">
        <w:t xml:space="preserve"> </w:t>
      </w:r>
      <w:r w:rsidR="008426DC" w:rsidRPr="008426DC">
        <w:rPr>
          <w:i/>
          <w:iCs/>
        </w:rPr>
        <w:t>ekonomiska- och förvaltningsmässiga</w:t>
      </w:r>
      <w:r w:rsidR="008426DC">
        <w:t xml:space="preserve"> konsekvenser kommer </w:t>
      </w:r>
      <w:r>
        <w:t>förslaget att in</w:t>
      </w:r>
      <w:r w:rsidR="00966B9D">
        <w:t xml:space="preserve">nebära </w:t>
      </w:r>
      <w:r>
        <w:t xml:space="preserve">en </w:t>
      </w:r>
      <w:r w:rsidR="00966B9D">
        <w:t xml:space="preserve">viss ökad </w:t>
      </w:r>
      <w:r w:rsidR="00D53547">
        <w:t>arbets</w:t>
      </w:r>
      <w:r w:rsidR="00966B9D">
        <w:t xml:space="preserve">mängd för AMS. </w:t>
      </w:r>
      <w:r w:rsidR="00127CE1" w:rsidRPr="00D05513">
        <w:t>Å</w:t>
      </w:r>
      <w:r w:rsidR="00D05513" w:rsidRPr="00D05513">
        <w:t>lands statistik- och utredningsbyrå (Å</w:t>
      </w:r>
      <w:r w:rsidR="00127CE1" w:rsidRPr="00D05513">
        <w:t>SUB</w:t>
      </w:r>
      <w:r w:rsidR="00D05513" w:rsidRPr="00D05513">
        <w:t>)</w:t>
      </w:r>
      <w:r w:rsidR="00127CE1" w:rsidRPr="00D05513">
        <w:t xml:space="preserve"> </w:t>
      </w:r>
      <w:r w:rsidR="00966B9D" w:rsidRPr="00D05513">
        <w:t xml:space="preserve">uppskattar att förslaget </w:t>
      </w:r>
      <w:r w:rsidR="00127CE1" w:rsidRPr="00D05513">
        <w:t xml:space="preserve">gällande </w:t>
      </w:r>
      <w:r w:rsidR="00127CE1" w:rsidRPr="008426DC">
        <w:t xml:space="preserve">höjningen av föräldrainkomstgränserna </w:t>
      </w:r>
      <w:r w:rsidRPr="008426DC">
        <w:t xml:space="preserve">för det extra tillägget till studiestödet </w:t>
      </w:r>
      <w:r w:rsidR="00966B9D" w:rsidRPr="008426DC">
        <w:t>kommer att innebära e</w:t>
      </w:r>
      <w:r w:rsidR="0000280F" w:rsidRPr="008426DC">
        <w:t xml:space="preserve">n </w:t>
      </w:r>
      <w:r w:rsidR="008426DC">
        <w:t>års</w:t>
      </w:r>
      <w:r w:rsidR="00966B9D" w:rsidRPr="008426DC">
        <w:t>kostnadsökning om 23.000 euro</w:t>
      </w:r>
      <w:r w:rsidR="00127CE1" w:rsidRPr="008426DC">
        <w:t xml:space="preserve"> för AMS</w:t>
      </w:r>
      <w:r w:rsidR="00966B9D" w:rsidRPr="008426DC">
        <w:t xml:space="preserve">. </w:t>
      </w:r>
      <w:r w:rsidR="00127CE1" w:rsidRPr="008426DC">
        <w:t>Uppskattningen bygger på inkomstuppgifterna för år 2019, då antalet 17-åringar som beviljas det lägre extra tillägget skulle öka från 28 till 66 st</w:t>
      </w:r>
      <w:r w:rsidR="00E04585" w:rsidRPr="008426DC">
        <w:t>ycken</w:t>
      </w:r>
      <w:r w:rsidR="00127CE1" w:rsidRPr="008426DC">
        <w:t xml:space="preserve"> och antalet</w:t>
      </w:r>
      <w:r w:rsidR="00127CE1" w:rsidRPr="00F1405A">
        <w:t xml:space="preserve"> 17-åringar som beviljas det högre extra tillägget skulle öka från 10 till 14 st</w:t>
      </w:r>
      <w:r w:rsidR="00E04585" w:rsidRPr="00F1405A">
        <w:t>ycken</w:t>
      </w:r>
      <w:r w:rsidR="00127CE1" w:rsidRPr="00F1405A">
        <w:t>.</w:t>
      </w:r>
      <w:r>
        <w:t xml:space="preserve"> </w:t>
      </w:r>
      <w:r w:rsidR="006A4F62" w:rsidRPr="00F1405A">
        <w:rPr>
          <w:shd w:val="clear" w:color="auto" w:fill="FFFFFF"/>
        </w:rPr>
        <w:t>Kostnaden för en</w:t>
      </w:r>
      <w:r w:rsidR="004D328F">
        <w:rPr>
          <w:shd w:val="clear" w:color="auto" w:fill="FFFFFF"/>
        </w:rPr>
        <w:t xml:space="preserve"> årlig </w:t>
      </w:r>
      <w:r w:rsidR="006A4F62" w:rsidRPr="00F1405A">
        <w:rPr>
          <w:shd w:val="clear" w:color="auto" w:fill="FFFFFF"/>
        </w:rPr>
        <w:t xml:space="preserve">indexjustering </w:t>
      </w:r>
      <w:r w:rsidR="00A06538" w:rsidRPr="00F1405A">
        <w:rPr>
          <w:shd w:val="clear" w:color="auto" w:fill="FFFFFF"/>
        </w:rPr>
        <w:t xml:space="preserve">av det extra tillägget och föräldrainkomstgränserna från och med läsåret 2022/23 </w:t>
      </w:r>
      <w:r w:rsidR="006A4F62" w:rsidRPr="00F1405A">
        <w:rPr>
          <w:shd w:val="clear" w:color="auto" w:fill="FFFFFF"/>
        </w:rPr>
        <w:t xml:space="preserve">beräknas bli </w:t>
      </w:r>
      <w:r w:rsidR="00BD4C7F" w:rsidRPr="00F1405A">
        <w:rPr>
          <w:shd w:val="clear" w:color="auto" w:fill="FFFFFF"/>
        </w:rPr>
        <w:t xml:space="preserve">marginell eftersom det rör sig om </w:t>
      </w:r>
      <w:r w:rsidR="004E3FA8" w:rsidRPr="00F1405A">
        <w:rPr>
          <w:shd w:val="clear" w:color="auto" w:fill="FFFFFF"/>
        </w:rPr>
        <w:t xml:space="preserve">låga stödbelopp och </w:t>
      </w:r>
      <w:r w:rsidR="00BD4C7F" w:rsidRPr="00F1405A">
        <w:rPr>
          <w:shd w:val="clear" w:color="auto" w:fill="FFFFFF"/>
        </w:rPr>
        <w:t xml:space="preserve">få stödmottagare. </w:t>
      </w:r>
      <w:r w:rsidR="006A4F62" w:rsidRPr="00F1405A">
        <w:rPr>
          <w:shd w:val="clear" w:color="auto" w:fill="FFFFFF"/>
        </w:rPr>
        <w:t xml:space="preserve">Kostnaden för en indexjustering ökar </w:t>
      </w:r>
      <w:r w:rsidR="00BD4C7F" w:rsidRPr="00F1405A">
        <w:rPr>
          <w:shd w:val="clear" w:color="auto" w:fill="FFFFFF"/>
        </w:rPr>
        <w:t xml:space="preserve">dock </w:t>
      </w:r>
      <w:r w:rsidR="006A4F62" w:rsidRPr="00F1405A">
        <w:rPr>
          <w:shd w:val="clear" w:color="auto" w:fill="FFFFFF"/>
        </w:rPr>
        <w:t>årligen eftersom index läggs till tidigare indexjusterat belopp.</w:t>
      </w:r>
    </w:p>
    <w:p w14:paraId="3E7CC66B" w14:textId="06A2FD82" w:rsidR="006C5A44" w:rsidRPr="00C232D2" w:rsidRDefault="00F825A2" w:rsidP="00966B9D">
      <w:pPr>
        <w:pStyle w:val="ANormal"/>
      </w:pPr>
      <w:r w:rsidRPr="00F1405A">
        <w:tab/>
      </w:r>
      <w:r w:rsidR="006C5A44" w:rsidRPr="00F1405A">
        <w:t xml:space="preserve">Gällande </w:t>
      </w:r>
      <w:r w:rsidR="007F0E91">
        <w:t xml:space="preserve">de </w:t>
      </w:r>
      <w:r w:rsidR="007F0E91" w:rsidRPr="007F0E91">
        <w:rPr>
          <w:i/>
          <w:iCs/>
        </w:rPr>
        <w:t xml:space="preserve">ekonomiska verkningarna för </w:t>
      </w:r>
      <w:r w:rsidR="007F0E91" w:rsidRPr="008549BD">
        <w:rPr>
          <w:i/>
          <w:iCs/>
        </w:rPr>
        <w:t xml:space="preserve">studerande </w:t>
      </w:r>
      <w:r w:rsidR="008549BD" w:rsidRPr="008549BD">
        <w:rPr>
          <w:i/>
          <w:iCs/>
        </w:rPr>
        <w:t>över 18 år</w:t>
      </w:r>
      <w:r w:rsidR="008549BD">
        <w:t xml:space="preserve"> </w:t>
      </w:r>
      <w:r w:rsidR="007F0E91">
        <w:t xml:space="preserve">kommer </w:t>
      </w:r>
      <w:r w:rsidR="006C5A44" w:rsidRPr="00F1405A">
        <w:t xml:space="preserve">studielånsskulden till följd av den förslagna höjningen av beloppet för landskapsborgen för studielån från </w:t>
      </w:r>
      <w:r w:rsidR="009527BD" w:rsidRPr="00F1405A">
        <w:t>533</w:t>
      </w:r>
      <w:r w:rsidR="006C5A44" w:rsidRPr="00F1405A">
        <w:t xml:space="preserve"> till </w:t>
      </w:r>
      <w:r w:rsidR="009527BD" w:rsidRPr="00F1405A">
        <w:t xml:space="preserve">650 </w:t>
      </w:r>
      <w:r w:rsidR="006C5A44" w:rsidRPr="00F1405A">
        <w:t xml:space="preserve">euro per månad, öka studielånsskulden från ca. 25.000 </w:t>
      </w:r>
      <w:r w:rsidR="006C5A44" w:rsidRPr="00C232D2">
        <w:t>euro till 30.000 euro för en studerande som studerar fem läsår med studielån.</w:t>
      </w:r>
      <w:r w:rsidR="00D20B67" w:rsidRPr="00C232D2">
        <w:t xml:space="preserve"> </w:t>
      </w:r>
      <w:r w:rsidR="000D4069" w:rsidRPr="00C232D2">
        <w:t xml:space="preserve">Gällande studerande med tilläggslån för studier vid en skola med terminsavgift är beloppet för studielånet beroende av terminsavgiftens </w:t>
      </w:r>
      <w:r w:rsidR="00D261E7" w:rsidRPr="00C232D2">
        <w:t>storlek</w:t>
      </w:r>
      <w:r w:rsidR="000D4069" w:rsidRPr="00C232D2">
        <w:t xml:space="preserve">. Högst kan dock studielån med landskapsborgen </w:t>
      </w:r>
      <w:r w:rsidR="009F756D" w:rsidRPr="00C232D2">
        <w:t xml:space="preserve">för studier vid en skola med terminsavgift </w:t>
      </w:r>
      <w:r w:rsidR="000D4069" w:rsidRPr="00C232D2">
        <w:t>uppgå till 1</w:t>
      </w:r>
      <w:r w:rsidR="00C232D2" w:rsidRPr="00C232D2">
        <w:t>.</w:t>
      </w:r>
      <w:r w:rsidR="000D4069" w:rsidRPr="00C232D2">
        <w:t xml:space="preserve">534 euro per månad. </w:t>
      </w:r>
      <w:r w:rsidR="009F756D" w:rsidRPr="00C232D2">
        <w:t xml:space="preserve">År 2019 tog </w:t>
      </w:r>
      <w:r w:rsidR="00525E77" w:rsidRPr="00C232D2">
        <w:t xml:space="preserve">ca. </w:t>
      </w:r>
      <w:r w:rsidR="009F756D" w:rsidRPr="00C232D2">
        <w:t>30 personer tilläggslån för studier vid en skola med terminsavgift.</w:t>
      </w:r>
    </w:p>
    <w:p w14:paraId="720C946D" w14:textId="35E41874" w:rsidR="00A83EEC" w:rsidRPr="00C232D2" w:rsidRDefault="00681FB8" w:rsidP="007D5892">
      <w:pPr>
        <w:pStyle w:val="ANormal"/>
      </w:pPr>
      <w:r w:rsidRPr="00C232D2">
        <w:tab/>
      </w:r>
      <w:r w:rsidR="0000280F" w:rsidRPr="00C232D2">
        <w:t xml:space="preserve">Gällande </w:t>
      </w:r>
      <w:r w:rsidR="0000280F" w:rsidRPr="00C232D2">
        <w:rPr>
          <w:i/>
          <w:iCs/>
        </w:rPr>
        <w:t xml:space="preserve">konsekvenser för </w:t>
      </w:r>
      <w:r w:rsidR="000B39F8" w:rsidRPr="00C232D2">
        <w:rPr>
          <w:i/>
          <w:iCs/>
        </w:rPr>
        <w:t>barn</w:t>
      </w:r>
      <w:r w:rsidR="007F0E91" w:rsidRPr="00C232D2">
        <w:t xml:space="preserve"> </w:t>
      </w:r>
      <w:r w:rsidR="0000280F" w:rsidRPr="00C232D2">
        <w:t>är a</w:t>
      </w:r>
      <w:r w:rsidR="007D5892" w:rsidRPr="00C232D2">
        <w:t xml:space="preserve">vsikten att förslaget ska förbättra den ekonomiska situationen för </w:t>
      </w:r>
      <w:r w:rsidRPr="00C232D2">
        <w:t>studerande unde</w:t>
      </w:r>
      <w:r w:rsidR="007D5892" w:rsidRPr="00C232D2">
        <w:t>r 18 år med föräldrar med låga inkomster</w:t>
      </w:r>
      <w:r w:rsidR="00A161F5" w:rsidRPr="00C232D2">
        <w:t xml:space="preserve"> eftersom fler studerande beräknas </w:t>
      </w:r>
      <w:r w:rsidR="002B4015" w:rsidRPr="00C232D2">
        <w:t xml:space="preserve">komma att </w:t>
      </w:r>
      <w:r w:rsidR="00A161F5" w:rsidRPr="00C232D2">
        <w:t xml:space="preserve">omfattas av det extra tillägget till studiestödet och </w:t>
      </w:r>
      <w:r w:rsidR="002B4015" w:rsidRPr="00C232D2">
        <w:t xml:space="preserve">då </w:t>
      </w:r>
      <w:r w:rsidR="00A161F5" w:rsidRPr="00C232D2">
        <w:t>beloppet för det extra tillägget höjs.</w:t>
      </w:r>
      <w:r w:rsidR="007F0E91" w:rsidRPr="00C232D2">
        <w:t xml:space="preserve"> </w:t>
      </w:r>
      <w:r w:rsidR="008549BD" w:rsidRPr="00C232D2">
        <w:t xml:space="preserve">För studerande under 18 år som studerar med studielån ökar studielånsskulden med ca. </w:t>
      </w:r>
      <w:r w:rsidR="00D261E7" w:rsidRPr="00C232D2">
        <w:t>500</w:t>
      </w:r>
      <w:r w:rsidR="008549BD" w:rsidRPr="00C232D2">
        <w:t xml:space="preserve"> euro per läsår till följd av den föreslagna höjningen av beloppet för landskapsborgen för studielån från 252 till 307 euro per månad. År 2019 tog 58 personer under 18 år studielån för studier på gymnasienivå</w:t>
      </w:r>
      <w:r w:rsidR="000B39F8" w:rsidRPr="00C232D2">
        <w:t>.</w:t>
      </w:r>
      <w:r w:rsidR="008549BD" w:rsidRPr="00C232D2">
        <w:rPr>
          <w:rStyle w:val="Fotnotsreferens"/>
        </w:rPr>
        <w:footnoteReference w:id="1"/>
      </w:r>
      <w:r w:rsidR="000B39F8" w:rsidRPr="00C232D2">
        <w:t xml:space="preserve"> </w:t>
      </w:r>
      <w:r w:rsidR="00685E3B" w:rsidRPr="00C232D2">
        <w:t xml:space="preserve">Majoriteten av dem under 18 år som tog studielån studerade på Åland, medan ett fåtal studerande i Sverige, på fastlandet och enstaka fall i övriga Norden och Europa. </w:t>
      </w:r>
      <w:r w:rsidR="000B39F8" w:rsidRPr="00C232D2">
        <w:t xml:space="preserve">Nästan hälften </w:t>
      </w:r>
      <w:r w:rsidR="00685E3B" w:rsidRPr="00C232D2">
        <w:t xml:space="preserve">av dem under 18 år som tog studielån </w:t>
      </w:r>
      <w:r w:rsidR="000B39F8" w:rsidRPr="00C232D2">
        <w:t>bodde</w:t>
      </w:r>
      <w:r w:rsidR="00346E65" w:rsidRPr="00C232D2">
        <w:t xml:space="preserve"> på egen hand </w:t>
      </w:r>
      <w:r w:rsidR="000B39F8" w:rsidRPr="00C232D2">
        <w:t>och fick bostadstillägg.</w:t>
      </w:r>
    </w:p>
    <w:p w14:paraId="1D01273C" w14:textId="0D77301D" w:rsidR="00D555CD" w:rsidRPr="00C232D2" w:rsidRDefault="00A83EEC" w:rsidP="007D5892">
      <w:pPr>
        <w:pStyle w:val="ANormal"/>
      </w:pPr>
      <w:r w:rsidRPr="00C232D2">
        <w:tab/>
        <w:t>Gällande studerande under 18 år som både tog studielån och fick extra tillägg till studiestödet uppgick denna grupp år 2019 till tio personer. I gruppen fanns både studerande som fick bostadstillägg och bodde på egen hand och studerande som bodde hemma.</w:t>
      </w:r>
    </w:p>
    <w:p w14:paraId="4A52A036" w14:textId="473AB110" w:rsidR="00554C8D" w:rsidRPr="00F36491" w:rsidRDefault="00D555CD" w:rsidP="007D5892">
      <w:pPr>
        <w:pStyle w:val="ANormal"/>
      </w:pPr>
      <w:r w:rsidRPr="00F36491">
        <w:lastRenderedPageBreak/>
        <w:tab/>
      </w:r>
      <w:r w:rsidR="009437C5" w:rsidRPr="00F36491">
        <w:t xml:space="preserve">I enlighet med regeringsprogrammet </w:t>
      </w:r>
      <w:proofErr w:type="gramStart"/>
      <w:r w:rsidR="009437C5" w:rsidRPr="00F36491">
        <w:t>2019-2023</w:t>
      </w:r>
      <w:proofErr w:type="gramEnd"/>
      <w:r w:rsidR="009437C5" w:rsidRPr="00F36491">
        <w:t xml:space="preserve"> </w:t>
      </w:r>
      <w:r w:rsidR="00D5024A" w:rsidRPr="00F36491">
        <w:t>är utbildning grunden till välstånd och utveckling. Genom utbildning får den enskilda människan möjlighet att skapa sig ett gott liv</w:t>
      </w:r>
      <w:r w:rsidR="006B11D6" w:rsidRPr="00F36491">
        <w:t>. M</w:t>
      </w:r>
      <w:r w:rsidR="009437C5" w:rsidRPr="00F36491">
        <w:t xml:space="preserve">ålsättningen </w:t>
      </w:r>
      <w:r w:rsidR="00D5024A" w:rsidRPr="00F36491">
        <w:t xml:space="preserve">är </w:t>
      </w:r>
      <w:r w:rsidR="009437C5" w:rsidRPr="00F36491">
        <w:t xml:space="preserve">att alla ska ha ekonomiska möjligheter att studera. </w:t>
      </w:r>
      <w:r w:rsidR="00C46830" w:rsidRPr="00F36491">
        <w:t xml:space="preserve">Landskapsregeringen avser att </w:t>
      </w:r>
      <w:r w:rsidR="006B11D6" w:rsidRPr="00F36491">
        <w:t xml:space="preserve">ytterligare </w:t>
      </w:r>
      <w:r w:rsidR="00C46830" w:rsidRPr="00F36491">
        <w:t xml:space="preserve">analysera </w:t>
      </w:r>
      <w:r w:rsidR="003254DD" w:rsidRPr="00F36491">
        <w:t xml:space="preserve">den ekonomiska situationen för </w:t>
      </w:r>
      <w:r w:rsidR="00C82AFE" w:rsidRPr="00F36491">
        <w:t xml:space="preserve">studerande under 18 år </w:t>
      </w:r>
      <w:r w:rsidR="00C46830" w:rsidRPr="00F36491">
        <w:t>i den utredning som pågår gällande den mer omfattande revideringen av landskapslagen om studiestöd.</w:t>
      </w:r>
      <w:r w:rsidR="00987AFC" w:rsidRPr="00F36491">
        <w:t xml:space="preserve"> Landskapsregeringens avsikt är även att göra en uppföljning av hur </w:t>
      </w:r>
      <w:r w:rsidR="00774CA0" w:rsidRPr="00F36491">
        <w:t>de föreslagna ändringarna i föräldrainkomstgränserna och stödbeloppen för de</w:t>
      </w:r>
      <w:r w:rsidR="00820F65" w:rsidRPr="00F36491">
        <w:t>t</w:t>
      </w:r>
      <w:r w:rsidR="00774CA0" w:rsidRPr="00F36491">
        <w:t xml:space="preserve"> extra tillägget till studiestödet faller ut</w:t>
      </w:r>
      <w:r w:rsidR="009F05F8" w:rsidRPr="00F36491">
        <w:t xml:space="preserve"> för studerande under 18 år</w:t>
      </w:r>
      <w:r w:rsidR="00774CA0" w:rsidRPr="00F36491">
        <w:t>.</w:t>
      </w:r>
    </w:p>
    <w:p w14:paraId="14FAA701" w14:textId="4E53C9C6" w:rsidR="007F0E91" w:rsidRDefault="007F0E91" w:rsidP="007D5892">
      <w:pPr>
        <w:pStyle w:val="ANormal"/>
      </w:pPr>
      <w:r w:rsidRPr="00F36491">
        <w:tab/>
        <w:t xml:space="preserve">Förslaget har inte några kända konsekvenser för </w:t>
      </w:r>
      <w:r w:rsidRPr="00F36491">
        <w:rPr>
          <w:i/>
          <w:iCs/>
        </w:rPr>
        <w:t>miljön eller jämställdheten.</w:t>
      </w:r>
    </w:p>
    <w:p w14:paraId="3E61F04B" w14:textId="4E4C52EC" w:rsidR="00D5024A" w:rsidRDefault="00D5024A" w:rsidP="007D5892">
      <w:pPr>
        <w:pStyle w:val="ANormal"/>
      </w:pPr>
    </w:p>
    <w:p w14:paraId="2B211124" w14:textId="4B7B2F0C" w:rsidR="00AD60AF" w:rsidRPr="00F1405A" w:rsidRDefault="00AD60AF" w:rsidP="00AD60AF">
      <w:pPr>
        <w:pStyle w:val="RubrikB"/>
      </w:pPr>
      <w:bookmarkStart w:id="6" w:name="_Toc59007035"/>
      <w:r w:rsidRPr="00F1405A">
        <w:t>4. Lagstiftningsbehörighet</w:t>
      </w:r>
      <w:bookmarkEnd w:id="6"/>
    </w:p>
    <w:p w14:paraId="4FC8B6F3" w14:textId="77777777" w:rsidR="008A73EB" w:rsidRPr="00F1405A" w:rsidRDefault="008A73EB" w:rsidP="008A73EB">
      <w:pPr>
        <w:pStyle w:val="Rubrikmellanrum"/>
      </w:pPr>
    </w:p>
    <w:p w14:paraId="5910EF14" w14:textId="3C423CE5" w:rsidR="00AD60AF" w:rsidRPr="00A803CB" w:rsidRDefault="00AD60AF" w:rsidP="00A803CB">
      <w:pPr>
        <w:pStyle w:val="ANormal"/>
        <w:rPr>
          <w:sz w:val="24"/>
          <w:szCs w:val="24"/>
        </w:rPr>
      </w:pPr>
      <w:r w:rsidRPr="00F1405A">
        <w:t xml:space="preserve">Den förslagna landskapslagen gäller landskapsregeringen och under </w:t>
      </w:r>
      <w:proofErr w:type="gramStart"/>
      <w:r w:rsidRPr="00F1405A">
        <w:t>denna lydande myndigheter</w:t>
      </w:r>
      <w:proofErr w:type="gramEnd"/>
      <w:r w:rsidRPr="00F1405A">
        <w:t xml:space="preserve"> och inrättningar,</w:t>
      </w:r>
      <w:r w:rsidR="000A5F8A">
        <w:t xml:space="preserve"> </w:t>
      </w:r>
      <w:r w:rsidR="002A6002">
        <w:t xml:space="preserve">socialvård, </w:t>
      </w:r>
      <w:r w:rsidRPr="00F1405A">
        <w:t xml:space="preserve">undervisning och studiesociala förmåner. </w:t>
      </w:r>
      <w:r w:rsidR="008A73EB" w:rsidRPr="00F1405A">
        <w:t>R</w:t>
      </w:r>
      <w:r w:rsidRPr="00F1405A">
        <w:t xml:space="preserve">ättsområdena är att hänföra till landskapets </w:t>
      </w:r>
      <w:r w:rsidRPr="00A803CB">
        <w:t>lagstiftningsbehörighet enligt 18</w:t>
      </w:r>
      <w:r w:rsidR="00F16D66">
        <w:t> §</w:t>
      </w:r>
      <w:r w:rsidRPr="00A803CB">
        <w:t xml:space="preserve"> 1,</w:t>
      </w:r>
      <w:r w:rsidR="000A5F8A" w:rsidRPr="00A803CB">
        <w:t xml:space="preserve"> </w:t>
      </w:r>
      <w:r w:rsidR="00C127D0" w:rsidRPr="00A803CB">
        <w:t xml:space="preserve">13, </w:t>
      </w:r>
      <w:r w:rsidRPr="00A803CB">
        <w:t>14 och 23 punkten i självstyrelselagen.</w:t>
      </w:r>
    </w:p>
    <w:p w14:paraId="1979B338" w14:textId="777BDAF8" w:rsidR="00FD352B" w:rsidRPr="00A803CB" w:rsidRDefault="008A73EB" w:rsidP="00A803CB">
      <w:pPr>
        <w:pStyle w:val="ANormal"/>
        <w:rPr>
          <w:shd w:val="clear" w:color="auto" w:fill="FFFFFF"/>
        </w:rPr>
      </w:pPr>
      <w:r w:rsidRPr="00A803CB">
        <w:tab/>
      </w:r>
      <w:bookmarkStart w:id="7" w:name="_Toc38446130"/>
      <w:r w:rsidR="00A803CB" w:rsidRPr="00A803CB">
        <w:rPr>
          <w:shd w:val="clear" w:color="auto" w:fill="FFFFFF"/>
        </w:rPr>
        <w:t>Riket har enligt 27</w:t>
      </w:r>
      <w:r w:rsidR="00F16D66">
        <w:rPr>
          <w:shd w:val="clear" w:color="auto" w:fill="FFFFFF"/>
        </w:rPr>
        <w:t> §</w:t>
      </w:r>
      <w:r w:rsidR="00A803CB" w:rsidRPr="00A803CB">
        <w:rPr>
          <w:shd w:val="clear" w:color="auto" w:fill="FFFFFF"/>
        </w:rPr>
        <w:t xml:space="preserve"> 1</w:t>
      </w:r>
      <w:r w:rsidR="00F16D66">
        <w:rPr>
          <w:shd w:val="clear" w:color="auto" w:fill="FFFFFF"/>
        </w:rPr>
        <w:t> punkt</w:t>
      </w:r>
      <w:r w:rsidR="00A803CB" w:rsidRPr="00A803CB">
        <w:rPr>
          <w:shd w:val="clear" w:color="auto" w:fill="FFFFFF"/>
        </w:rPr>
        <w:t>en i självstyrelselagen lagstiftningsbehörighet i fråga om stiftande, ändring och upphävande av grundlag samt avvikelse från grundlag. Det förevarande lagförslaget syftar till att förverkliga 16</w:t>
      </w:r>
      <w:r w:rsidR="00F16D66">
        <w:rPr>
          <w:shd w:val="clear" w:color="auto" w:fill="FFFFFF"/>
        </w:rPr>
        <w:t> §</w:t>
      </w:r>
      <w:r w:rsidR="00A803CB" w:rsidRPr="00A803CB">
        <w:rPr>
          <w:shd w:val="clear" w:color="auto" w:fill="FFFFFF"/>
        </w:rPr>
        <w:t xml:space="preserve"> 2</w:t>
      </w:r>
      <w:r w:rsidR="00F16D66">
        <w:rPr>
          <w:shd w:val="clear" w:color="auto" w:fill="FFFFFF"/>
        </w:rPr>
        <w:t> mom.</w:t>
      </w:r>
      <w:r w:rsidR="00A803CB" w:rsidRPr="00A803CB">
        <w:rPr>
          <w:shd w:val="clear" w:color="auto" w:fill="FFFFFF"/>
        </w:rPr>
        <w:t xml:space="preserve"> i grundlagen. I landskapets behörighet ingår med beaktande av nämnda grundlagsbestämmelse bland annat att besluta om villkoren för erhållande av studiestöd och studiesociala förmåner.</w:t>
      </w:r>
    </w:p>
    <w:p w14:paraId="7590B26B" w14:textId="77777777" w:rsidR="00A803CB" w:rsidRDefault="00A803CB" w:rsidP="00A803CB">
      <w:pPr>
        <w:pStyle w:val="ANormal"/>
      </w:pPr>
    </w:p>
    <w:p w14:paraId="5263924B" w14:textId="0164F78E" w:rsidR="00B0761C" w:rsidRPr="005E3EA0" w:rsidRDefault="00B0761C" w:rsidP="00B0761C">
      <w:pPr>
        <w:pStyle w:val="RubrikB"/>
      </w:pPr>
      <w:bookmarkStart w:id="8" w:name="_Toc59007036"/>
      <w:r w:rsidRPr="005E3EA0">
        <w:t>5. Ärendets beredning</w:t>
      </w:r>
      <w:bookmarkEnd w:id="7"/>
      <w:bookmarkEnd w:id="8"/>
    </w:p>
    <w:p w14:paraId="50F017A5" w14:textId="77777777" w:rsidR="00B0761C" w:rsidRPr="005E3EA0" w:rsidRDefault="00B0761C" w:rsidP="00B0761C">
      <w:pPr>
        <w:pStyle w:val="Rubrikmellanrum"/>
      </w:pPr>
    </w:p>
    <w:p w14:paraId="00FB6D5B" w14:textId="307D7425" w:rsidR="00A9783A" w:rsidRDefault="00B0761C" w:rsidP="00A9783A">
      <w:pPr>
        <w:pStyle w:val="ANormal"/>
      </w:pPr>
      <w:r w:rsidRPr="005E3EA0">
        <w:t xml:space="preserve">Ärendet har beretts som ett tjänstemannauppdrag av lagberedningen i samarbete med utbildnings- och kulturavdelningen och AMS. </w:t>
      </w:r>
      <w:r w:rsidR="00B76907">
        <w:t>Ä</w:t>
      </w:r>
      <w:r w:rsidRPr="005E3EA0">
        <w:t xml:space="preserve">rendet </w:t>
      </w:r>
      <w:r w:rsidR="00B76907">
        <w:t xml:space="preserve">har </w:t>
      </w:r>
      <w:r w:rsidRPr="005E3EA0">
        <w:t>skickats på remiss till</w:t>
      </w:r>
      <w:r w:rsidR="00B76907">
        <w:t xml:space="preserve"> </w:t>
      </w:r>
      <w:r w:rsidR="00A9783A">
        <w:t>Åländska studentlaget vid Åbo Akademi r.f., Åländska studentföreningen i Helsingfors r.f., Åländska studentföreningen i Uppsala, Ålands gymnasium, Ålands Folkhögskola</w:t>
      </w:r>
      <w:r w:rsidR="006E1AAC">
        <w:t xml:space="preserve"> och </w:t>
      </w:r>
      <w:r w:rsidR="00A9783A">
        <w:t xml:space="preserve">Rädda Barnen på Åland </w:t>
      </w:r>
      <w:proofErr w:type="gramStart"/>
      <w:r w:rsidR="00A9783A">
        <w:t>r.f..</w:t>
      </w:r>
      <w:proofErr w:type="gramEnd"/>
      <w:r w:rsidR="006B03B7">
        <w:t xml:space="preserve"> Ålands gymnasium och Ålands Folkhögskola har samrått med elevråden i</w:t>
      </w:r>
      <w:r w:rsidR="00473A62">
        <w:t xml:space="preserve"> ärendet.</w:t>
      </w:r>
    </w:p>
    <w:p w14:paraId="60DAD718" w14:textId="77777777" w:rsidR="00B0761C" w:rsidRPr="00F1405A" w:rsidRDefault="00B0761C">
      <w:pPr>
        <w:pStyle w:val="ANormal"/>
      </w:pPr>
    </w:p>
    <w:p w14:paraId="550BC777" w14:textId="77777777" w:rsidR="00AF3004" w:rsidRPr="00F1405A" w:rsidRDefault="00AF3004">
      <w:pPr>
        <w:pStyle w:val="RubrikA"/>
      </w:pPr>
      <w:bookmarkStart w:id="9" w:name="_Toc59007037"/>
      <w:r w:rsidRPr="00F1405A">
        <w:t>Detaljmotivering</w:t>
      </w:r>
      <w:bookmarkEnd w:id="9"/>
    </w:p>
    <w:p w14:paraId="3FF007C8" w14:textId="77777777" w:rsidR="00AF3004" w:rsidRPr="00F1405A" w:rsidRDefault="00AF3004">
      <w:pPr>
        <w:pStyle w:val="Rubrikmellanrum"/>
      </w:pPr>
    </w:p>
    <w:p w14:paraId="4440DA9C" w14:textId="65178357" w:rsidR="001D4EBE" w:rsidRPr="00F1405A" w:rsidRDefault="00011EF4" w:rsidP="001D4EBE">
      <w:pPr>
        <w:pStyle w:val="RubrikB"/>
      </w:pPr>
      <w:bookmarkStart w:id="10" w:name="_Toc59007038"/>
      <w:r>
        <w:t>Landskapslag om ä</w:t>
      </w:r>
      <w:r w:rsidR="00AF3004" w:rsidRPr="00F1405A">
        <w:t>ndring a</w:t>
      </w:r>
      <w:r w:rsidR="001D4EBE" w:rsidRPr="00F1405A">
        <w:t>v landskapslagen om studiestöd</w:t>
      </w:r>
      <w:bookmarkEnd w:id="10"/>
    </w:p>
    <w:p w14:paraId="317A2BA0" w14:textId="77777777" w:rsidR="008A73EB" w:rsidRPr="00F1405A" w:rsidRDefault="008A73EB" w:rsidP="008A73EB">
      <w:pPr>
        <w:pStyle w:val="Rubrikmellanrum"/>
      </w:pPr>
    </w:p>
    <w:p w14:paraId="18DB1F35" w14:textId="79113432" w:rsidR="00DF46D9" w:rsidRPr="00F1405A" w:rsidRDefault="00892073" w:rsidP="00892073">
      <w:pPr>
        <w:pStyle w:val="ANormal"/>
      </w:pPr>
      <w:r w:rsidRPr="00F1405A">
        <w:t>6a</w:t>
      </w:r>
      <w:r w:rsidR="00F16D66">
        <w:t> §</w:t>
      </w:r>
      <w:r w:rsidRPr="00F1405A">
        <w:t xml:space="preserve"> </w:t>
      </w:r>
      <w:r w:rsidRPr="00F1405A">
        <w:rPr>
          <w:i/>
          <w:iCs/>
        </w:rPr>
        <w:t>Indexjustering av studiestöd</w:t>
      </w:r>
      <w:r w:rsidRPr="00F1405A">
        <w:t xml:space="preserve">. </w:t>
      </w:r>
      <w:r w:rsidR="00DF46D9" w:rsidRPr="00F1405A">
        <w:t>Landskapsregeringen föreslår att det extra tillägget för studerande under 18 år enligt 20</w:t>
      </w:r>
      <w:r w:rsidR="00F16D66">
        <w:t> §</w:t>
      </w:r>
      <w:r w:rsidR="00DF46D9" w:rsidRPr="00F1405A">
        <w:t xml:space="preserve"> 2</w:t>
      </w:r>
      <w:r w:rsidR="00F16D66">
        <w:t> mom.</w:t>
      </w:r>
      <w:r w:rsidR="00DA2B94" w:rsidRPr="00F1405A">
        <w:t xml:space="preserve"> och föräldrainkomstgränserna enligt 20</w:t>
      </w:r>
      <w:r w:rsidR="00F16D66">
        <w:t> §</w:t>
      </w:r>
      <w:r w:rsidR="00DA2B94" w:rsidRPr="00F1405A">
        <w:t xml:space="preserve"> 2 och 3</w:t>
      </w:r>
      <w:r w:rsidR="00F16D66">
        <w:t> mom.</w:t>
      </w:r>
      <w:r w:rsidR="00DA2B94" w:rsidRPr="00F1405A">
        <w:t xml:space="preserve"> </w:t>
      </w:r>
      <w:r w:rsidR="00DF46D9" w:rsidRPr="00F1405A">
        <w:t xml:space="preserve">ska indexjusteras på samma sätt som övriga studiestöd enligt 7 </w:t>
      </w:r>
      <w:r w:rsidR="000A7962" w:rsidRPr="00F1405A">
        <w:t>–</w:t>
      </w:r>
      <w:r w:rsidR="00DF46D9" w:rsidRPr="00F1405A">
        <w:t xml:space="preserve"> 16</w:t>
      </w:r>
      <w:r w:rsidR="00F16D66">
        <w:t> §</w:t>
      </w:r>
      <w:r w:rsidR="00DF46D9" w:rsidRPr="00F1405A">
        <w:t>§.</w:t>
      </w:r>
      <w:r w:rsidR="00037831" w:rsidRPr="00F1405A">
        <w:t xml:space="preserve"> </w:t>
      </w:r>
      <w:r w:rsidR="00DF46D9" w:rsidRPr="00F1405A">
        <w:t>I enlighet med den föreslagna ikraftträdelsebestämmelsen föreslås att den första indexjusteringen av det extra tillägget och föräldrainkomstgränserna sker läsåret 2022/23.</w:t>
      </w:r>
    </w:p>
    <w:p w14:paraId="3F7CA876" w14:textId="75574500" w:rsidR="00A1682F" w:rsidRPr="00F1405A" w:rsidRDefault="00A1682F" w:rsidP="001D4EBE">
      <w:pPr>
        <w:pStyle w:val="ANormal"/>
      </w:pPr>
    </w:p>
    <w:p w14:paraId="1697D610" w14:textId="07AE1E5A" w:rsidR="001D4EBE" w:rsidRDefault="001D4EBE" w:rsidP="001D4EBE">
      <w:pPr>
        <w:pStyle w:val="ANormal"/>
      </w:pPr>
      <w:r w:rsidRPr="00C24078">
        <w:t>18</w:t>
      </w:r>
      <w:r w:rsidR="00F16D66">
        <w:t> §</w:t>
      </w:r>
      <w:r w:rsidRPr="00C24078">
        <w:t xml:space="preserve"> </w:t>
      </w:r>
      <w:r w:rsidRPr="00C24078">
        <w:rPr>
          <w:i/>
          <w:iCs/>
        </w:rPr>
        <w:t>Belopp för studielån med landskapsborgen</w:t>
      </w:r>
      <w:r w:rsidRPr="00C24078">
        <w:t xml:space="preserve">. Landskapsregeringen föreslår att </w:t>
      </w:r>
      <w:r w:rsidRPr="00C24078">
        <w:rPr>
          <w:i/>
          <w:iCs/>
        </w:rPr>
        <w:t>1</w:t>
      </w:r>
      <w:r w:rsidR="00F16D66">
        <w:rPr>
          <w:i/>
          <w:iCs/>
        </w:rPr>
        <w:t> mom.</w:t>
      </w:r>
      <w:r w:rsidRPr="00C24078">
        <w:t xml:space="preserve"> ändras så att beloppet för landskapsborgen för studielån för studeranden som fyllt 18 år höjs från 533 till 650 euro per månad.</w:t>
      </w:r>
    </w:p>
    <w:p w14:paraId="3264C86E" w14:textId="4B7014B8" w:rsidR="0077671B" w:rsidRPr="00BC6544" w:rsidRDefault="0077671B" w:rsidP="001D4EBE">
      <w:pPr>
        <w:pStyle w:val="ANormal"/>
      </w:pPr>
      <w:r>
        <w:tab/>
      </w:r>
      <w:r w:rsidRPr="007B13C5">
        <w:t xml:space="preserve">I </w:t>
      </w:r>
      <w:r w:rsidRPr="007B13C5">
        <w:rPr>
          <w:i/>
          <w:iCs/>
        </w:rPr>
        <w:t>2</w:t>
      </w:r>
      <w:r w:rsidR="00F16D66">
        <w:rPr>
          <w:i/>
          <w:iCs/>
        </w:rPr>
        <w:t> mom.</w:t>
      </w:r>
      <w:r w:rsidRPr="007B13C5">
        <w:t xml:space="preserve"> föreslår landskapsregeringen att beloppet för landskapsborgen </w:t>
      </w:r>
      <w:r w:rsidRPr="00BC6544">
        <w:t>för studielån för studerande som inte fyllt 18 år höjs från 252 till 307 euro per månad.</w:t>
      </w:r>
    </w:p>
    <w:p w14:paraId="5A9A3E7C" w14:textId="57DD7E57" w:rsidR="00F36491" w:rsidRPr="00BC6544" w:rsidRDefault="00E53809" w:rsidP="001D4EBE">
      <w:pPr>
        <w:pStyle w:val="ANormal"/>
      </w:pPr>
      <w:r w:rsidRPr="00BC6544">
        <w:tab/>
        <w:t xml:space="preserve">I </w:t>
      </w:r>
      <w:r w:rsidRPr="00BC6544">
        <w:rPr>
          <w:i/>
          <w:iCs/>
        </w:rPr>
        <w:t>3</w:t>
      </w:r>
      <w:r w:rsidR="00F16D66">
        <w:rPr>
          <w:i/>
          <w:iCs/>
        </w:rPr>
        <w:t> mom.</w:t>
      </w:r>
      <w:r w:rsidRPr="00BC6544">
        <w:t xml:space="preserve"> föreslår land</w:t>
      </w:r>
      <w:r w:rsidR="00F36491" w:rsidRPr="00BC6544">
        <w:t xml:space="preserve">skapsregeringen att </w:t>
      </w:r>
      <w:r w:rsidR="00EC062C" w:rsidRPr="00BC6544">
        <w:t>max</w:t>
      </w:r>
      <w:r w:rsidR="00F36491" w:rsidRPr="00BC6544">
        <w:t xml:space="preserve">borgensbeloppet </w:t>
      </w:r>
      <w:r w:rsidR="00EC062C" w:rsidRPr="00BC6544">
        <w:t xml:space="preserve">för </w:t>
      </w:r>
      <w:r w:rsidR="00097AF9">
        <w:t>den som studerar vid en skola med terminsavgift höjs, så att den del av studielånet som hänför sig till terminsavgiften h</w:t>
      </w:r>
      <w:r w:rsidR="00EC062C" w:rsidRPr="00BC6544">
        <w:t xml:space="preserve">öjs från </w:t>
      </w:r>
      <w:r w:rsidR="00097AF9">
        <w:t xml:space="preserve">maximalt </w:t>
      </w:r>
      <w:r w:rsidR="00EC062C" w:rsidRPr="00BC6544">
        <w:t>725 till</w:t>
      </w:r>
      <w:r w:rsidR="00097AF9">
        <w:t xml:space="preserve"> maximalt</w:t>
      </w:r>
      <w:r w:rsidR="00EC062C" w:rsidRPr="00BC6544">
        <w:t xml:space="preserve"> 884 euro per månad. En studerande över 18 år som studerar vid en skola med terminsavgift och som får landskapsborgen för studielån enligt 1</w:t>
      </w:r>
      <w:r w:rsidR="00F16D66">
        <w:t> mom.</w:t>
      </w:r>
      <w:r w:rsidR="00EC062C" w:rsidRPr="00BC6544">
        <w:t xml:space="preserve"> kan således högst få landskapsborgen för ett studielån om 1.534 euro per månad </w:t>
      </w:r>
      <w:r w:rsidR="00EC062C" w:rsidRPr="00BC6544">
        <w:lastRenderedPageBreak/>
        <w:t>mot 1.258 euro i gällande lag. En studerande under 18 år som studerar vid en skola med terminsavgift och som får landskapsborgen för studielån enligt 2</w:t>
      </w:r>
      <w:r w:rsidR="00F16D66">
        <w:t> mom.</w:t>
      </w:r>
      <w:r w:rsidR="00EC062C" w:rsidRPr="00BC6544">
        <w:t xml:space="preserve"> kan högst få landskapsborgen för ett studielån om 1.191 euro per månad. </w:t>
      </w:r>
    </w:p>
    <w:p w14:paraId="6489943E" w14:textId="77777777" w:rsidR="00F36491" w:rsidRPr="00BC6544" w:rsidRDefault="00F36491" w:rsidP="001D4EBE">
      <w:pPr>
        <w:pStyle w:val="ANormal"/>
      </w:pPr>
    </w:p>
    <w:p w14:paraId="11173C6E" w14:textId="0C957C05" w:rsidR="001D4EBE" w:rsidRPr="00BC6544" w:rsidRDefault="001D4EBE" w:rsidP="001D4EBE">
      <w:pPr>
        <w:pStyle w:val="ANormal"/>
      </w:pPr>
      <w:r w:rsidRPr="00BC6544">
        <w:t>20</w:t>
      </w:r>
      <w:r w:rsidR="00F16D66">
        <w:t> §</w:t>
      </w:r>
      <w:r w:rsidR="001532FC" w:rsidRPr="00BC6544">
        <w:t xml:space="preserve"> </w:t>
      </w:r>
      <w:r w:rsidRPr="00BC6544">
        <w:rPr>
          <w:i/>
          <w:iCs/>
        </w:rPr>
        <w:t>Extra tillägg för studerande under 18 år</w:t>
      </w:r>
      <w:r w:rsidRPr="00BC6544">
        <w:t xml:space="preserve">. Landskapsregeringen föreslår att </w:t>
      </w:r>
      <w:r w:rsidRPr="00BC6544">
        <w:rPr>
          <w:i/>
          <w:iCs/>
        </w:rPr>
        <w:t>2</w:t>
      </w:r>
      <w:r w:rsidR="00F16D66">
        <w:rPr>
          <w:i/>
          <w:iCs/>
        </w:rPr>
        <w:t> mom.</w:t>
      </w:r>
      <w:r w:rsidRPr="00BC6544">
        <w:t xml:space="preserve"> ändras så att gränse</w:t>
      </w:r>
      <w:r w:rsidR="000232E1" w:rsidRPr="00BC6544">
        <w:t xml:space="preserve">n för föräldrarnas inkomst för att erhålla extra tillägg </w:t>
      </w:r>
      <w:r w:rsidRPr="00BC6544">
        <w:t>hö</w:t>
      </w:r>
      <w:r w:rsidR="00A44CD9" w:rsidRPr="00BC6544">
        <w:t>j</w:t>
      </w:r>
      <w:r w:rsidRPr="00BC6544">
        <w:t>s</w:t>
      </w:r>
      <w:r w:rsidR="00A44CD9" w:rsidRPr="00BC6544">
        <w:t xml:space="preserve">. </w:t>
      </w:r>
      <w:r w:rsidRPr="00BC6544">
        <w:t xml:space="preserve">Tillägget </w:t>
      </w:r>
      <w:r w:rsidR="00A44CD9" w:rsidRPr="00BC6544">
        <w:t xml:space="preserve">föreslås höjas från 72 euro till </w:t>
      </w:r>
      <w:r w:rsidRPr="00BC6544">
        <w:t>83 euro per månad om föräldrarnas sammanlagda inkomst är mind</w:t>
      </w:r>
      <w:r w:rsidR="00A44CD9" w:rsidRPr="00BC6544">
        <w:t>re</w:t>
      </w:r>
      <w:r w:rsidRPr="00BC6544">
        <w:t xml:space="preserve"> än 33.000 euro per år</w:t>
      </w:r>
      <w:r w:rsidR="00A44CD9" w:rsidRPr="00BC6544">
        <w:t xml:space="preserve">, vilket är en höjning från den tidigare inkomstgränsen om 29.000 euro per år. Tillägget föreslås höjas från 48 euro till </w:t>
      </w:r>
      <w:r w:rsidRPr="00BC6544">
        <w:t xml:space="preserve">55 euro per månad om </w:t>
      </w:r>
      <w:r w:rsidR="00A44CD9" w:rsidRPr="00BC6544">
        <w:t xml:space="preserve">föräldrarnas </w:t>
      </w:r>
      <w:r w:rsidRPr="00BC6544">
        <w:t>sammanlagda inkomst</w:t>
      </w:r>
      <w:r w:rsidR="00A44CD9" w:rsidRPr="00BC6544">
        <w:t xml:space="preserve"> </w:t>
      </w:r>
      <w:r w:rsidRPr="00BC6544">
        <w:t>är mindre än 40.000 per år</w:t>
      </w:r>
      <w:r w:rsidR="00A44CD9" w:rsidRPr="00BC6544">
        <w:t>, vilket är en höjning från den tidigare inkomstgränsen om 35.000 euro per år</w:t>
      </w:r>
      <w:r w:rsidRPr="00BC6544">
        <w:t xml:space="preserve">. För deltidsstudier </w:t>
      </w:r>
      <w:r w:rsidR="00A44CD9" w:rsidRPr="00BC6544">
        <w:t>föreslås beloppen höjas från 36 till</w:t>
      </w:r>
      <w:r w:rsidRPr="00BC6544">
        <w:t xml:space="preserve"> 42 euro respektive </w:t>
      </w:r>
      <w:r w:rsidR="00A44CD9" w:rsidRPr="00BC6544">
        <w:t xml:space="preserve">från 24 till </w:t>
      </w:r>
      <w:r w:rsidRPr="00BC6544">
        <w:t>28 euro</w:t>
      </w:r>
      <w:r w:rsidR="00A44CD9" w:rsidRPr="00BC6544">
        <w:t xml:space="preserve"> per månad</w:t>
      </w:r>
      <w:r w:rsidRPr="00BC6544">
        <w:t>.</w:t>
      </w:r>
    </w:p>
    <w:p w14:paraId="4375F392" w14:textId="45902F9F" w:rsidR="001D4EBE" w:rsidRPr="00BC6544" w:rsidRDefault="001D4EBE" w:rsidP="001D4EBE">
      <w:pPr>
        <w:pStyle w:val="ANormal"/>
      </w:pPr>
      <w:r w:rsidRPr="00BC6544">
        <w:tab/>
        <w:t xml:space="preserve">Landskapsregeringen föreslår att </w:t>
      </w:r>
      <w:r w:rsidR="00A44CD9" w:rsidRPr="00BC6544">
        <w:rPr>
          <w:i/>
          <w:iCs/>
        </w:rPr>
        <w:t>3</w:t>
      </w:r>
      <w:r w:rsidR="00F16D66">
        <w:rPr>
          <w:i/>
          <w:iCs/>
        </w:rPr>
        <w:t> mom.</w:t>
      </w:r>
      <w:r w:rsidRPr="00BC6544">
        <w:t xml:space="preserve"> ändras så att </w:t>
      </w:r>
      <w:r w:rsidR="00A44CD9" w:rsidRPr="00BC6544">
        <w:t>inkomstgränsen som avses i 2</w:t>
      </w:r>
      <w:r w:rsidR="00F16D66">
        <w:t> mom.</w:t>
      </w:r>
      <w:r w:rsidR="00A44CD9" w:rsidRPr="00BC6544">
        <w:t xml:space="preserve"> höjs från 3.370 euro till 3.881 euro per barn om det </w:t>
      </w:r>
      <w:proofErr w:type="spellStart"/>
      <w:r w:rsidRPr="00BC6544">
        <w:t>ut</w:t>
      </w:r>
      <w:r w:rsidR="008A73EB" w:rsidRPr="00BC6544">
        <w:t>-</w:t>
      </w:r>
      <w:r w:rsidRPr="00BC6544">
        <w:t>över</w:t>
      </w:r>
      <w:proofErr w:type="spellEnd"/>
      <w:r w:rsidRPr="00BC6544">
        <w:t xml:space="preserve"> den studerande finns hemmavarande barn som inte fyllt 18 år</w:t>
      </w:r>
      <w:r w:rsidR="00A44CD9" w:rsidRPr="00BC6544">
        <w:t>.</w:t>
      </w:r>
    </w:p>
    <w:p w14:paraId="6F0F64FF" w14:textId="3CA28EBC" w:rsidR="001D4EBE" w:rsidRPr="00BC6544" w:rsidRDefault="001D4EBE" w:rsidP="001D4EBE">
      <w:pPr>
        <w:pStyle w:val="ANormal"/>
      </w:pPr>
    </w:p>
    <w:p w14:paraId="5A4149F5" w14:textId="1DF5AFDD" w:rsidR="005E2CC6" w:rsidRPr="00F1405A" w:rsidRDefault="005E2CC6" w:rsidP="005E2CC6">
      <w:pPr>
        <w:pStyle w:val="ANormal"/>
      </w:pPr>
      <w:r w:rsidRPr="00BC6544">
        <w:rPr>
          <w:i/>
          <w:iCs/>
        </w:rPr>
        <w:t xml:space="preserve">Ikraftträdande. </w:t>
      </w:r>
      <w:r w:rsidRPr="00BC6544">
        <w:t>Avsikten är att lag</w:t>
      </w:r>
      <w:r w:rsidR="002365FB" w:rsidRPr="00BC6544">
        <w:t xml:space="preserve">ändringen </w:t>
      </w:r>
      <w:r w:rsidRPr="00BC6544">
        <w:t xml:space="preserve">ska träda i kraft </w:t>
      </w:r>
      <w:r w:rsidR="002365FB" w:rsidRPr="00BC6544">
        <w:t>vid läsårsbytet den 1 augusti 2021.</w:t>
      </w:r>
      <w:r w:rsidR="00DA2B94" w:rsidRPr="00BC6544">
        <w:t xml:space="preserve"> Den första indexjusteringen av det extra tillägget enligt 20</w:t>
      </w:r>
      <w:r w:rsidR="00F16D66">
        <w:t> §</w:t>
      </w:r>
      <w:r w:rsidR="00DA2B94" w:rsidRPr="00BC6544">
        <w:t xml:space="preserve"> 2</w:t>
      </w:r>
      <w:r w:rsidR="00F16D66">
        <w:t> mom.</w:t>
      </w:r>
      <w:r w:rsidR="00DA2B94" w:rsidRPr="00BC6544">
        <w:t xml:space="preserve"> och föräldrainkomstgränserna enligt 20</w:t>
      </w:r>
      <w:r w:rsidR="00F16D66">
        <w:t> §</w:t>
      </w:r>
      <w:r w:rsidR="00DA2B94" w:rsidRPr="00BC6544">
        <w:t xml:space="preserve"> 2 och 3</w:t>
      </w:r>
      <w:r w:rsidR="00F16D66">
        <w:t> mom.</w:t>
      </w:r>
      <w:r w:rsidR="00DA2B94" w:rsidRPr="00BC6544">
        <w:t xml:space="preserve"> föreslås göras ett år efter att lagändringen med de förhöjda beloppen föreslås träda i</w:t>
      </w:r>
      <w:r w:rsidR="008A73EB" w:rsidRPr="00BC6544">
        <w:t xml:space="preserve"> </w:t>
      </w:r>
      <w:r w:rsidR="00DA2B94" w:rsidRPr="00BC6544">
        <w:t>kraft, det vill säga läsåret 2022/23.</w:t>
      </w:r>
    </w:p>
    <w:p w14:paraId="75C7394A" w14:textId="77777777" w:rsidR="001D4EBE" w:rsidRPr="00F1405A" w:rsidRDefault="001D4EBE" w:rsidP="001D4EBE">
      <w:pPr>
        <w:pStyle w:val="ANormal"/>
      </w:pPr>
    </w:p>
    <w:p w14:paraId="1584636C" w14:textId="77777777" w:rsidR="00AF3004" w:rsidRPr="00F1405A" w:rsidRDefault="00AF3004">
      <w:pPr>
        <w:pStyle w:val="RubrikA"/>
      </w:pPr>
      <w:r w:rsidRPr="00F1405A">
        <w:br w:type="page"/>
      </w:r>
      <w:bookmarkStart w:id="11" w:name="_Toc59007039"/>
      <w:r w:rsidRPr="00F1405A">
        <w:lastRenderedPageBreak/>
        <w:t>Lagtext</w:t>
      </w:r>
      <w:bookmarkEnd w:id="11"/>
    </w:p>
    <w:p w14:paraId="12E6DA2A" w14:textId="77777777" w:rsidR="00AF3004" w:rsidRPr="00F1405A" w:rsidRDefault="00AF3004">
      <w:pPr>
        <w:pStyle w:val="Rubrikmellanrum"/>
      </w:pPr>
    </w:p>
    <w:p w14:paraId="3D4C2C03" w14:textId="77777777" w:rsidR="00AF3004" w:rsidRPr="00F1405A" w:rsidRDefault="00AF3004">
      <w:pPr>
        <w:pStyle w:val="ANormal"/>
      </w:pPr>
      <w:r w:rsidRPr="00F1405A">
        <w:t>Landskapsregeringen föreslår att följande lag antas.</w:t>
      </w:r>
    </w:p>
    <w:p w14:paraId="2E41561E" w14:textId="77777777" w:rsidR="00AF3004" w:rsidRPr="00F1405A" w:rsidRDefault="00AF3004">
      <w:pPr>
        <w:pStyle w:val="ANormal"/>
      </w:pPr>
    </w:p>
    <w:p w14:paraId="39E95280" w14:textId="32E2C452" w:rsidR="00AF3004" w:rsidRPr="00F1405A" w:rsidRDefault="00AF3004">
      <w:pPr>
        <w:pStyle w:val="LagHuvRubr"/>
      </w:pPr>
      <w:bookmarkStart w:id="12" w:name="_Toc59007040"/>
      <w:r w:rsidRPr="00F1405A">
        <w:rPr>
          <w:lang w:val="en-GB"/>
        </w:rPr>
        <w:t>L A N D S K A P S L A G</w:t>
      </w:r>
      <w:r w:rsidRPr="00F1405A">
        <w:rPr>
          <w:lang w:val="en-GB"/>
        </w:rPr>
        <w:br/>
      </w:r>
      <w:r w:rsidRPr="00F1405A">
        <w:t>om</w:t>
      </w:r>
      <w:r w:rsidR="0050032C" w:rsidRPr="00F1405A">
        <w:t xml:space="preserve"> ändring av landskapslagen om studiestöd</w:t>
      </w:r>
      <w:bookmarkEnd w:id="12"/>
    </w:p>
    <w:p w14:paraId="470EBBEF" w14:textId="77777777" w:rsidR="00AF3004" w:rsidRPr="00F1405A" w:rsidRDefault="00AF3004">
      <w:pPr>
        <w:pStyle w:val="ANormal"/>
        <w:rPr>
          <w:lang w:val="en-GB"/>
        </w:rPr>
      </w:pPr>
    </w:p>
    <w:p w14:paraId="7CACEF35" w14:textId="4989098A" w:rsidR="008B5CAB" w:rsidRPr="00F1405A" w:rsidRDefault="00AF3004">
      <w:pPr>
        <w:pStyle w:val="ANormal"/>
      </w:pPr>
      <w:r w:rsidRPr="00F1405A">
        <w:tab/>
        <w:t xml:space="preserve">I enlighet med lagtingets beslut </w:t>
      </w:r>
      <w:r w:rsidR="008B5CAB" w:rsidRPr="00F1405A">
        <w:rPr>
          <w:b/>
          <w:bCs/>
        </w:rPr>
        <w:t xml:space="preserve">ändras </w:t>
      </w:r>
      <w:r w:rsidR="000B260B" w:rsidRPr="00F1405A">
        <w:t>6a</w:t>
      </w:r>
      <w:r w:rsidR="00F16D66">
        <w:t> §</w:t>
      </w:r>
      <w:r w:rsidR="000B260B" w:rsidRPr="00F1405A">
        <w:rPr>
          <w:b/>
          <w:bCs/>
        </w:rPr>
        <w:t xml:space="preserve">, </w:t>
      </w:r>
      <w:r w:rsidR="008B5CAB" w:rsidRPr="00686E4D">
        <w:t>18</w:t>
      </w:r>
      <w:r w:rsidR="00F16D66">
        <w:t> §</w:t>
      </w:r>
      <w:r w:rsidR="00435623" w:rsidRPr="00686E4D">
        <w:t>, 20</w:t>
      </w:r>
      <w:r w:rsidR="00F16D66">
        <w:t> §</w:t>
      </w:r>
      <w:r w:rsidR="00435623" w:rsidRPr="00686E4D">
        <w:t xml:space="preserve"> </w:t>
      </w:r>
      <w:r w:rsidR="00B64B57" w:rsidRPr="00686E4D">
        <w:t>2 och 3</w:t>
      </w:r>
      <w:r w:rsidR="00F16D66">
        <w:t> mom.</w:t>
      </w:r>
      <w:r w:rsidR="00B64B57" w:rsidRPr="00686E4D">
        <w:t xml:space="preserve"> </w:t>
      </w:r>
      <w:r w:rsidR="00A21338" w:rsidRPr="00686E4D">
        <w:t>landskapslagen (2006:71) om studiestöd,</w:t>
      </w:r>
      <w:r w:rsidR="007209E7" w:rsidRPr="00686E4D">
        <w:t xml:space="preserve"> av dessa lagrum</w:t>
      </w:r>
      <w:r w:rsidR="00A21338" w:rsidRPr="00686E4D">
        <w:t xml:space="preserve"> </w:t>
      </w:r>
      <w:r w:rsidR="000B260B" w:rsidRPr="00686E4D">
        <w:t>6a</w:t>
      </w:r>
      <w:r w:rsidR="00F16D66">
        <w:t> §</w:t>
      </w:r>
      <w:r w:rsidR="000B260B" w:rsidRPr="00686E4D">
        <w:t xml:space="preserve"> sådan den lyder i 2008/66, </w:t>
      </w:r>
      <w:r w:rsidR="001C1064" w:rsidRPr="00686E4D">
        <w:t>18</w:t>
      </w:r>
      <w:r w:rsidR="00F16D66">
        <w:t> §</w:t>
      </w:r>
      <w:r w:rsidR="001C1064" w:rsidRPr="00686E4D">
        <w:t xml:space="preserve"> så</w:t>
      </w:r>
      <w:r w:rsidR="001D4EBE" w:rsidRPr="00686E4D">
        <w:t xml:space="preserve">dan </w:t>
      </w:r>
      <w:r w:rsidR="001C1064" w:rsidRPr="00686E4D">
        <w:t>de</w:t>
      </w:r>
      <w:r w:rsidR="00F416D3" w:rsidRPr="00686E4D">
        <w:t>n</w:t>
      </w:r>
      <w:r w:rsidR="001C1064" w:rsidRPr="00686E4D">
        <w:t xml:space="preserve"> lyder i 2013/16</w:t>
      </w:r>
      <w:r w:rsidR="00A21338" w:rsidRPr="00686E4D">
        <w:t>, 20</w:t>
      </w:r>
      <w:r w:rsidR="00F16D66">
        <w:t> §</w:t>
      </w:r>
      <w:r w:rsidR="00A21338" w:rsidRPr="00686E4D">
        <w:t xml:space="preserve"> </w:t>
      </w:r>
      <w:r w:rsidR="00B64B57" w:rsidRPr="00686E4D">
        <w:t>2</w:t>
      </w:r>
      <w:r w:rsidR="00F16D66">
        <w:t> mom.</w:t>
      </w:r>
      <w:r w:rsidR="00B64B57" w:rsidRPr="00686E4D">
        <w:t xml:space="preserve"> s</w:t>
      </w:r>
      <w:r w:rsidR="00A21338" w:rsidRPr="00686E4D">
        <w:t>å</w:t>
      </w:r>
      <w:r w:rsidR="001D4EBE" w:rsidRPr="00686E4D">
        <w:t>dant</w:t>
      </w:r>
      <w:r w:rsidR="00A21338" w:rsidRPr="00686E4D">
        <w:t xml:space="preserve"> det lyder i </w:t>
      </w:r>
      <w:r w:rsidR="00B64B57" w:rsidRPr="00686E4D">
        <w:t>2008/36, som följer</w:t>
      </w:r>
      <w:r w:rsidR="007209E7" w:rsidRPr="00686E4D">
        <w:t>:</w:t>
      </w:r>
    </w:p>
    <w:p w14:paraId="38521B79" w14:textId="249E3013" w:rsidR="008B5CAB" w:rsidRPr="00F1405A" w:rsidRDefault="008B5CAB">
      <w:pPr>
        <w:pStyle w:val="ANormal"/>
      </w:pPr>
    </w:p>
    <w:p w14:paraId="5F9CB82E" w14:textId="56494105" w:rsidR="000B260B" w:rsidRPr="00F1405A" w:rsidRDefault="000B260B" w:rsidP="000B260B">
      <w:pPr>
        <w:pStyle w:val="LagParagraf"/>
      </w:pPr>
      <w:r w:rsidRPr="00F1405A">
        <w:t>6a</w:t>
      </w:r>
      <w:r w:rsidR="00F16D66">
        <w:t> §</w:t>
      </w:r>
    </w:p>
    <w:p w14:paraId="63A717BA" w14:textId="563B48AD" w:rsidR="000B260B" w:rsidRPr="00F1405A" w:rsidRDefault="000B260B" w:rsidP="000B260B">
      <w:pPr>
        <w:pStyle w:val="LagPararubrik"/>
      </w:pPr>
      <w:r w:rsidRPr="00F1405A">
        <w:t>Indexjustering av studiestöd</w:t>
      </w:r>
    </w:p>
    <w:p w14:paraId="6D7D86DC" w14:textId="2A051588" w:rsidR="000B260B" w:rsidRPr="00F1405A" w:rsidRDefault="000B260B" w:rsidP="000B260B">
      <w:pPr>
        <w:pStyle w:val="ANormal"/>
      </w:pPr>
      <w:r w:rsidRPr="00F1405A">
        <w:tab/>
        <w:t>Beloppen för studiestöden i 7</w:t>
      </w:r>
      <w:r w:rsidR="008C69FC" w:rsidRPr="00F1405A">
        <w:t>–</w:t>
      </w:r>
      <w:r w:rsidRPr="00F1405A">
        <w:t>16</w:t>
      </w:r>
      <w:r w:rsidR="00F16D66">
        <w:t> §</w:t>
      </w:r>
      <w:r w:rsidR="008C69FC" w:rsidRPr="00F1405A">
        <w:t>§, 20</w:t>
      </w:r>
      <w:r w:rsidR="00F16D66">
        <w:t> §</w:t>
      </w:r>
      <w:r w:rsidR="008C69FC" w:rsidRPr="00F1405A">
        <w:t xml:space="preserve"> 2</w:t>
      </w:r>
      <w:r w:rsidR="00F16D66">
        <w:t> mom.</w:t>
      </w:r>
      <w:r w:rsidR="008C69FC" w:rsidRPr="00F1405A">
        <w:t xml:space="preserve"> och föräldrainkomstgränserna i 20</w:t>
      </w:r>
      <w:r w:rsidR="00F16D66">
        <w:t> §</w:t>
      </w:r>
      <w:r w:rsidR="008C69FC" w:rsidRPr="00F1405A">
        <w:t xml:space="preserve"> </w:t>
      </w:r>
      <w:r w:rsidR="004777FD" w:rsidRPr="00F1405A">
        <w:t xml:space="preserve">2 och </w:t>
      </w:r>
      <w:r w:rsidRPr="00F1405A">
        <w:t>3</w:t>
      </w:r>
      <w:r w:rsidR="00F16D66">
        <w:t> mom.</w:t>
      </w:r>
      <w:r w:rsidRPr="00F1405A">
        <w:t xml:space="preserve"> fastställs årligen på basis av föregående års belopp. Till föregående års belopp läggs den ändring i det konsumentprisindex som fastställts av Ålands statistik- och utredningsbyrå och som ägde rum under det föregående kalenderåret, avrundat till närmaste euro. De indexjusterade beloppen tillämpas från och med augusti månad och fastställs av arbetsmarknads- och studieservicemyndigheten före utgången av april månad.</w:t>
      </w:r>
    </w:p>
    <w:p w14:paraId="48084C20" w14:textId="77777777" w:rsidR="000B260B" w:rsidRPr="00F1405A" w:rsidRDefault="000B260B">
      <w:pPr>
        <w:pStyle w:val="ANormal"/>
      </w:pPr>
    </w:p>
    <w:p w14:paraId="096B2D6A" w14:textId="2D02D2EA" w:rsidR="008B5CAB" w:rsidRPr="00F1405A" w:rsidRDefault="008B5CAB" w:rsidP="008B5CAB">
      <w:pPr>
        <w:pStyle w:val="LagParagraf"/>
      </w:pPr>
      <w:r w:rsidRPr="00F1405A">
        <w:t>18</w:t>
      </w:r>
      <w:r w:rsidR="00F16D66">
        <w:t> §</w:t>
      </w:r>
    </w:p>
    <w:p w14:paraId="713E5004" w14:textId="0874089A" w:rsidR="008B5CAB" w:rsidRPr="00F1405A" w:rsidRDefault="008B5CAB" w:rsidP="008B5CAB">
      <w:pPr>
        <w:pStyle w:val="LagPararubrik"/>
      </w:pPr>
      <w:r w:rsidRPr="00F1405A">
        <w:t>Belopp för studielån med landskapsborgen</w:t>
      </w:r>
    </w:p>
    <w:p w14:paraId="7959924E" w14:textId="50C71987" w:rsidR="008B5CAB" w:rsidRPr="00153F95" w:rsidRDefault="008A73EB" w:rsidP="008B5CAB">
      <w:pPr>
        <w:pStyle w:val="ANormal"/>
      </w:pPr>
      <w:r w:rsidRPr="00F1405A">
        <w:tab/>
      </w:r>
      <w:r w:rsidR="008B5CAB" w:rsidRPr="00F1405A">
        <w:t xml:space="preserve">Landskapsborgen för studielån </w:t>
      </w:r>
      <w:r w:rsidR="007E1AA7">
        <w:t xml:space="preserve">till </w:t>
      </w:r>
      <w:r w:rsidR="008B5CAB" w:rsidRPr="00F1405A">
        <w:t xml:space="preserve">studerande som fyllt 18 år är 650 euro </w:t>
      </w:r>
      <w:r w:rsidR="008B5CAB" w:rsidRPr="00153F95">
        <w:t>per månad.</w:t>
      </w:r>
    </w:p>
    <w:p w14:paraId="0C414BD6" w14:textId="65F90E3A" w:rsidR="007E1AA7" w:rsidRDefault="007E1AA7" w:rsidP="008B5CAB">
      <w:pPr>
        <w:pStyle w:val="ANormal"/>
      </w:pPr>
      <w:r w:rsidRPr="00153F95">
        <w:tab/>
        <w:t xml:space="preserve">Landskapsborgen för studielån </w:t>
      </w:r>
      <w:r w:rsidR="00230C50" w:rsidRPr="00153F95">
        <w:t xml:space="preserve">till studerande som inte fyllt 18 år är </w:t>
      </w:r>
      <w:r w:rsidR="001E22A8" w:rsidRPr="00153F95">
        <w:t>307 euro per månad.</w:t>
      </w:r>
    </w:p>
    <w:p w14:paraId="11A9536B" w14:textId="02380E70" w:rsidR="00435623" w:rsidRDefault="00E5581C" w:rsidP="0051282F">
      <w:pPr>
        <w:pStyle w:val="ANormal"/>
        <w:rPr>
          <w:shd w:val="clear" w:color="auto" w:fill="FFFFFF"/>
        </w:rPr>
      </w:pPr>
      <w:r>
        <w:tab/>
      </w:r>
      <w:bookmarkStart w:id="13" w:name="_Hlk59001544"/>
      <w:r w:rsidR="0048109C">
        <w:t xml:space="preserve">Den </w:t>
      </w:r>
      <w:r w:rsidR="0051282F">
        <w:rPr>
          <w:shd w:val="clear" w:color="auto" w:fill="FFFFFF"/>
        </w:rPr>
        <w:t>som studerar vid en skola med terminsavgifter kan få borgensbeloppet</w:t>
      </w:r>
      <w:r w:rsidR="00D745E2">
        <w:rPr>
          <w:shd w:val="clear" w:color="auto" w:fill="FFFFFF"/>
        </w:rPr>
        <w:t xml:space="preserve"> enligt 1 eller 2</w:t>
      </w:r>
      <w:r w:rsidR="00F16D66">
        <w:rPr>
          <w:shd w:val="clear" w:color="auto" w:fill="FFFFFF"/>
        </w:rPr>
        <w:t> mom.</w:t>
      </w:r>
      <w:r w:rsidR="00D745E2">
        <w:rPr>
          <w:shd w:val="clear" w:color="auto" w:fill="FFFFFF"/>
        </w:rPr>
        <w:t xml:space="preserve"> </w:t>
      </w:r>
      <w:r w:rsidR="0051282F">
        <w:rPr>
          <w:shd w:val="clear" w:color="auto" w:fill="FFFFFF"/>
        </w:rPr>
        <w:t>höjt med terminsavgiftens belopp, dock högst med 884 euro per månad.</w:t>
      </w:r>
    </w:p>
    <w:bookmarkEnd w:id="13"/>
    <w:p w14:paraId="2FD85ED0" w14:textId="77777777" w:rsidR="0051282F" w:rsidRPr="00F1405A" w:rsidRDefault="0051282F" w:rsidP="0051282F">
      <w:pPr>
        <w:pStyle w:val="ANormal"/>
      </w:pPr>
    </w:p>
    <w:p w14:paraId="3D87D906" w14:textId="315BC879" w:rsidR="00435623" w:rsidRPr="00F1405A" w:rsidRDefault="00435623" w:rsidP="00435623">
      <w:pPr>
        <w:pStyle w:val="LagParagraf"/>
      </w:pPr>
      <w:r w:rsidRPr="00F1405A">
        <w:t>20</w:t>
      </w:r>
      <w:r w:rsidR="00F16D66">
        <w:t> §</w:t>
      </w:r>
    </w:p>
    <w:p w14:paraId="66848E16" w14:textId="218E006B" w:rsidR="00435623" w:rsidRPr="00F1405A" w:rsidRDefault="00435623" w:rsidP="00435623">
      <w:pPr>
        <w:pStyle w:val="LagPararubrik"/>
      </w:pPr>
      <w:r w:rsidRPr="00F1405A">
        <w:t>Extra tillägg för studerande under 18 år</w:t>
      </w:r>
    </w:p>
    <w:p w14:paraId="24B25ABD" w14:textId="77777777" w:rsidR="001F51C4" w:rsidRPr="00F1405A" w:rsidRDefault="001F51C4">
      <w:pPr>
        <w:pStyle w:val="ANormal"/>
      </w:pPr>
      <w:r w:rsidRPr="00F1405A">
        <w:t>- - - - - - - - - - - - - - - - - - - - - - - - - - - - - - - - - - - - - - - - - - - - - - - - - - - -</w:t>
      </w:r>
    </w:p>
    <w:p w14:paraId="4AE985BC" w14:textId="0E0CE6BD" w:rsidR="00435623" w:rsidRPr="00F1405A" w:rsidRDefault="00435623" w:rsidP="00435623">
      <w:pPr>
        <w:pStyle w:val="ANormal"/>
      </w:pPr>
      <w:r w:rsidRPr="00F1405A">
        <w:tab/>
        <w:t xml:space="preserve">Om </w:t>
      </w:r>
      <w:r w:rsidR="00B64B57" w:rsidRPr="00F1405A">
        <w:t>den studerandes föräldrars sammanlagda inkomster är låga kan den studerande för heltidsstudier erhålla ett extra tillägg. Tillägget uppgår till 83 euro per månad om föräldrarnas sammanlagda inkomst är mind</w:t>
      </w:r>
      <w:r w:rsidR="00A44CD9" w:rsidRPr="00F1405A">
        <w:t>re</w:t>
      </w:r>
      <w:r w:rsidR="00B64B57" w:rsidRPr="00F1405A">
        <w:t xml:space="preserve"> än 33.000 euro per år och 55 euro per månad om den sammanlagda inkomsten är mindre än 40.000 </w:t>
      </w:r>
      <w:r w:rsidR="007A42C4" w:rsidRPr="00F1405A">
        <w:t xml:space="preserve">euro </w:t>
      </w:r>
      <w:r w:rsidR="00B64B57" w:rsidRPr="00F1405A">
        <w:t>per år. För deltidsstudier är beloppen istället 42 euro respektive 28 euro.</w:t>
      </w:r>
    </w:p>
    <w:p w14:paraId="4FA72B0C" w14:textId="37A0BEEF" w:rsidR="004D6FD5" w:rsidRPr="00F1405A" w:rsidRDefault="00B64B57">
      <w:pPr>
        <w:pStyle w:val="ANormal"/>
      </w:pPr>
      <w:r w:rsidRPr="00F1405A">
        <w:tab/>
        <w:t>Om det utöver den studerande finns hemmavarande barn som inte fyllt 18 år ska den inkomstgräns som avses i 2</w:t>
      </w:r>
      <w:r w:rsidR="00F16D66">
        <w:t> mom.</w:t>
      </w:r>
      <w:r w:rsidRPr="00F1405A">
        <w:t xml:space="preserve"> höjas med 3.881 euro per barn.</w:t>
      </w:r>
    </w:p>
    <w:p w14:paraId="3B274DB8" w14:textId="77777777" w:rsidR="008A73EB" w:rsidRPr="00F1405A" w:rsidRDefault="008A73EB">
      <w:pPr>
        <w:pStyle w:val="ANormal"/>
      </w:pPr>
    </w:p>
    <w:p w14:paraId="655EA2AC" w14:textId="77777777" w:rsidR="00AF3004" w:rsidRPr="00F1405A" w:rsidRDefault="00054CD3">
      <w:pPr>
        <w:pStyle w:val="ANormal"/>
        <w:jc w:val="center"/>
      </w:pPr>
      <w:hyperlink w:anchor="_top" w:tooltip="Klicka för att gå till toppen av dokumentet" w:history="1">
        <w:r w:rsidR="00AF3004" w:rsidRPr="00F1405A">
          <w:rPr>
            <w:rStyle w:val="Hyperlnk"/>
          </w:rPr>
          <w:t>__________________</w:t>
        </w:r>
      </w:hyperlink>
    </w:p>
    <w:p w14:paraId="4437F531" w14:textId="78DEDFAC" w:rsidR="006249FE" w:rsidRPr="00F1405A" w:rsidRDefault="006249FE">
      <w:pPr>
        <w:pStyle w:val="ANormal"/>
      </w:pPr>
    </w:p>
    <w:p w14:paraId="1ED3C29C" w14:textId="6FF56344" w:rsidR="00D301A6" w:rsidRPr="00F1405A" w:rsidRDefault="00D301A6">
      <w:pPr>
        <w:pStyle w:val="ANormal"/>
      </w:pPr>
      <w:r w:rsidRPr="00F1405A">
        <w:tab/>
        <w:t>Denna lag träder i kraft de</w:t>
      </w:r>
      <w:r w:rsidR="006C26AF" w:rsidRPr="00F1405A">
        <w:t>n 1 augusti 2021.</w:t>
      </w:r>
    </w:p>
    <w:p w14:paraId="37DF273A" w14:textId="3B8E95E9" w:rsidR="008A73EB" w:rsidRDefault="00023BD5">
      <w:pPr>
        <w:pStyle w:val="ANormal"/>
      </w:pPr>
      <w:r w:rsidRPr="00F1405A">
        <w:tab/>
        <w:t>Indexjusteringen av extra tillägg enligt 20</w:t>
      </w:r>
      <w:r w:rsidR="00F16D66">
        <w:t> §</w:t>
      </w:r>
      <w:r w:rsidRPr="00F1405A">
        <w:t xml:space="preserve"> 2</w:t>
      </w:r>
      <w:r w:rsidR="00F16D66">
        <w:t> mom.</w:t>
      </w:r>
      <w:r w:rsidRPr="00F1405A">
        <w:t xml:space="preserve"> och av föräldrainkomstgränserna i 20</w:t>
      </w:r>
      <w:r w:rsidR="00F16D66">
        <w:t> §</w:t>
      </w:r>
      <w:r w:rsidRPr="00F1405A">
        <w:t xml:space="preserve"> </w:t>
      </w:r>
      <w:r w:rsidR="00D150DE" w:rsidRPr="00F1405A">
        <w:t xml:space="preserve">2 och </w:t>
      </w:r>
      <w:r w:rsidRPr="00F1405A">
        <w:t>3</w:t>
      </w:r>
      <w:r w:rsidR="00F16D66">
        <w:t> mom.</w:t>
      </w:r>
      <w:r w:rsidRPr="00F1405A">
        <w:t xml:space="preserve"> görs första gången för läsåret 2022/23.</w:t>
      </w:r>
    </w:p>
    <w:p w14:paraId="6819E077" w14:textId="77777777" w:rsidR="00B66164" w:rsidRPr="00F1405A" w:rsidRDefault="00B66164">
      <w:pPr>
        <w:pStyle w:val="ANormal"/>
      </w:pPr>
    </w:p>
    <w:p w14:paraId="7B044AD5" w14:textId="77777777" w:rsidR="00D301A6" w:rsidRDefault="00054CD3">
      <w:pPr>
        <w:pStyle w:val="ANormal"/>
        <w:jc w:val="center"/>
      </w:pPr>
      <w:hyperlink w:anchor="_top" w:tooltip="Klicka för att gå till toppen av dokumentet" w:history="1">
        <w:r w:rsidR="00D301A6" w:rsidRPr="00F1405A">
          <w:rPr>
            <w:rStyle w:val="Hyperlnk"/>
          </w:rPr>
          <w:t>__________________</w:t>
        </w:r>
      </w:hyperlink>
    </w:p>
    <w:p w14:paraId="0928BDC1" w14:textId="1587BE55" w:rsidR="00D301A6" w:rsidRDefault="00D301A6">
      <w:pPr>
        <w:pStyle w:val="ANormal"/>
      </w:pPr>
    </w:p>
    <w:p w14:paraId="073E6E87"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0442F68" w14:textId="77777777">
        <w:trPr>
          <w:cantSplit/>
        </w:trPr>
        <w:tc>
          <w:tcPr>
            <w:tcW w:w="7931" w:type="dxa"/>
            <w:gridSpan w:val="2"/>
          </w:tcPr>
          <w:p w14:paraId="0122D4A3" w14:textId="64606755" w:rsidR="00AF3004" w:rsidRDefault="00AF3004">
            <w:pPr>
              <w:pStyle w:val="ANormal"/>
              <w:keepNext/>
            </w:pPr>
            <w:r>
              <w:lastRenderedPageBreak/>
              <w:t xml:space="preserve">Mariehamn </w:t>
            </w:r>
            <w:r w:rsidR="002C54C0">
              <w:t>den 17 december 2020</w:t>
            </w:r>
          </w:p>
        </w:tc>
      </w:tr>
      <w:tr w:rsidR="00AF3004" w14:paraId="62B4B9DD" w14:textId="77777777">
        <w:tc>
          <w:tcPr>
            <w:tcW w:w="4454" w:type="dxa"/>
            <w:vAlign w:val="bottom"/>
          </w:tcPr>
          <w:p w14:paraId="42DB797B" w14:textId="77777777" w:rsidR="00AF3004" w:rsidRDefault="00AF3004">
            <w:pPr>
              <w:pStyle w:val="ANormal"/>
              <w:keepNext/>
            </w:pPr>
          </w:p>
          <w:p w14:paraId="78D03AB6" w14:textId="77777777" w:rsidR="00AF3004" w:rsidRDefault="00AF3004">
            <w:pPr>
              <w:pStyle w:val="ANormal"/>
              <w:keepNext/>
            </w:pPr>
          </w:p>
          <w:p w14:paraId="67694429" w14:textId="77777777" w:rsidR="00AF3004" w:rsidRDefault="00AF3004">
            <w:pPr>
              <w:pStyle w:val="ANormal"/>
              <w:keepNext/>
            </w:pPr>
            <w:r>
              <w:t>L a n t r å d</w:t>
            </w:r>
          </w:p>
        </w:tc>
        <w:tc>
          <w:tcPr>
            <w:tcW w:w="3477" w:type="dxa"/>
            <w:vAlign w:val="bottom"/>
          </w:tcPr>
          <w:p w14:paraId="4C68D666" w14:textId="77777777" w:rsidR="00AF3004" w:rsidRDefault="00AF3004">
            <w:pPr>
              <w:pStyle w:val="ANormal"/>
              <w:keepNext/>
            </w:pPr>
          </w:p>
          <w:p w14:paraId="6CF5EA68" w14:textId="77777777" w:rsidR="00AF3004" w:rsidRDefault="00AF3004">
            <w:pPr>
              <w:pStyle w:val="ANormal"/>
              <w:keepNext/>
            </w:pPr>
          </w:p>
          <w:p w14:paraId="312E9271" w14:textId="60ECF5CB" w:rsidR="00AF3004" w:rsidRDefault="002C54C0">
            <w:pPr>
              <w:pStyle w:val="ANormal"/>
              <w:keepNext/>
            </w:pPr>
            <w:r>
              <w:t>Veronica Thörnroos</w:t>
            </w:r>
          </w:p>
        </w:tc>
      </w:tr>
      <w:tr w:rsidR="00AF3004" w14:paraId="476639CB" w14:textId="77777777">
        <w:tc>
          <w:tcPr>
            <w:tcW w:w="4454" w:type="dxa"/>
            <w:vAlign w:val="bottom"/>
          </w:tcPr>
          <w:p w14:paraId="4A4B31B2" w14:textId="77777777" w:rsidR="00AF3004" w:rsidRDefault="00AF3004">
            <w:pPr>
              <w:pStyle w:val="ANormal"/>
              <w:keepNext/>
            </w:pPr>
          </w:p>
          <w:p w14:paraId="41BE4E68" w14:textId="77777777" w:rsidR="00AF3004" w:rsidRDefault="00AF3004">
            <w:pPr>
              <w:pStyle w:val="ANormal"/>
              <w:keepNext/>
            </w:pPr>
          </w:p>
          <w:p w14:paraId="3CD2D654" w14:textId="1FDB244F" w:rsidR="00AF3004" w:rsidRDefault="00AF3004">
            <w:pPr>
              <w:pStyle w:val="ANormal"/>
              <w:keepNext/>
            </w:pPr>
            <w:r>
              <w:t xml:space="preserve">Föredragande </w:t>
            </w:r>
            <w:r w:rsidR="008A73EB">
              <w:t>minister</w:t>
            </w:r>
          </w:p>
        </w:tc>
        <w:tc>
          <w:tcPr>
            <w:tcW w:w="3477" w:type="dxa"/>
            <w:vAlign w:val="bottom"/>
          </w:tcPr>
          <w:p w14:paraId="7F753997" w14:textId="77777777" w:rsidR="00AF3004" w:rsidRDefault="00AF3004">
            <w:pPr>
              <w:pStyle w:val="ANormal"/>
              <w:keepNext/>
            </w:pPr>
          </w:p>
          <w:p w14:paraId="4F2F5755" w14:textId="77777777" w:rsidR="00AF3004" w:rsidRDefault="00AF3004">
            <w:pPr>
              <w:pStyle w:val="ANormal"/>
              <w:keepNext/>
            </w:pPr>
          </w:p>
          <w:p w14:paraId="66362CEC" w14:textId="73DD3B37" w:rsidR="00AF3004" w:rsidRDefault="002C54C0">
            <w:pPr>
              <w:pStyle w:val="ANormal"/>
              <w:keepNext/>
            </w:pPr>
            <w:r>
              <w:t>Annika Hambrudd</w:t>
            </w:r>
          </w:p>
        </w:tc>
      </w:tr>
    </w:tbl>
    <w:p w14:paraId="7B1F08DA" w14:textId="77777777" w:rsidR="00B66164" w:rsidRDefault="00B66164"/>
    <w:p w14:paraId="434A716C" w14:textId="43C51763" w:rsidR="008A73EB" w:rsidRDefault="008A73EB">
      <w:pPr>
        <w:rPr>
          <w:sz w:val="22"/>
          <w:szCs w:val="20"/>
        </w:rPr>
      </w:pPr>
      <w:r>
        <w:br w:type="page"/>
      </w:r>
    </w:p>
    <w:p w14:paraId="5B7323DC" w14:textId="3D79375F" w:rsidR="008A73EB" w:rsidRDefault="008A73EB" w:rsidP="008A73EB">
      <w:pPr>
        <w:pStyle w:val="RubrikA"/>
      </w:pPr>
      <w:bookmarkStart w:id="14" w:name="_Toc59007041"/>
      <w:r>
        <w:lastRenderedPageBreak/>
        <w:t>Parallelltexter</w:t>
      </w:r>
      <w:bookmarkEnd w:id="14"/>
    </w:p>
    <w:p w14:paraId="6E4E0EE0" w14:textId="439D9FA3" w:rsidR="008A73EB" w:rsidRDefault="008A73EB" w:rsidP="008A73EB">
      <w:pPr>
        <w:pStyle w:val="Rubrikmellanrum"/>
      </w:pPr>
    </w:p>
    <w:p w14:paraId="1101F839" w14:textId="45CC3F57" w:rsidR="008A73EB" w:rsidRDefault="008A73EB" w:rsidP="008A73EB">
      <w:pPr>
        <w:pStyle w:val="ArendeUnderRubrik"/>
      </w:pPr>
      <w:r>
        <w:t xml:space="preserve">Parallelltexter till landskapsregeringen lagförslag nr </w:t>
      </w:r>
      <w:r w:rsidR="002C54C0">
        <w:t>12</w:t>
      </w:r>
      <w:r>
        <w:t>/</w:t>
      </w:r>
      <w:proofErr w:type="gramStart"/>
      <w:r>
        <w:t>2020-2021</w:t>
      </w:r>
      <w:proofErr w:type="gramEnd"/>
    </w:p>
    <w:sectPr w:rsidR="008A73EB">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F9477" w14:textId="77777777" w:rsidR="0050032C" w:rsidRDefault="0050032C">
      <w:r>
        <w:separator/>
      </w:r>
    </w:p>
  </w:endnote>
  <w:endnote w:type="continuationSeparator" w:id="0">
    <w:p w14:paraId="0D8876AB" w14:textId="77777777" w:rsidR="0050032C" w:rsidRDefault="0050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46D3"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E41B" w14:textId="200F8C21" w:rsidR="00AF3004" w:rsidRDefault="00AF3004">
    <w:pPr>
      <w:pStyle w:val="Sidfot"/>
      <w:rPr>
        <w:lang w:val="fi-FI"/>
      </w:rPr>
    </w:pPr>
    <w:r>
      <w:fldChar w:fldCharType="begin"/>
    </w:r>
    <w:r>
      <w:rPr>
        <w:lang w:val="fi-FI"/>
      </w:rPr>
      <w:instrText xml:space="preserve"> FILENAME  \* MERGEFORMAT </w:instrText>
    </w:r>
    <w:r>
      <w:fldChar w:fldCharType="separate"/>
    </w:r>
    <w:r w:rsidR="00714C38">
      <w:rPr>
        <w:noProof/>
        <w:lang w:val="fi-FI"/>
      </w:rPr>
      <w:t>LF</w:t>
    </w:r>
    <w:r w:rsidR="002C54C0">
      <w:rPr>
        <w:noProof/>
        <w:lang w:val="fi-FI"/>
      </w:rPr>
      <w:t>12</w:t>
    </w:r>
    <w:r w:rsidR="00714C38">
      <w:rPr>
        <w:noProof/>
        <w:lang w:val="fi-FI"/>
      </w:rPr>
      <w:t>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77D9"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626A" w14:textId="77777777" w:rsidR="0050032C" w:rsidRDefault="0050032C">
      <w:r>
        <w:separator/>
      </w:r>
    </w:p>
  </w:footnote>
  <w:footnote w:type="continuationSeparator" w:id="0">
    <w:p w14:paraId="7415384F" w14:textId="77777777" w:rsidR="0050032C" w:rsidRDefault="0050032C">
      <w:r>
        <w:continuationSeparator/>
      </w:r>
    </w:p>
  </w:footnote>
  <w:footnote w:id="1">
    <w:p w14:paraId="2B030417" w14:textId="1AB5C57E" w:rsidR="008549BD" w:rsidRPr="008549BD" w:rsidRDefault="008549BD">
      <w:pPr>
        <w:pStyle w:val="Fotnotstext"/>
        <w:rPr>
          <w:lang w:val="sv-FI"/>
        </w:rPr>
      </w:pPr>
      <w:r w:rsidRPr="003254DD">
        <w:rPr>
          <w:rStyle w:val="Fotnotsreferens"/>
        </w:rPr>
        <w:footnoteRef/>
      </w:r>
      <w:r w:rsidRPr="003254DD">
        <w:t xml:space="preserve"> Studerande under 18 år utgjorde således 5 % av den totala gruppen om 1.130 personer som tog studielån med landskapsborgen.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35B9"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AFDB6AD"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C128"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2C"/>
    <w:rsid w:val="0000280F"/>
    <w:rsid w:val="00011EF4"/>
    <w:rsid w:val="00011F10"/>
    <w:rsid w:val="000207DC"/>
    <w:rsid w:val="000232E1"/>
    <w:rsid w:val="00023BD5"/>
    <w:rsid w:val="000316DA"/>
    <w:rsid w:val="00037831"/>
    <w:rsid w:val="00040184"/>
    <w:rsid w:val="00041CC1"/>
    <w:rsid w:val="00054CD3"/>
    <w:rsid w:val="00073D82"/>
    <w:rsid w:val="000744C9"/>
    <w:rsid w:val="00081697"/>
    <w:rsid w:val="00083512"/>
    <w:rsid w:val="000848B9"/>
    <w:rsid w:val="00097AF9"/>
    <w:rsid w:val="000A18B1"/>
    <w:rsid w:val="000A5F8A"/>
    <w:rsid w:val="000A7962"/>
    <w:rsid w:val="000B260B"/>
    <w:rsid w:val="000B298D"/>
    <w:rsid w:val="000B39F8"/>
    <w:rsid w:val="000D4069"/>
    <w:rsid w:val="00101D6E"/>
    <w:rsid w:val="00127CE1"/>
    <w:rsid w:val="001532FC"/>
    <w:rsid w:val="00153F95"/>
    <w:rsid w:val="001836F5"/>
    <w:rsid w:val="001838EF"/>
    <w:rsid w:val="001A25F0"/>
    <w:rsid w:val="001C1064"/>
    <w:rsid w:val="001C4881"/>
    <w:rsid w:val="001D4EBE"/>
    <w:rsid w:val="001E22A8"/>
    <w:rsid w:val="001F51C4"/>
    <w:rsid w:val="00202894"/>
    <w:rsid w:val="002100B6"/>
    <w:rsid w:val="00212A65"/>
    <w:rsid w:val="00226CFE"/>
    <w:rsid w:val="00230C50"/>
    <w:rsid w:val="00231BE8"/>
    <w:rsid w:val="002365FB"/>
    <w:rsid w:val="00240911"/>
    <w:rsid w:val="00250E48"/>
    <w:rsid w:val="002649ED"/>
    <w:rsid w:val="002A6002"/>
    <w:rsid w:val="002B4015"/>
    <w:rsid w:val="002C54C0"/>
    <w:rsid w:val="002C54DE"/>
    <w:rsid w:val="002D21CD"/>
    <w:rsid w:val="002F2E33"/>
    <w:rsid w:val="003130DC"/>
    <w:rsid w:val="003254DD"/>
    <w:rsid w:val="0032758C"/>
    <w:rsid w:val="00342FC4"/>
    <w:rsid w:val="00345CCB"/>
    <w:rsid w:val="00346E65"/>
    <w:rsid w:val="00352DD6"/>
    <w:rsid w:val="003541C7"/>
    <w:rsid w:val="00354DDE"/>
    <w:rsid w:val="00362A57"/>
    <w:rsid w:val="00365F79"/>
    <w:rsid w:val="003B3742"/>
    <w:rsid w:val="003B492A"/>
    <w:rsid w:val="003B65D6"/>
    <w:rsid w:val="003E66DD"/>
    <w:rsid w:val="003E73A8"/>
    <w:rsid w:val="003F19E8"/>
    <w:rsid w:val="0040319A"/>
    <w:rsid w:val="00417BE7"/>
    <w:rsid w:val="00420A15"/>
    <w:rsid w:val="00422216"/>
    <w:rsid w:val="00435623"/>
    <w:rsid w:val="00440556"/>
    <w:rsid w:val="00446322"/>
    <w:rsid w:val="00447846"/>
    <w:rsid w:val="004564EA"/>
    <w:rsid w:val="00464E03"/>
    <w:rsid w:val="00473A62"/>
    <w:rsid w:val="004777FD"/>
    <w:rsid w:val="0048109C"/>
    <w:rsid w:val="00482557"/>
    <w:rsid w:val="004857FF"/>
    <w:rsid w:val="00486646"/>
    <w:rsid w:val="004A4819"/>
    <w:rsid w:val="004A6BA1"/>
    <w:rsid w:val="004D328F"/>
    <w:rsid w:val="004D6FD5"/>
    <w:rsid w:val="004E0A41"/>
    <w:rsid w:val="004E3FA8"/>
    <w:rsid w:val="004E4220"/>
    <w:rsid w:val="0050032C"/>
    <w:rsid w:val="00501CE9"/>
    <w:rsid w:val="0051282F"/>
    <w:rsid w:val="00525E77"/>
    <w:rsid w:val="00536DED"/>
    <w:rsid w:val="005513C5"/>
    <w:rsid w:val="005516E5"/>
    <w:rsid w:val="00554C8D"/>
    <w:rsid w:val="005650C3"/>
    <w:rsid w:val="00575AAC"/>
    <w:rsid w:val="005A4FA0"/>
    <w:rsid w:val="005D3674"/>
    <w:rsid w:val="005E1544"/>
    <w:rsid w:val="005E2CC6"/>
    <w:rsid w:val="005E3EA0"/>
    <w:rsid w:val="005F1DF9"/>
    <w:rsid w:val="00605928"/>
    <w:rsid w:val="006249FE"/>
    <w:rsid w:val="00661259"/>
    <w:rsid w:val="006719F3"/>
    <w:rsid w:val="00681DF1"/>
    <w:rsid w:val="00681FB8"/>
    <w:rsid w:val="00685E3B"/>
    <w:rsid w:val="00686E4D"/>
    <w:rsid w:val="006A4F62"/>
    <w:rsid w:val="006A640B"/>
    <w:rsid w:val="006A708A"/>
    <w:rsid w:val="006B03B7"/>
    <w:rsid w:val="006B11D6"/>
    <w:rsid w:val="006B633C"/>
    <w:rsid w:val="006C26AF"/>
    <w:rsid w:val="006C3378"/>
    <w:rsid w:val="006C5A44"/>
    <w:rsid w:val="006D7CE0"/>
    <w:rsid w:val="006E1AAC"/>
    <w:rsid w:val="006F2447"/>
    <w:rsid w:val="00700AEB"/>
    <w:rsid w:val="00714C38"/>
    <w:rsid w:val="007209E7"/>
    <w:rsid w:val="00722128"/>
    <w:rsid w:val="00724724"/>
    <w:rsid w:val="00774CA0"/>
    <w:rsid w:val="0077671B"/>
    <w:rsid w:val="00787B0D"/>
    <w:rsid w:val="007A22BE"/>
    <w:rsid w:val="007A42C4"/>
    <w:rsid w:val="007B13C5"/>
    <w:rsid w:val="007D5892"/>
    <w:rsid w:val="007E1AA7"/>
    <w:rsid w:val="007F0E91"/>
    <w:rsid w:val="0080001A"/>
    <w:rsid w:val="0080528C"/>
    <w:rsid w:val="00813565"/>
    <w:rsid w:val="008155A1"/>
    <w:rsid w:val="008159CC"/>
    <w:rsid w:val="00820F65"/>
    <w:rsid w:val="0083056D"/>
    <w:rsid w:val="00840B04"/>
    <w:rsid w:val="008426DC"/>
    <w:rsid w:val="008450DA"/>
    <w:rsid w:val="008549BD"/>
    <w:rsid w:val="0085515D"/>
    <w:rsid w:val="00861E47"/>
    <w:rsid w:val="00892073"/>
    <w:rsid w:val="00894FA9"/>
    <w:rsid w:val="008A654E"/>
    <w:rsid w:val="008A73EB"/>
    <w:rsid w:val="008B5CAB"/>
    <w:rsid w:val="008C69FC"/>
    <w:rsid w:val="008D398A"/>
    <w:rsid w:val="008E6D30"/>
    <w:rsid w:val="008F3646"/>
    <w:rsid w:val="008F68CC"/>
    <w:rsid w:val="009039D2"/>
    <w:rsid w:val="00916E03"/>
    <w:rsid w:val="00942AE7"/>
    <w:rsid w:val="009437C5"/>
    <w:rsid w:val="009527BD"/>
    <w:rsid w:val="00966B9D"/>
    <w:rsid w:val="00970D22"/>
    <w:rsid w:val="00986244"/>
    <w:rsid w:val="00987AFC"/>
    <w:rsid w:val="009A31B6"/>
    <w:rsid w:val="009C0B47"/>
    <w:rsid w:val="009E037A"/>
    <w:rsid w:val="009E6B5B"/>
    <w:rsid w:val="009F05F8"/>
    <w:rsid w:val="009F756D"/>
    <w:rsid w:val="00A06538"/>
    <w:rsid w:val="00A161F5"/>
    <w:rsid w:val="00A1682F"/>
    <w:rsid w:val="00A173EC"/>
    <w:rsid w:val="00A21338"/>
    <w:rsid w:val="00A31019"/>
    <w:rsid w:val="00A32351"/>
    <w:rsid w:val="00A44CD9"/>
    <w:rsid w:val="00A6057C"/>
    <w:rsid w:val="00A607F7"/>
    <w:rsid w:val="00A7445C"/>
    <w:rsid w:val="00A803CB"/>
    <w:rsid w:val="00A83EEC"/>
    <w:rsid w:val="00A9783A"/>
    <w:rsid w:val="00AA1F5B"/>
    <w:rsid w:val="00AB1451"/>
    <w:rsid w:val="00AC6601"/>
    <w:rsid w:val="00AD60AF"/>
    <w:rsid w:val="00AF3004"/>
    <w:rsid w:val="00B0110A"/>
    <w:rsid w:val="00B04152"/>
    <w:rsid w:val="00B05F5C"/>
    <w:rsid w:val="00B0761C"/>
    <w:rsid w:val="00B2585E"/>
    <w:rsid w:val="00B35E1E"/>
    <w:rsid w:val="00B447F5"/>
    <w:rsid w:val="00B448CA"/>
    <w:rsid w:val="00B6087F"/>
    <w:rsid w:val="00B64B57"/>
    <w:rsid w:val="00B64D6B"/>
    <w:rsid w:val="00B66164"/>
    <w:rsid w:val="00B76907"/>
    <w:rsid w:val="00B9060E"/>
    <w:rsid w:val="00BC1874"/>
    <w:rsid w:val="00BC5EB7"/>
    <w:rsid w:val="00BC6544"/>
    <w:rsid w:val="00BD4C7F"/>
    <w:rsid w:val="00C127D0"/>
    <w:rsid w:val="00C232D2"/>
    <w:rsid w:val="00C24078"/>
    <w:rsid w:val="00C41D1A"/>
    <w:rsid w:val="00C46830"/>
    <w:rsid w:val="00C52EC8"/>
    <w:rsid w:val="00C5696B"/>
    <w:rsid w:val="00C63770"/>
    <w:rsid w:val="00C65DFF"/>
    <w:rsid w:val="00C82AFE"/>
    <w:rsid w:val="00CC58EA"/>
    <w:rsid w:val="00D05513"/>
    <w:rsid w:val="00D13D0A"/>
    <w:rsid w:val="00D150DE"/>
    <w:rsid w:val="00D20B67"/>
    <w:rsid w:val="00D25A27"/>
    <w:rsid w:val="00D261E7"/>
    <w:rsid w:val="00D301A6"/>
    <w:rsid w:val="00D5024A"/>
    <w:rsid w:val="00D53547"/>
    <w:rsid w:val="00D555CD"/>
    <w:rsid w:val="00D745E2"/>
    <w:rsid w:val="00D818AC"/>
    <w:rsid w:val="00DA2B94"/>
    <w:rsid w:val="00DA5C61"/>
    <w:rsid w:val="00DA7C6C"/>
    <w:rsid w:val="00DB699B"/>
    <w:rsid w:val="00DC13A5"/>
    <w:rsid w:val="00DC285B"/>
    <w:rsid w:val="00DC6FEA"/>
    <w:rsid w:val="00DC7ECE"/>
    <w:rsid w:val="00DD0F64"/>
    <w:rsid w:val="00DD5E39"/>
    <w:rsid w:val="00DE2930"/>
    <w:rsid w:val="00DE6E91"/>
    <w:rsid w:val="00DF46D9"/>
    <w:rsid w:val="00E04585"/>
    <w:rsid w:val="00E165E0"/>
    <w:rsid w:val="00E36708"/>
    <w:rsid w:val="00E53809"/>
    <w:rsid w:val="00E5581C"/>
    <w:rsid w:val="00E62E2D"/>
    <w:rsid w:val="00E8797A"/>
    <w:rsid w:val="00E96D77"/>
    <w:rsid w:val="00EA055D"/>
    <w:rsid w:val="00EC062C"/>
    <w:rsid w:val="00EC09A7"/>
    <w:rsid w:val="00EE41DF"/>
    <w:rsid w:val="00EE4F8D"/>
    <w:rsid w:val="00EE6BE4"/>
    <w:rsid w:val="00EF19A9"/>
    <w:rsid w:val="00EF568F"/>
    <w:rsid w:val="00F1405A"/>
    <w:rsid w:val="00F16D66"/>
    <w:rsid w:val="00F36491"/>
    <w:rsid w:val="00F416D3"/>
    <w:rsid w:val="00F50F10"/>
    <w:rsid w:val="00F63B09"/>
    <w:rsid w:val="00F72926"/>
    <w:rsid w:val="00F76C99"/>
    <w:rsid w:val="00F825A2"/>
    <w:rsid w:val="00FB261E"/>
    <w:rsid w:val="00FD352B"/>
    <w:rsid w:val="00FD6449"/>
    <w:rsid w:val="00FE5052"/>
    <w:rsid w:val="00FF29BE"/>
    <w:rsid w:val="00FF5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03327"/>
  <w15:chartTrackingRefBased/>
  <w15:docId w15:val="{EDEC5F5F-CE76-4947-9A68-29A1D76B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60AF"/>
    <w:pPr>
      <w:spacing w:before="100" w:beforeAutospacing="1" w:after="100" w:afterAutospacing="1"/>
    </w:pPr>
  </w:style>
  <w:style w:type="character" w:styleId="Kommentarsreferens">
    <w:name w:val="annotation reference"/>
    <w:basedOn w:val="Standardstycketeckensnitt"/>
    <w:uiPriority w:val="99"/>
    <w:semiHidden/>
    <w:unhideWhenUsed/>
    <w:rsid w:val="00DE2930"/>
    <w:rPr>
      <w:sz w:val="16"/>
      <w:szCs w:val="16"/>
    </w:rPr>
  </w:style>
  <w:style w:type="paragraph" w:styleId="Kommentarer">
    <w:name w:val="annotation text"/>
    <w:basedOn w:val="Normal"/>
    <w:link w:val="KommentarerChar"/>
    <w:uiPriority w:val="99"/>
    <w:semiHidden/>
    <w:unhideWhenUsed/>
    <w:rsid w:val="00DE2930"/>
    <w:rPr>
      <w:sz w:val="20"/>
      <w:szCs w:val="20"/>
    </w:rPr>
  </w:style>
  <w:style w:type="character" w:customStyle="1" w:styleId="KommentarerChar">
    <w:name w:val="Kommentarer Char"/>
    <w:basedOn w:val="Standardstycketeckensnitt"/>
    <w:link w:val="Kommentarer"/>
    <w:uiPriority w:val="99"/>
    <w:semiHidden/>
    <w:rsid w:val="00DE2930"/>
  </w:style>
  <w:style w:type="paragraph" w:styleId="Kommentarsmne">
    <w:name w:val="annotation subject"/>
    <w:basedOn w:val="Kommentarer"/>
    <w:next w:val="Kommentarer"/>
    <w:link w:val="KommentarsmneChar"/>
    <w:uiPriority w:val="99"/>
    <w:semiHidden/>
    <w:unhideWhenUsed/>
    <w:rsid w:val="00DE2930"/>
    <w:rPr>
      <w:b/>
      <w:bCs/>
    </w:rPr>
  </w:style>
  <w:style w:type="character" w:customStyle="1" w:styleId="KommentarsmneChar">
    <w:name w:val="Kommentarsämne Char"/>
    <w:basedOn w:val="KommentarerChar"/>
    <w:link w:val="Kommentarsmne"/>
    <w:uiPriority w:val="99"/>
    <w:semiHidden/>
    <w:rsid w:val="00DE2930"/>
    <w:rPr>
      <w:b/>
      <w:bCs/>
    </w:rPr>
  </w:style>
  <w:style w:type="paragraph" w:styleId="Ballongtext">
    <w:name w:val="Balloon Text"/>
    <w:basedOn w:val="Normal"/>
    <w:link w:val="BallongtextChar"/>
    <w:uiPriority w:val="99"/>
    <w:semiHidden/>
    <w:unhideWhenUsed/>
    <w:rsid w:val="00DE293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E2930"/>
    <w:rPr>
      <w:rFonts w:ascii="Segoe UI" w:hAnsi="Segoe UI" w:cs="Segoe UI"/>
      <w:sz w:val="18"/>
      <w:szCs w:val="18"/>
    </w:rPr>
  </w:style>
  <w:style w:type="paragraph" w:styleId="Fotnotstext">
    <w:name w:val="footnote text"/>
    <w:basedOn w:val="Normal"/>
    <w:link w:val="FotnotstextChar"/>
    <w:uiPriority w:val="99"/>
    <w:semiHidden/>
    <w:unhideWhenUsed/>
    <w:rsid w:val="00DE2930"/>
    <w:rPr>
      <w:sz w:val="20"/>
      <w:szCs w:val="20"/>
    </w:rPr>
  </w:style>
  <w:style w:type="character" w:customStyle="1" w:styleId="FotnotstextChar">
    <w:name w:val="Fotnotstext Char"/>
    <w:basedOn w:val="Standardstycketeckensnitt"/>
    <w:link w:val="Fotnotstext"/>
    <w:uiPriority w:val="99"/>
    <w:semiHidden/>
    <w:rsid w:val="00DE2930"/>
  </w:style>
  <w:style w:type="character" w:styleId="Fotnotsreferens">
    <w:name w:val="footnote reference"/>
    <w:basedOn w:val="Standardstycketeckensnitt"/>
    <w:uiPriority w:val="99"/>
    <w:semiHidden/>
    <w:unhideWhenUsed/>
    <w:rsid w:val="00DE2930"/>
    <w:rPr>
      <w:vertAlign w:val="superscript"/>
    </w:rPr>
  </w:style>
  <w:style w:type="paragraph" w:customStyle="1" w:styleId="Vnster">
    <w:name w:val="Vänster"/>
    <w:basedOn w:val="Normal"/>
    <w:rsid w:val="00A9783A"/>
    <w:pPr>
      <w:tabs>
        <w:tab w:val="left" w:pos="1418"/>
        <w:tab w:val="left" w:pos="2552"/>
        <w:tab w:val="left" w:pos="5670"/>
      </w:tabs>
      <w:ind w:left="2552" w:hanging="255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1672">
      <w:bodyDiv w:val="1"/>
      <w:marLeft w:val="0"/>
      <w:marRight w:val="0"/>
      <w:marTop w:val="0"/>
      <w:marBottom w:val="0"/>
      <w:divBdr>
        <w:top w:val="none" w:sz="0" w:space="0" w:color="auto"/>
        <w:left w:val="none" w:sz="0" w:space="0" w:color="auto"/>
        <w:bottom w:val="none" w:sz="0" w:space="0" w:color="auto"/>
        <w:right w:val="none" w:sz="0" w:space="0" w:color="auto"/>
      </w:divBdr>
    </w:div>
    <w:div w:id="1093941647">
      <w:bodyDiv w:val="1"/>
      <w:marLeft w:val="0"/>
      <w:marRight w:val="0"/>
      <w:marTop w:val="0"/>
      <w:marBottom w:val="0"/>
      <w:divBdr>
        <w:top w:val="none" w:sz="0" w:space="0" w:color="auto"/>
        <w:left w:val="none" w:sz="0" w:space="0" w:color="auto"/>
        <w:bottom w:val="none" w:sz="0" w:space="0" w:color="auto"/>
        <w:right w:val="none" w:sz="0" w:space="0" w:color="auto"/>
      </w:divBdr>
    </w:div>
    <w:div w:id="1712993862">
      <w:bodyDiv w:val="1"/>
      <w:marLeft w:val="0"/>
      <w:marRight w:val="0"/>
      <w:marTop w:val="0"/>
      <w:marBottom w:val="0"/>
      <w:divBdr>
        <w:top w:val="none" w:sz="0" w:space="0" w:color="auto"/>
        <w:left w:val="none" w:sz="0" w:space="0" w:color="auto"/>
        <w:bottom w:val="none" w:sz="0" w:space="0" w:color="auto"/>
        <w:right w:val="none" w:sz="0" w:space="0" w:color="auto"/>
      </w:divBdr>
    </w:div>
    <w:div w:id="1829863303">
      <w:bodyDiv w:val="1"/>
      <w:marLeft w:val="0"/>
      <w:marRight w:val="0"/>
      <w:marTop w:val="0"/>
      <w:marBottom w:val="0"/>
      <w:divBdr>
        <w:top w:val="none" w:sz="0" w:space="0" w:color="auto"/>
        <w:left w:val="none" w:sz="0" w:space="0" w:color="auto"/>
        <w:bottom w:val="none" w:sz="0" w:space="0" w:color="auto"/>
        <w:right w:val="none" w:sz="0" w:space="0" w:color="auto"/>
      </w:divBdr>
    </w:div>
    <w:div w:id="2059628417">
      <w:bodyDiv w:val="1"/>
      <w:marLeft w:val="0"/>
      <w:marRight w:val="0"/>
      <w:marTop w:val="0"/>
      <w:marBottom w:val="0"/>
      <w:divBdr>
        <w:top w:val="none" w:sz="0" w:space="0" w:color="auto"/>
        <w:left w:val="none" w:sz="0" w:space="0" w:color="auto"/>
        <w:bottom w:val="none" w:sz="0" w:space="0" w:color="auto"/>
        <w:right w:val="none" w:sz="0" w:space="0" w:color="auto"/>
      </w:divBdr>
    </w:div>
    <w:div w:id="21455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89055-0F61-4414-9385-9A361D0B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9</Pages>
  <Words>2376</Words>
  <Characters>14280</Characters>
  <Application>Microsoft Office Word</Application>
  <DocSecurity>0</DocSecurity>
  <Lines>119</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16623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2020-12-16T07:44:00Z</cp:lastPrinted>
  <dcterms:created xsi:type="dcterms:W3CDTF">2020-12-17T10:22:00Z</dcterms:created>
  <dcterms:modified xsi:type="dcterms:W3CDTF">2020-12-17T10:22:00Z</dcterms:modified>
</cp:coreProperties>
</file>