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2BE68F85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</w:t>
            </w:r>
            <w:r w:rsidR="006B1EC3">
              <w:t>5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065BDCA6" w14:textId="7C557374" w:rsidR="00490C4B" w:rsidRPr="000527F3" w:rsidRDefault="00337A19" w:rsidP="00490C4B">
      <w:pPr>
        <w:pStyle w:val="ArendeRubrik"/>
        <w:outlineLvl w:val="0"/>
      </w:pPr>
      <w:bookmarkStart w:id="1" w:name="_Toc65564307"/>
      <w:r>
        <w:t>Landskapslag</w:t>
      </w:r>
      <w:bookmarkEnd w:id="1"/>
      <w:r w:rsidR="00490C4B">
        <w:t xml:space="preserve"> </w:t>
      </w:r>
      <w:r w:rsidR="00490C4B" w:rsidRPr="000527F3">
        <w:t xml:space="preserve">om </w:t>
      </w:r>
      <w:bookmarkStart w:id="2" w:name="_Hlk36466110"/>
      <w:r w:rsidR="00490C4B" w:rsidRPr="000527F3">
        <w:t>ändring av</w:t>
      </w:r>
      <w:r w:rsidR="00490C4B">
        <w:t xml:space="preserve"> 2 § </w:t>
      </w:r>
      <w:r w:rsidR="00490C4B" w:rsidRPr="0087710B">
        <w:t>landskapslagen om tillämpning i landskapet Åland av lagen om patientens ställning och rättigheter</w:t>
      </w:r>
    </w:p>
    <w:p w14:paraId="0D2C797D" w14:textId="77777777" w:rsidR="00490C4B" w:rsidRDefault="00490C4B" w:rsidP="00490C4B">
      <w:pPr>
        <w:pStyle w:val="ANormal"/>
      </w:pPr>
    </w:p>
    <w:p w14:paraId="7E3D7830" w14:textId="77777777" w:rsidR="00490C4B" w:rsidRDefault="00490C4B" w:rsidP="00490C4B">
      <w:pPr>
        <w:pStyle w:val="ANormal"/>
      </w:pPr>
      <w:r>
        <w:tab/>
      </w:r>
      <w:r w:rsidRPr="00733DCE">
        <w:t>I enlighet med lagtingets beslut</w:t>
      </w:r>
    </w:p>
    <w:p w14:paraId="1738CA18" w14:textId="77777777" w:rsidR="00490C4B" w:rsidRDefault="00490C4B" w:rsidP="00490C4B">
      <w:pPr>
        <w:pStyle w:val="ANormal"/>
      </w:pPr>
      <w:r>
        <w:tab/>
      </w:r>
      <w:r w:rsidRPr="00B6377D">
        <w:rPr>
          <w:b/>
          <w:bCs/>
        </w:rPr>
        <w:t>upphävs</w:t>
      </w:r>
      <w:r>
        <w:t xml:space="preserve"> 2 § 5 punkten </w:t>
      </w:r>
      <w:r w:rsidRPr="00B6377D">
        <w:t>landskapslagen (1993:61) om tillämpning i landskapet Åland av lagen om patientens ställning och rättigheter, sådan bestämmelsen lyder i landskapslagen 2019/51,</w:t>
      </w:r>
      <w:r>
        <w:t xml:space="preserve"> samt</w:t>
      </w:r>
    </w:p>
    <w:p w14:paraId="78ADA98C" w14:textId="77777777" w:rsidR="00490C4B" w:rsidRDefault="00490C4B" w:rsidP="00490C4B">
      <w:pPr>
        <w:pStyle w:val="ANormal"/>
      </w:pPr>
      <w:r>
        <w:tab/>
      </w:r>
      <w:r w:rsidRPr="0087710B">
        <w:rPr>
          <w:b/>
          <w:bCs/>
        </w:rPr>
        <w:t>ändras</w:t>
      </w:r>
      <w:r>
        <w:t xml:space="preserve"> 2 § 3 punkten</w:t>
      </w:r>
      <w:bookmarkStart w:id="3" w:name="_Hlk20905566"/>
      <w:r>
        <w:t xml:space="preserve">, sådan punkten lyder i landskapslagen 2019/51, </w:t>
      </w:r>
      <w:bookmarkEnd w:id="3"/>
      <w:r w:rsidRPr="006810E1">
        <w:t>som följer:</w:t>
      </w:r>
    </w:p>
    <w:bookmarkEnd w:id="2"/>
    <w:p w14:paraId="394E4DDB" w14:textId="77777777" w:rsidR="00490C4B" w:rsidRDefault="00490C4B" w:rsidP="00490C4B">
      <w:pPr>
        <w:pStyle w:val="ANormal"/>
      </w:pPr>
    </w:p>
    <w:p w14:paraId="0C0D96EA" w14:textId="77777777" w:rsidR="00490C4B" w:rsidRDefault="00490C4B" w:rsidP="00490C4B">
      <w:pPr>
        <w:pStyle w:val="LagParagraf"/>
      </w:pPr>
      <w:r>
        <w:t>2 §</w:t>
      </w:r>
    </w:p>
    <w:p w14:paraId="00634602" w14:textId="77777777" w:rsidR="00490C4B" w:rsidRDefault="00490C4B" w:rsidP="00490C4B">
      <w:pPr>
        <w:pStyle w:val="ANormal"/>
      </w:pPr>
      <w:r w:rsidRPr="0087710B">
        <w:t>- - - - - - - - - - - - - - - - - - - - - - - - - - - - - - - - - - - - - - - - - - - - - - - - - - - -</w:t>
      </w:r>
    </w:p>
    <w:p w14:paraId="7B817AA3" w14:textId="77777777" w:rsidR="00490C4B" w:rsidRDefault="00490C4B" w:rsidP="00490C4B">
      <w:pPr>
        <w:pStyle w:val="ANormal"/>
      </w:pPr>
      <w:r>
        <w:tab/>
        <w:t xml:space="preserve">3) om den i 5 § 3 mom. i </w:t>
      </w:r>
      <w:proofErr w:type="spellStart"/>
      <w:r>
        <w:t>patientlagen</w:t>
      </w:r>
      <w:proofErr w:type="spellEnd"/>
      <w:r>
        <w:t xml:space="preserve"> avsedda rätten för patient att kontrollera uppgifter i journalhandlingar som gäller patienten själv ska på Åland gälla vad som bestäms om detta i </w:t>
      </w:r>
      <w:bookmarkStart w:id="4" w:name="_Hlk19709534"/>
      <w:r>
        <w:t xml:space="preserve">offentlighetslagen </w:t>
      </w:r>
      <w:r w:rsidRPr="00490C4B">
        <w:t>(:)</w:t>
      </w:r>
      <w:r>
        <w:t xml:space="preserve"> för Åland och dataskyddslagstiftningen,</w:t>
      </w:r>
    </w:p>
    <w:bookmarkEnd w:id="4"/>
    <w:p w14:paraId="314ABD19" w14:textId="77777777" w:rsidR="00490C4B" w:rsidRDefault="00490C4B" w:rsidP="00490C4B">
      <w:pPr>
        <w:pStyle w:val="ANormal"/>
      </w:pPr>
      <w:r w:rsidRPr="00DE4550">
        <w:t>- - - - - - - - - - - - - - - - - - - - - - - - - - - - - - - - - - - - - - - - - - - - - - - - - - - -</w:t>
      </w:r>
    </w:p>
    <w:p w14:paraId="1B452FF1" w14:textId="77777777" w:rsidR="00490C4B" w:rsidRPr="000527F3" w:rsidRDefault="00490C4B" w:rsidP="00490C4B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484CEB72" w14:textId="77777777" w:rsidR="00490C4B" w:rsidRPr="006475B5" w:rsidRDefault="00490C4B" w:rsidP="00490C4B">
      <w:pPr>
        <w:pStyle w:val="ANormal"/>
      </w:pPr>
    </w:p>
    <w:p w14:paraId="49F14569" w14:textId="77777777" w:rsidR="00490C4B" w:rsidRDefault="00490C4B" w:rsidP="00490C4B">
      <w:pPr>
        <w:pStyle w:val="ANormal"/>
      </w:pPr>
      <w:r>
        <w:tab/>
      </w:r>
      <w:r w:rsidRPr="006475B5">
        <w:t>Denna lag träder i kraft den</w:t>
      </w:r>
    </w:p>
    <w:p w14:paraId="4800B48C" w14:textId="77777777" w:rsidR="00490C4B" w:rsidRPr="006475B5" w:rsidRDefault="00490C4B" w:rsidP="00490C4B">
      <w:pPr>
        <w:pStyle w:val="ANormal"/>
      </w:pPr>
    </w:p>
    <w:p w14:paraId="5E1B2BCF" w14:textId="77777777" w:rsidR="00490C4B" w:rsidRPr="000527F3" w:rsidRDefault="00490C4B" w:rsidP="00490C4B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22134"/>
    <w:rsid w:val="001632FF"/>
    <w:rsid w:val="0018522C"/>
    <w:rsid w:val="001D157C"/>
    <w:rsid w:val="001E311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76ED"/>
    <w:rsid w:val="00490C4B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6B1EC3"/>
    <w:rsid w:val="00757A1D"/>
    <w:rsid w:val="00760050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80BEE"/>
    <w:rsid w:val="00C925E2"/>
    <w:rsid w:val="00C97AA2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B1FB6"/>
    <w:rsid w:val="00F94A35"/>
    <w:rsid w:val="00FA2F49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490C4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246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65/2021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2021-03-12T11:33:00Z</dcterms:created>
  <dcterms:modified xsi:type="dcterms:W3CDTF">2021-03-18T13:31:00Z</dcterms:modified>
</cp:coreProperties>
</file>