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02AE0A1E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</w:t>
            </w:r>
            <w:r w:rsidR="001E311C">
              <w:t>4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53DDCF1B" w14:textId="59E69872" w:rsidR="00CF01AC" w:rsidRPr="000527F3" w:rsidRDefault="00337A19" w:rsidP="00CF01AC">
      <w:pPr>
        <w:pStyle w:val="ArendeRubrik"/>
        <w:outlineLvl w:val="0"/>
      </w:pPr>
      <w:bookmarkStart w:id="1" w:name="_Toc65564307"/>
      <w:r>
        <w:t>Landskapslag</w:t>
      </w:r>
      <w:bookmarkEnd w:id="1"/>
      <w:r w:rsidR="00CF01AC">
        <w:t xml:space="preserve"> </w:t>
      </w:r>
      <w:r w:rsidR="00CF01AC" w:rsidRPr="000527F3">
        <w:t xml:space="preserve">om </w:t>
      </w:r>
      <w:bookmarkStart w:id="2" w:name="_Hlk36465865"/>
      <w:r w:rsidR="00CF01AC" w:rsidRPr="000527F3">
        <w:t>ändring av</w:t>
      </w:r>
      <w:r w:rsidR="00CF01AC">
        <w:t xml:space="preserve"> l</w:t>
      </w:r>
      <w:r w:rsidR="00CF01AC" w:rsidRPr="005B3569">
        <w:t>andskapslag</w:t>
      </w:r>
      <w:r w:rsidR="00CF01AC">
        <w:t>en</w:t>
      </w:r>
      <w:r w:rsidR="00CF01AC" w:rsidRPr="005B3569">
        <w:t xml:space="preserve"> om tillämpning på Åland av </w:t>
      </w:r>
      <w:proofErr w:type="spellStart"/>
      <w:r w:rsidR="00CF01AC" w:rsidRPr="005B3569">
        <w:t>rikslagar</w:t>
      </w:r>
      <w:proofErr w:type="spellEnd"/>
      <w:r w:rsidR="00CF01AC" w:rsidRPr="005B3569">
        <w:t xml:space="preserve"> om offentlig upphandling</w:t>
      </w:r>
    </w:p>
    <w:p w14:paraId="7F5F13D9" w14:textId="77777777" w:rsidR="00CF01AC" w:rsidRDefault="00CF01AC" w:rsidP="00CF01AC">
      <w:pPr>
        <w:pStyle w:val="ANormal"/>
      </w:pPr>
    </w:p>
    <w:p w14:paraId="7D897240" w14:textId="77777777" w:rsidR="00CF01AC" w:rsidRDefault="00CF01AC" w:rsidP="00CF01AC">
      <w:pPr>
        <w:pStyle w:val="ANormal"/>
      </w:pPr>
      <w:r>
        <w:tab/>
      </w:r>
      <w:r w:rsidRPr="00733DCE">
        <w:t>I enlighet med lagtingets beslut</w:t>
      </w:r>
      <w:r>
        <w:t xml:space="preserve"> </w:t>
      </w:r>
      <w:r w:rsidRPr="005B3569">
        <w:rPr>
          <w:b/>
          <w:bCs/>
        </w:rPr>
        <w:t>ändras</w:t>
      </w:r>
      <w:r>
        <w:t xml:space="preserve"> 7 § l</w:t>
      </w:r>
      <w:r w:rsidRPr="005B3569">
        <w:t>andskapslag</w:t>
      </w:r>
      <w:r>
        <w:t>en</w:t>
      </w:r>
      <w:r w:rsidRPr="005B3569">
        <w:t xml:space="preserve"> (2017:80) om tillämpning på Åland av </w:t>
      </w:r>
      <w:proofErr w:type="spellStart"/>
      <w:r w:rsidRPr="005B3569">
        <w:t>rikslagar</w:t>
      </w:r>
      <w:proofErr w:type="spellEnd"/>
      <w:r w:rsidRPr="005B3569">
        <w:t xml:space="preserve"> om offentlig upphandling</w:t>
      </w:r>
      <w:r>
        <w:t xml:space="preserve"> </w:t>
      </w:r>
      <w:r w:rsidRPr="006810E1">
        <w:t>som följer:</w:t>
      </w:r>
    </w:p>
    <w:bookmarkEnd w:id="2"/>
    <w:p w14:paraId="1CF0FC5C" w14:textId="77777777" w:rsidR="00CF01AC" w:rsidRPr="00E62804" w:rsidRDefault="00CF01AC" w:rsidP="00CF01AC">
      <w:pPr>
        <w:pStyle w:val="ANormal"/>
        <w:rPr>
          <w:highlight w:val="yellow"/>
        </w:rPr>
      </w:pPr>
    </w:p>
    <w:p w14:paraId="640E19AE" w14:textId="77777777" w:rsidR="00CF01AC" w:rsidRPr="00B6377D" w:rsidRDefault="00CF01AC" w:rsidP="00CF01AC">
      <w:pPr>
        <w:pStyle w:val="LagParagraf"/>
      </w:pPr>
      <w:r w:rsidRPr="00B6377D">
        <w:t>7</w:t>
      </w:r>
      <w:r>
        <w:t> §</w:t>
      </w:r>
    </w:p>
    <w:p w14:paraId="0BFC1443" w14:textId="77777777" w:rsidR="00CF01AC" w:rsidRPr="00B6377D" w:rsidRDefault="00CF01AC" w:rsidP="00CF01AC">
      <w:pPr>
        <w:pStyle w:val="LagPararubrik"/>
      </w:pPr>
      <w:r w:rsidRPr="00B6377D">
        <w:t>Avvikelse från sekretessbestämmelserna</w:t>
      </w:r>
    </w:p>
    <w:p w14:paraId="60A1FEF7" w14:textId="77777777" w:rsidR="00CF01AC" w:rsidRPr="00B6377D" w:rsidRDefault="00CF01AC" w:rsidP="00CF01AC">
      <w:pPr>
        <w:pStyle w:val="ANormal"/>
      </w:pPr>
      <w:r w:rsidRPr="00B6377D">
        <w:tab/>
        <w:t>Landskapsregeringen har utan hinder av sekretessbestämmelser rätt att till berörda myndigheter i riket och inom Europeiska unionen vidarebefordra sådana uppgifter som landskapsregeringen har fått i enlighet med denna lag.</w:t>
      </w:r>
    </w:p>
    <w:p w14:paraId="41BF4583" w14:textId="77777777" w:rsidR="00CF01AC" w:rsidRPr="000527F3" w:rsidRDefault="00CF01AC" w:rsidP="00CF01A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61DA8F20" w14:textId="77777777" w:rsidR="00CF01AC" w:rsidRPr="006475B5" w:rsidRDefault="00CF01AC" w:rsidP="00CF01AC">
      <w:pPr>
        <w:pStyle w:val="ANormal"/>
      </w:pPr>
    </w:p>
    <w:p w14:paraId="18B1A4FB" w14:textId="77777777" w:rsidR="00CF01AC" w:rsidRDefault="00CF01AC" w:rsidP="00CF01AC">
      <w:pPr>
        <w:pStyle w:val="ANormal"/>
      </w:pPr>
      <w:r>
        <w:tab/>
      </w:r>
      <w:r w:rsidRPr="006475B5">
        <w:t>Denna lag träder i kraft den</w:t>
      </w:r>
    </w:p>
    <w:p w14:paraId="7212E94D" w14:textId="77777777" w:rsidR="00CF01AC" w:rsidRPr="006475B5" w:rsidRDefault="00CF01AC" w:rsidP="00CF01AC">
      <w:pPr>
        <w:pStyle w:val="ANormal"/>
      </w:pPr>
    </w:p>
    <w:p w14:paraId="5A8D310C" w14:textId="77777777" w:rsidR="00CF01AC" w:rsidRPr="000527F3" w:rsidRDefault="00CF01AC" w:rsidP="00CF01A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22134"/>
    <w:rsid w:val="001632FF"/>
    <w:rsid w:val="0018522C"/>
    <w:rsid w:val="001D157C"/>
    <w:rsid w:val="001E311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76ED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60050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80BEE"/>
    <w:rsid w:val="00C925E2"/>
    <w:rsid w:val="00C97AA2"/>
    <w:rsid w:val="00CF01AC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CF01A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107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64/2021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2021-03-12T11:33:00Z</dcterms:created>
  <dcterms:modified xsi:type="dcterms:W3CDTF">2021-03-18T13:29:00Z</dcterms:modified>
</cp:coreProperties>
</file>