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34274" w14:textId="77777777" w:rsidR="00374C66" w:rsidRDefault="00374C66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6124D837" w14:textId="77777777" w:rsidTr="00374C66">
        <w:trPr>
          <w:cantSplit/>
          <w:trHeight w:val="20"/>
        </w:trPr>
        <w:tc>
          <w:tcPr>
            <w:tcW w:w="859" w:type="dxa"/>
            <w:vMerge w:val="restart"/>
          </w:tcPr>
          <w:p w14:paraId="3A926148" w14:textId="04F0DB31" w:rsidR="00337A19" w:rsidRDefault="008A31BC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52B9B65B" wp14:editId="72E2E179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gridSpan w:val="3"/>
            <w:vAlign w:val="bottom"/>
          </w:tcPr>
          <w:p w14:paraId="1CAAD7C8" w14:textId="5B52EA05" w:rsidR="00337A19" w:rsidRDefault="008A31BC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3995B3D9" wp14:editId="2288207C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47F95F96" w14:textId="77777777" w:rsidTr="00374C66">
        <w:trPr>
          <w:cantSplit/>
          <w:trHeight w:val="299"/>
        </w:trPr>
        <w:tc>
          <w:tcPr>
            <w:tcW w:w="859" w:type="dxa"/>
            <w:vMerge/>
          </w:tcPr>
          <w:p w14:paraId="5D879789" w14:textId="77777777" w:rsidR="00337A19" w:rsidRDefault="00337A19">
            <w:pPr>
              <w:pStyle w:val="xLedtext"/>
            </w:pPr>
          </w:p>
        </w:tc>
        <w:tc>
          <w:tcPr>
            <w:tcW w:w="4441" w:type="dxa"/>
            <w:vAlign w:val="bottom"/>
          </w:tcPr>
          <w:p w14:paraId="35CD4FA4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1" w:type="dxa"/>
            <w:gridSpan w:val="2"/>
            <w:vAlign w:val="bottom"/>
          </w:tcPr>
          <w:p w14:paraId="20751D7F" w14:textId="671E5DA2" w:rsidR="00337A19" w:rsidRDefault="00337A19" w:rsidP="009F1162">
            <w:pPr>
              <w:pStyle w:val="xDokTypNr"/>
            </w:pPr>
            <w:r>
              <w:t xml:space="preserve">BESLUT LTB </w:t>
            </w:r>
            <w:r w:rsidR="005004BB">
              <w:t>6</w:t>
            </w:r>
            <w:r w:rsidR="00760050">
              <w:t>2</w:t>
            </w:r>
            <w:r>
              <w:t>/20</w:t>
            </w:r>
            <w:r w:rsidR="008A31BC">
              <w:t>21</w:t>
            </w:r>
          </w:p>
        </w:tc>
      </w:tr>
      <w:tr w:rsidR="00337A19" w14:paraId="5D07DCAB" w14:textId="77777777" w:rsidTr="00374C66">
        <w:trPr>
          <w:cantSplit/>
          <w:trHeight w:val="238"/>
        </w:trPr>
        <w:tc>
          <w:tcPr>
            <w:tcW w:w="859" w:type="dxa"/>
            <w:vMerge/>
          </w:tcPr>
          <w:p w14:paraId="44D4DE26" w14:textId="77777777" w:rsidR="00337A19" w:rsidRDefault="00337A19">
            <w:pPr>
              <w:pStyle w:val="xLedtext"/>
            </w:pPr>
          </w:p>
        </w:tc>
        <w:tc>
          <w:tcPr>
            <w:tcW w:w="4441" w:type="dxa"/>
            <w:vAlign w:val="bottom"/>
          </w:tcPr>
          <w:p w14:paraId="355B3DC8" w14:textId="77777777" w:rsidR="00337A19" w:rsidRDefault="00337A19">
            <w:pPr>
              <w:pStyle w:val="xLedtext"/>
            </w:pPr>
          </w:p>
        </w:tc>
        <w:tc>
          <w:tcPr>
            <w:tcW w:w="1722" w:type="dxa"/>
            <w:vAlign w:val="bottom"/>
          </w:tcPr>
          <w:p w14:paraId="085E03AB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59" w:type="dxa"/>
            <w:vAlign w:val="bottom"/>
          </w:tcPr>
          <w:p w14:paraId="19BF5AB7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166EA072" w14:textId="77777777" w:rsidTr="00374C66">
        <w:trPr>
          <w:cantSplit/>
          <w:trHeight w:val="238"/>
        </w:trPr>
        <w:tc>
          <w:tcPr>
            <w:tcW w:w="859" w:type="dxa"/>
            <w:vMerge/>
          </w:tcPr>
          <w:p w14:paraId="11A9832F" w14:textId="77777777" w:rsidR="00337A19" w:rsidRDefault="00337A19">
            <w:pPr>
              <w:pStyle w:val="xAvsandare2"/>
            </w:pPr>
          </w:p>
        </w:tc>
        <w:tc>
          <w:tcPr>
            <w:tcW w:w="4441" w:type="dxa"/>
            <w:vAlign w:val="center"/>
          </w:tcPr>
          <w:p w14:paraId="2F1A6D9A" w14:textId="77777777" w:rsidR="00337A19" w:rsidRDefault="00337A19">
            <w:pPr>
              <w:pStyle w:val="xAvsandare2"/>
            </w:pPr>
          </w:p>
        </w:tc>
        <w:tc>
          <w:tcPr>
            <w:tcW w:w="1722" w:type="dxa"/>
            <w:vAlign w:val="center"/>
          </w:tcPr>
          <w:p w14:paraId="23EB8A62" w14:textId="376A281E" w:rsidR="00337A19" w:rsidRDefault="00337A19">
            <w:pPr>
              <w:pStyle w:val="xDatum1"/>
            </w:pPr>
            <w:r>
              <w:t>20</w:t>
            </w:r>
            <w:r w:rsidR="008A31BC">
              <w:t>21-03-24</w:t>
            </w:r>
          </w:p>
        </w:tc>
        <w:tc>
          <w:tcPr>
            <w:tcW w:w="2559" w:type="dxa"/>
            <w:vAlign w:val="center"/>
          </w:tcPr>
          <w:p w14:paraId="1E28987C" w14:textId="379F4E09" w:rsidR="00337A19" w:rsidRDefault="008A31BC">
            <w:pPr>
              <w:pStyle w:val="xBeteckning1"/>
            </w:pPr>
            <w:r>
              <w:t>LF 8/</w:t>
            </w:r>
            <w:proofErr w:type="gramStart"/>
            <w:r>
              <w:t>2020-2021</w:t>
            </w:r>
            <w:proofErr w:type="gramEnd"/>
          </w:p>
        </w:tc>
      </w:tr>
      <w:tr w:rsidR="00337A19" w14:paraId="234AAF35" w14:textId="77777777" w:rsidTr="00374C66">
        <w:trPr>
          <w:cantSplit/>
          <w:trHeight w:val="238"/>
        </w:trPr>
        <w:tc>
          <w:tcPr>
            <w:tcW w:w="859" w:type="dxa"/>
            <w:vMerge/>
          </w:tcPr>
          <w:p w14:paraId="2D0DEF43" w14:textId="77777777" w:rsidR="00337A19" w:rsidRDefault="00337A19">
            <w:pPr>
              <w:pStyle w:val="xLedtext"/>
            </w:pPr>
          </w:p>
        </w:tc>
        <w:tc>
          <w:tcPr>
            <w:tcW w:w="4441" w:type="dxa"/>
            <w:vAlign w:val="bottom"/>
          </w:tcPr>
          <w:p w14:paraId="0AA09983" w14:textId="77777777" w:rsidR="00337A19" w:rsidRDefault="00337A19">
            <w:pPr>
              <w:pStyle w:val="xLedtext"/>
            </w:pPr>
          </w:p>
        </w:tc>
        <w:tc>
          <w:tcPr>
            <w:tcW w:w="1722" w:type="dxa"/>
            <w:vAlign w:val="bottom"/>
          </w:tcPr>
          <w:p w14:paraId="4E2DE498" w14:textId="77777777" w:rsidR="00337A19" w:rsidRDefault="00337A19">
            <w:pPr>
              <w:pStyle w:val="xLedtext"/>
            </w:pPr>
          </w:p>
        </w:tc>
        <w:tc>
          <w:tcPr>
            <w:tcW w:w="2559" w:type="dxa"/>
            <w:vAlign w:val="bottom"/>
          </w:tcPr>
          <w:p w14:paraId="51A7894A" w14:textId="77777777" w:rsidR="00337A19" w:rsidRDefault="00337A19">
            <w:pPr>
              <w:pStyle w:val="xLedtext"/>
            </w:pPr>
          </w:p>
        </w:tc>
      </w:tr>
      <w:tr w:rsidR="00337A19" w14:paraId="4C69C8B6" w14:textId="77777777" w:rsidTr="00374C66">
        <w:trPr>
          <w:cantSplit/>
          <w:trHeight w:val="238"/>
        </w:trPr>
        <w:tc>
          <w:tcPr>
            <w:tcW w:w="859" w:type="dxa"/>
            <w:vMerge/>
            <w:tcBorders>
              <w:bottom w:val="single" w:sz="4" w:space="0" w:color="auto"/>
            </w:tcBorders>
          </w:tcPr>
          <w:p w14:paraId="03303722" w14:textId="77777777" w:rsidR="00337A19" w:rsidRDefault="00337A19">
            <w:pPr>
              <w:pStyle w:val="xAvsandare3"/>
            </w:pPr>
          </w:p>
        </w:tc>
        <w:tc>
          <w:tcPr>
            <w:tcW w:w="4441" w:type="dxa"/>
            <w:tcBorders>
              <w:bottom w:val="single" w:sz="4" w:space="0" w:color="auto"/>
            </w:tcBorders>
            <w:vAlign w:val="center"/>
          </w:tcPr>
          <w:p w14:paraId="6BBFD3A3" w14:textId="77777777" w:rsidR="00337A19" w:rsidRDefault="00337A19">
            <w:pPr>
              <w:pStyle w:val="xAvsandare3"/>
            </w:pP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14:paraId="39270E93" w14:textId="77777777" w:rsidR="00337A19" w:rsidRDefault="00337A19">
            <w:pPr>
              <w:pStyle w:val="xDatum2"/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14:paraId="2A66FFA3" w14:textId="77777777" w:rsidR="00337A19" w:rsidRDefault="00337A19">
            <w:pPr>
              <w:pStyle w:val="xBeteckning2"/>
            </w:pPr>
          </w:p>
        </w:tc>
      </w:tr>
      <w:tr w:rsidR="00337A19" w14:paraId="3321A6ED" w14:textId="77777777" w:rsidTr="00374C66">
        <w:trPr>
          <w:cantSplit/>
          <w:trHeight w:val="238"/>
        </w:trPr>
        <w:tc>
          <w:tcPr>
            <w:tcW w:w="859" w:type="dxa"/>
            <w:tcBorders>
              <w:top w:val="single" w:sz="4" w:space="0" w:color="auto"/>
            </w:tcBorders>
            <w:vAlign w:val="bottom"/>
          </w:tcPr>
          <w:p w14:paraId="1145C650" w14:textId="77777777" w:rsidR="00337A19" w:rsidRDefault="00337A19">
            <w:pPr>
              <w:pStyle w:val="xLedtext"/>
            </w:pPr>
          </w:p>
        </w:tc>
        <w:tc>
          <w:tcPr>
            <w:tcW w:w="4441" w:type="dxa"/>
            <w:tcBorders>
              <w:top w:val="single" w:sz="4" w:space="0" w:color="auto"/>
            </w:tcBorders>
            <w:vAlign w:val="bottom"/>
          </w:tcPr>
          <w:p w14:paraId="3CD59685" w14:textId="77777777" w:rsidR="00337A19" w:rsidRDefault="00337A19">
            <w:pPr>
              <w:pStyle w:val="xLedtext"/>
            </w:pPr>
          </w:p>
        </w:tc>
        <w:tc>
          <w:tcPr>
            <w:tcW w:w="4281" w:type="dxa"/>
            <w:gridSpan w:val="2"/>
            <w:tcBorders>
              <w:top w:val="single" w:sz="4" w:space="0" w:color="auto"/>
            </w:tcBorders>
            <w:vAlign w:val="bottom"/>
          </w:tcPr>
          <w:p w14:paraId="68FC53A4" w14:textId="77777777" w:rsidR="00337A19" w:rsidRDefault="00337A19">
            <w:pPr>
              <w:pStyle w:val="xLedtext"/>
            </w:pPr>
          </w:p>
        </w:tc>
      </w:tr>
      <w:tr w:rsidR="00337A19" w14:paraId="11855346" w14:textId="77777777" w:rsidTr="00374C66">
        <w:trPr>
          <w:cantSplit/>
          <w:trHeight w:val="238"/>
        </w:trPr>
        <w:tc>
          <w:tcPr>
            <w:tcW w:w="859" w:type="dxa"/>
          </w:tcPr>
          <w:p w14:paraId="2D0D9E9A" w14:textId="77777777" w:rsidR="00337A19" w:rsidRDefault="00337A19">
            <w:pPr>
              <w:pStyle w:val="xCelltext"/>
            </w:pPr>
          </w:p>
        </w:tc>
        <w:tc>
          <w:tcPr>
            <w:tcW w:w="4441" w:type="dxa"/>
            <w:vAlign w:val="center"/>
          </w:tcPr>
          <w:p w14:paraId="7E8A3EE0" w14:textId="77777777" w:rsidR="00337A19" w:rsidRDefault="00337A19">
            <w:pPr>
              <w:pStyle w:val="xCelltext"/>
            </w:pPr>
          </w:p>
        </w:tc>
        <w:tc>
          <w:tcPr>
            <w:tcW w:w="4281" w:type="dxa"/>
            <w:gridSpan w:val="2"/>
            <w:vAlign w:val="center"/>
          </w:tcPr>
          <w:p w14:paraId="189B1BC7" w14:textId="77777777" w:rsidR="00337A19" w:rsidRDefault="00337A19">
            <w:pPr>
              <w:pStyle w:val="xCelltext"/>
            </w:pPr>
          </w:p>
        </w:tc>
      </w:tr>
    </w:tbl>
    <w:p w14:paraId="42D85DD3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019446BE" w14:textId="77777777" w:rsidR="00337A19" w:rsidRDefault="00337A19">
      <w:pPr>
        <w:pStyle w:val="ArendeOverRubrik"/>
      </w:pPr>
      <w:r>
        <w:t>Ålands lagtings beslut om antagande av</w:t>
      </w:r>
    </w:p>
    <w:p w14:paraId="4A6F7671" w14:textId="3AD3A951" w:rsidR="00E765D6" w:rsidRPr="000527F3" w:rsidRDefault="00337A19" w:rsidP="00E765D6">
      <w:pPr>
        <w:pStyle w:val="ArendeRubrik"/>
        <w:outlineLvl w:val="0"/>
      </w:pPr>
      <w:bookmarkStart w:id="1" w:name="_Toc65564307"/>
      <w:r>
        <w:t>Landskapslag</w:t>
      </w:r>
      <w:bookmarkEnd w:id="1"/>
      <w:r w:rsidR="00E765D6">
        <w:t xml:space="preserve"> </w:t>
      </w:r>
      <w:r w:rsidR="00E765D6" w:rsidRPr="000527F3">
        <w:t xml:space="preserve">om </w:t>
      </w:r>
      <w:bookmarkStart w:id="2" w:name="_Hlk36463806"/>
      <w:bookmarkStart w:id="3" w:name="_Hlk36463827"/>
      <w:r w:rsidR="00E765D6" w:rsidRPr="000527F3">
        <w:t>ändring av</w:t>
      </w:r>
      <w:r w:rsidR="00E765D6">
        <w:t xml:space="preserve"> 3 § </w:t>
      </w:r>
      <w:r w:rsidR="00E765D6" w:rsidRPr="00655E79">
        <w:t>landskapslagen om tillämpning i landskapet Åland av lagen om privat socialservice</w:t>
      </w:r>
    </w:p>
    <w:bookmarkEnd w:id="2"/>
    <w:p w14:paraId="311FA9D0" w14:textId="77777777" w:rsidR="00E765D6" w:rsidRDefault="00E765D6" w:rsidP="00E765D6">
      <w:pPr>
        <w:pStyle w:val="ANormal"/>
      </w:pPr>
    </w:p>
    <w:p w14:paraId="26C26575" w14:textId="77777777" w:rsidR="00E765D6" w:rsidRDefault="00E765D6" w:rsidP="00E765D6">
      <w:pPr>
        <w:pStyle w:val="ANormal"/>
      </w:pPr>
      <w:r>
        <w:tab/>
      </w:r>
      <w:r w:rsidRPr="00733DCE">
        <w:t>I enlighet med lagtingets beslut</w:t>
      </w:r>
    </w:p>
    <w:p w14:paraId="0ABB0BA1" w14:textId="77777777" w:rsidR="00E765D6" w:rsidRDefault="00E765D6" w:rsidP="00E765D6">
      <w:pPr>
        <w:pStyle w:val="ANormal"/>
      </w:pPr>
      <w:r>
        <w:tab/>
      </w:r>
      <w:r w:rsidRPr="00A932A6">
        <w:rPr>
          <w:b/>
          <w:bCs/>
        </w:rPr>
        <w:t>upphävs</w:t>
      </w:r>
      <w:r>
        <w:t xml:space="preserve"> 8 punkt</w:t>
      </w:r>
      <w:r w:rsidRPr="00A932A6">
        <w:t>en i tabell 1 i 3</w:t>
      </w:r>
      <w:r>
        <w:t> §</w:t>
      </w:r>
      <w:r w:rsidRPr="00A932A6">
        <w:t xml:space="preserve"> landskapslagen (2012:36) om tillämpning i landskapet Åland av lagen om privat socialservice</w:t>
      </w:r>
      <w:r>
        <w:t>,</w:t>
      </w:r>
      <w:r w:rsidRPr="00A932A6">
        <w:t xml:space="preserve"> sådan </w:t>
      </w:r>
      <w:r>
        <w:t xml:space="preserve">tabell 1 i </w:t>
      </w:r>
      <w:r w:rsidRPr="00A932A6">
        <w:t>3</w:t>
      </w:r>
      <w:r>
        <w:t> §</w:t>
      </w:r>
      <w:r w:rsidRPr="00A932A6">
        <w:t xml:space="preserve"> lyder i landskapslagen 20</w:t>
      </w:r>
      <w:r>
        <w:t>20</w:t>
      </w:r>
      <w:r w:rsidRPr="00A932A6">
        <w:t>/</w:t>
      </w:r>
      <w:r>
        <w:t>21</w:t>
      </w:r>
      <w:r w:rsidRPr="00A932A6">
        <w:t>,</w:t>
      </w:r>
    </w:p>
    <w:p w14:paraId="44B9D5F6" w14:textId="77777777" w:rsidR="00E765D6" w:rsidRDefault="00E765D6" w:rsidP="00E765D6">
      <w:pPr>
        <w:pStyle w:val="ANormal"/>
      </w:pPr>
      <w:r>
        <w:rPr>
          <w:b/>
          <w:bCs/>
        </w:rPr>
        <w:tab/>
      </w:r>
      <w:r w:rsidRPr="001C5ABF">
        <w:rPr>
          <w:b/>
          <w:bCs/>
        </w:rPr>
        <w:t>ändras</w:t>
      </w:r>
      <w:r>
        <w:t xml:space="preserve"> 9 punkten i tabell 1 och </w:t>
      </w:r>
      <w:bookmarkStart w:id="4" w:name="_Hlk35613142"/>
      <w:r>
        <w:t xml:space="preserve">6 punkten i tabell 2 i landskapslagens 3 §, sådan tabell 1 lyder i landskapslagen 2020/21 och tabell 2 i landskapslagen 2015/19, </w:t>
      </w:r>
      <w:bookmarkEnd w:id="4"/>
      <w:r w:rsidRPr="006810E1">
        <w:t>som följer:</w:t>
      </w:r>
    </w:p>
    <w:bookmarkEnd w:id="3"/>
    <w:p w14:paraId="28521A3B" w14:textId="77777777" w:rsidR="00E765D6" w:rsidRDefault="00E765D6" w:rsidP="00E765D6">
      <w:pPr>
        <w:pStyle w:val="ANormal"/>
      </w:pPr>
    </w:p>
    <w:p w14:paraId="70C5176E" w14:textId="77777777" w:rsidR="00E765D6" w:rsidRDefault="00E765D6" w:rsidP="00E765D6">
      <w:pPr>
        <w:pStyle w:val="LagParagraf"/>
      </w:pPr>
      <w:r>
        <w:t>3 §</w:t>
      </w:r>
    </w:p>
    <w:p w14:paraId="5420DA89" w14:textId="77777777" w:rsidR="00E765D6" w:rsidRPr="00655E79" w:rsidRDefault="00E765D6" w:rsidP="00E765D6">
      <w:pPr>
        <w:pStyle w:val="LagPararubrik"/>
      </w:pPr>
      <w:r w:rsidRPr="00655E79">
        <w:t>Avvikelser</w:t>
      </w:r>
    </w:p>
    <w:p w14:paraId="0B6C921D" w14:textId="77777777" w:rsidR="00E765D6" w:rsidRDefault="00E765D6" w:rsidP="00E765D6">
      <w:pPr>
        <w:pStyle w:val="ANormal"/>
      </w:pPr>
      <w:r w:rsidRPr="00655E79">
        <w:t>- - - - - - - - - - - - - - - - - - - - - - - - - - - - - - - - - - - - - - - - - - - - - - - - - - - -</w:t>
      </w:r>
    </w:p>
    <w:p w14:paraId="5F2E1BEE" w14:textId="77777777" w:rsidR="00E765D6" w:rsidRDefault="00E765D6" w:rsidP="00E765D6">
      <w:pPr>
        <w:pStyle w:val="ANormal"/>
      </w:pPr>
      <w:bookmarkStart w:id="5" w:name="_Hlk36464012"/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36"/>
        <w:gridCol w:w="3166"/>
      </w:tblGrid>
      <w:tr w:rsidR="00E765D6" w:rsidRPr="00655E79" w14:paraId="1A3BB998" w14:textId="77777777" w:rsidTr="003001F9">
        <w:tc>
          <w:tcPr>
            <w:tcW w:w="67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F2588C" w14:textId="77777777" w:rsidR="00E765D6" w:rsidRPr="00655E79" w:rsidRDefault="00E765D6" w:rsidP="003001F9">
            <w:pPr>
              <w:tabs>
                <w:tab w:val="left" w:pos="283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bookmarkStart w:id="6" w:name="_Hlk36464327"/>
            <w:r w:rsidRPr="00655E79">
              <w:rPr>
                <w:b/>
                <w:sz w:val="22"/>
                <w:szCs w:val="22"/>
                <w:lang w:eastAsia="en-US"/>
              </w:rPr>
              <w:t>Tabell 1</w:t>
            </w:r>
          </w:p>
        </w:tc>
      </w:tr>
      <w:tr w:rsidR="00E765D6" w:rsidRPr="00655E79" w14:paraId="0A040C9F" w14:textId="77777777" w:rsidTr="003001F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004BC1AE" w14:textId="77777777" w:rsidR="00E765D6" w:rsidRPr="00655E79" w:rsidRDefault="00E765D6" w:rsidP="003001F9">
            <w:pPr>
              <w:tabs>
                <w:tab w:val="left" w:pos="283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551F24B" w14:textId="77777777" w:rsidR="00E765D6" w:rsidRPr="00655E79" w:rsidRDefault="00E765D6" w:rsidP="003001F9">
            <w:pPr>
              <w:tabs>
                <w:tab w:val="left" w:pos="283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655E79">
              <w:rPr>
                <w:b/>
                <w:sz w:val="22"/>
                <w:szCs w:val="22"/>
                <w:lang w:eastAsia="en-US"/>
              </w:rPr>
              <w:t xml:space="preserve">Hänvisningen i </w:t>
            </w:r>
            <w:proofErr w:type="spellStart"/>
            <w:r w:rsidRPr="00655E79">
              <w:rPr>
                <w:b/>
                <w:sz w:val="22"/>
                <w:szCs w:val="22"/>
                <w:lang w:eastAsia="en-US"/>
              </w:rPr>
              <w:t>rikslagens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C92F64" w14:textId="77777777" w:rsidR="00E765D6" w:rsidRPr="00655E79" w:rsidRDefault="00E765D6" w:rsidP="003001F9">
            <w:pPr>
              <w:tabs>
                <w:tab w:val="left" w:pos="283"/>
              </w:tabs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14:paraId="382BF934" w14:textId="77777777" w:rsidR="00E765D6" w:rsidRPr="00655E79" w:rsidRDefault="00E765D6" w:rsidP="003001F9">
            <w:pPr>
              <w:tabs>
                <w:tab w:val="left" w:pos="283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655E79">
              <w:rPr>
                <w:b/>
                <w:sz w:val="22"/>
                <w:szCs w:val="22"/>
                <w:lang w:eastAsia="en-US"/>
              </w:rPr>
              <w:t xml:space="preserve">avser i landskapet </w:t>
            </w:r>
          </w:p>
        </w:tc>
      </w:tr>
      <w:tr w:rsidR="00E765D6" w:rsidRPr="00655E79" w14:paraId="203F5E80" w14:textId="77777777" w:rsidTr="00300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4E33C" w14:textId="77777777" w:rsidR="00E765D6" w:rsidRPr="00655E79" w:rsidRDefault="00E765D6" w:rsidP="003001F9">
            <w:pPr>
              <w:tabs>
                <w:tab w:val="left" w:pos="283"/>
              </w:tabs>
              <w:jc w:val="both"/>
              <w:rPr>
                <w:sz w:val="22"/>
                <w:szCs w:val="22"/>
                <w:lang w:eastAsia="en-US"/>
              </w:rPr>
            </w:pPr>
            <w:r w:rsidRPr="00655E79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16E6CD5" w14:textId="77777777" w:rsidR="00E765D6" w:rsidRPr="00655E79" w:rsidRDefault="00E765D6" w:rsidP="003001F9">
            <w:pPr>
              <w:tabs>
                <w:tab w:val="left" w:pos="283"/>
              </w:tabs>
              <w:jc w:val="both"/>
              <w:rPr>
                <w:sz w:val="22"/>
                <w:szCs w:val="22"/>
                <w:lang w:eastAsia="en-US"/>
              </w:rPr>
            </w:pPr>
            <w:r w:rsidRPr="00655E79">
              <w:rPr>
                <w:b/>
                <w:sz w:val="22"/>
                <w:szCs w:val="22"/>
                <w:lang w:eastAsia="en-US"/>
              </w:rPr>
              <w:t>30</w:t>
            </w:r>
            <w:r>
              <w:rPr>
                <w:b/>
                <w:sz w:val="22"/>
                <w:szCs w:val="22"/>
                <w:lang w:eastAsia="en-US"/>
              </w:rPr>
              <w:t> §</w:t>
            </w:r>
            <w:r w:rsidRPr="00655E79">
              <w:rPr>
                <w:b/>
                <w:sz w:val="22"/>
                <w:szCs w:val="22"/>
                <w:lang w:eastAsia="en-US"/>
              </w:rPr>
              <w:t xml:space="preserve"> 3</w:t>
            </w:r>
            <w:r>
              <w:rPr>
                <w:b/>
                <w:sz w:val="22"/>
                <w:szCs w:val="22"/>
                <w:lang w:eastAsia="en-US"/>
              </w:rPr>
              <w:t> mom.</w:t>
            </w:r>
            <w:r w:rsidRPr="00655E79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655E79">
              <w:rPr>
                <w:sz w:val="22"/>
                <w:szCs w:val="22"/>
                <w:lang w:eastAsia="en-US"/>
              </w:rPr>
              <w:t>till 16</w:t>
            </w:r>
            <w:r>
              <w:rPr>
                <w:sz w:val="22"/>
                <w:szCs w:val="22"/>
                <w:lang w:eastAsia="en-US"/>
              </w:rPr>
              <w:t> §</w:t>
            </w:r>
            <w:r w:rsidRPr="00655E79">
              <w:rPr>
                <w:sz w:val="22"/>
                <w:szCs w:val="22"/>
                <w:lang w:eastAsia="en-US"/>
              </w:rPr>
              <w:t xml:space="preserve"> 3</w:t>
            </w:r>
            <w:r>
              <w:rPr>
                <w:sz w:val="22"/>
                <w:szCs w:val="22"/>
                <w:lang w:eastAsia="en-US"/>
              </w:rPr>
              <w:t> mom.</w:t>
            </w:r>
            <w:r w:rsidRPr="00655E79">
              <w:rPr>
                <w:sz w:val="22"/>
                <w:szCs w:val="22"/>
                <w:lang w:eastAsia="en-US"/>
              </w:rPr>
              <w:t xml:space="preserve"> i lagen om offentlighet i myndigheternas verksamhet (FFS 621/1999)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745200C4" w14:textId="77777777" w:rsidR="00E765D6" w:rsidRPr="00655E79" w:rsidRDefault="00E765D6" w:rsidP="003001F9">
            <w:pPr>
              <w:tabs>
                <w:tab w:val="left" w:pos="283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53CC" w14:textId="77777777" w:rsidR="00E765D6" w:rsidRPr="00073582" w:rsidRDefault="00E765D6" w:rsidP="003001F9">
            <w:pPr>
              <w:tabs>
                <w:tab w:val="left" w:pos="283"/>
              </w:tabs>
              <w:jc w:val="both"/>
              <w:rPr>
                <w:sz w:val="22"/>
                <w:szCs w:val="22"/>
                <w:lang w:eastAsia="en-US"/>
              </w:rPr>
            </w:pPr>
            <w:r w:rsidRPr="00073582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5 §</w:t>
            </w:r>
            <w:r w:rsidRPr="00073582">
              <w:rPr>
                <w:sz w:val="22"/>
                <w:szCs w:val="22"/>
                <w:lang w:eastAsia="en-US"/>
              </w:rPr>
              <w:t xml:space="preserve"> offentlighetslagen </w:t>
            </w:r>
            <w:r w:rsidRPr="00E765D6">
              <w:t>(:)</w:t>
            </w:r>
            <w:r>
              <w:t xml:space="preserve"> </w:t>
            </w:r>
            <w:r w:rsidRPr="00073582">
              <w:rPr>
                <w:sz w:val="22"/>
                <w:szCs w:val="22"/>
                <w:lang w:eastAsia="en-US"/>
              </w:rPr>
              <w:t>för Åland</w:t>
            </w:r>
          </w:p>
        </w:tc>
      </w:tr>
    </w:tbl>
    <w:p w14:paraId="3A19207A" w14:textId="77777777" w:rsidR="00E765D6" w:rsidRDefault="00E765D6" w:rsidP="00E765D6">
      <w:pPr>
        <w:pStyle w:val="ANormal"/>
      </w:pP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36"/>
        <w:gridCol w:w="3166"/>
      </w:tblGrid>
      <w:tr w:rsidR="00E765D6" w:rsidRPr="00655E79" w14:paraId="1FD6A469" w14:textId="77777777" w:rsidTr="003001F9">
        <w:tc>
          <w:tcPr>
            <w:tcW w:w="67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FFC933" w14:textId="77777777" w:rsidR="00E765D6" w:rsidRPr="00655E79" w:rsidRDefault="00E765D6" w:rsidP="003001F9">
            <w:pPr>
              <w:tabs>
                <w:tab w:val="left" w:pos="283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655E79">
              <w:rPr>
                <w:b/>
                <w:sz w:val="22"/>
                <w:szCs w:val="22"/>
                <w:lang w:eastAsia="en-US"/>
              </w:rPr>
              <w:t>Tabell 2</w:t>
            </w:r>
          </w:p>
        </w:tc>
      </w:tr>
      <w:tr w:rsidR="00E765D6" w:rsidRPr="00655E79" w14:paraId="3F79DCC5" w14:textId="77777777" w:rsidTr="003001F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086E25CB" w14:textId="77777777" w:rsidR="00E765D6" w:rsidRPr="00655E79" w:rsidRDefault="00E765D6" w:rsidP="003001F9">
            <w:pPr>
              <w:tabs>
                <w:tab w:val="left" w:pos="283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4AC8177" w14:textId="77777777" w:rsidR="00E765D6" w:rsidRPr="00655E79" w:rsidRDefault="00E765D6" w:rsidP="003001F9">
            <w:pPr>
              <w:tabs>
                <w:tab w:val="left" w:pos="283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655E79">
              <w:rPr>
                <w:b/>
                <w:sz w:val="22"/>
                <w:szCs w:val="22"/>
                <w:lang w:eastAsia="en-US"/>
              </w:rPr>
              <w:t xml:space="preserve">Bestämmelsen i </w:t>
            </w:r>
            <w:proofErr w:type="spellStart"/>
            <w:r w:rsidRPr="00655E79">
              <w:rPr>
                <w:b/>
                <w:sz w:val="22"/>
                <w:szCs w:val="22"/>
                <w:lang w:eastAsia="en-US"/>
              </w:rPr>
              <w:t>rikslagens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EF65DB" w14:textId="77777777" w:rsidR="00E765D6" w:rsidRPr="00655E79" w:rsidRDefault="00E765D6" w:rsidP="003001F9">
            <w:pPr>
              <w:tabs>
                <w:tab w:val="left" w:pos="283"/>
              </w:tabs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14:paraId="4323622B" w14:textId="77777777" w:rsidR="00E765D6" w:rsidRPr="00655E79" w:rsidRDefault="00E765D6" w:rsidP="003001F9">
            <w:pPr>
              <w:tabs>
                <w:tab w:val="left" w:pos="283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655E79">
              <w:rPr>
                <w:b/>
                <w:sz w:val="22"/>
                <w:szCs w:val="22"/>
                <w:lang w:eastAsia="en-US"/>
              </w:rPr>
              <w:t>avser i landskapet</w:t>
            </w:r>
          </w:p>
        </w:tc>
      </w:tr>
      <w:tr w:rsidR="00E765D6" w:rsidRPr="00655E79" w14:paraId="4395BA2D" w14:textId="77777777" w:rsidTr="00300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7408B" w14:textId="77777777" w:rsidR="00E765D6" w:rsidRPr="000F4087" w:rsidRDefault="00E765D6" w:rsidP="003001F9">
            <w:pPr>
              <w:tabs>
                <w:tab w:val="left" w:pos="283"/>
              </w:tabs>
              <w:jc w:val="both"/>
            </w:pPr>
            <w:r w:rsidRPr="00655E79">
              <w:br w:type="page"/>
            </w:r>
            <w:r w:rsidRPr="00655E79">
              <w:br w:type="page"/>
            </w:r>
            <w:r w:rsidRPr="00655E79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413D935" w14:textId="77777777" w:rsidR="00E765D6" w:rsidRPr="00655E79" w:rsidRDefault="00E765D6" w:rsidP="003001F9">
            <w:pPr>
              <w:tabs>
                <w:tab w:val="left" w:pos="283"/>
              </w:tabs>
              <w:jc w:val="both"/>
              <w:rPr>
                <w:sz w:val="22"/>
                <w:szCs w:val="22"/>
                <w:lang w:eastAsia="en-US"/>
              </w:rPr>
            </w:pPr>
            <w:r w:rsidRPr="00655E79">
              <w:rPr>
                <w:b/>
                <w:sz w:val="22"/>
                <w:szCs w:val="22"/>
                <w:lang w:eastAsia="en-US"/>
              </w:rPr>
              <w:t>25</w:t>
            </w:r>
            <w:r>
              <w:rPr>
                <w:b/>
                <w:sz w:val="22"/>
                <w:szCs w:val="22"/>
                <w:lang w:eastAsia="en-US"/>
              </w:rPr>
              <w:t> §</w:t>
            </w:r>
            <w:r w:rsidRPr="00655E79">
              <w:rPr>
                <w:sz w:val="22"/>
                <w:szCs w:val="22"/>
                <w:lang w:eastAsia="en-US"/>
              </w:rPr>
              <w:t xml:space="preserve"> om förande av register och användning av registeruppgifterna: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78808F61" w14:textId="77777777" w:rsidR="00E765D6" w:rsidRPr="00655E79" w:rsidRDefault="00E765D6" w:rsidP="003001F9">
            <w:pPr>
              <w:tabs>
                <w:tab w:val="left" w:pos="283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873A" w14:textId="77777777" w:rsidR="00E765D6" w:rsidRPr="00655E79" w:rsidRDefault="00E765D6" w:rsidP="003001F9">
            <w:pPr>
              <w:tabs>
                <w:tab w:val="left" w:pos="283"/>
              </w:tabs>
              <w:jc w:val="both"/>
              <w:rPr>
                <w:sz w:val="22"/>
                <w:szCs w:val="22"/>
                <w:lang w:eastAsia="en-US"/>
              </w:rPr>
            </w:pPr>
            <w:r w:rsidRPr="00664B57">
              <w:rPr>
                <w:sz w:val="22"/>
                <w:szCs w:val="22"/>
                <w:lang w:eastAsia="en-US"/>
              </w:rPr>
              <w:t xml:space="preserve">inte tillämpas. Ålands miljö- och hälsoskyddsmyndighet ska för handläggning av tillstånds- och anmälningsärenden som avses i denna lag samt för övervakning och statistikföring av verksamheten föra ett register över tillhandahållare av privat socialservice. Myndigheten får använda registeruppgifter i den omfattning dess uppgifter kräver det. Närmare bestämmelser om behandling av personuppgifter finns i </w:t>
            </w:r>
            <w:r>
              <w:rPr>
                <w:sz w:val="22"/>
                <w:szCs w:val="22"/>
                <w:lang w:eastAsia="en-US"/>
              </w:rPr>
              <w:t>dataskyddslagstiftningen.</w:t>
            </w:r>
          </w:p>
        </w:tc>
      </w:tr>
    </w:tbl>
    <w:p w14:paraId="62141ECC" w14:textId="77777777" w:rsidR="00E765D6" w:rsidRPr="006475B5" w:rsidRDefault="00E765D6" w:rsidP="00E765D6">
      <w:pPr>
        <w:pStyle w:val="ANormal"/>
      </w:pPr>
    </w:p>
    <w:bookmarkEnd w:id="5"/>
    <w:bookmarkEnd w:id="6"/>
    <w:p w14:paraId="38EE58C5" w14:textId="77777777" w:rsidR="00E765D6" w:rsidRPr="000527F3" w:rsidRDefault="00E765D6" w:rsidP="00E765D6">
      <w:pPr>
        <w:pStyle w:val="ANormal"/>
        <w:jc w:val="center"/>
      </w:pPr>
      <w:r>
        <w:fldChar w:fldCharType="begin"/>
      </w:r>
      <w:r>
        <w:instrText xml:space="preserve"> HYPERLINK \l "_top" \o "Klicka för att gå till toppen av dokumentet" </w:instrText>
      </w:r>
      <w:r>
        <w:fldChar w:fldCharType="separate"/>
      </w:r>
      <w:r w:rsidRPr="000527F3">
        <w:rPr>
          <w:rStyle w:val="Hyperlnk"/>
        </w:rPr>
        <w:t>__________________</w:t>
      </w:r>
      <w:r>
        <w:rPr>
          <w:rStyle w:val="Hyperlnk"/>
        </w:rPr>
        <w:fldChar w:fldCharType="end"/>
      </w:r>
    </w:p>
    <w:p w14:paraId="2AD03D2F" w14:textId="77777777" w:rsidR="00E765D6" w:rsidRPr="006475B5" w:rsidRDefault="00E765D6" w:rsidP="00E765D6">
      <w:pPr>
        <w:pStyle w:val="ANormal"/>
      </w:pPr>
    </w:p>
    <w:p w14:paraId="11C7EFB8" w14:textId="77777777" w:rsidR="00E765D6" w:rsidRDefault="00E765D6" w:rsidP="00E765D6">
      <w:pPr>
        <w:pStyle w:val="ANormal"/>
      </w:pPr>
      <w:r>
        <w:tab/>
      </w:r>
      <w:r w:rsidRPr="006475B5">
        <w:t>Denna lag träder i kraft den</w:t>
      </w:r>
    </w:p>
    <w:p w14:paraId="3E442FCC" w14:textId="77777777" w:rsidR="00E765D6" w:rsidRPr="006475B5" w:rsidRDefault="00E765D6" w:rsidP="00E765D6">
      <w:pPr>
        <w:pStyle w:val="ANormal"/>
      </w:pPr>
    </w:p>
    <w:p w14:paraId="58EA89A9" w14:textId="77777777" w:rsidR="00E765D6" w:rsidRPr="000527F3" w:rsidRDefault="00374C66" w:rsidP="00E765D6">
      <w:pPr>
        <w:pStyle w:val="ANormal"/>
        <w:jc w:val="center"/>
      </w:pPr>
      <w:hyperlink w:anchor="_top" w:tooltip="Klicka för att gå till toppen av dokumentet" w:history="1">
        <w:r w:rsidR="00E765D6" w:rsidRPr="000527F3">
          <w:rPr>
            <w:rStyle w:val="Hyperlnk"/>
          </w:rPr>
          <w:t>__________________</w:t>
        </w:r>
      </w:hyperlink>
    </w:p>
    <w:p w14:paraId="54446F37" w14:textId="77777777" w:rsidR="00E765D6" w:rsidRPr="00E765D6" w:rsidRDefault="00E765D6" w:rsidP="00E765D6">
      <w:pPr>
        <w:pStyle w:val="ArendeUnderRubrik"/>
        <w:numPr>
          <w:ilvl w:val="0"/>
          <w:numId w:val="0"/>
        </w:numPr>
        <w:ind w:left="283"/>
      </w:pPr>
    </w:p>
    <w:p w14:paraId="01D8F328" w14:textId="77777777" w:rsidR="00337A19" w:rsidRDefault="00337A19">
      <w:pPr>
        <w:pStyle w:val="ANormal"/>
      </w:pPr>
    </w:p>
    <w:p w14:paraId="7AF4ECC1" w14:textId="5314571D" w:rsidR="00337A19" w:rsidRDefault="00337A19" w:rsidP="005C5E44">
      <w:pPr>
        <w:pStyle w:val="ANormal"/>
        <w:suppressAutoHyphens/>
        <w:outlineLvl w:val="0"/>
      </w:pPr>
    </w:p>
    <w:p w14:paraId="212B988C" w14:textId="77777777" w:rsidR="00337A19" w:rsidRDefault="00337A19">
      <w:pPr>
        <w:pStyle w:val="ANormal"/>
      </w:pPr>
      <w:r>
        <w:tab/>
      </w:r>
    </w:p>
    <w:p w14:paraId="2087FF5D" w14:textId="77777777" w:rsidR="00337A19" w:rsidRDefault="00337A19">
      <w:pPr>
        <w:pStyle w:val="ANormal"/>
      </w:pPr>
    </w:p>
    <w:p w14:paraId="1C5C57B9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533A8F01" w14:textId="77777777">
        <w:trPr>
          <w:cantSplit/>
        </w:trPr>
        <w:tc>
          <w:tcPr>
            <w:tcW w:w="6706" w:type="dxa"/>
            <w:gridSpan w:val="2"/>
          </w:tcPr>
          <w:p w14:paraId="1D9E0BE2" w14:textId="67B5723F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8A31BC">
              <w:t>24 mars 2021</w:t>
            </w:r>
          </w:p>
        </w:tc>
      </w:tr>
      <w:tr w:rsidR="00337A19" w14:paraId="5633A374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088CF228" w14:textId="77777777" w:rsidR="00337A19" w:rsidRDefault="00337A19">
            <w:pPr>
              <w:pStyle w:val="ANormal"/>
              <w:keepNext/>
            </w:pPr>
          </w:p>
          <w:p w14:paraId="2232A560" w14:textId="77777777" w:rsidR="00337A19" w:rsidRDefault="00337A19">
            <w:pPr>
              <w:pStyle w:val="ANormal"/>
              <w:keepNext/>
            </w:pPr>
          </w:p>
          <w:p w14:paraId="0BFF1A3C" w14:textId="77777777" w:rsidR="00337A19" w:rsidRDefault="00337A19">
            <w:pPr>
              <w:pStyle w:val="ANormal"/>
              <w:keepNext/>
            </w:pPr>
          </w:p>
          <w:p w14:paraId="549E38C7" w14:textId="6BAA27D3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8A31BC">
              <w:t>ert Häggblom</w:t>
            </w:r>
            <w:r>
              <w:t xml:space="preserve">  </w:t>
            </w:r>
          </w:p>
          <w:p w14:paraId="54F500FC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1BD1A887" w14:textId="77777777">
        <w:tc>
          <w:tcPr>
            <w:tcW w:w="3353" w:type="dxa"/>
            <w:vAlign w:val="bottom"/>
          </w:tcPr>
          <w:p w14:paraId="1612862A" w14:textId="77777777" w:rsidR="00337A19" w:rsidRDefault="00337A19">
            <w:pPr>
              <w:pStyle w:val="ANormal"/>
              <w:keepNext/>
              <w:jc w:val="center"/>
            </w:pPr>
          </w:p>
          <w:p w14:paraId="5FB1B7BF" w14:textId="77777777" w:rsidR="00337A19" w:rsidRDefault="00337A19">
            <w:pPr>
              <w:pStyle w:val="ANormal"/>
              <w:keepNext/>
              <w:jc w:val="center"/>
            </w:pPr>
          </w:p>
          <w:p w14:paraId="3FE306F5" w14:textId="674380A0" w:rsidR="00337A19" w:rsidRDefault="008A31BC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038EC66A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175E8915" w14:textId="77777777" w:rsidR="00337A19" w:rsidRDefault="00337A19">
            <w:pPr>
              <w:pStyle w:val="ANormal"/>
              <w:keepNext/>
              <w:jc w:val="center"/>
            </w:pPr>
          </w:p>
          <w:p w14:paraId="20BDA36D" w14:textId="77777777" w:rsidR="00337A19" w:rsidRDefault="00337A19">
            <w:pPr>
              <w:pStyle w:val="ANormal"/>
              <w:keepNext/>
              <w:jc w:val="center"/>
            </w:pPr>
          </w:p>
          <w:p w14:paraId="26335A4D" w14:textId="050AC1A2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8A31BC">
              <w:t>Nordlund</w:t>
            </w:r>
          </w:p>
          <w:p w14:paraId="1B1BFD50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553AFAF0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65747" w14:textId="77777777" w:rsidR="008A31BC" w:rsidRDefault="008A31BC">
      <w:r>
        <w:separator/>
      </w:r>
    </w:p>
  </w:endnote>
  <w:endnote w:type="continuationSeparator" w:id="0">
    <w:p w14:paraId="49A0B9D1" w14:textId="77777777" w:rsidR="008A31BC" w:rsidRDefault="008A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5CC8A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14868" w14:textId="49196B3F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374C66">
      <w:rPr>
        <w:noProof/>
        <w:lang w:val="fi-FI"/>
      </w:rPr>
      <w:t>LTB622021.docx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EB9F4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17029" w14:textId="77777777" w:rsidR="008A31BC" w:rsidRDefault="008A31BC">
      <w:r>
        <w:separator/>
      </w:r>
    </w:p>
  </w:footnote>
  <w:footnote w:type="continuationSeparator" w:id="0">
    <w:p w14:paraId="14F3459E" w14:textId="77777777" w:rsidR="008A31BC" w:rsidRDefault="008A3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DEB2B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6093A6C9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E3CE2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BC"/>
    <w:rsid w:val="00004B5B"/>
    <w:rsid w:val="000422D0"/>
    <w:rsid w:val="000B2AC6"/>
    <w:rsid w:val="00122134"/>
    <w:rsid w:val="001632FF"/>
    <w:rsid w:val="0018522C"/>
    <w:rsid w:val="001D157C"/>
    <w:rsid w:val="00206E40"/>
    <w:rsid w:val="00243E62"/>
    <w:rsid w:val="002649AC"/>
    <w:rsid w:val="00284C7A"/>
    <w:rsid w:val="002C0087"/>
    <w:rsid w:val="002E1682"/>
    <w:rsid w:val="00317808"/>
    <w:rsid w:val="00337A19"/>
    <w:rsid w:val="00342EC3"/>
    <w:rsid w:val="00374C66"/>
    <w:rsid w:val="0038180C"/>
    <w:rsid w:val="0038738F"/>
    <w:rsid w:val="003B5169"/>
    <w:rsid w:val="003F1ED9"/>
    <w:rsid w:val="004176ED"/>
    <w:rsid w:val="00493359"/>
    <w:rsid w:val="004A5576"/>
    <w:rsid w:val="004B7AE4"/>
    <w:rsid w:val="004D7ED5"/>
    <w:rsid w:val="004E7D01"/>
    <w:rsid w:val="004F1B1D"/>
    <w:rsid w:val="004F64FE"/>
    <w:rsid w:val="004F739F"/>
    <w:rsid w:val="005004BB"/>
    <w:rsid w:val="00526ECE"/>
    <w:rsid w:val="005270AA"/>
    <w:rsid w:val="00567E51"/>
    <w:rsid w:val="005A3289"/>
    <w:rsid w:val="005C5E44"/>
    <w:rsid w:val="005E0BC1"/>
    <w:rsid w:val="005E1BD9"/>
    <w:rsid w:val="005F6898"/>
    <w:rsid w:val="006538ED"/>
    <w:rsid w:val="00667831"/>
    <w:rsid w:val="00757A1D"/>
    <w:rsid w:val="00760050"/>
    <w:rsid w:val="00774596"/>
    <w:rsid w:val="007E392D"/>
    <w:rsid w:val="007E3F97"/>
    <w:rsid w:val="007F1601"/>
    <w:rsid w:val="007F1759"/>
    <w:rsid w:val="00800940"/>
    <w:rsid w:val="008414E5"/>
    <w:rsid w:val="00867707"/>
    <w:rsid w:val="00877F74"/>
    <w:rsid w:val="008A24F6"/>
    <w:rsid w:val="008A31BC"/>
    <w:rsid w:val="008A3B68"/>
    <w:rsid w:val="008A5898"/>
    <w:rsid w:val="008B5FA2"/>
    <w:rsid w:val="009F1162"/>
    <w:rsid w:val="009F373D"/>
    <w:rsid w:val="00A3652B"/>
    <w:rsid w:val="00A44386"/>
    <w:rsid w:val="00A45EEC"/>
    <w:rsid w:val="00A56A3D"/>
    <w:rsid w:val="00A84CFE"/>
    <w:rsid w:val="00AC1F80"/>
    <w:rsid w:val="00AF7B2F"/>
    <w:rsid w:val="00B5110A"/>
    <w:rsid w:val="00B54368"/>
    <w:rsid w:val="00B56B84"/>
    <w:rsid w:val="00BD48EF"/>
    <w:rsid w:val="00BD67B4"/>
    <w:rsid w:val="00BE2983"/>
    <w:rsid w:val="00C5244C"/>
    <w:rsid w:val="00C54240"/>
    <w:rsid w:val="00C925E2"/>
    <w:rsid w:val="00C97AA2"/>
    <w:rsid w:val="00D32425"/>
    <w:rsid w:val="00D636DC"/>
    <w:rsid w:val="00D70A3A"/>
    <w:rsid w:val="00D77CFA"/>
    <w:rsid w:val="00DD2D92"/>
    <w:rsid w:val="00DD3988"/>
    <w:rsid w:val="00DE32F0"/>
    <w:rsid w:val="00E15A20"/>
    <w:rsid w:val="00E228B2"/>
    <w:rsid w:val="00E33692"/>
    <w:rsid w:val="00E4041E"/>
    <w:rsid w:val="00E6237B"/>
    <w:rsid w:val="00E765D6"/>
    <w:rsid w:val="00EB1FB6"/>
    <w:rsid w:val="00F94A35"/>
    <w:rsid w:val="00FB5383"/>
    <w:rsid w:val="00FE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32CF3"/>
  <w15:chartTrackingRefBased/>
  <w15:docId w15:val="{B6AB275F-C800-46EA-9578-F56091FC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65D6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rsid w:val="00E765D6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1</TotalTime>
  <Pages>2</Pages>
  <Words>282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62/2021</dc:title>
  <dc:subject/>
  <dc:creator>Jessica Laaksonen</dc:creator>
  <cp:keywords/>
  <cp:lastModifiedBy>Jessica Laaksonen</cp:lastModifiedBy>
  <cp:revision>5</cp:revision>
  <cp:lastPrinted>2021-03-31T07:20:00Z</cp:lastPrinted>
  <dcterms:created xsi:type="dcterms:W3CDTF">2021-03-12T11:32:00Z</dcterms:created>
  <dcterms:modified xsi:type="dcterms:W3CDTF">2021-03-31T07:21:00Z</dcterms:modified>
</cp:coreProperties>
</file>