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24DA0DBF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</w:t>
            </w:r>
            <w:r w:rsidR="00122134">
              <w:t>1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E72E4B6" w14:textId="78526ADE" w:rsidR="00BD62CA" w:rsidRPr="000527F3" w:rsidRDefault="00337A19" w:rsidP="00BD62CA">
      <w:pPr>
        <w:pStyle w:val="ArendeRubrik"/>
        <w:outlineLvl w:val="0"/>
      </w:pPr>
      <w:bookmarkStart w:id="1" w:name="_Toc65564307"/>
      <w:r>
        <w:t>Landskapslag</w:t>
      </w:r>
      <w:bookmarkEnd w:id="1"/>
      <w:r w:rsidR="00BD62CA">
        <w:t xml:space="preserve"> </w:t>
      </w:r>
      <w:r w:rsidR="00BD62CA" w:rsidRPr="000527F3">
        <w:t xml:space="preserve">om </w:t>
      </w:r>
      <w:bookmarkStart w:id="2" w:name="_Hlk36463334"/>
      <w:r w:rsidR="00BD62CA" w:rsidRPr="000527F3">
        <w:t>ändring av</w:t>
      </w:r>
      <w:r w:rsidR="00BD62CA">
        <w:t xml:space="preserve"> 3 § landskapslagen </w:t>
      </w:r>
      <w:r w:rsidR="00BD62CA" w:rsidRPr="00532F04">
        <w:t xml:space="preserve">om tillämpning av </w:t>
      </w:r>
      <w:proofErr w:type="spellStart"/>
      <w:r w:rsidR="00BD62CA" w:rsidRPr="00532F04">
        <w:t>fordonslagen</w:t>
      </w:r>
      <w:proofErr w:type="spellEnd"/>
    </w:p>
    <w:p w14:paraId="48BD1E71" w14:textId="77777777" w:rsidR="00BD62CA" w:rsidRDefault="00BD62CA" w:rsidP="00BD62CA">
      <w:pPr>
        <w:pStyle w:val="ANormal"/>
      </w:pPr>
    </w:p>
    <w:p w14:paraId="1A45A680" w14:textId="77777777" w:rsidR="00BD62CA" w:rsidRDefault="00BD62CA" w:rsidP="00BD62CA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3 § 3 mom. och 6 § 2 punkten l</w:t>
      </w:r>
      <w:r w:rsidRPr="00C9589F">
        <w:t>andskapslag</w:t>
      </w:r>
      <w:r>
        <w:t>en</w:t>
      </w:r>
      <w:r w:rsidRPr="00523FDB">
        <w:t xml:space="preserve"> </w:t>
      </w:r>
      <w:r w:rsidRPr="00532F04">
        <w:t xml:space="preserve">(2011:36) om tillämpning av </w:t>
      </w:r>
      <w:proofErr w:type="spellStart"/>
      <w:r w:rsidRPr="00532F04">
        <w:t>fordonslagen</w:t>
      </w:r>
      <w:proofErr w:type="spellEnd"/>
      <w:r w:rsidRPr="00532F04">
        <w:t xml:space="preserve"> </w:t>
      </w:r>
      <w:r w:rsidRPr="006810E1">
        <w:t>som följer:</w:t>
      </w:r>
    </w:p>
    <w:bookmarkEnd w:id="2"/>
    <w:p w14:paraId="7D1140FB" w14:textId="77777777" w:rsidR="00BD62CA" w:rsidRDefault="00BD62CA" w:rsidP="00BD62CA">
      <w:pPr>
        <w:pStyle w:val="ANormal"/>
      </w:pPr>
    </w:p>
    <w:p w14:paraId="19F6DE23" w14:textId="77777777" w:rsidR="00BD62CA" w:rsidRDefault="00BD62CA" w:rsidP="00BD62CA">
      <w:pPr>
        <w:pStyle w:val="LagParagraf"/>
      </w:pPr>
      <w:r>
        <w:t>3 §</w:t>
      </w:r>
    </w:p>
    <w:p w14:paraId="2EB4AF6B" w14:textId="77777777" w:rsidR="00BD62CA" w:rsidRPr="00532F04" w:rsidRDefault="00BD62CA" w:rsidP="00BD62CA">
      <w:pPr>
        <w:pStyle w:val="LagPararubrik"/>
      </w:pPr>
      <w:r w:rsidRPr="00532F04">
        <w:t>Besiktningsmäns medverkan vid tekniska vägkontroller</w:t>
      </w:r>
    </w:p>
    <w:p w14:paraId="64BA7961" w14:textId="77777777" w:rsidR="00BD62CA" w:rsidRDefault="00BD62CA" w:rsidP="00BD62CA">
      <w:pPr>
        <w:pStyle w:val="ANormal"/>
      </w:pPr>
      <w:r w:rsidRPr="00532F04">
        <w:t>- - - - - - - - - - - - - - - - - - - - - - - - - - - - - - - - - - - - - - - - - - - - - - - - - - - -</w:t>
      </w:r>
    </w:p>
    <w:p w14:paraId="60CF7273" w14:textId="77777777" w:rsidR="00BD62CA" w:rsidRDefault="00BD62CA" w:rsidP="00BD62CA">
      <w:pPr>
        <w:pStyle w:val="ANormal"/>
      </w:pPr>
      <w:r>
        <w:tab/>
      </w:r>
      <w:r w:rsidRPr="000F4087">
        <w:t xml:space="preserve">Besiktningsmän som deltar i tekniska vägkontroller </w:t>
      </w:r>
      <w:r>
        <w:t xml:space="preserve">utför en offentlig förvaltningsuppgift. Vid utförandet av </w:t>
      </w:r>
      <w:r w:rsidRPr="000F4087">
        <w:t>dessa uppgifter ska allmänna förvaltningsbestämmelser tillämpas och straffrättsligt tjänsteansvar gälla i enlighet med det som föreskrivs i annan lagstiftning.</w:t>
      </w:r>
    </w:p>
    <w:p w14:paraId="11669B6B" w14:textId="77777777" w:rsidR="00BD62CA" w:rsidRDefault="00BD62CA" w:rsidP="00BD62CA">
      <w:pPr>
        <w:pStyle w:val="ANormal"/>
      </w:pPr>
      <w:r w:rsidRPr="00E85C3F">
        <w:t>- - - - - - - - - - - - - - - - - - - - - - - - - - - - - - - - - - - - - - - - - - - - - - - - - - - -</w:t>
      </w:r>
    </w:p>
    <w:p w14:paraId="28651218" w14:textId="77777777" w:rsidR="00BD62CA" w:rsidRDefault="00BD62CA" w:rsidP="00BD62CA">
      <w:pPr>
        <w:pStyle w:val="ANormal"/>
      </w:pPr>
    </w:p>
    <w:p w14:paraId="4873DB5D" w14:textId="77777777" w:rsidR="00BD62CA" w:rsidRDefault="00BD62CA" w:rsidP="00BD62CA">
      <w:pPr>
        <w:pStyle w:val="LagParagraf"/>
      </w:pPr>
      <w:r>
        <w:t>6 §</w:t>
      </w:r>
    </w:p>
    <w:p w14:paraId="1FB364EA" w14:textId="77777777" w:rsidR="00BD62CA" w:rsidRPr="00E85C3F" w:rsidRDefault="00BD62CA" w:rsidP="00BD62CA">
      <w:pPr>
        <w:pStyle w:val="LagPararubrik"/>
      </w:pPr>
      <w:r w:rsidRPr="00E85C3F">
        <w:t>Hänvisningar</w:t>
      </w:r>
    </w:p>
    <w:p w14:paraId="40332E96" w14:textId="77777777" w:rsidR="00BD62CA" w:rsidRDefault="00BD62CA" w:rsidP="00BD62CA">
      <w:pPr>
        <w:pStyle w:val="ANormal"/>
      </w:pPr>
      <w:r w:rsidRPr="00E85C3F">
        <w:t>- - - - - - - - - - - - - - - - - - - - - - - - - - - - - - - - - - - - - - - - - - - - - - - - - - - -</w:t>
      </w:r>
    </w:p>
    <w:p w14:paraId="068F1892" w14:textId="1FE25A5E" w:rsidR="00BD62CA" w:rsidRDefault="00BD62CA" w:rsidP="00BD62CA">
      <w:pPr>
        <w:pStyle w:val="ANormal"/>
      </w:pPr>
      <w:r>
        <w:tab/>
        <w:t>2) Hänvisningen till lagen om offentlighet i myndigheternas verksamhet (FFS 621/1999) i 46</w:t>
      </w:r>
      <w:r w:rsidR="009D7970">
        <w:t xml:space="preserve"> </w:t>
      </w:r>
      <w:r>
        <w:t xml:space="preserve">a § 3 mom., 82 § 3 mom. och 91 § 2 mom. </w:t>
      </w:r>
      <w:proofErr w:type="spellStart"/>
      <w:r>
        <w:t>fordonslagen</w:t>
      </w:r>
      <w:proofErr w:type="spellEnd"/>
      <w:r>
        <w:t xml:space="preserve"> ska avse offentlighetslagen </w:t>
      </w:r>
      <w:r w:rsidRPr="00BD62CA">
        <w:t>(:)</w:t>
      </w:r>
      <w:r>
        <w:t xml:space="preserve"> för Åland.</w:t>
      </w:r>
    </w:p>
    <w:p w14:paraId="3AAE57FB" w14:textId="77777777" w:rsidR="00BD62CA" w:rsidRDefault="00BD62CA" w:rsidP="00BD62CA">
      <w:pPr>
        <w:pStyle w:val="ANormal"/>
      </w:pPr>
      <w:r w:rsidRPr="00E85C3F">
        <w:t>- - - - - - - - - - - - - - - - - - - - - - - - - - - - - - - - - - - - - - - - - - - - - - - - - - - -</w:t>
      </w:r>
    </w:p>
    <w:p w14:paraId="4D7201D6" w14:textId="77777777" w:rsidR="00BD62CA" w:rsidRPr="000527F3" w:rsidRDefault="009D7970" w:rsidP="00BD62CA">
      <w:pPr>
        <w:pStyle w:val="ANormal"/>
        <w:jc w:val="center"/>
      </w:pPr>
      <w:hyperlink w:anchor="_top" w:tooltip="Klicka för att gå till toppen av dokumentet" w:history="1">
        <w:r w:rsidR="00BD62CA" w:rsidRPr="000527F3">
          <w:rPr>
            <w:rStyle w:val="Hyperlnk"/>
          </w:rPr>
          <w:t>__________________</w:t>
        </w:r>
      </w:hyperlink>
    </w:p>
    <w:p w14:paraId="29BD5DCA" w14:textId="77777777" w:rsidR="00BD62CA" w:rsidRPr="006475B5" w:rsidRDefault="00BD62CA" w:rsidP="00BD62CA">
      <w:pPr>
        <w:pStyle w:val="ANormal"/>
      </w:pPr>
    </w:p>
    <w:p w14:paraId="60C3C933" w14:textId="77777777" w:rsidR="00BD62CA" w:rsidRDefault="00BD62CA" w:rsidP="00BD62CA">
      <w:pPr>
        <w:pStyle w:val="ANormal"/>
      </w:pPr>
      <w:r>
        <w:tab/>
      </w:r>
      <w:r w:rsidRPr="006475B5">
        <w:t>Denna lag träder i kraft den</w:t>
      </w:r>
    </w:p>
    <w:p w14:paraId="520A99EB" w14:textId="77777777" w:rsidR="00BD62CA" w:rsidRPr="006475B5" w:rsidRDefault="00BD62CA" w:rsidP="00BD62CA">
      <w:pPr>
        <w:pStyle w:val="ANormal"/>
      </w:pPr>
    </w:p>
    <w:p w14:paraId="7BBFB7E4" w14:textId="77777777" w:rsidR="00BD62CA" w:rsidRPr="000527F3" w:rsidRDefault="009D7970" w:rsidP="00BD62CA">
      <w:pPr>
        <w:pStyle w:val="ANormal"/>
        <w:jc w:val="center"/>
      </w:pPr>
      <w:hyperlink w:anchor="_top" w:tooltip="Klicka för att gå till toppen av dokumentet" w:history="1">
        <w:r w:rsidR="00BD62CA"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22134"/>
    <w:rsid w:val="001632FF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76ED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D7970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2CA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BD62C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8</TotalTime>
  <Pages>1</Pages>
  <Words>355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61/2021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2021-03-12T11:31:00Z</dcterms:created>
  <dcterms:modified xsi:type="dcterms:W3CDTF">2021-03-31T07:18:00Z</dcterms:modified>
</cp:coreProperties>
</file>