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381F823B" w:rsidR="00337A19" w:rsidRDefault="00337A19" w:rsidP="009F1162">
            <w:pPr>
              <w:pStyle w:val="xDokTypNr"/>
            </w:pPr>
            <w:r>
              <w:t xml:space="preserve">BESLUT LTB </w:t>
            </w:r>
            <w:r w:rsidR="005004BB">
              <w:t>60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1E4F1B87" w14:textId="3FF0BF98" w:rsidR="00727CC7" w:rsidRPr="000527F3" w:rsidRDefault="00337A19" w:rsidP="00727CC7">
      <w:pPr>
        <w:pStyle w:val="ArendeRubrik"/>
        <w:outlineLvl w:val="0"/>
      </w:pPr>
      <w:bookmarkStart w:id="1" w:name="_Toc65564307"/>
      <w:r>
        <w:t>Landskapslag</w:t>
      </w:r>
      <w:bookmarkEnd w:id="1"/>
      <w:r w:rsidR="001633BE">
        <w:t xml:space="preserve"> </w:t>
      </w:r>
      <w:r w:rsidR="00727CC7" w:rsidRPr="000527F3">
        <w:t xml:space="preserve">om </w:t>
      </w:r>
      <w:bookmarkStart w:id="2" w:name="_Hlk36463018"/>
      <w:r w:rsidR="00727CC7" w:rsidRPr="000527F3">
        <w:t>ändring av</w:t>
      </w:r>
      <w:r w:rsidR="00727CC7">
        <w:t xml:space="preserve"> </w:t>
      </w:r>
      <w:r w:rsidR="00727CC7" w:rsidRPr="00523FDB">
        <w:t>4</w:t>
      </w:r>
      <w:r w:rsidR="00727CC7">
        <w:t> §</w:t>
      </w:r>
      <w:r w:rsidR="00727CC7" w:rsidRPr="00523FDB">
        <w:t xml:space="preserve"> landskapslagen </w:t>
      </w:r>
      <w:r w:rsidR="00727CC7" w:rsidRPr="00532F04">
        <w:t>om tillämpning i landskapet Åland av lagen om tolkningstjänst för handikappade personer</w:t>
      </w:r>
    </w:p>
    <w:p w14:paraId="5BDFC755" w14:textId="77777777" w:rsidR="00727CC7" w:rsidRDefault="00727CC7" w:rsidP="00727CC7">
      <w:pPr>
        <w:pStyle w:val="ANormal"/>
      </w:pPr>
    </w:p>
    <w:p w14:paraId="32EEF80C" w14:textId="77777777" w:rsidR="00727CC7" w:rsidRDefault="00727CC7" w:rsidP="00727CC7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4 § 1 mom. 3 punkten l</w:t>
      </w:r>
      <w:r w:rsidRPr="00C9589F">
        <w:t>andskapslag</w:t>
      </w:r>
      <w:r>
        <w:t>en</w:t>
      </w:r>
      <w:r w:rsidRPr="00523FDB">
        <w:t xml:space="preserve"> </w:t>
      </w:r>
      <w:r w:rsidRPr="00532F04">
        <w:t xml:space="preserve">(2010:99) om tillämpning i landskapet Åland av lagen om tolkningstjänst för handikappade personer </w:t>
      </w:r>
      <w:r w:rsidRPr="006810E1">
        <w:t>som följer:</w:t>
      </w:r>
    </w:p>
    <w:bookmarkEnd w:id="2"/>
    <w:p w14:paraId="14AEBAFB" w14:textId="77777777" w:rsidR="00727CC7" w:rsidRDefault="00727CC7" w:rsidP="00727CC7">
      <w:pPr>
        <w:pStyle w:val="ANormal"/>
      </w:pPr>
    </w:p>
    <w:p w14:paraId="0E47E1C3" w14:textId="77777777" w:rsidR="00727CC7" w:rsidRDefault="00727CC7" w:rsidP="00727CC7">
      <w:pPr>
        <w:pStyle w:val="LagParagraf"/>
      </w:pPr>
      <w:r>
        <w:t>4 §</w:t>
      </w:r>
    </w:p>
    <w:p w14:paraId="76ACC09E" w14:textId="77777777" w:rsidR="00727CC7" w:rsidRDefault="00727CC7" w:rsidP="00727CC7">
      <w:pPr>
        <w:pStyle w:val="LagPararubrik"/>
      </w:pPr>
      <w:r w:rsidRPr="00523FDB">
        <w:t>Hänvisningar</w:t>
      </w:r>
    </w:p>
    <w:p w14:paraId="5C6651E0" w14:textId="77777777" w:rsidR="00727CC7" w:rsidRDefault="00727CC7" w:rsidP="00727CC7">
      <w:pPr>
        <w:pStyle w:val="ANormal"/>
      </w:pPr>
      <w:r w:rsidRPr="00523FDB">
        <w:t>- - - - - - - - - - - - - - - - - - - - - - - - - - - - - - - - - - - - - - - - - - - - - - - - - - - -</w:t>
      </w:r>
    </w:p>
    <w:p w14:paraId="5C5FEE8B" w14:textId="77777777" w:rsidR="00727CC7" w:rsidRPr="00532F04" w:rsidRDefault="00727CC7" w:rsidP="00727CC7">
      <w:pPr>
        <w:pStyle w:val="ANormal"/>
      </w:pPr>
      <w:r>
        <w:tab/>
      </w:r>
      <w:r w:rsidRPr="00532F04">
        <w:t>3) lagen om offentlighet i myndigheternas verksamhet (FFS 621/1999) i 24</w:t>
      </w:r>
      <w:r>
        <w:t> §</w:t>
      </w:r>
      <w:r w:rsidRPr="00532F04">
        <w:t xml:space="preserve"> tolkningstjänstlagen avse </w:t>
      </w:r>
      <w:r>
        <w:t xml:space="preserve">offentlighetslagen </w:t>
      </w:r>
      <w:r w:rsidRPr="00727CC7">
        <w:t>(:)</w:t>
      </w:r>
      <w:r>
        <w:t xml:space="preserve"> för Åland </w:t>
      </w:r>
      <w:r w:rsidRPr="00532F04">
        <w:t>samt</w:t>
      </w:r>
    </w:p>
    <w:p w14:paraId="674F211C" w14:textId="77777777" w:rsidR="00727CC7" w:rsidRDefault="00727CC7" w:rsidP="00727CC7">
      <w:pPr>
        <w:pStyle w:val="ANormal"/>
      </w:pPr>
      <w:r w:rsidRPr="00532F04">
        <w:t>- - - - - - - - - - - - - - - - - - - - - - - - - - - - - - - - - - - - - - - - - - - - - - - - - - - -</w:t>
      </w:r>
    </w:p>
    <w:p w14:paraId="61B62E79" w14:textId="77777777" w:rsidR="00727CC7" w:rsidRPr="000527F3" w:rsidRDefault="001633BE" w:rsidP="00727CC7">
      <w:pPr>
        <w:pStyle w:val="ANormal"/>
        <w:jc w:val="center"/>
      </w:pPr>
      <w:hyperlink w:anchor="_top" w:tooltip="Klicka för att gå till toppen av dokumentet" w:history="1">
        <w:r w:rsidR="00727CC7" w:rsidRPr="000527F3">
          <w:rPr>
            <w:rStyle w:val="Hyperlnk"/>
          </w:rPr>
          <w:t>__________________</w:t>
        </w:r>
      </w:hyperlink>
    </w:p>
    <w:p w14:paraId="2521C91A" w14:textId="77777777" w:rsidR="00727CC7" w:rsidRPr="006475B5" w:rsidRDefault="00727CC7" w:rsidP="00727CC7">
      <w:pPr>
        <w:pStyle w:val="ANormal"/>
      </w:pPr>
    </w:p>
    <w:p w14:paraId="1C2CA890" w14:textId="77777777" w:rsidR="00727CC7" w:rsidRDefault="00727CC7" w:rsidP="00727CC7">
      <w:pPr>
        <w:pStyle w:val="ANormal"/>
      </w:pPr>
      <w:r>
        <w:tab/>
      </w:r>
      <w:r w:rsidRPr="006475B5">
        <w:t>Denna lag träder i kraft den</w:t>
      </w:r>
    </w:p>
    <w:p w14:paraId="784B660A" w14:textId="77777777" w:rsidR="00727CC7" w:rsidRPr="006475B5" w:rsidRDefault="00727CC7" w:rsidP="00727CC7">
      <w:pPr>
        <w:pStyle w:val="ANormal"/>
      </w:pPr>
    </w:p>
    <w:p w14:paraId="7F9683A4" w14:textId="77777777" w:rsidR="00727CC7" w:rsidRPr="000527F3" w:rsidRDefault="001633BE" w:rsidP="00727CC7">
      <w:pPr>
        <w:pStyle w:val="ANormal"/>
        <w:jc w:val="center"/>
      </w:pPr>
      <w:hyperlink w:anchor="_top" w:tooltip="Klicka för att gå till toppen av dokumentet" w:history="1">
        <w:r w:rsidR="00727CC7"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632FF"/>
    <w:rsid w:val="001633BE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176ED"/>
    <w:rsid w:val="00493359"/>
    <w:rsid w:val="004A5576"/>
    <w:rsid w:val="004B7AE4"/>
    <w:rsid w:val="004D7ED5"/>
    <w:rsid w:val="004E7D01"/>
    <w:rsid w:val="004F1B1D"/>
    <w:rsid w:val="004F64FE"/>
    <w:rsid w:val="004F739F"/>
    <w:rsid w:val="005004BB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27CC7"/>
    <w:rsid w:val="00757A1D"/>
    <w:rsid w:val="00774596"/>
    <w:rsid w:val="007E392D"/>
    <w:rsid w:val="007E3F97"/>
    <w:rsid w:val="007F1601"/>
    <w:rsid w:val="007F1759"/>
    <w:rsid w:val="00800940"/>
    <w:rsid w:val="008414E5"/>
    <w:rsid w:val="00867707"/>
    <w:rsid w:val="00877F74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2D92"/>
    <w:rsid w:val="00DD3988"/>
    <w:rsid w:val="00DE32F0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727CC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211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60/2021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2021-03-12T11:31:00Z</dcterms:created>
  <dcterms:modified xsi:type="dcterms:W3CDTF">2021-04-07T12:28:00Z</dcterms:modified>
</cp:coreProperties>
</file>