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4FFBDA2E" w:rsidR="00337A19" w:rsidRDefault="00337A19" w:rsidP="009F1162">
            <w:pPr>
              <w:pStyle w:val="xDokTypNr"/>
            </w:pPr>
            <w:r>
              <w:t xml:space="preserve">BESLUT LTB </w:t>
            </w:r>
            <w:r w:rsidR="001D157C">
              <w:t>5</w:t>
            </w:r>
            <w:r w:rsidR="004176ED">
              <w:t>8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684A1857" w14:textId="79FD553C" w:rsidR="004234FD" w:rsidRPr="004234FD" w:rsidRDefault="00337A19" w:rsidP="004234FD">
      <w:pPr>
        <w:pStyle w:val="ArendeRubrik"/>
        <w:outlineLvl w:val="0"/>
      </w:pPr>
      <w:bookmarkStart w:id="1" w:name="_Toc65564307"/>
      <w:r>
        <w:t>Landskapslag</w:t>
      </w:r>
      <w:bookmarkEnd w:id="1"/>
      <w:r w:rsidR="004234FD">
        <w:t xml:space="preserve"> </w:t>
      </w:r>
      <w:r w:rsidR="004234FD" w:rsidRPr="000527F3">
        <w:t>om ändring av</w:t>
      </w:r>
      <w:r w:rsidR="004234FD">
        <w:t xml:space="preserve"> 3 § l</w:t>
      </w:r>
      <w:r w:rsidR="004234FD" w:rsidRPr="00C9589F">
        <w:t>andskapslag</w:t>
      </w:r>
      <w:r w:rsidR="004234FD">
        <w:t>en</w:t>
      </w:r>
      <w:r w:rsidR="004234FD" w:rsidRPr="00C9589F">
        <w:t xml:space="preserve"> om tillämpning på Åland av lagen om allmänt bostadsbidrag</w:t>
      </w:r>
    </w:p>
    <w:p w14:paraId="01D8F328" w14:textId="77777777" w:rsidR="00337A19" w:rsidRDefault="00337A19">
      <w:pPr>
        <w:pStyle w:val="ANormal"/>
      </w:pPr>
    </w:p>
    <w:p w14:paraId="679EF289" w14:textId="77777777" w:rsidR="004234FD" w:rsidRDefault="00337A19" w:rsidP="004234FD">
      <w:pPr>
        <w:pStyle w:val="ANormal"/>
      </w:pPr>
      <w:r>
        <w:tab/>
        <w:t xml:space="preserve">I enlighet med lagtingets beslut </w:t>
      </w:r>
      <w:r w:rsidR="004234FD" w:rsidRPr="001C5ABF">
        <w:rPr>
          <w:b/>
          <w:bCs/>
        </w:rPr>
        <w:t>ändras</w:t>
      </w:r>
      <w:r w:rsidR="004234FD">
        <w:t xml:space="preserve"> 3 § 18 mom. l</w:t>
      </w:r>
      <w:r w:rsidR="004234FD" w:rsidRPr="00C9589F">
        <w:t>andskapslag</w:t>
      </w:r>
      <w:r w:rsidR="004234FD">
        <w:t>en</w:t>
      </w:r>
      <w:r w:rsidR="004234FD" w:rsidRPr="00C9589F">
        <w:t xml:space="preserve"> (2015:4) om tillämpning på Åland av lagen om allmänt bostadsbidrag</w:t>
      </w:r>
      <w:r w:rsidR="004234FD">
        <w:t xml:space="preserve"> </w:t>
      </w:r>
      <w:r w:rsidR="004234FD" w:rsidRPr="006810E1">
        <w:t>som följer:</w:t>
      </w:r>
    </w:p>
    <w:p w14:paraId="57CB6D8D" w14:textId="77777777" w:rsidR="004234FD" w:rsidRDefault="004234FD" w:rsidP="004234FD">
      <w:pPr>
        <w:pStyle w:val="ANormal"/>
      </w:pPr>
    </w:p>
    <w:p w14:paraId="323696C3" w14:textId="77777777" w:rsidR="004234FD" w:rsidRDefault="004234FD" w:rsidP="004234FD">
      <w:pPr>
        <w:pStyle w:val="LagParagraf"/>
      </w:pPr>
      <w:r>
        <w:t>3 §</w:t>
      </w:r>
    </w:p>
    <w:p w14:paraId="734276D3" w14:textId="77777777" w:rsidR="004234FD" w:rsidRPr="00C9589F" w:rsidRDefault="004234FD" w:rsidP="004234FD">
      <w:pPr>
        <w:pStyle w:val="LagPararubrik"/>
      </w:pPr>
      <w:r w:rsidRPr="00C9589F">
        <w:t>Avvikelser och särskilda bestämmelser</w:t>
      </w:r>
    </w:p>
    <w:p w14:paraId="57D58180" w14:textId="77777777" w:rsidR="004234FD" w:rsidRDefault="004234FD" w:rsidP="004234FD">
      <w:pPr>
        <w:pStyle w:val="ANormal"/>
      </w:pPr>
      <w:r w:rsidRPr="008D0725">
        <w:t>- - - - - - - - - - - - - - - - - - - - - - - - - - - - - - - - - - - - - - - - - - - - - - - - - - - -</w:t>
      </w:r>
    </w:p>
    <w:p w14:paraId="34D5E74A" w14:textId="52DFEA0A" w:rsidR="004234FD" w:rsidRDefault="004234FD" w:rsidP="004234FD">
      <w:pPr>
        <w:pStyle w:val="ANormal"/>
      </w:pPr>
      <w:r>
        <w:tab/>
      </w:r>
      <w:bookmarkStart w:id="2" w:name="_Hlk19610359"/>
      <w:r w:rsidRPr="00C9589F">
        <w:t xml:space="preserve">Hänvisningen i </w:t>
      </w:r>
      <w:proofErr w:type="spellStart"/>
      <w:r w:rsidRPr="00C9589F">
        <w:t>rikslagens</w:t>
      </w:r>
      <w:proofErr w:type="spellEnd"/>
      <w:r w:rsidRPr="00C9589F">
        <w:t xml:space="preserve"> 47</w:t>
      </w:r>
      <w:r>
        <w:t> §</w:t>
      </w:r>
      <w:r w:rsidRPr="00C9589F">
        <w:t xml:space="preserve"> 1</w:t>
      </w:r>
      <w:r>
        <w:t> mom.</w:t>
      </w:r>
      <w:r w:rsidRPr="00C9589F">
        <w:t xml:space="preserve"> till lagen om offentlighet i myndigheternas verksamhet (FFS 621/1999) ska avse </w:t>
      </w:r>
      <w:r>
        <w:t xml:space="preserve">offentlighetslagen </w:t>
      </w:r>
      <w:proofErr w:type="gramStart"/>
      <w:r w:rsidR="00A65C7D">
        <w:t xml:space="preserve">( </w:t>
      </w:r>
      <w:r w:rsidRPr="00416FE3">
        <w:t>)</w:t>
      </w:r>
      <w:proofErr w:type="gramEnd"/>
      <w:r>
        <w:t xml:space="preserve"> för Åland</w:t>
      </w:r>
      <w:r w:rsidRPr="00C9589F">
        <w:t>.</w:t>
      </w:r>
    </w:p>
    <w:bookmarkEnd w:id="2"/>
    <w:p w14:paraId="0D16C8EB" w14:textId="77777777" w:rsidR="004234FD" w:rsidRDefault="004234FD" w:rsidP="004234FD">
      <w:pPr>
        <w:pStyle w:val="ANormal"/>
      </w:pPr>
      <w:r w:rsidRPr="00827885">
        <w:t>- - - - - - - - - - - - - - - - - - - - - - - - - - - - - - - - - - - - - - - - - - - - - - - - - - - -</w:t>
      </w:r>
    </w:p>
    <w:p w14:paraId="3E269A57" w14:textId="77777777" w:rsidR="004234FD" w:rsidRPr="000527F3" w:rsidRDefault="00A65C7D" w:rsidP="004234FD">
      <w:pPr>
        <w:pStyle w:val="ANormal"/>
        <w:jc w:val="center"/>
      </w:pPr>
      <w:hyperlink w:anchor="_top" w:tooltip="Klicka för att gå till toppen av dokumentet" w:history="1">
        <w:r w:rsidR="004234FD" w:rsidRPr="000527F3">
          <w:rPr>
            <w:rStyle w:val="Hyperlnk"/>
          </w:rPr>
          <w:t>__________________</w:t>
        </w:r>
      </w:hyperlink>
    </w:p>
    <w:p w14:paraId="69FBD392" w14:textId="77777777" w:rsidR="004234FD" w:rsidRPr="006475B5" w:rsidRDefault="004234FD" w:rsidP="004234FD">
      <w:pPr>
        <w:pStyle w:val="ANormal"/>
      </w:pPr>
    </w:p>
    <w:p w14:paraId="7CF06B51" w14:textId="77777777" w:rsidR="004234FD" w:rsidRDefault="004234FD" w:rsidP="004234FD">
      <w:pPr>
        <w:pStyle w:val="ANormal"/>
      </w:pPr>
      <w:r>
        <w:tab/>
      </w:r>
      <w:r w:rsidRPr="006475B5">
        <w:t>Denna lag träder i kraft den</w:t>
      </w:r>
    </w:p>
    <w:p w14:paraId="2E51F61E" w14:textId="77777777" w:rsidR="004234FD" w:rsidRPr="006475B5" w:rsidRDefault="004234FD" w:rsidP="004234FD">
      <w:pPr>
        <w:pStyle w:val="ANormal"/>
      </w:pPr>
    </w:p>
    <w:p w14:paraId="195BA1C3" w14:textId="77777777" w:rsidR="004234FD" w:rsidRPr="000527F3" w:rsidRDefault="00A65C7D" w:rsidP="004234FD">
      <w:pPr>
        <w:pStyle w:val="ANormal"/>
        <w:jc w:val="center"/>
      </w:pPr>
      <w:hyperlink w:anchor="_top" w:tooltip="Klicka för att gå till toppen av dokumentet" w:history="1">
        <w:r w:rsidR="004234FD" w:rsidRPr="000527F3">
          <w:rPr>
            <w:rStyle w:val="Hyperlnk"/>
          </w:rPr>
          <w:t>__________________</w:t>
        </w:r>
      </w:hyperlink>
    </w:p>
    <w:p w14:paraId="7AF4ECC1" w14:textId="6B59668A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57012AFA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16FE3">
      <w:rPr>
        <w:noProof/>
        <w:lang w:val="fi-FI"/>
      </w:rPr>
      <w:t>LTB582021.docx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1632FF"/>
    <w:rsid w:val="0018522C"/>
    <w:rsid w:val="001D157C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16FE3"/>
    <w:rsid w:val="004176ED"/>
    <w:rsid w:val="004234FD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65C7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2D92"/>
    <w:rsid w:val="00DD3988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4234F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58</TotalTime>
  <Pages>1</Pages>
  <Words>210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58/2021</dc:title>
  <dc:subject/>
  <dc:creator>Jessica Laaksonen</dc:creator>
  <cp:keywords/>
  <cp:lastModifiedBy>Jessica Laaksonen</cp:lastModifiedBy>
  <cp:revision>6</cp:revision>
  <cp:lastPrinted>2021-03-18T12:00:00Z</cp:lastPrinted>
  <dcterms:created xsi:type="dcterms:W3CDTF">2021-03-12T11:30:00Z</dcterms:created>
  <dcterms:modified xsi:type="dcterms:W3CDTF">2021-03-30T13:15:00Z</dcterms:modified>
</cp:coreProperties>
</file>