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09119492" w:rsidR="00337A19" w:rsidRDefault="00337A19" w:rsidP="009F1162">
            <w:pPr>
              <w:pStyle w:val="xDokTypNr"/>
            </w:pPr>
            <w:r>
              <w:t xml:space="preserve">BESLUT LTB </w:t>
            </w:r>
            <w:r w:rsidR="001D157C">
              <w:t>5</w:t>
            </w:r>
            <w:r w:rsidR="009F373D">
              <w:t>7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52D54F45" w14:textId="2066EAE8" w:rsidR="000A55B7" w:rsidRPr="000527F3" w:rsidRDefault="00337A19" w:rsidP="000A55B7">
      <w:pPr>
        <w:pStyle w:val="ArendeRubrik"/>
        <w:outlineLvl w:val="0"/>
      </w:pPr>
      <w:bookmarkStart w:id="1" w:name="_Toc65564307"/>
      <w:r>
        <w:t>Landskapslag</w:t>
      </w:r>
      <w:bookmarkEnd w:id="1"/>
      <w:r w:rsidR="000A55B7">
        <w:t xml:space="preserve"> </w:t>
      </w:r>
      <w:r w:rsidR="000A55B7" w:rsidRPr="000527F3">
        <w:t>om ändring av</w:t>
      </w:r>
      <w:r w:rsidR="000A55B7">
        <w:t xml:space="preserve"> 5 §</w:t>
      </w:r>
      <w:r w:rsidR="000A55B7" w:rsidRPr="00057B9B">
        <w:t xml:space="preserve"> </w:t>
      </w:r>
      <w:r w:rsidR="000A55B7" w:rsidRPr="00696662">
        <w:t>landskapslagen om tillämpning i landskapet Åland av riksförfattningar om konsumentsäkerhet</w:t>
      </w:r>
    </w:p>
    <w:p w14:paraId="5C4EDA9D" w14:textId="77777777" w:rsidR="000A55B7" w:rsidRDefault="000A55B7" w:rsidP="000A55B7">
      <w:pPr>
        <w:pStyle w:val="ANormal"/>
      </w:pPr>
    </w:p>
    <w:p w14:paraId="58259CFD" w14:textId="77777777" w:rsidR="000A55B7" w:rsidRDefault="000A55B7" w:rsidP="000A55B7">
      <w:pPr>
        <w:pStyle w:val="ANormal"/>
      </w:pPr>
      <w:r>
        <w:tab/>
      </w:r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5 § 2 mom. 3, 6 och 9 punkterna landskapslagen</w:t>
      </w:r>
      <w:r w:rsidRPr="00696662">
        <w:t xml:space="preserve"> (1988:8) om tillämpning i landskapet Åland av riksförfattningar om konsumentsäkerhet</w:t>
      </w:r>
      <w:r>
        <w:t>, sådant momentet lyder i landskapslagen 2016/17,</w:t>
      </w:r>
      <w:r w:rsidRPr="00696662">
        <w:t xml:space="preserve"> </w:t>
      </w:r>
      <w:r w:rsidRPr="006810E1">
        <w:t>som följer:</w:t>
      </w:r>
    </w:p>
    <w:p w14:paraId="36047B97" w14:textId="77777777" w:rsidR="000A55B7" w:rsidRDefault="000A55B7" w:rsidP="000A55B7">
      <w:pPr>
        <w:pStyle w:val="ANormal"/>
      </w:pPr>
    </w:p>
    <w:p w14:paraId="650615FD" w14:textId="77777777" w:rsidR="000A55B7" w:rsidRDefault="000A55B7" w:rsidP="000A55B7">
      <w:pPr>
        <w:pStyle w:val="LagParagraf"/>
      </w:pPr>
      <w:r>
        <w:t>5 §</w:t>
      </w:r>
    </w:p>
    <w:p w14:paraId="35866559" w14:textId="77777777" w:rsidR="000A55B7" w:rsidRDefault="000A55B7" w:rsidP="000A55B7">
      <w:pPr>
        <w:pStyle w:val="ANormal"/>
      </w:pPr>
      <w:r w:rsidRPr="00696662">
        <w:t>- - - - - - - - - - - - - - - - - - - - - - - - - - - - - - - - - - - - - - - - - - - - - - - - - - - -</w:t>
      </w:r>
    </w:p>
    <w:p w14:paraId="7FEAEA62" w14:textId="77777777" w:rsidR="000A55B7" w:rsidRDefault="000A55B7" w:rsidP="000A55B7">
      <w:pPr>
        <w:pStyle w:val="ANormal"/>
      </w:pPr>
      <w:r>
        <w:tab/>
      </w:r>
      <w:r w:rsidRPr="00696662">
        <w:t>3) lagen om offentlighet i myndigheternas verksamhet (FFS 621/1999) och lagen om elektronisk kommunikation i myndigheternas verksamhet (FFS 13/2003) i 30</w:t>
      </w:r>
      <w:r>
        <w:t> §</w:t>
      </w:r>
      <w:r w:rsidRPr="00696662">
        <w:t xml:space="preserve"> i konsumentsäkerhetslagen avse </w:t>
      </w:r>
      <w:r>
        <w:t xml:space="preserve">offentlighetslagen </w:t>
      </w:r>
      <w:r w:rsidRPr="000A55B7">
        <w:t>(:)</w:t>
      </w:r>
      <w:r>
        <w:t xml:space="preserve"> för Åland</w:t>
      </w:r>
      <w:r w:rsidRPr="00696662">
        <w:t>,</w:t>
      </w:r>
    </w:p>
    <w:p w14:paraId="722EB6BF" w14:textId="77777777" w:rsidR="000A55B7" w:rsidRDefault="000A55B7" w:rsidP="000A55B7">
      <w:pPr>
        <w:pStyle w:val="ANormal"/>
      </w:pPr>
      <w:r w:rsidRPr="00696662">
        <w:t>- - - - - - - - - - - - - - - - - - - - - - - - - - - - - - - - - - - - - - - - - - - - - - - - - - - -</w:t>
      </w:r>
    </w:p>
    <w:p w14:paraId="0525B50D" w14:textId="77777777" w:rsidR="000A55B7" w:rsidRDefault="000A55B7" w:rsidP="000A55B7">
      <w:pPr>
        <w:pStyle w:val="ANormal"/>
      </w:pPr>
      <w:r>
        <w:tab/>
      </w:r>
      <w:r w:rsidRPr="00696662">
        <w:t>6) lagen om offentlighet i myndigheternas verksamhet i 47</w:t>
      </w:r>
      <w:r>
        <w:t> §</w:t>
      </w:r>
      <w:r w:rsidRPr="00696662">
        <w:t xml:space="preserve"> i konsumentsäkerhetslagen avse </w:t>
      </w:r>
      <w:r>
        <w:t>offentlighetslagen för Åland</w:t>
      </w:r>
      <w:r w:rsidRPr="00696662">
        <w:t>,</w:t>
      </w:r>
    </w:p>
    <w:p w14:paraId="129F6A59" w14:textId="77777777" w:rsidR="000A55B7" w:rsidRDefault="000A55B7" w:rsidP="000A55B7">
      <w:pPr>
        <w:pStyle w:val="ANormal"/>
      </w:pPr>
      <w:r w:rsidRPr="00696662">
        <w:t>- - - - - - - - - - - - - - - - - - - - - - - - - - - - - - - - - - - - - - - - - - - - - - - - - - - -</w:t>
      </w:r>
    </w:p>
    <w:p w14:paraId="08BF9BC5" w14:textId="77777777" w:rsidR="000A55B7" w:rsidRDefault="000A55B7" w:rsidP="000A55B7">
      <w:pPr>
        <w:pStyle w:val="ANormal"/>
      </w:pPr>
      <w:r>
        <w:tab/>
      </w:r>
      <w:r w:rsidRPr="007B4486">
        <w:t>9) lagen om offentlighet i myndigheternas verksamhet i 16</w:t>
      </w:r>
      <w:r>
        <w:t> §</w:t>
      </w:r>
      <w:r w:rsidRPr="007B4486">
        <w:t xml:space="preserve"> i lagen om kosmetiska produkter avse </w:t>
      </w:r>
      <w:r>
        <w:t>offentlighetslagen för Åland</w:t>
      </w:r>
      <w:r w:rsidRPr="007B4486">
        <w:t xml:space="preserve"> samt</w:t>
      </w:r>
    </w:p>
    <w:p w14:paraId="39C79A53" w14:textId="77777777" w:rsidR="000A55B7" w:rsidRDefault="000A55B7" w:rsidP="000A55B7">
      <w:pPr>
        <w:pStyle w:val="ANormal"/>
      </w:pPr>
      <w:r w:rsidRPr="007B4486">
        <w:t>- - - - - - - - - - - - - - - - - - - - - - - - - - - - - - - - - - - - - - - - - - - - - - - - - - - -</w:t>
      </w:r>
    </w:p>
    <w:p w14:paraId="3978401D" w14:textId="77777777" w:rsidR="000A55B7" w:rsidRPr="000527F3" w:rsidRDefault="001E4614" w:rsidP="000A55B7">
      <w:pPr>
        <w:pStyle w:val="ANormal"/>
        <w:jc w:val="center"/>
      </w:pPr>
      <w:hyperlink w:anchor="_top" w:tooltip="Klicka för att gå till toppen av dokumentet" w:history="1">
        <w:r w:rsidR="000A55B7" w:rsidRPr="000527F3">
          <w:rPr>
            <w:rStyle w:val="Hyperlnk"/>
          </w:rPr>
          <w:t>__________________</w:t>
        </w:r>
      </w:hyperlink>
    </w:p>
    <w:p w14:paraId="554069D5" w14:textId="77777777" w:rsidR="000A55B7" w:rsidRPr="006475B5" w:rsidRDefault="000A55B7" w:rsidP="000A55B7">
      <w:pPr>
        <w:pStyle w:val="ANormal"/>
      </w:pPr>
    </w:p>
    <w:p w14:paraId="2328ED4B" w14:textId="77777777" w:rsidR="000A55B7" w:rsidRDefault="000A55B7" w:rsidP="000A55B7">
      <w:pPr>
        <w:pStyle w:val="ANormal"/>
      </w:pPr>
      <w:r>
        <w:tab/>
      </w:r>
      <w:r w:rsidRPr="006475B5">
        <w:t>Denna lag träder i kraft den</w:t>
      </w:r>
    </w:p>
    <w:p w14:paraId="742412B6" w14:textId="77777777" w:rsidR="000A55B7" w:rsidRPr="006475B5" w:rsidRDefault="000A55B7" w:rsidP="000A55B7">
      <w:pPr>
        <w:pStyle w:val="ANormal"/>
      </w:pPr>
    </w:p>
    <w:p w14:paraId="26EEC05D" w14:textId="77777777" w:rsidR="000A55B7" w:rsidRDefault="001E4614" w:rsidP="000A55B7">
      <w:pPr>
        <w:pStyle w:val="ANormal"/>
        <w:jc w:val="center"/>
      </w:pPr>
      <w:hyperlink w:anchor="_top" w:tooltip="Klicka för att gå till toppen av dokumentet" w:history="1">
        <w:r w:rsidR="000A55B7">
          <w:rPr>
            <w:rStyle w:val="Hyperlnk"/>
          </w:rPr>
          <w:t>__________________</w:t>
        </w:r>
      </w:hyperlink>
    </w:p>
    <w:p w14:paraId="329F078E" w14:textId="77777777" w:rsidR="000A55B7" w:rsidRPr="000A55B7" w:rsidRDefault="000A55B7" w:rsidP="000A55B7">
      <w:pPr>
        <w:pStyle w:val="ArendeUnderRubrik"/>
        <w:numPr>
          <w:ilvl w:val="0"/>
          <w:numId w:val="0"/>
        </w:numPr>
        <w:ind w:left="283"/>
      </w:pPr>
    </w:p>
    <w:p w14:paraId="01D8F328" w14:textId="77777777" w:rsidR="00337A19" w:rsidRDefault="00337A19">
      <w:pPr>
        <w:pStyle w:val="ANormal"/>
      </w:pPr>
    </w:p>
    <w:p w14:paraId="212B988C" w14:textId="206ABD08" w:rsidR="00337A19" w:rsidRDefault="00337A19">
      <w:pPr>
        <w:pStyle w:val="ANormal"/>
      </w:pP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0FD86D96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E4614">
      <w:rPr>
        <w:noProof/>
        <w:lang w:val="fi-FI"/>
      </w:rPr>
      <w:t>LTB572021.docx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A55B7"/>
    <w:rsid w:val="000B2AC6"/>
    <w:rsid w:val="001632FF"/>
    <w:rsid w:val="0018522C"/>
    <w:rsid w:val="001D157C"/>
    <w:rsid w:val="001E4614"/>
    <w:rsid w:val="00206E40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26ECE"/>
    <w:rsid w:val="005270AA"/>
    <w:rsid w:val="00567E51"/>
    <w:rsid w:val="005A3289"/>
    <w:rsid w:val="005C5E44"/>
    <w:rsid w:val="005E0BC1"/>
    <w:rsid w:val="005E1BD9"/>
    <w:rsid w:val="005F6898"/>
    <w:rsid w:val="006538ED"/>
    <w:rsid w:val="00667831"/>
    <w:rsid w:val="00757A1D"/>
    <w:rsid w:val="007E392D"/>
    <w:rsid w:val="007E3F97"/>
    <w:rsid w:val="007F1601"/>
    <w:rsid w:val="007F1759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9F373D"/>
    <w:rsid w:val="00A3652B"/>
    <w:rsid w:val="00A44386"/>
    <w:rsid w:val="00A45EEC"/>
    <w:rsid w:val="00A56A3D"/>
    <w:rsid w:val="00A84CFE"/>
    <w:rsid w:val="00AC1F80"/>
    <w:rsid w:val="00AF7B2F"/>
    <w:rsid w:val="00B5110A"/>
    <w:rsid w:val="00B54368"/>
    <w:rsid w:val="00B56B84"/>
    <w:rsid w:val="00BD48EF"/>
    <w:rsid w:val="00BD67B4"/>
    <w:rsid w:val="00BE2983"/>
    <w:rsid w:val="00C5244C"/>
    <w:rsid w:val="00C54240"/>
    <w:rsid w:val="00C925E2"/>
    <w:rsid w:val="00C97AA2"/>
    <w:rsid w:val="00D32425"/>
    <w:rsid w:val="00D636DC"/>
    <w:rsid w:val="00D70A3A"/>
    <w:rsid w:val="00D77CFA"/>
    <w:rsid w:val="00DD2D92"/>
    <w:rsid w:val="00DD3988"/>
    <w:rsid w:val="00E15A20"/>
    <w:rsid w:val="00E228B2"/>
    <w:rsid w:val="00E33692"/>
    <w:rsid w:val="00E4041E"/>
    <w:rsid w:val="00E6237B"/>
    <w:rsid w:val="00EB1FB6"/>
    <w:rsid w:val="00F94A35"/>
    <w:rsid w:val="00FB5383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0A55B7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363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57/2021</dc:title>
  <dc:subject/>
  <dc:creator>Jessica Laaksonen</dc:creator>
  <cp:keywords/>
  <cp:lastModifiedBy>Jessica Laaksonen</cp:lastModifiedBy>
  <cp:revision>5</cp:revision>
  <cp:lastPrinted>2021-03-18T12:57:00Z</cp:lastPrinted>
  <dcterms:created xsi:type="dcterms:W3CDTF">2021-03-12T11:29:00Z</dcterms:created>
  <dcterms:modified xsi:type="dcterms:W3CDTF">2021-03-18T12:58:00Z</dcterms:modified>
</cp:coreProperties>
</file>