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03444E86" w:rsidR="00337A19" w:rsidRDefault="00337A19" w:rsidP="009F1162">
            <w:pPr>
              <w:pStyle w:val="xDokTypNr"/>
            </w:pPr>
            <w:r>
              <w:t xml:space="preserve">BESLUT LTB </w:t>
            </w:r>
            <w:r w:rsidR="001D157C">
              <w:t>5</w:t>
            </w:r>
            <w:r w:rsidR="00BD67B4">
              <w:t>3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01DBBE2E" w14:textId="1A4EDBFE" w:rsidR="005D4326" w:rsidRPr="000527F3" w:rsidRDefault="00337A19" w:rsidP="005D4326">
      <w:pPr>
        <w:pStyle w:val="ArendeRubrik"/>
        <w:outlineLvl w:val="0"/>
      </w:pPr>
      <w:bookmarkStart w:id="1" w:name="_Toc65564307"/>
      <w:r>
        <w:t>Landskapslag</w:t>
      </w:r>
      <w:bookmarkEnd w:id="1"/>
      <w:r w:rsidR="005D4326">
        <w:t xml:space="preserve"> </w:t>
      </w:r>
      <w:r w:rsidR="005D4326" w:rsidRPr="000527F3">
        <w:t>om ändring av</w:t>
      </w:r>
      <w:r w:rsidR="005D4326">
        <w:t xml:space="preserve"> </w:t>
      </w:r>
      <w:r w:rsidR="005D4326" w:rsidRPr="00542A54">
        <w:t>3</w:t>
      </w:r>
      <w:r w:rsidR="005D4326">
        <w:t> §</w:t>
      </w:r>
      <w:r w:rsidR="005D4326" w:rsidRPr="00542A54">
        <w:t xml:space="preserve"> landskapslagen om tillämpning på Åland av lagen om plantmaterial</w:t>
      </w:r>
    </w:p>
    <w:p w14:paraId="661B8981" w14:textId="77777777" w:rsidR="005D4326" w:rsidRDefault="005D4326" w:rsidP="005D4326">
      <w:pPr>
        <w:pStyle w:val="ANormal"/>
      </w:pPr>
    </w:p>
    <w:p w14:paraId="49770CCE" w14:textId="77777777" w:rsidR="005D4326" w:rsidRDefault="005D4326" w:rsidP="005D4326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</w:t>
      </w:r>
      <w:r w:rsidRPr="00F6358A">
        <w:t>3</w:t>
      </w:r>
      <w:r>
        <w:t> §</w:t>
      </w:r>
      <w:r w:rsidRPr="00F6358A">
        <w:t xml:space="preserve"> </w:t>
      </w:r>
      <w:r>
        <w:t>1 och 2 punkterna</w:t>
      </w:r>
      <w:r w:rsidRPr="00F6358A">
        <w:t xml:space="preserve"> </w:t>
      </w:r>
      <w:r>
        <w:t xml:space="preserve">landskapslagen </w:t>
      </w:r>
      <w:r w:rsidRPr="00F6358A">
        <w:t>(2013:97) om tillämpning på Åland av lagen om plantmaterial</w:t>
      </w:r>
      <w:r>
        <w:t xml:space="preserve"> </w:t>
      </w:r>
      <w:r w:rsidRPr="006810E1">
        <w:t>som följer:</w:t>
      </w:r>
    </w:p>
    <w:p w14:paraId="77331DBD" w14:textId="77777777" w:rsidR="005D4326" w:rsidRDefault="005D4326" w:rsidP="005D4326">
      <w:pPr>
        <w:pStyle w:val="ANormal"/>
      </w:pPr>
    </w:p>
    <w:p w14:paraId="7F08D2DE" w14:textId="77777777" w:rsidR="005D4326" w:rsidRDefault="005D4326" w:rsidP="005D4326">
      <w:pPr>
        <w:pStyle w:val="LagParagraf"/>
      </w:pPr>
      <w:r>
        <w:t>3 §</w:t>
      </w:r>
    </w:p>
    <w:p w14:paraId="108E8E8E" w14:textId="77777777" w:rsidR="005D4326" w:rsidRPr="00F6358A" w:rsidRDefault="005D4326" w:rsidP="005D4326">
      <w:pPr>
        <w:pStyle w:val="LagPararubrik"/>
      </w:pPr>
      <w:r w:rsidRPr="00F6358A">
        <w:t>Hänvisningar</w:t>
      </w:r>
    </w:p>
    <w:p w14:paraId="47FF9376" w14:textId="77777777" w:rsidR="005D4326" w:rsidRDefault="005D4326" w:rsidP="005D4326">
      <w:pPr>
        <w:pStyle w:val="ANormal"/>
      </w:pPr>
      <w:r w:rsidRPr="001602C8">
        <w:t>- - - - - - - - - - - - - - - - - - - - - - - - - - - - - - - - - - - - - - - - - - - - - - - - - - - -</w:t>
      </w:r>
    </w:p>
    <w:p w14:paraId="32C8E059" w14:textId="77777777" w:rsidR="005D4326" w:rsidRDefault="005D4326" w:rsidP="005D4326">
      <w:pPr>
        <w:pStyle w:val="ANormal"/>
      </w:pPr>
      <w:r>
        <w:tab/>
        <w:t xml:space="preserve">1) </w:t>
      </w:r>
      <w:r w:rsidRPr="00F6358A">
        <w:t xml:space="preserve">dataskyddslagen (FFS 1050/2018) i </w:t>
      </w:r>
      <w:r>
        <w:t xml:space="preserve">3a § 3 mom. lagen om plantmaterial avse </w:t>
      </w:r>
      <w:r w:rsidRPr="00F6358A">
        <w:t>landskapslagen (2019:9) om dataskydd inom landskaps- och kommunalförvaltningen</w:t>
      </w:r>
      <w:r>
        <w:t xml:space="preserve">, </w:t>
      </w:r>
    </w:p>
    <w:p w14:paraId="5F537EF0" w14:textId="77777777" w:rsidR="005D4326" w:rsidRDefault="005D4326" w:rsidP="005D4326">
      <w:pPr>
        <w:pStyle w:val="ANormal"/>
      </w:pPr>
      <w:r>
        <w:tab/>
        <w:t xml:space="preserve">2) lagen om offentlighet i myndigheternas verksamhet (FFS 621/1999) i 3a § 3 mom. och 9 § lagen om plantmaterial avse offentlighetslagen </w:t>
      </w:r>
      <w:r w:rsidRPr="005D4326">
        <w:t>(:)</w:t>
      </w:r>
      <w:r>
        <w:t xml:space="preserve"> för Åland samt</w:t>
      </w:r>
    </w:p>
    <w:p w14:paraId="21399767" w14:textId="77777777" w:rsidR="005D4326" w:rsidRDefault="005D4326" w:rsidP="005D4326">
      <w:pPr>
        <w:pStyle w:val="ANormal"/>
      </w:pPr>
      <w:r w:rsidRPr="00542A54">
        <w:t>- - - - - - - - - - - - - - - - - - - - - - - - - - - - - - - - - - - - - - - - - - - - - - - - - - - -</w:t>
      </w:r>
    </w:p>
    <w:p w14:paraId="39721892" w14:textId="77777777" w:rsidR="005D4326" w:rsidRPr="000527F3" w:rsidRDefault="005D4326" w:rsidP="005D4326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69255DD2" w14:textId="77777777" w:rsidR="005D4326" w:rsidRPr="00A01BA4" w:rsidRDefault="005D4326" w:rsidP="005D4326">
      <w:pPr>
        <w:pStyle w:val="ANormal"/>
      </w:pPr>
    </w:p>
    <w:p w14:paraId="598D37C0" w14:textId="77777777" w:rsidR="005D4326" w:rsidRDefault="005D4326" w:rsidP="005D4326">
      <w:pPr>
        <w:pStyle w:val="ANormal"/>
      </w:pPr>
      <w:r>
        <w:tab/>
      </w:r>
      <w:r w:rsidRPr="00A01BA4">
        <w:t>Denna lag träder i kraft den</w:t>
      </w:r>
    </w:p>
    <w:p w14:paraId="19A0A143" w14:textId="77777777" w:rsidR="005D4326" w:rsidRPr="00A01BA4" w:rsidRDefault="005D4326" w:rsidP="005D4326">
      <w:pPr>
        <w:pStyle w:val="ANormal"/>
      </w:pPr>
    </w:p>
    <w:p w14:paraId="42573904" w14:textId="77777777" w:rsidR="005D4326" w:rsidRPr="000527F3" w:rsidRDefault="005D4326" w:rsidP="005D4326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8522C"/>
    <w:rsid w:val="001D157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26ECE"/>
    <w:rsid w:val="005270AA"/>
    <w:rsid w:val="00567E51"/>
    <w:rsid w:val="005A3289"/>
    <w:rsid w:val="005C5E44"/>
    <w:rsid w:val="005D4326"/>
    <w:rsid w:val="005E0BC1"/>
    <w:rsid w:val="005E1BD9"/>
    <w:rsid w:val="005F6898"/>
    <w:rsid w:val="006538ED"/>
    <w:rsid w:val="00667831"/>
    <w:rsid w:val="00757A1D"/>
    <w:rsid w:val="007E392D"/>
    <w:rsid w:val="007E3F97"/>
    <w:rsid w:val="007F1601"/>
    <w:rsid w:val="007F1759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D67B4"/>
    <w:rsid w:val="00BE2983"/>
    <w:rsid w:val="00C5244C"/>
    <w:rsid w:val="00C925E2"/>
    <w:rsid w:val="00C97AA2"/>
    <w:rsid w:val="00D32425"/>
    <w:rsid w:val="00D636DC"/>
    <w:rsid w:val="00D70A3A"/>
    <w:rsid w:val="00D77CFA"/>
    <w:rsid w:val="00DD3988"/>
    <w:rsid w:val="00E15A20"/>
    <w:rsid w:val="00E228B2"/>
    <w:rsid w:val="00E33692"/>
    <w:rsid w:val="00E4041E"/>
    <w:rsid w:val="00E6237B"/>
    <w:rsid w:val="00EB1FB6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5D4326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231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53/2021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2021-03-12T11:27:00Z</dcterms:created>
  <dcterms:modified xsi:type="dcterms:W3CDTF">2021-03-18T11:43:00Z</dcterms:modified>
</cp:coreProperties>
</file>