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374925D0" w:rsidR="00337A19" w:rsidRDefault="00337A19" w:rsidP="009F1162">
            <w:pPr>
              <w:pStyle w:val="xDokTypNr"/>
            </w:pPr>
            <w:r>
              <w:t xml:space="preserve">BESLUT LTB </w:t>
            </w:r>
            <w:r w:rsidR="005270AA">
              <w:t>4</w:t>
            </w:r>
            <w:r w:rsidR="00667831">
              <w:t>9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678995EB" w14:textId="51A3F517" w:rsidR="00C53EE9" w:rsidRPr="000527F3" w:rsidRDefault="00337A19" w:rsidP="00C53EE9">
      <w:pPr>
        <w:pStyle w:val="ArendeRubrik"/>
        <w:outlineLvl w:val="0"/>
      </w:pPr>
      <w:bookmarkStart w:id="1" w:name="_Toc65564307"/>
      <w:r>
        <w:t>Landskapslag</w:t>
      </w:r>
      <w:bookmarkEnd w:id="1"/>
      <w:r w:rsidR="00C53EE9">
        <w:t xml:space="preserve"> </w:t>
      </w:r>
      <w:r w:rsidR="00C53EE9" w:rsidRPr="000527F3">
        <w:t xml:space="preserve">om </w:t>
      </w:r>
      <w:bookmarkStart w:id="2" w:name="_Hlk36450058"/>
      <w:r w:rsidR="00C53EE9" w:rsidRPr="000527F3">
        <w:t>ändring av</w:t>
      </w:r>
      <w:r w:rsidR="00C53EE9">
        <w:t xml:space="preserve"> </w:t>
      </w:r>
      <w:r w:rsidR="00C53EE9" w:rsidRPr="006810E1">
        <w:t>39a</w:t>
      </w:r>
      <w:r w:rsidR="00C53EE9">
        <w:t> §</w:t>
      </w:r>
      <w:r w:rsidR="00C53EE9" w:rsidRPr="006810E1">
        <w:t xml:space="preserve"> </w:t>
      </w:r>
      <w:r w:rsidR="00C53EE9">
        <w:t xml:space="preserve">landskapslagen </w:t>
      </w:r>
      <w:r w:rsidR="00C53EE9" w:rsidRPr="00FD4844">
        <w:t>om</w:t>
      </w:r>
      <w:r w:rsidR="00C53EE9">
        <w:t xml:space="preserve"> studiestöd</w:t>
      </w:r>
    </w:p>
    <w:p w14:paraId="2449392E" w14:textId="77777777" w:rsidR="00C53EE9" w:rsidRDefault="00C53EE9" w:rsidP="00C53EE9">
      <w:pPr>
        <w:pStyle w:val="ANormal"/>
      </w:pPr>
    </w:p>
    <w:p w14:paraId="28236743" w14:textId="77777777" w:rsidR="00C53EE9" w:rsidRDefault="00C53EE9" w:rsidP="00C53EE9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</w:t>
      </w:r>
      <w:r w:rsidRPr="006810E1">
        <w:t>39a</w:t>
      </w:r>
      <w:r>
        <w:t> §</w:t>
      </w:r>
      <w:r w:rsidRPr="006810E1">
        <w:t xml:space="preserve"> </w:t>
      </w:r>
      <w:r>
        <w:t>landskapslagen</w:t>
      </w:r>
      <w:r w:rsidRPr="006810E1">
        <w:t xml:space="preserve"> (2006:71) om studiestöd</w:t>
      </w:r>
      <w:r>
        <w:t>,</w:t>
      </w:r>
      <w:r w:rsidRPr="006810E1">
        <w:t xml:space="preserve"> sådan paragrafen lyder i landskapslagen 2008/6</w:t>
      </w:r>
      <w:r>
        <w:t>6</w:t>
      </w:r>
      <w:r w:rsidRPr="006810E1">
        <w:t>, som följer:</w:t>
      </w:r>
    </w:p>
    <w:bookmarkEnd w:id="2"/>
    <w:p w14:paraId="713D4F1A" w14:textId="77777777" w:rsidR="00C53EE9" w:rsidRDefault="00C53EE9" w:rsidP="00C53EE9">
      <w:pPr>
        <w:pStyle w:val="ANormal"/>
      </w:pPr>
    </w:p>
    <w:p w14:paraId="58108983" w14:textId="77777777" w:rsidR="00C53EE9" w:rsidRDefault="00C53EE9" w:rsidP="00C53EE9">
      <w:pPr>
        <w:pStyle w:val="LagParagraf"/>
      </w:pPr>
      <w:r>
        <w:t>39a §</w:t>
      </w:r>
    </w:p>
    <w:p w14:paraId="0D78442E" w14:textId="77777777" w:rsidR="00C53EE9" w:rsidRPr="00B90129" w:rsidRDefault="00C53EE9" w:rsidP="00C53EE9">
      <w:pPr>
        <w:pStyle w:val="LagPararubrik"/>
      </w:pPr>
      <w:r w:rsidRPr="006810E1">
        <w:t>Rätt att få uppgifter</w:t>
      </w:r>
    </w:p>
    <w:p w14:paraId="59DC472A" w14:textId="77777777" w:rsidR="00C53EE9" w:rsidRDefault="00C53EE9" w:rsidP="00C53EE9">
      <w:pPr>
        <w:pStyle w:val="ANormal"/>
      </w:pPr>
      <w:r>
        <w:tab/>
      </w:r>
      <w:r w:rsidRPr="006810E1">
        <w:t xml:space="preserve">Arbetsmarknads- och studieservicemyndigheten </w:t>
      </w:r>
      <w:r>
        <w:t>har utan hinder av sekretessbestämmelser rätt att av andra myndigheter få de uppgifter som är nödvändiga för att verkställa och utveckla studiestödsuppgifter.</w:t>
      </w:r>
    </w:p>
    <w:p w14:paraId="72A307C5" w14:textId="77777777" w:rsidR="00C53EE9" w:rsidRDefault="00C53EE9" w:rsidP="00C53EE9">
      <w:pPr>
        <w:pStyle w:val="ANormal"/>
      </w:pPr>
      <w:r>
        <w:tab/>
      </w:r>
      <w:r w:rsidRPr="00B90129">
        <w:t>Om handlingars och uppgifters offentlighet gäller i övrigt vad som föreskrivs i offentlighetslagen</w:t>
      </w:r>
      <w:r>
        <w:t xml:space="preserve"> </w:t>
      </w:r>
      <w:r w:rsidRPr="00C53EE9">
        <w:t>(:)</w:t>
      </w:r>
      <w:r>
        <w:t xml:space="preserve"> </w:t>
      </w:r>
      <w:r w:rsidRPr="00B90129">
        <w:t>för Åland.</w:t>
      </w:r>
    </w:p>
    <w:p w14:paraId="736E17E2" w14:textId="77777777" w:rsidR="00C53EE9" w:rsidRPr="000527F3" w:rsidRDefault="00C53EE9" w:rsidP="00C53EE9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61973B1A" w14:textId="77777777" w:rsidR="00C53EE9" w:rsidRPr="00A01BA4" w:rsidRDefault="00C53EE9" w:rsidP="00C53EE9">
      <w:pPr>
        <w:pStyle w:val="ANormal"/>
      </w:pPr>
    </w:p>
    <w:p w14:paraId="01C333FC" w14:textId="77777777" w:rsidR="00C53EE9" w:rsidRDefault="00C53EE9" w:rsidP="00C53EE9">
      <w:pPr>
        <w:pStyle w:val="ANormal"/>
      </w:pPr>
      <w:r>
        <w:tab/>
      </w:r>
      <w:r w:rsidRPr="00A01BA4">
        <w:t>Denna lag träder i kraft den</w:t>
      </w:r>
    </w:p>
    <w:p w14:paraId="38ADEE5D" w14:textId="77777777" w:rsidR="00C53EE9" w:rsidRPr="00A01BA4" w:rsidRDefault="00C53EE9" w:rsidP="00C53EE9">
      <w:pPr>
        <w:pStyle w:val="ANormal"/>
      </w:pPr>
    </w:p>
    <w:p w14:paraId="039E38E3" w14:textId="77777777" w:rsidR="00C53EE9" w:rsidRPr="000527F3" w:rsidRDefault="00C53EE9" w:rsidP="00C53EE9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E2983"/>
    <w:rsid w:val="00C5244C"/>
    <w:rsid w:val="00C53EE9"/>
    <w:rsid w:val="00C925E2"/>
    <w:rsid w:val="00C97AA2"/>
    <w:rsid w:val="00D32425"/>
    <w:rsid w:val="00D636DC"/>
    <w:rsid w:val="00D70A3A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C53EE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114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49/2021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2021-03-12T11:24:00Z</dcterms:created>
  <dcterms:modified xsi:type="dcterms:W3CDTF">2021-03-18T11:25:00Z</dcterms:modified>
</cp:coreProperties>
</file>