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7D3BADAB" w:rsidR="00337A19" w:rsidRDefault="00337A19" w:rsidP="009F1162">
            <w:pPr>
              <w:pStyle w:val="xDokTypNr"/>
            </w:pPr>
            <w:r>
              <w:t xml:space="preserve">BESLUT LTB </w:t>
            </w:r>
            <w:r w:rsidR="005270AA">
              <w:t>4</w:t>
            </w:r>
            <w:r w:rsidR="00206E40">
              <w:t>8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3332B901" w14:textId="05932298" w:rsidR="00D233C9" w:rsidRDefault="00337A19" w:rsidP="00D233C9">
      <w:pPr>
        <w:pStyle w:val="ArendeRubrik"/>
        <w:outlineLvl w:val="0"/>
      </w:pPr>
      <w:bookmarkStart w:id="1" w:name="_Toc65564307"/>
      <w:r>
        <w:t>Landskapslag</w:t>
      </w:r>
      <w:bookmarkEnd w:id="1"/>
      <w:r w:rsidR="00D233C9">
        <w:t xml:space="preserve"> </w:t>
      </w:r>
      <w:r w:rsidR="00D233C9" w:rsidRPr="000527F3">
        <w:t xml:space="preserve">om </w:t>
      </w:r>
      <w:bookmarkStart w:id="2" w:name="_Hlk36449684"/>
      <w:r w:rsidR="00D233C9" w:rsidRPr="000527F3">
        <w:t>ändring av</w:t>
      </w:r>
      <w:r w:rsidR="00D233C9">
        <w:t xml:space="preserve"> 33 § landskapslagen </w:t>
      </w:r>
      <w:r w:rsidR="00D233C9" w:rsidRPr="007E028C">
        <w:t>om Ålands folkhögskola</w:t>
      </w:r>
    </w:p>
    <w:p w14:paraId="3BF02B03" w14:textId="77777777" w:rsidR="00D233C9" w:rsidRDefault="00D233C9" w:rsidP="00D233C9">
      <w:pPr>
        <w:pStyle w:val="ANormal"/>
      </w:pPr>
    </w:p>
    <w:p w14:paraId="07AEEF28" w14:textId="77777777" w:rsidR="00D233C9" w:rsidRDefault="00D233C9" w:rsidP="00D233C9">
      <w:pPr>
        <w:pStyle w:val="ANormal"/>
      </w:pPr>
      <w:r>
        <w:tab/>
      </w:r>
      <w:r w:rsidRPr="00733DCE">
        <w:t>I enlighet med lagtingets beslut</w:t>
      </w:r>
    </w:p>
    <w:p w14:paraId="5D197592" w14:textId="77777777" w:rsidR="00D233C9" w:rsidRDefault="00D233C9" w:rsidP="00D233C9">
      <w:pPr>
        <w:pStyle w:val="ANormal"/>
      </w:pPr>
      <w:r>
        <w:tab/>
      </w:r>
      <w:r w:rsidRPr="001C5ABF">
        <w:rPr>
          <w:b/>
          <w:bCs/>
        </w:rPr>
        <w:t>ändras</w:t>
      </w:r>
      <w:r>
        <w:t xml:space="preserve"> rubriken till 33 § landskapslagen</w:t>
      </w:r>
      <w:r w:rsidRPr="007E028C">
        <w:t xml:space="preserve"> (1999:53) om Ålands folkhögskola</w:t>
      </w:r>
      <w:r>
        <w:t>, samt</w:t>
      </w:r>
    </w:p>
    <w:p w14:paraId="34C04A0A" w14:textId="77777777" w:rsidR="00D233C9" w:rsidRDefault="00D233C9" w:rsidP="00D233C9">
      <w:pPr>
        <w:pStyle w:val="ANormal"/>
      </w:pPr>
      <w:r>
        <w:tab/>
      </w:r>
      <w:r w:rsidRPr="002B16B5">
        <w:rPr>
          <w:b/>
          <w:bCs/>
        </w:rPr>
        <w:t>fogas</w:t>
      </w:r>
      <w:r>
        <w:t xml:space="preserve"> till 33 § ett nytt 3 mom.</w:t>
      </w:r>
      <w:r w:rsidRPr="007E028C">
        <w:t xml:space="preserve"> </w:t>
      </w:r>
      <w:r>
        <w:t xml:space="preserve">som </w:t>
      </w:r>
      <w:r w:rsidRPr="00733DCE">
        <w:t>följer:</w:t>
      </w:r>
    </w:p>
    <w:bookmarkEnd w:id="2"/>
    <w:p w14:paraId="4FE53FF8" w14:textId="77777777" w:rsidR="00D233C9" w:rsidRDefault="00D233C9" w:rsidP="00D233C9">
      <w:pPr>
        <w:pStyle w:val="ANormal"/>
      </w:pPr>
    </w:p>
    <w:p w14:paraId="28D3DADF" w14:textId="77777777" w:rsidR="00D233C9" w:rsidRDefault="00D233C9" w:rsidP="00D233C9">
      <w:pPr>
        <w:pStyle w:val="LagParagraf"/>
      </w:pPr>
      <w:r>
        <w:t>33 §</w:t>
      </w:r>
    </w:p>
    <w:p w14:paraId="62806551" w14:textId="77777777" w:rsidR="00D233C9" w:rsidRPr="007E028C" w:rsidRDefault="00D233C9" w:rsidP="00D233C9">
      <w:pPr>
        <w:pStyle w:val="LagPararubrik"/>
      </w:pPr>
      <w:r w:rsidRPr="007E028C">
        <w:t>Tystnadsplikt</w:t>
      </w:r>
      <w:r>
        <w:t xml:space="preserve"> och utlämnande av uppgifter</w:t>
      </w:r>
    </w:p>
    <w:p w14:paraId="72BBB920" w14:textId="77777777" w:rsidR="00D233C9" w:rsidRDefault="00D233C9" w:rsidP="00D233C9">
      <w:pPr>
        <w:pStyle w:val="ANormal"/>
      </w:pPr>
      <w:r w:rsidRPr="002B16B5">
        <w:t xml:space="preserve">- - - - - - - - - - - - - - - - - - - - - - - - - - - - - - - - - - - - - - - - - - - - - - - - - - - </w:t>
      </w:r>
      <w:r>
        <w:tab/>
      </w:r>
      <w:r w:rsidRPr="002B16B5">
        <w:t xml:space="preserve">Om handlingars och uppgifters offentlighet gäller i övrigt vad som föreskrivs i offentlighetslagen </w:t>
      </w:r>
      <w:r w:rsidRPr="00D233C9">
        <w:t>(:)</w:t>
      </w:r>
      <w:r>
        <w:t xml:space="preserve"> </w:t>
      </w:r>
      <w:r w:rsidRPr="002B16B5">
        <w:t>för Åland.</w:t>
      </w:r>
      <w:r>
        <w:t xml:space="preserve"> Till straff för brott mot tystnadsplikten i 1 mom. döms enligt </w:t>
      </w:r>
      <w:r w:rsidRPr="00191214">
        <w:t>2</w:t>
      </w:r>
      <w:r>
        <w:t>8 §</w:t>
      </w:r>
      <w:r w:rsidRPr="00191214">
        <w:t xml:space="preserve"> i offentlighetslagen för Åland, om inte strängare</w:t>
      </w:r>
      <w:r>
        <w:t xml:space="preserve"> straff för gärningen föreskrivs i någon annan lag.</w:t>
      </w:r>
    </w:p>
    <w:p w14:paraId="26BA05A0" w14:textId="77777777" w:rsidR="00D233C9" w:rsidRPr="000527F3" w:rsidRDefault="00D233C9" w:rsidP="00D233C9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49768E7C" w14:textId="77777777" w:rsidR="00D233C9" w:rsidRPr="00A01BA4" w:rsidRDefault="00D233C9" w:rsidP="00D233C9">
      <w:pPr>
        <w:pStyle w:val="ANormal"/>
      </w:pPr>
    </w:p>
    <w:p w14:paraId="64451033" w14:textId="77777777" w:rsidR="00D233C9" w:rsidRDefault="00D233C9" w:rsidP="00D233C9">
      <w:pPr>
        <w:pStyle w:val="ANormal"/>
      </w:pPr>
      <w:r>
        <w:tab/>
      </w:r>
      <w:r w:rsidRPr="00A01BA4">
        <w:t>Denna lag träder i kraft den</w:t>
      </w:r>
    </w:p>
    <w:p w14:paraId="488B569C" w14:textId="77777777" w:rsidR="00D233C9" w:rsidRPr="00A01BA4" w:rsidRDefault="00D233C9" w:rsidP="00D233C9">
      <w:pPr>
        <w:pStyle w:val="ANormal"/>
      </w:pPr>
    </w:p>
    <w:p w14:paraId="24866F99" w14:textId="77777777" w:rsidR="00D233C9" w:rsidRPr="000527F3" w:rsidRDefault="00D233C9" w:rsidP="00D233C9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212B988C" w14:textId="77777777" w:rsidR="00337A19" w:rsidRDefault="00337A19">
      <w:pPr>
        <w:pStyle w:val="ANormal"/>
      </w:pPr>
      <w:r>
        <w:tab/>
      </w:r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0422D0"/>
    <w:rsid w:val="000B2AC6"/>
    <w:rsid w:val="00206E40"/>
    <w:rsid w:val="00243E62"/>
    <w:rsid w:val="002649AC"/>
    <w:rsid w:val="00284C7A"/>
    <w:rsid w:val="002C0087"/>
    <w:rsid w:val="002E1682"/>
    <w:rsid w:val="00317808"/>
    <w:rsid w:val="00337A19"/>
    <w:rsid w:val="00342EC3"/>
    <w:rsid w:val="0038180C"/>
    <w:rsid w:val="0038738F"/>
    <w:rsid w:val="003B5169"/>
    <w:rsid w:val="003F1ED9"/>
    <w:rsid w:val="00493359"/>
    <w:rsid w:val="004A5576"/>
    <w:rsid w:val="004B7AE4"/>
    <w:rsid w:val="004D7ED5"/>
    <w:rsid w:val="004E7D01"/>
    <w:rsid w:val="004F1B1D"/>
    <w:rsid w:val="004F64FE"/>
    <w:rsid w:val="004F739F"/>
    <w:rsid w:val="00526ECE"/>
    <w:rsid w:val="005270AA"/>
    <w:rsid w:val="00567E51"/>
    <w:rsid w:val="005A3289"/>
    <w:rsid w:val="005C5E44"/>
    <w:rsid w:val="005E0BC1"/>
    <w:rsid w:val="005E1BD9"/>
    <w:rsid w:val="005F6898"/>
    <w:rsid w:val="006538ED"/>
    <w:rsid w:val="007E392D"/>
    <w:rsid w:val="007E3F97"/>
    <w:rsid w:val="007F1601"/>
    <w:rsid w:val="007F1759"/>
    <w:rsid w:val="00800940"/>
    <w:rsid w:val="008414E5"/>
    <w:rsid w:val="00867707"/>
    <w:rsid w:val="008A24F6"/>
    <w:rsid w:val="008A31BC"/>
    <w:rsid w:val="008A3B68"/>
    <w:rsid w:val="008A5898"/>
    <w:rsid w:val="008B5FA2"/>
    <w:rsid w:val="009F1162"/>
    <w:rsid w:val="00A3652B"/>
    <w:rsid w:val="00A45EEC"/>
    <w:rsid w:val="00A56A3D"/>
    <w:rsid w:val="00A84CFE"/>
    <w:rsid w:val="00AC1F80"/>
    <w:rsid w:val="00AF7B2F"/>
    <w:rsid w:val="00B5110A"/>
    <w:rsid w:val="00B54368"/>
    <w:rsid w:val="00B56B84"/>
    <w:rsid w:val="00BD48EF"/>
    <w:rsid w:val="00BE2983"/>
    <w:rsid w:val="00C5244C"/>
    <w:rsid w:val="00C925E2"/>
    <w:rsid w:val="00C97AA2"/>
    <w:rsid w:val="00D233C9"/>
    <w:rsid w:val="00D32425"/>
    <w:rsid w:val="00D636DC"/>
    <w:rsid w:val="00D70A3A"/>
    <w:rsid w:val="00D77CFA"/>
    <w:rsid w:val="00DD3988"/>
    <w:rsid w:val="00E15A20"/>
    <w:rsid w:val="00E228B2"/>
    <w:rsid w:val="00E33692"/>
    <w:rsid w:val="00E6237B"/>
    <w:rsid w:val="00EB1FB6"/>
    <w:rsid w:val="00F94A35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D233C9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48/2021</dc:title>
  <dc:subject/>
  <dc:creator>Jessica Laaksonen</dc:creator>
  <cp:keywords/>
  <cp:lastModifiedBy>Jessica Laaksonen</cp:lastModifiedBy>
  <cp:revision>4</cp:revision>
  <cp:lastPrinted>2005-03-31T06:40:00Z</cp:lastPrinted>
  <dcterms:created xsi:type="dcterms:W3CDTF">2021-03-12T11:24:00Z</dcterms:created>
  <dcterms:modified xsi:type="dcterms:W3CDTF">2021-03-18T11:24:00Z</dcterms:modified>
</cp:coreProperties>
</file>