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368496A0" w:rsidR="00337A19" w:rsidRDefault="00337A19" w:rsidP="009F1162">
            <w:pPr>
              <w:pStyle w:val="xDokTypNr"/>
            </w:pPr>
            <w:r>
              <w:t xml:space="preserve">BESLUT LTB </w:t>
            </w:r>
            <w:r w:rsidR="005270AA">
              <w:t>4</w:t>
            </w:r>
            <w:r w:rsidR="002C0087">
              <w:t>2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5A8136B2" w14:textId="0B0F8AC8" w:rsidR="00BD5016" w:rsidRPr="000527F3" w:rsidRDefault="00337A19" w:rsidP="00BD5016">
      <w:pPr>
        <w:pStyle w:val="ArendeRubrik"/>
        <w:outlineLvl w:val="0"/>
      </w:pPr>
      <w:bookmarkStart w:id="1" w:name="_Toc65564307"/>
      <w:r>
        <w:t>Landskapslag</w:t>
      </w:r>
      <w:bookmarkEnd w:id="1"/>
      <w:r w:rsidR="00BD5016">
        <w:t xml:space="preserve"> </w:t>
      </w:r>
      <w:r w:rsidR="00BD5016" w:rsidRPr="00042282">
        <w:rPr>
          <w:lang w:val="sv-FI"/>
        </w:rPr>
        <w:t xml:space="preserve">om </w:t>
      </w:r>
      <w:bookmarkStart w:id="2" w:name="_Hlk36445839"/>
      <w:r w:rsidR="00BD5016" w:rsidRPr="00042282">
        <w:rPr>
          <w:lang w:val="sv-FI"/>
        </w:rPr>
        <w:t xml:space="preserve">ändring av </w:t>
      </w:r>
      <w:r w:rsidR="00BD5016">
        <w:rPr>
          <w:lang w:val="sv-FI"/>
        </w:rPr>
        <w:t>33 §</w:t>
      </w:r>
      <w:r w:rsidR="00BD5016" w:rsidRPr="00240EA6">
        <w:rPr>
          <w:lang w:val="sv-FI"/>
        </w:rPr>
        <w:t xml:space="preserve"> </w:t>
      </w:r>
      <w:r w:rsidR="00BD5016">
        <w:rPr>
          <w:lang w:val="sv-FI"/>
        </w:rPr>
        <w:t xml:space="preserve">landskapslagen </w:t>
      </w:r>
      <w:r w:rsidR="00BD5016" w:rsidRPr="00393E94">
        <w:rPr>
          <w:lang w:val="sv-FI"/>
        </w:rPr>
        <w:t>om främjande av integration</w:t>
      </w:r>
    </w:p>
    <w:p w14:paraId="2A1C2448" w14:textId="77777777" w:rsidR="00BD5016" w:rsidRDefault="00BD5016" w:rsidP="00BD5016">
      <w:pPr>
        <w:pStyle w:val="ANormal"/>
      </w:pPr>
    </w:p>
    <w:p w14:paraId="14A89AED" w14:textId="77777777" w:rsidR="00BD5016" w:rsidRDefault="00BD5016" w:rsidP="00BD5016">
      <w:pPr>
        <w:pStyle w:val="ANormal"/>
      </w:pPr>
      <w:r>
        <w:tab/>
      </w:r>
      <w:r w:rsidRPr="00733DCE">
        <w:t xml:space="preserve">I enlighet med lagtingets beslut </w:t>
      </w:r>
      <w:r w:rsidRPr="00500607">
        <w:rPr>
          <w:b/>
          <w:bCs/>
        </w:rPr>
        <w:t>fogas</w:t>
      </w:r>
      <w:r>
        <w:t xml:space="preserve"> </w:t>
      </w:r>
      <w:r w:rsidRPr="0094271E">
        <w:t>ett nytt 3</w:t>
      </w:r>
      <w:r>
        <w:t> mom.</w:t>
      </w:r>
      <w:r w:rsidRPr="0094271E">
        <w:rPr>
          <w:b/>
          <w:bCs/>
        </w:rPr>
        <w:t xml:space="preserve"> </w:t>
      </w:r>
      <w:r>
        <w:t xml:space="preserve">till 33 § </w:t>
      </w:r>
      <w:r w:rsidRPr="0094271E">
        <w:t>landskapslagen (2012:74) om främjande av integration</w:t>
      </w:r>
      <w:r>
        <w:t xml:space="preserve"> </w:t>
      </w:r>
      <w:r w:rsidRPr="006810E1">
        <w:t>som följer:</w:t>
      </w:r>
    </w:p>
    <w:bookmarkEnd w:id="2"/>
    <w:p w14:paraId="234C357D" w14:textId="77777777" w:rsidR="00BD5016" w:rsidRDefault="00BD5016" w:rsidP="00BD5016">
      <w:pPr>
        <w:pStyle w:val="ANormal"/>
      </w:pPr>
    </w:p>
    <w:p w14:paraId="3DACC983" w14:textId="77777777" w:rsidR="00BD5016" w:rsidRDefault="00BD5016" w:rsidP="00BD5016">
      <w:pPr>
        <w:pStyle w:val="LagParagraf"/>
      </w:pPr>
      <w:r>
        <w:t>33 §</w:t>
      </w:r>
    </w:p>
    <w:p w14:paraId="28BB7CE9" w14:textId="77777777" w:rsidR="00BD5016" w:rsidRPr="00393E94" w:rsidRDefault="00BD5016" w:rsidP="00BD5016">
      <w:pPr>
        <w:pStyle w:val="LagPararubrik"/>
      </w:pPr>
      <w:r w:rsidRPr="00393E94">
        <w:t>Rätt att få uppgifter</w:t>
      </w:r>
    </w:p>
    <w:p w14:paraId="3BB3B3B6" w14:textId="77777777" w:rsidR="00BD5016" w:rsidRDefault="00BD5016" w:rsidP="00BD5016">
      <w:pPr>
        <w:pStyle w:val="ANormal"/>
      </w:pPr>
      <w:r w:rsidRPr="00794CFE">
        <w:t>- - - - - - - - - - - - - - - - - - - - - - - - - - - - - - - - - - - - - - - - - - - - - - - - - - - -</w:t>
      </w:r>
    </w:p>
    <w:p w14:paraId="78022860" w14:textId="77777777" w:rsidR="00BD5016" w:rsidRDefault="00BD5016" w:rsidP="00BD5016">
      <w:pPr>
        <w:pStyle w:val="ANormal"/>
      </w:pPr>
      <w:r>
        <w:tab/>
      </w:r>
      <w:r w:rsidRPr="00393E94">
        <w:t xml:space="preserve">Om handlingars och uppgifters offentlighet gäller i övrigt vad som föreskrivs i offentlighetslagen </w:t>
      </w:r>
      <w:r w:rsidRPr="00BD5016">
        <w:t>(:)</w:t>
      </w:r>
      <w:r>
        <w:t xml:space="preserve"> </w:t>
      </w:r>
      <w:r w:rsidRPr="00393E94">
        <w:t>för Åland.</w:t>
      </w:r>
    </w:p>
    <w:p w14:paraId="05D3F439" w14:textId="77777777" w:rsidR="00BD5016" w:rsidRPr="000527F3" w:rsidRDefault="00BD5016" w:rsidP="00BD5016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F4CE03C" w14:textId="77777777" w:rsidR="00BD5016" w:rsidRPr="00A01BA4" w:rsidRDefault="00BD5016" w:rsidP="00BD5016">
      <w:pPr>
        <w:pStyle w:val="ANormal"/>
      </w:pPr>
    </w:p>
    <w:p w14:paraId="33433A1C" w14:textId="77777777" w:rsidR="00BD5016" w:rsidRDefault="00BD5016" w:rsidP="00BD5016">
      <w:pPr>
        <w:pStyle w:val="ANormal"/>
      </w:pPr>
      <w:r>
        <w:tab/>
      </w:r>
      <w:r w:rsidRPr="00A01BA4">
        <w:t>Denna lag träder i kraft den</w:t>
      </w:r>
    </w:p>
    <w:p w14:paraId="3519159F" w14:textId="77777777" w:rsidR="00BD5016" w:rsidRPr="00A01BA4" w:rsidRDefault="00BD5016" w:rsidP="00BD5016">
      <w:pPr>
        <w:pStyle w:val="ANormal"/>
      </w:pPr>
    </w:p>
    <w:p w14:paraId="1E5F3940" w14:textId="77777777" w:rsidR="00BD5016" w:rsidRPr="000527F3" w:rsidRDefault="00BD5016" w:rsidP="00BD5016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4624007A" w14:textId="77777777" w:rsidR="00BD5016" w:rsidRDefault="00BD5016" w:rsidP="00BD5016">
      <w:pPr>
        <w:pStyle w:val="ANormal"/>
      </w:pP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70AA"/>
    <w:rsid w:val="00567E51"/>
    <w:rsid w:val="005A3289"/>
    <w:rsid w:val="005C5E44"/>
    <w:rsid w:val="005E0BC1"/>
    <w:rsid w:val="005E1BD9"/>
    <w:rsid w:val="005F6898"/>
    <w:rsid w:val="006538ED"/>
    <w:rsid w:val="007E3F97"/>
    <w:rsid w:val="007F1601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6B84"/>
    <w:rsid w:val="00BD48EF"/>
    <w:rsid w:val="00BD5016"/>
    <w:rsid w:val="00BE2983"/>
    <w:rsid w:val="00C5244C"/>
    <w:rsid w:val="00C97AA2"/>
    <w:rsid w:val="00D636DC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BD501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144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42/2021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2021-03-12T11:21:00Z</dcterms:created>
  <dcterms:modified xsi:type="dcterms:W3CDTF">2021-03-18T11:06:00Z</dcterms:modified>
</cp:coreProperties>
</file>