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22FF0D05" w:rsidR="00337A19" w:rsidRDefault="00337A19" w:rsidP="009F1162">
            <w:pPr>
              <w:pStyle w:val="xDokTypNr"/>
            </w:pPr>
            <w:r>
              <w:t xml:space="preserve">BESLUT LTB </w:t>
            </w:r>
            <w:r w:rsidR="00D77CFA">
              <w:t>3</w:t>
            </w:r>
            <w:r w:rsidR="000422D0">
              <w:t>9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193D66F" w14:textId="2A086B72" w:rsidR="00C903E7" w:rsidRPr="000527F3" w:rsidRDefault="00337A19" w:rsidP="00C903E7">
      <w:pPr>
        <w:pStyle w:val="ArendeRubrik"/>
        <w:outlineLvl w:val="0"/>
      </w:pPr>
      <w:bookmarkStart w:id="1" w:name="_Toc65564307"/>
      <w:r>
        <w:t>Landskapslag</w:t>
      </w:r>
      <w:bookmarkEnd w:id="1"/>
      <w:r w:rsidR="00C903E7">
        <w:t xml:space="preserve"> </w:t>
      </w:r>
      <w:r w:rsidR="00C903E7" w:rsidRPr="000527F3">
        <w:t>om ändring av</w:t>
      </w:r>
      <w:r w:rsidR="00C903E7">
        <w:t xml:space="preserve"> 8 § </w:t>
      </w:r>
      <w:r w:rsidR="00C903E7" w:rsidRPr="001C5ABF">
        <w:t>landskapslagen om kontroll av brottslig bakgrund hos personer som skall arbeta med barn</w:t>
      </w:r>
    </w:p>
    <w:p w14:paraId="7F963BA9" w14:textId="77777777" w:rsidR="00C903E7" w:rsidRDefault="00C903E7" w:rsidP="00C903E7">
      <w:pPr>
        <w:pStyle w:val="ANormal"/>
      </w:pPr>
    </w:p>
    <w:p w14:paraId="417BAC58" w14:textId="77777777" w:rsidR="00C903E7" w:rsidRDefault="00C903E7" w:rsidP="00C903E7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8 § landskapslagen </w:t>
      </w:r>
      <w:r w:rsidRPr="001C5ABF">
        <w:t>(2004:3) om kontroll av brottslig bakgrund hos personer som skall arbeta med barn</w:t>
      </w:r>
      <w:r>
        <w:t xml:space="preserve"> som </w:t>
      </w:r>
      <w:r w:rsidRPr="00733DCE">
        <w:t>följer:</w:t>
      </w:r>
    </w:p>
    <w:p w14:paraId="408F7FD0" w14:textId="77777777" w:rsidR="00C903E7" w:rsidRDefault="00C903E7" w:rsidP="00C903E7">
      <w:pPr>
        <w:pStyle w:val="ANormal"/>
      </w:pPr>
    </w:p>
    <w:p w14:paraId="5C273237" w14:textId="77777777" w:rsidR="00C903E7" w:rsidRDefault="00C903E7" w:rsidP="00C903E7">
      <w:pPr>
        <w:pStyle w:val="LagParagraf"/>
      </w:pPr>
      <w:r>
        <w:t>8 §</w:t>
      </w:r>
    </w:p>
    <w:p w14:paraId="66BE5825" w14:textId="77777777" w:rsidR="00C903E7" w:rsidRPr="001C5ABF" w:rsidRDefault="00C903E7" w:rsidP="00C903E7">
      <w:pPr>
        <w:pStyle w:val="LagPararubrik"/>
      </w:pPr>
      <w:bookmarkStart w:id="2" w:name="_Hlk19274502"/>
      <w:r w:rsidRPr="00CD21C8">
        <w:t>Utlämnande av uppgifter</w:t>
      </w:r>
    </w:p>
    <w:bookmarkEnd w:id="2"/>
    <w:p w14:paraId="2F48806C" w14:textId="77777777" w:rsidR="00C903E7" w:rsidRDefault="00C903E7" w:rsidP="00C903E7">
      <w:pPr>
        <w:pStyle w:val="ANormal"/>
      </w:pPr>
      <w:r>
        <w:tab/>
        <w:t>Uppgifter i ett registerutdrag får inte röjas för andra än dem som behöver dem för att besluta om en person ska tilldelas arbetsuppgifter som ingår i tillämpningsområdet för denna lag.</w:t>
      </w:r>
      <w:r w:rsidRPr="0041600E">
        <w:t xml:space="preserve"> Om handlingars och uppgifters offentlighet gäller i övrigt vad som föreskrivs i offentlighetslagen</w:t>
      </w:r>
      <w:r>
        <w:t xml:space="preserve"> </w:t>
      </w:r>
      <w:r w:rsidRPr="00C903E7">
        <w:t>(:)</w:t>
      </w:r>
      <w:r>
        <w:t xml:space="preserve"> </w:t>
      </w:r>
      <w:r w:rsidRPr="0041600E">
        <w:t>för Åland.</w:t>
      </w:r>
    </w:p>
    <w:p w14:paraId="0B73882E" w14:textId="77777777" w:rsidR="00C903E7" w:rsidRPr="000527F3" w:rsidRDefault="00C903E7" w:rsidP="00C903E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6A3BF120" w14:textId="77777777" w:rsidR="00C903E7" w:rsidRPr="00A01BA4" w:rsidRDefault="00C903E7" w:rsidP="00C903E7">
      <w:pPr>
        <w:pStyle w:val="ANormal"/>
      </w:pPr>
    </w:p>
    <w:p w14:paraId="189E3D1B" w14:textId="77777777" w:rsidR="00C903E7" w:rsidRDefault="00C903E7" w:rsidP="00C903E7">
      <w:pPr>
        <w:pStyle w:val="ANormal"/>
      </w:pPr>
      <w:r>
        <w:tab/>
      </w:r>
      <w:r w:rsidRPr="00A01BA4">
        <w:t>Denna lag träder i kraft den</w:t>
      </w:r>
    </w:p>
    <w:p w14:paraId="099AFE8B" w14:textId="77777777" w:rsidR="00C903E7" w:rsidRPr="00A01BA4" w:rsidRDefault="00C903E7" w:rsidP="00C903E7">
      <w:pPr>
        <w:pStyle w:val="ANormal"/>
      </w:pPr>
    </w:p>
    <w:p w14:paraId="1A23C3C9" w14:textId="77777777" w:rsidR="00C903E7" w:rsidRPr="000527F3" w:rsidRDefault="00C903E7" w:rsidP="00C903E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243E62"/>
    <w:rsid w:val="002649AC"/>
    <w:rsid w:val="00284C7A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0BC1"/>
    <w:rsid w:val="005E1BD9"/>
    <w:rsid w:val="005F6898"/>
    <w:rsid w:val="006538ED"/>
    <w:rsid w:val="007E3F97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D48EF"/>
    <w:rsid w:val="00BE2983"/>
    <w:rsid w:val="00C5244C"/>
    <w:rsid w:val="00C903E7"/>
    <w:rsid w:val="00D636DC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C903E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132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39/2021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2021-03-12T11:19:00Z</dcterms:created>
  <dcterms:modified xsi:type="dcterms:W3CDTF">2021-03-18T11:02:00Z</dcterms:modified>
</cp:coreProperties>
</file>