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4A33AE19" w:rsidR="00337A19" w:rsidRDefault="00337A19" w:rsidP="009F1162">
            <w:pPr>
              <w:pStyle w:val="xDokTypNr"/>
            </w:pPr>
            <w:r>
              <w:t xml:space="preserve">BESLUT LTB </w:t>
            </w:r>
            <w:r w:rsidR="00D77CFA">
              <w:t>3</w:t>
            </w:r>
            <w:r w:rsidR="008A5898">
              <w:t>6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611AFB64" w14:textId="7FFC4B09" w:rsidR="00E4683E" w:rsidRDefault="00337A19" w:rsidP="00E4683E">
      <w:pPr>
        <w:pStyle w:val="ArendeRubrik"/>
        <w:outlineLvl w:val="0"/>
      </w:pPr>
      <w:bookmarkStart w:id="1" w:name="_Toc65564307"/>
      <w:r>
        <w:t>Landskapslag</w:t>
      </w:r>
      <w:bookmarkEnd w:id="1"/>
      <w:r w:rsidR="00F438B1">
        <w:t xml:space="preserve"> </w:t>
      </w:r>
      <w:r w:rsidR="00E4683E" w:rsidRPr="000527F3">
        <w:t>om ändring av</w:t>
      </w:r>
      <w:r w:rsidR="00E4683E">
        <w:t xml:space="preserve"> 55 § landskapslagen om miljöskydd</w:t>
      </w:r>
    </w:p>
    <w:p w14:paraId="69081726" w14:textId="77777777" w:rsidR="00E4683E" w:rsidRPr="00E4683E" w:rsidRDefault="00E4683E" w:rsidP="00E4683E">
      <w:pPr>
        <w:pStyle w:val="ArendeUnderRubrik"/>
        <w:numPr>
          <w:ilvl w:val="0"/>
          <w:numId w:val="0"/>
        </w:numPr>
        <w:ind w:left="283"/>
      </w:pPr>
    </w:p>
    <w:p w14:paraId="632B253C" w14:textId="77777777" w:rsidR="00E4683E" w:rsidRDefault="00E4683E" w:rsidP="00E4683E">
      <w:pPr>
        <w:pStyle w:val="ANormal"/>
      </w:pPr>
      <w:r>
        <w:tab/>
      </w:r>
      <w:r w:rsidRPr="00733DCE">
        <w:t xml:space="preserve">I enlighet med lagtingets beslut </w:t>
      </w:r>
      <w:r w:rsidRPr="00E36F32">
        <w:rPr>
          <w:b/>
          <w:bCs/>
        </w:rPr>
        <w:t>ändras</w:t>
      </w:r>
      <w:r>
        <w:t xml:space="preserve"> 55 § </w:t>
      </w:r>
      <w:r w:rsidRPr="004250AB">
        <w:t xml:space="preserve">landskapslagen (2008:124) om miljöskydd </w:t>
      </w:r>
      <w:r>
        <w:t xml:space="preserve">som </w:t>
      </w:r>
      <w:r w:rsidRPr="00733DCE">
        <w:t>följer:</w:t>
      </w:r>
    </w:p>
    <w:p w14:paraId="09405CF2" w14:textId="77777777" w:rsidR="00E4683E" w:rsidRDefault="00E4683E" w:rsidP="00E4683E">
      <w:pPr>
        <w:pStyle w:val="ANormal"/>
      </w:pPr>
    </w:p>
    <w:p w14:paraId="053A63D8" w14:textId="77777777" w:rsidR="00E4683E" w:rsidRPr="001A44E1" w:rsidRDefault="00E4683E" w:rsidP="00E4683E">
      <w:pPr>
        <w:pStyle w:val="LagParagraf"/>
      </w:pPr>
      <w:r w:rsidRPr="001A44E1">
        <w:t>55</w:t>
      </w:r>
      <w:r>
        <w:t> §</w:t>
      </w:r>
    </w:p>
    <w:p w14:paraId="2C15043A" w14:textId="77777777" w:rsidR="00E4683E" w:rsidRPr="001A44E1" w:rsidRDefault="00E4683E" w:rsidP="00E4683E">
      <w:pPr>
        <w:pStyle w:val="LagPararubrik"/>
      </w:pPr>
      <w:r w:rsidRPr="001A44E1">
        <w:t>Utlämnande av uppgifter</w:t>
      </w:r>
    </w:p>
    <w:p w14:paraId="3D4FE5BC" w14:textId="77777777" w:rsidR="00E4683E" w:rsidRPr="001A44E1" w:rsidRDefault="00E4683E" w:rsidP="00E4683E">
      <w:pPr>
        <w:pStyle w:val="ANormal"/>
      </w:pPr>
      <w:r w:rsidRPr="001A44E1">
        <w:tab/>
      </w:r>
      <w:r>
        <w:t>D</w:t>
      </w:r>
      <w:r w:rsidRPr="001A44E1">
        <w:t xml:space="preserve">en som vid utförandet av uppgifter enligt denna landskapslag har tagit del av sekretessbelagd information </w:t>
      </w:r>
      <w:r>
        <w:t>får u</w:t>
      </w:r>
      <w:r w:rsidRPr="00A67E5C">
        <w:t xml:space="preserve">tan hinder av </w:t>
      </w:r>
      <w:r>
        <w:t>sekretess</w:t>
      </w:r>
      <w:r w:rsidRPr="00A67E5C">
        <w:t xml:space="preserve">bestämmelser </w:t>
      </w:r>
      <w:r w:rsidRPr="001A44E1">
        <w:t>lämna ut uppgifterna till</w:t>
      </w:r>
    </w:p>
    <w:p w14:paraId="3D2D2DC5" w14:textId="77777777" w:rsidR="00E4683E" w:rsidRPr="001A44E1" w:rsidRDefault="00E4683E" w:rsidP="00E4683E">
      <w:pPr>
        <w:pStyle w:val="ANormal"/>
      </w:pPr>
      <w:r w:rsidRPr="001A44E1">
        <w:tab/>
        <w:t>a) landskapsmyndigheter för utförande av uppgifter som avses i denna landskapslag och till</w:t>
      </w:r>
    </w:p>
    <w:p w14:paraId="0941BB8E" w14:textId="77777777" w:rsidR="00E4683E" w:rsidRPr="001A44E1" w:rsidRDefault="00E4683E" w:rsidP="00E4683E">
      <w:pPr>
        <w:pStyle w:val="ANormal"/>
      </w:pPr>
      <w:r w:rsidRPr="001A44E1">
        <w:tab/>
        <w:t>b) åklagar-, polis- och tullmyndigheter för utredning av brott.</w:t>
      </w:r>
    </w:p>
    <w:p w14:paraId="39C4FA06" w14:textId="77777777" w:rsidR="00E4683E" w:rsidRDefault="00E4683E" w:rsidP="00E4683E">
      <w:pPr>
        <w:pStyle w:val="ANormal"/>
      </w:pPr>
      <w:r w:rsidRPr="001A44E1">
        <w:tab/>
        <w:t>Om handlingars och uppgifters offentlighet gäller i övrigt vad som föreskrivs i offentlighetslagen</w:t>
      </w:r>
      <w:r>
        <w:t xml:space="preserve"> </w:t>
      </w:r>
      <w:r w:rsidRPr="00E4683E">
        <w:t>(:)</w:t>
      </w:r>
      <w:r>
        <w:t xml:space="preserve"> </w:t>
      </w:r>
      <w:r w:rsidRPr="001A44E1">
        <w:t>för Åland.</w:t>
      </w:r>
    </w:p>
    <w:p w14:paraId="54B87DF0" w14:textId="77777777" w:rsidR="00E4683E" w:rsidRPr="000527F3" w:rsidRDefault="00F438B1" w:rsidP="00E4683E">
      <w:pPr>
        <w:pStyle w:val="ANormal"/>
        <w:jc w:val="center"/>
      </w:pPr>
      <w:hyperlink w:anchor="_top" w:tooltip="Klicka för att gå till toppen av dokumentet" w:history="1">
        <w:r w:rsidR="00E4683E" w:rsidRPr="001A44E1">
          <w:rPr>
            <w:rStyle w:val="Hyperlnk"/>
          </w:rPr>
          <w:t>__________________</w:t>
        </w:r>
      </w:hyperlink>
    </w:p>
    <w:p w14:paraId="44C43E26" w14:textId="77777777" w:rsidR="00E4683E" w:rsidRPr="00A01BA4" w:rsidRDefault="00E4683E" w:rsidP="00E4683E">
      <w:pPr>
        <w:pStyle w:val="ANormal"/>
      </w:pPr>
    </w:p>
    <w:p w14:paraId="3791091A" w14:textId="77777777" w:rsidR="00E4683E" w:rsidRDefault="00E4683E" w:rsidP="00E4683E">
      <w:pPr>
        <w:pStyle w:val="ANormal"/>
      </w:pPr>
      <w:r>
        <w:tab/>
      </w:r>
      <w:r w:rsidRPr="00A01BA4">
        <w:t>Denna lag träder i kraft den</w:t>
      </w:r>
    </w:p>
    <w:p w14:paraId="60347269" w14:textId="77777777" w:rsidR="00E4683E" w:rsidRPr="000527F3" w:rsidRDefault="00F438B1" w:rsidP="00E4683E">
      <w:pPr>
        <w:pStyle w:val="ANormal"/>
        <w:jc w:val="center"/>
      </w:pPr>
      <w:hyperlink w:anchor="_top" w:tooltip="Klicka för att gå till toppen av dokumentet" w:history="1">
        <w:r w:rsidR="00E4683E" w:rsidRPr="001A44E1">
          <w:rPr>
            <w:rStyle w:val="Hyperlnk"/>
          </w:rPr>
          <w:t>__________________</w:t>
        </w:r>
      </w:hyperlink>
    </w:p>
    <w:p w14:paraId="5217075B" w14:textId="77777777" w:rsidR="00E4683E" w:rsidRPr="00A01BA4" w:rsidRDefault="00E4683E" w:rsidP="00E4683E">
      <w:pPr>
        <w:pStyle w:val="ANormal"/>
      </w:pPr>
    </w:p>
    <w:p w14:paraId="212B988C" w14:textId="29F762A6" w:rsidR="00337A19" w:rsidRDefault="00E4683E" w:rsidP="00E4683E">
      <w:pPr>
        <w:pStyle w:val="ANormal"/>
      </w:pPr>
      <w:r>
        <w:tab/>
      </w:r>
      <w:r>
        <w:tab/>
      </w:r>
      <w:r w:rsidR="00337A19">
        <w:tab/>
      </w: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2649AC"/>
    <w:rsid w:val="00284C7A"/>
    <w:rsid w:val="002E1682"/>
    <w:rsid w:val="00317808"/>
    <w:rsid w:val="00337A19"/>
    <w:rsid w:val="00342EC3"/>
    <w:rsid w:val="0038180C"/>
    <w:rsid w:val="0038738F"/>
    <w:rsid w:val="003B5169"/>
    <w:rsid w:val="003F1ED9"/>
    <w:rsid w:val="00493359"/>
    <w:rsid w:val="004A5576"/>
    <w:rsid w:val="004B7AE4"/>
    <w:rsid w:val="004D7ED5"/>
    <w:rsid w:val="004E7D01"/>
    <w:rsid w:val="004F1B1D"/>
    <w:rsid w:val="004F64FE"/>
    <w:rsid w:val="004F739F"/>
    <w:rsid w:val="00567E51"/>
    <w:rsid w:val="005A3289"/>
    <w:rsid w:val="005C5E44"/>
    <w:rsid w:val="005E1BD9"/>
    <w:rsid w:val="005F6898"/>
    <w:rsid w:val="006538ED"/>
    <w:rsid w:val="007F1601"/>
    <w:rsid w:val="00800940"/>
    <w:rsid w:val="008414E5"/>
    <w:rsid w:val="00867707"/>
    <w:rsid w:val="008A24F6"/>
    <w:rsid w:val="008A31BC"/>
    <w:rsid w:val="008A3B68"/>
    <w:rsid w:val="008A5898"/>
    <w:rsid w:val="008B5FA2"/>
    <w:rsid w:val="009F1162"/>
    <w:rsid w:val="00A3652B"/>
    <w:rsid w:val="00A45EEC"/>
    <w:rsid w:val="00A56A3D"/>
    <w:rsid w:val="00A84CFE"/>
    <w:rsid w:val="00AC1F80"/>
    <w:rsid w:val="00AF7B2F"/>
    <w:rsid w:val="00B5110A"/>
    <w:rsid w:val="00BD48EF"/>
    <w:rsid w:val="00BE2983"/>
    <w:rsid w:val="00C5244C"/>
    <w:rsid w:val="00D636DC"/>
    <w:rsid w:val="00D77CFA"/>
    <w:rsid w:val="00DD3988"/>
    <w:rsid w:val="00E15A20"/>
    <w:rsid w:val="00E228B2"/>
    <w:rsid w:val="00E33692"/>
    <w:rsid w:val="00E4683E"/>
    <w:rsid w:val="00E6237B"/>
    <w:rsid w:val="00EB1FB6"/>
    <w:rsid w:val="00F438B1"/>
    <w:rsid w:val="00F94A35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E4683E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</TotalTime>
  <Pages>1</Pages>
  <Words>128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36/2021</dc:title>
  <dc:subject/>
  <dc:creator>Jessica Laaksonen</dc:creator>
  <cp:keywords/>
  <cp:lastModifiedBy>Jessica Laaksonen</cp:lastModifiedBy>
  <cp:revision>5</cp:revision>
  <cp:lastPrinted>2005-03-31T06:40:00Z</cp:lastPrinted>
  <dcterms:created xsi:type="dcterms:W3CDTF">2021-03-12T11:17:00Z</dcterms:created>
  <dcterms:modified xsi:type="dcterms:W3CDTF">2021-03-30T12:14:00Z</dcterms:modified>
</cp:coreProperties>
</file>