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11443CAC" w:rsidR="00337A19" w:rsidRDefault="00337A19" w:rsidP="009F1162">
            <w:pPr>
              <w:pStyle w:val="xDokTypNr"/>
            </w:pPr>
            <w:r>
              <w:t xml:space="preserve">BESLUT LTB </w:t>
            </w:r>
            <w:r w:rsidR="00D77CFA">
              <w:t>3</w:t>
            </w:r>
            <w:r w:rsidR="008A24F6">
              <w:t>3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01F783A0" w14:textId="502E1FAB" w:rsidR="00A7211C" w:rsidRPr="000527F3" w:rsidRDefault="00337A19" w:rsidP="00A7211C">
      <w:pPr>
        <w:pStyle w:val="ArendeRubrik"/>
        <w:outlineLvl w:val="0"/>
      </w:pPr>
      <w:bookmarkStart w:id="1" w:name="_Toc65564307"/>
      <w:r>
        <w:t>Landskapslag</w:t>
      </w:r>
      <w:bookmarkEnd w:id="1"/>
      <w:r w:rsidR="00A7211C">
        <w:t xml:space="preserve"> </w:t>
      </w:r>
      <w:r w:rsidR="00A7211C" w:rsidRPr="000527F3">
        <w:t>om ändring av</w:t>
      </w:r>
      <w:r w:rsidR="00A7211C">
        <w:t xml:space="preserve"> 33 § landskapslagen </w:t>
      </w:r>
      <w:r w:rsidR="00A7211C" w:rsidRPr="001C1854">
        <w:t>om posttjänster</w:t>
      </w:r>
    </w:p>
    <w:p w14:paraId="0F81534A" w14:textId="77777777" w:rsidR="00A7211C" w:rsidRDefault="00A7211C" w:rsidP="00A7211C">
      <w:pPr>
        <w:pStyle w:val="ANormal"/>
      </w:pPr>
    </w:p>
    <w:p w14:paraId="6F650045" w14:textId="77777777" w:rsidR="00A7211C" w:rsidRDefault="00A7211C" w:rsidP="00A7211C">
      <w:pPr>
        <w:pStyle w:val="ANormal"/>
      </w:pPr>
      <w:r>
        <w:tab/>
      </w:r>
      <w:r w:rsidRPr="00733DCE">
        <w:t xml:space="preserve">I enlighet med lagtingets beslut </w:t>
      </w:r>
      <w:r w:rsidRPr="00A13EFA">
        <w:rPr>
          <w:b/>
          <w:bCs/>
        </w:rPr>
        <w:t>ändras</w:t>
      </w:r>
      <w:r>
        <w:t xml:space="preserve"> rubriken till 33 § och 33 § 1 mom. landskapslagen</w:t>
      </w:r>
      <w:r w:rsidRPr="001C1854">
        <w:t xml:space="preserve"> (2007:60) om posttjänster</w:t>
      </w:r>
      <w:r>
        <w:t xml:space="preserve"> som </w:t>
      </w:r>
      <w:r w:rsidRPr="00733DCE">
        <w:t>följer:</w:t>
      </w:r>
    </w:p>
    <w:p w14:paraId="10C8455D" w14:textId="77777777" w:rsidR="00A7211C" w:rsidRDefault="00A7211C" w:rsidP="00A7211C">
      <w:pPr>
        <w:pStyle w:val="ANormal"/>
      </w:pPr>
    </w:p>
    <w:p w14:paraId="6E19C2A5" w14:textId="77777777" w:rsidR="00A7211C" w:rsidRDefault="00A7211C" w:rsidP="00A7211C">
      <w:pPr>
        <w:pStyle w:val="LagParagraf"/>
      </w:pPr>
      <w:r>
        <w:t>33 §</w:t>
      </w:r>
    </w:p>
    <w:p w14:paraId="6D4D272E" w14:textId="77777777" w:rsidR="00A7211C" w:rsidRPr="004B61DB" w:rsidRDefault="00A7211C" w:rsidP="00A7211C">
      <w:pPr>
        <w:pStyle w:val="LagPararubrik"/>
      </w:pPr>
      <w:r>
        <w:t>Tystnadsplikt och s</w:t>
      </w:r>
      <w:r w:rsidRPr="004B61DB">
        <w:t>ekretess för handlingar</w:t>
      </w:r>
    </w:p>
    <w:p w14:paraId="43E4F7A3" w14:textId="77777777" w:rsidR="00A7211C" w:rsidRDefault="00A7211C" w:rsidP="00A7211C">
      <w:pPr>
        <w:pStyle w:val="ANormal"/>
      </w:pPr>
      <w:r>
        <w:tab/>
        <w:t>Postförsändelser och handlingar i dem vilka omhänderhas av landskapsregeringen med stöd av bestämmelserna i detta kapitel ska sekretessbeläggas.</w:t>
      </w:r>
    </w:p>
    <w:p w14:paraId="41FCFFA8" w14:textId="77777777" w:rsidR="00A7211C" w:rsidRDefault="00A7211C" w:rsidP="00A7211C">
      <w:pPr>
        <w:pStyle w:val="ANormal"/>
      </w:pPr>
      <w:r>
        <w:t xml:space="preserve">- - - - - - - - - - - - - - - - - - - - - - - - - - - - - - - - - - - - - - - - - - - - - - - - - - - - </w:t>
      </w:r>
    </w:p>
    <w:p w14:paraId="21E8A8E6" w14:textId="77777777" w:rsidR="00A7211C" w:rsidRPr="000527F3" w:rsidRDefault="00A7211C" w:rsidP="00A7211C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75A4435D" w14:textId="77777777" w:rsidR="00A7211C" w:rsidRPr="008735DA" w:rsidRDefault="00A7211C" w:rsidP="00A7211C">
      <w:pPr>
        <w:pStyle w:val="ANormal"/>
      </w:pPr>
    </w:p>
    <w:p w14:paraId="39B92F63" w14:textId="77777777" w:rsidR="00A7211C" w:rsidRDefault="00A7211C" w:rsidP="00A7211C">
      <w:pPr>
        <w:pStyle w:val="ANormal"/>
      </w:pPr>
      <w:r>
        <w:tab/>
      </w:r>
      <w:r w:rsidRPr="008735DA">
        <w:t>Denna lag träder i kraft den</w:t>
      </w:r>
    </w:p>
    <w:p w14:paraId="105BB253" w14:textId="77777777" w:rsidR="00A7211C" w:rsidRPr="008735DA" w:rsidRDefault="00A7211C" w:rsidP="00A7211C">
      <w:pPr>
        <w:pStyle w:val="ANormal"/>
      </w:pPr>
    </w:p>
    <w:p w14:paraId="28D4C6F6" w14:textId="77777777" w:rsidR="00A7211C" w:rsidRPr="000527F3" w:rsidRDefault="00A7211C" w:rsidP="00A7211C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2649AC"/>
    <w:rsid w:val="00284C7A"/>
    <w:rsid w:val="002E1682"/>
    <w:rsid w:val="00317808"/>
    <w:rsid w:val="00337A19"/>
    <w:rsid w:val="00342EC3"/>
    <w:rsid w:val="0038180C"/>
    <w:rsid w:val="003B5169"/>
    <w:rsid w:val="00493359"/>
    <w:rsid w:val="004B7AE4"/>
    <w:rsid w:val="004D7ED5"/>
    <w:rsid w:val="004E7D01"/>
    <w:rsid w:val="004F1B1D"/>
    <w:rsid w:val="004F64FE"/>
    <w:rsid w:val="004F739F"/>
    <w:rsid w:val="00567E51"/>
    <w:rsid w:val="005A3289"/>
    <w:rsid w:val="005C5E44"/>
    <w:rsid w:val="005E1BD9"/>
    <w:rsid w:val="005F6898"/>
    <w:rsid w:val="006538ED"/>
    <w:rsid w:val="007F1601"/>
    <w:rsid w:val="00800940"/>
    <w:rsid w:val="008414E5"/>
    <w:rsid w:val="00867707"/>
    <w:rsid w:val="008A24F6"/>
    <w:rsid w:val="008A31BC"/>
    <w:rsid w:val="008A3B68"/>
    <w:rsid w:val="008B5FA2"/>
    <w:rsid w:val="009F1162"/>
    <w:rsid w:val="00A3652B"/>
    <w:rsid w:val="00A45EEC"/>
    <w:rsid w:val="00A56A3D"/>
    <w:rsid w:val="00A7211C"/>
    <w:rsid w:val="00AC1F80"/>
    <w:rsid w:val="00AF7B2F"/>
    <w:rsid w:val="00B5110A"/>
    <w:rsid w:val="00BD48EF"/>
    <w:rsid w:val="00BE2983"/>
    <w:rsid w:val="00C5244C"/>
    <w:rsid w:val="00D636DC"/>
    <w:rsid w:val="00D77CFA"/>
    <w:rsid w:val="00DD3988"/>
    <w:rsid w:val="00E15A20"/>
    <w:rsid w:val="00E228B2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A7211C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33/2021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2021-03-12T11:16:00Z</dcterms:created>
  <dcterms:modified xsi:type="dcterms:W3CDTF">2021-03-18T10:43:00Z</dcterms:modified>
</cp:coreProperties>
</file>