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 w14:paraId="6124D837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3A926148" w14:textId="04F0DB31" w:rsidR="00337A19" w:rsidRDefault="008A31BC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52B9B65B" wp14:editId="72E2E179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1CAAD7C8" w14:textId="5B52EA05" w:rsidR="00337A19" w:rsidRDefault="008A31BC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3995B3D9" wp14:editId="2288207C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 w14:paraId="47F95F96" w14:textId="77777777">
        <w:trPr>
          <w:cantSplit/>
          <w:trHeight w:val="299"/>
        </w:trPr>
        <w:tc>
          <w:tcPr>
            <w:tcW w:w="861" w:type="dxa"/>
            <w:vMerge/>
          </w:tcPr>
          <w:p w14:paraId="5D879789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5CD4FA4" w14:textId="77777777"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20751D7F" w14:textId="62B8306C" w:rsidR="00337A19" w:rsidRDefault="00337A19" w:rsidP="009F1162">
            <w:pPr>
              <w:pStyle w:val="xDokTypNr"/>
            </w:pPr>
            <w:r>
              <w:t xml:space="preserve">BESLUT LTB </w:t>
            </w:r>
            <w:r w:rsidR="00D77CFA">
              <w:t>3</w:t>
            </w:r>
            <w:r w:rsidR="00C5244C">
              <w:t>2</w:t>
            </w:r>
            <w:r>
              <w:t>/20</w:t>
            </w:r>
            <w:r w:rsidR="008A31BC">
              <w:t>21</w:t>
            </w:r>
          </w:p>
        </w:tc>
      </w:tr>
      <w:tr w:rsidR="00337A19" w14:paraId="5D07DCAB" w14:textId="77777777">
        <w:trPr>
          <w:cantSplit/>
          <w:trHeight w:val="238"/>
        </w:trPr>
        <w:tc>
          <w:tcPr>
            <w:tcW w:w="861" w:type="dxa"/>
            <w:vMerge/>
          </w:tcPr>
          <w:p w14:paraId="44D4DE26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55B3DC8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085E03AB" w14:textId="77777777"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19BF5AB7" w14:textId="77777777" w:rsidR="00337A19" w:rsidRDefault="00337A19">
            <w:pPr>
              <w:pStyle w:val="xLedtext"/>
            </w:pPr>
            <w:r>
              <w:t>Ärende</w:t>
            </w:r>
          </w:p>
        </w:tc>
      </w:tr>
      <w:tr w:rsidR="00337A19" w14:paraId="166EA072" w14:textId="77777777">
        <w:trPr>
          <w:cantSplit/>
          <w:trHeight w:val="238"/>
        </w:trPr>
        <w:tc>
          <w:tcPr>
            <w:tcW w:w="861" w:type="dxa"/>
            <w:vMerge/>
          </w:tcPr>
          <w:p w14:paraId="11A9832F" w14:textId="77777777"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2F1A6D9A" w14:textId="77777777"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23EB8A62" w14:textId="376A281E" w:rsidR="00337A19" w:rsidRDefault="00337A19">
            <w:pPr>
              <w:pStyle w:val="xDatum1"/>
            </w:pPr>
            <w:r>
              <w:t>20</w:t>
            </w:r>
            <w:r w:rsidR="008A31BC">
              <w:t>21-03-24</w:t>
            </w:r>
          </w:p>
        </w:tc>
        <w:tc>
          <w:tcPr>
            <w:tcW w:w="2563" w:type="dxa"/>
            <w:vAlign w:val="center"/>
          </w:tcPr>
          <w:p w14:paraId="1E28987C" w14:textId="379F4E09" w:rsidR="00337A19" w:rsidRDefault="008A31BC">
            <w:pPr>
              <w:pStyle w:val="xBeteckning1"/>
            </w:pPr>
            <w:r>
              <w:t>LF 8/</w:t>
            </w:r>
            <w:proofErr w:type="gramStart"/>
            <w:r>
              <w:t>2020-2021</w:t>
            </w:r>
            <w:proofErr w:type="gramEnd"/>
          </w:p>
        </w:tc>
      </w:tr>
      <w:tr w:rsidR="00337A19" w14:paraId="234AAF35" w14:textId="77777777">
        <w:trPr>
          <w:cantSplit/>
          <w:trHeight w:val="238"/>
        </w:trPr>
        <w:tc>
          <w:tcPr>
            <w:tcW w:w="861" w:type="dxa"/>
            <w:vMerge/>
          </w:tcPr>
          <w:p w14:paraId="2D0DEF43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0AA09983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4E2DE498" w14:textId="77777777"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51A7894A" w14:textId="77777777" w:rsidR="00337A19" w:rsidRDefault="00337A19">
            <w:pPr>
              <w:pStyle w:val="xLedtext"/>
            </w:pPr>
          </w:p>
        </w:tc>
      </w:tr>
      <w:tr w:rsidR="00337A19" w14:paraId="4C69C8B6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03303722" w14:textId="77777777"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6BBFD3A3" w14:textId="77777777"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39270E93" w14:textId="77777777"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2A66FFA3" w14:textId="77777777" w:rsidR="00337A19" w:rsidRDefault="00337A19">
            <w:pPr>
              <w:pStyle w:val="xBeteckning2"/>
            </w:pPr>
          </w:p>
        </w:tc>
      </w:tr>
      <w:tr w:rsidR="00337A19" w14:paraId="3321A6ED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1145C650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3CD59685" w14:textId="77777777"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68FC53A4" w14:textId="77777777" w:rsidR="00337A19" w:rsidRDefault="00337A19">
            <w:pPr>
              <w:pStyle w:val="xLedtext"/>
            </w:pPr>
          </w:p>
        </w:tc>
      </w:tr>
      <w:tr w:rsidR="00337A19" w14:paraId="11855346" w14:textId="77777777">
        <w:trPr>
          <w:cantSplit/>
          <w:trHeight w:val="238"/>
        </w:trPr>
        <w:tc>
          <w:tcPr>
            <w:tcW w:w="861" w:type="dxa"/>
          </w:tcPr>
          <w:p w14:paraId="2D0D9E9A" w14:textId="77777777"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7E8A3EE0" w14:textId="77777777"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189B1BC7" w14:textId="77777777" w:rsidR="00337A19" w:rsidRDefault="00337A19">
            <w:pPr>
              <w:pStyle w:val="xCelltext"/>
            </w:pPr>
          </w:p>
        </w:tc>
      </w:tr>
    </w:tbl>
    <w:p w14:paraId="42D85DD3" w14:textId="77777777" w:rsidR="00337A19" w:rsidRDefault="00337A19">
      <w:pPr>
        <w:rPr>
          <w:b/>
          <w:bCs/>
        </w:rPr>
        <w:sectPr w:rsidR="00337A19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019446BE" w14:textId="77777777" w:rsidR="00337A19" w:rsidRDefault="00337A19">
      <w:pPr>
        <w:pStyle w:val="ArendeOverRubrik"/>
      </w:pPr>
      <w:r>
        <w:t>Ålands lagtings beslut om antagande av</w:t>
      </w:r>
    </w:p>
    <w:p w14:paraId="2E737198" w14:textId="1AFBF382" w:rsidR="00DC6CD0" w:rsidRPr="000527F3" w:rsidRDefault="00337A19" w:rsidP="00DC6CD0">
      <w:pPr>
        <w:pStyle w:val="ArendeRubrik"/>
        <w:outlineLvl w:val="0"/>
      </w:pPr>
      <w:bookmarkStart w:id="1" w:name="_Toc65564307"/>
      <w:r>
        <w:t>Landskapslag</w:t>
      </w:r>
      <w:bookmarkEnd w:id="1"/>
      <w:r w:rsidR="00DC6CD0">
        <w:t xml:space="preserve"> </w:t>
      </w:r>
      <w:r w:rsidR="00DC6CD0" w:rsidRPr="000527F3">
        <w:t>om ändring av</w:t>
      </w:r>
      <w:r w:rsidR="00DC6CD0">
        <w:t xml:space="preserve"> landskapslagen </w:t>
      </w:r>
      <w:r w:rsidR="00DC6CD0" w:rsidRPr="00FD4844">
        <w:t>om produktion av genetiskt modifierade växter</w:t>
      </w:r>
    </w:p>
    <w:p w14:paraId="1DD98ED1" w14:textId="77777777" w:rsidR="00DC6CD0" w:rsidRDefault="00DC6CD0" w:rsidP="00DC6CD0">
      <w:pPr>
        <w:pStyle w:val="ANormal"/>
      </w:pPr>
    </w:p>
    <w:p w14:paraId="3E489D0D" w14:textId="77777777" w:rsidR="00DC6CD0" w:rsidRDefault="00DC6CD0" w:rsidP="00DC6CD0">
      <w:pPr>
        <w:pStyle w:val="ANormal"/>
      </w:pPr>
      <w:r>
        <w:tab/>
      </w:r>
      <w:r w:rsidRPr="00733DCE">
        <w:t>I enlighet med lagtingets beslut</w:t>
      </w:r>
    </w:p>
    <w:p w14:paraId="02BDCD40" w14:textId="77777777" w:rsidR="00DC6CD0" w:rsidRDefault="00DC6CD0" w:rsidP="00DC6CD0">
      <w:pPr>
        <w:pStyle w:val="ANormal"/>
      </w:pPr>
      <w:r>
        <w:tab/>
      </w:r>
      <w:r w:rsidRPr="00C37674">
        <w:rPr>
          <w:b/>
          <w:bCs/>
        </w:rPr>
        <w:t>upphävs</w:t>
      </w:r>
      <w:r>
        <w:t xml:space="preserve"> 20 § 4 mom. </w:t>
      </w:r>
      <w:r w:rsidRPr="00C37674">
        <w:t>landskapslagen (2013:39) om produktion av genetiskt modifierade växter</w:t>
      </w:r>
      <w:r>
        <w:t>, sådant momentet lyder i landskapslagen 2019/18, samt</w:t>
      </w:r>
    </w:p>
    <w:p w14:paraId="4677B557" w14:textId="77777777" w:rsidR="00DC6CD0" w:rsidRDefault="00DC6CD0" w:rsidP="00DC6CD0">
      <w:pPr>
        <w:pStyle w:val="ANormal"/>
      </w:pPr>
      <w:r>
        <w:tab/>
      </w:r>
      <w:r w:rsidRPr="001C5ABF">
        <w:rPr>
          <w:b/>
          <w:bCs/>
        </w:rPr>
        <w:t>ändras</w:t>
      </w:r>
      <w:r>
        <w:t xml:space="preserve"> lagens 18 § och 20 § 3 mom. som </w:t>
      </w:r>
      <w:r w:rsidRPr="00733DCE">
        <w:t>följer:</w:t>
      </w:r>
    </w:p>
    <w:p w14:paraId="7974A112" w14:textId="77777777" w:rsidR="00DC6CD0" w:rsidRDefault="00DC6CD0" w:rsidP="00DC6CD0">
      <w:pPr>
        <w:pStyle w:val="ANormal"/>
      </w:pPr>
    </w:p>
    <w:p w14:paraId="0A5437EA" w14:textId="77777777" w:rsidR="00DC6CD0" w:rsidRDefault="00DC6CD0" w:rsidP="00DC6CD0">
      <w:pPr>
        <w:pStyle w:val="LagParagraf"/>
      </w:pPr>
      <w:r>
        <w:t>18 §</w:t>
      </w:r>
    </w:p>
    <w:p w14:paraId="5BF1AF99" w14:textId="77777777" w:rsidR="00DC6CD0" w:rsidRPr="00C37674" w:rsidRDefault="00DC6CD0" w:rsidP="00DC6CD0">
      <w:pPr>
        <w:pStyle w:val="LagPararubrik"/>
      </w:pPr>
      <w:r>
        <w:t>U</w:t>
      </w:r>
      <w:r w:rsidRPr="00C37674">
        <w:t>tlämnande av uppgifter</w:t>
      </w:r>
    </w:p>
    <w:p w14:paraId="61EA6522" w14:textId="77777777" w:rsidR="00DC6CD0" w:rsidRDefault="00DC6CD0" w:rsidP="00DC6CD0">
      <w:pPr>
        <w:pStyle w:val="ANormal"/>
      </w:pPr>
      <w:r>
        <w:tab/>
        <w:t>U</w:t>
      </w:r>
      <w:r w:rsidRPr="0031610F">
        <w:t xml:space="preserve">tan hinder av </w:t>
      </w:r>
      <w:r>
        <w:t>sekretess</w:t>
      </w:r>
      <w:r w:rsidRPr="0031610F">
        <w:t>bestämmelser</w:t>
      </w:r>
      <w:r>
        <w:t xml:space="preserve"> får uppgifter som erhållits under tillsynen lämnas ut till åklagar- och polismyndigheter för utredande av brott.</w:t>
      </w:r>
    </w:p>
    <w:p w14:paraId="7836C069" w14:textId="77777777" w:rsidR="00DC6CD0" w:rsidRDefault="00DC6CD0" w:rsidP="00DC6CD0">
      <w:pPr>
        <w:pStyle w:val="ANormal"/>
      </w:pPr>
      <w:r>
        <w:tab/>
        <w:t xml:space="preserve">Om handlingars och uppgifters offentlighet gäller i övrigt vad som föreskrivs i offentlighetslagen </w:t>
      </w:r>
      <w:r w:rsidRPr="00DC6CD0">
        <w:t>(:)</w:t>
      </w:r>
      <w:r>
        <w:t xml:space="preserve"> för Åland.</w:t>
      </w:r>
    </w:p>
    <w:p w14:paraId="67806E09" w14:textId="77777777" w:rsidR="00DC6CD0" w:rsidRDefault="00DC6CD0" w:rsidP="00DC6CD0">
      <w:pPr>
        <w:pStyle w:val="ANormal"/>
      </w:pPr>
    </w:p>
    <w:p w14:paraId="450A2CB5" w14:textId="77777777" w:rsidR="00DC6CD0" w:rsidRDefault="00DC6CD0" w:rsidP="00DC6CD0">
      <w:pPr>
        <w:pStyle w:val="LagParagraf"/>
      </w:pPr>
      <w:r>
        <w:t>20 §</w:t>
      </w:r>
    </w:p>
    <w:p w14:paraId="3261E2A3" w14:textId="77777777" w:rsidR="00DC6CD0" w:rsidRPr="00C37674" w:rsidRDefault="00DC6CD0" w:rsidP="00DC6CD0">
      <w:pPr>
        <w:pStyle w:val="LagPararubrik"/>
      </w:pPr>
      <w:r w:rsidRPr="00C37674">
        <w:t>Offentliggörande, användning och utlämnande av registeruppgifter</w:t>
      </w:r>
    </w:p>
    <w:p w14:paraId="70405A9B" w14:textId="77777777" w:rsidR="00DC6CD0" w:rsidRDefault="00DC6CD0" w:rsidP="00DC6CD0">
      <w:pPr>
        <w:pStyle w:val="ANormal"/>
      </w:pPr>
      <w:r w:rsidRPr="00C37674">
        <w:t>- - - - - - - - - - - - - - - - - - - - - - - - - - - - - - - - - - - - - - - - - - - - - - - - - - - -</w:t>
      </w:r>
    </w:p>
    <w:p w14:paraId="6FE0F2E1" w14:textId="77777777" w:rsidR="00DC6CD0" w:rsidRDefault="00DC6CD0" w:rsidP="00DC6CD0">
      <w:pPr>
        <w:pStyle w:val="ANormal"/>
      </w:pPr>
      <w:r>
        <w:tab/>
        <w:t>Uppgifter ur registret får lämnas ut av landskapsregeringen i enlighet med bestämmelserna i offentlighetslagen för Åland.</w:t>
      </w:r>
    </w:p>
    <w:p w14:paraId="23D28445" w14:textId="77777777" w:rsidR="00DC6CD0" w:rsidRPr="000527F3" w:rsidRDefault="00DC6CD0" w:rsidP="00DC6CD0">
      <w:pPr>
        <w:pStyle w:val="ANormal"/>
        <w:jc w:val="center"/>
      </w:pPr>
      <w:hyperlink w:anchor="_top" w:tooltip="Klicka för att gå till toppen av dokumentet" w:history="1">
        <w:r w:rsidRPr="000527F3">
          <w:rPr>
            <w:rStyle w:val="Hyperlnk"/>
          </w:rPr>
          <w:t>__________________</w:t>
        </w:r>
      </w:hyperlink>
    </w:p>
    <w:p w14:paraId="5E291F82" w14:textId="77777777" w:rsidR="00DC6CD0" w:rsidRPr="008735DA" w:rsidRDefault="00DC6CD0" w:rsidP="00DC6CD0">
      <w:pPr>
        <w:pStyle w:val="ANormal"/>
      </w:pPr>
    </w:p>
    <w:p w14:paraId="6AAAB343" w14:textId="77777777" w:rsidR="00DC6CD0" w:rsidRDefault="00DC6CD0" w:rsidP="00DC6CD0">
      <w:pPr>
        <w:pStyle w:val="ANormal"/>
      </w:pPr>
      <w:r>
        <w:tab/>
      </w:r>
      <w:r w:rsidRPr="008735DA">
        <w:t>Denna lag träder i kraft den</w:t>
      </w:r>
    </w:p>
    <w:p w14:paraId="31AC06E7" w14:textId="77777777" w:rsidR="00DC6CD0" w:rsidRPr="008735DA" w:rsidRDefault="00DC6CD0" w:rsidP="00DC6CD0">
      <w:pPr>
        <w:pStyle w:val="ANormal"/>
      </w:pPr>
    </w:p>
    <w:p w14:paraId="2F91A589" w14:textId="77777777" w:rsidR="00DC6CD0" w:rsidRPr="000527F3" w:rsidRDefault="00DC6CD0" w:rsidP="00DC6CD0">
      <w:pPr>
        <w:pStyle w:val="ANormal"/>
        <w:jc w:val="center"/>
      </w:pPr>
      <w:hyperlink w:anchor="_top" w:tooltip="Klicka för att gå till toppen av dokumentet" w:history="1">
        <w:r w:rsidRPr="000527F3">
          <w:rPr>
            <w:rStyle w:val="Hyperlnk"/>
          </w:rPr>
          <w:t>__________________</w:t>
        </w:r>
      </w:hyperlink>
    </w:p>
    <w:p w14:paraId="7AF4ECC1" w14:textId="475BF930" w:rsidR="00337A19" w:rsidRDefault="00337A19" w:rsidP="005C5E44">
      <w:pPr>
        <w:pStyle w:val="ANormal"/>
        <w:suppressAutoHyphens/>
        <w:outlineLvl w:val="0"/>
      </w:pPr>
    </w:p>
    <w:p w14:paraId="212B988C" w14:textId="77777777" w:rsidR="00337A19" w:rsidRDefault="00337A19">
      <w:pPr>
        <w:pStyle w:val="ANormal"/>
      </w:pPr>
      <w:r>
        <w:tab/>
      </w:r>
    </w:p>
    <w:p w14:paraId="2087FF5D" w14:textId="77777777" w:rsidR="00337A19" w:rsidRDefault="00337A19">
      <w:pPr>
        <w:pStyle w:val="ANormal"/>
      </w:pPr>
    </w:p>
    <w:p w14:paraId="1C5C57B9" w14:textId="77777777"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14:paraId="533A8F01" w14:textId="77777777">
        <w:trPr>
          <w:cantSplit/>
        </w:trPr>
        <w:tc>
          <w:tcPr>
            <w:tcW w:w="6706" w:type="dxa"/>
            <w:gridSpan w:val="2"/>
          </w:tcPr>
          <w:p w14:paraId="1D9E0BE2" w14:textId="67B5723F"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8A31BC">
              <w:t>24 mars 2021</w:t>
            </w:r>
          </w:p>
        </w:tc>
      </w:tr>
      <w:tr w:rsidR="00337A19" w14:paraId="5633A374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088CF228" w14:textId="77777777" w:rsidR="00337A19" w:rsidRDefault="00337A19">
            <w:pPr>
              <w:pStyle w:val="ANormal"/>
              <w:keepNext/>
            </w:pPr>
          </w:p>
          <w:p w14:paraId="2232A560" w14:textId="77777777" w:rsidR="00337A19" w:rsidRDefault="00337A19">
            <w:pPr>
              <w:pStyle w:val="ANormal"/>
              <w:keepNext/>
            </w:pPr>
          </w:p>
          <w:p w14:paraId="0BFF1A3C" w14:textId="77777777" w:rsidR="00337A19" w:rsidRDefault="00337A19">
            <w:pPr>
              <w:pStyle w:val="ANormal"/>
              <w:keepNext/>
            </w:pPr>
          </w:p>
          <w:p w14:paraId="549E38C7" w14:textId="6BAA27D3" w:rsidR="00337A19" w:rsidRDefault="00D636DC">
            <w:pPr>
              <w:pStyle w:val="ANormal"/>
              <w:keepNext/>
              <w:jc w:val="center"/>
            </w:pPr>
            <w:r>
              <w:t>B</w:t>
            </w:r>
            <w:r w:rsidR="008A31BC">
              <w:t>ert Häggblom</w:t>
            </w:r>
            <w:r>
              <w:t xml:space="preserve">  </w:t>
            </w:r>
          </w:p>
          <w:p w14:paraId="54F500FC" w14:textId="77777777"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 w14:paraId="1BD1A887" w14:textId="77777777">
        <w:tc>
          <w:tcPr>
            <w:tcW w:w="3353" w:type="dxa"/>
            <w:vAlign w:val="bottom"/>
          </w:tcPr>
          <w:p w14:paraId="1612862A" w14:textId="77777777" w:rsidR="00337A19" w:rsidRDefault="00337A19">
            <w:pPr>
              <w:pStyle w:val="ANormal"/>
              <w:keepNext/>
              <w:jc w:val="center"/>
            </w:pPr>
          </w:p>
          <w:p w14:paraId="5FB1B7BF" w14:textId="77777777" w:rsidR="00337A19" w:rsidRDefault="00337A19">
            <w:pPr>
              <w:pStyle w:val="ANormal"/>
              <w:keepNext/>
              <w:jc w:val="center"/>
            </w:pPr>
          </w:p>
          <w:p w14:paraId="3FE306F5" w14:textId="674380A0" w:rsidR="00337A19" w:rsidRDefault="008A31BC">
            <w:pPr>
              <w:pStyle w:val="ANormal"/>
              <w:keepNext/>
              <w:jc w:val="center"/>
            </w:pPr>
            <w:r>
              <w:t>Katrin Sjögren</w:t>
            </w:r>
            <w:r w:rsidR="00D636DC">
              <w:t xml:space="preserve">  </w:t>
            </w:r>
          </w:p>
          <w:p w14:paraId="038EC66A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175E8915" w14:textId="77777777" w:rsidR="00337A19" w:rsidRDefault="00337A19">
            <w:pPr>
              <w:pStyle w:val="ANormal"/>
              <w:keepNext/>
              <w:jc w:val="center"/>
            </w:pPr>
          </w:p>
          <w:p w14:paraId="20BDA36D" w14:textId="77777777" w:rsidR="00337A19" w:rsidRDefault="00337A19">
            <w:pPr>
              <w:pStyle w:val="ANormal"/>
              <w:keepNext/>
              <w:jc w:val="center"/>
            </w:pPr>
          </w:p>
          <w:p w14:paraId="26335A4D" w14:textId="050AC1A2" w:rsidR="00337A19" w:rsidRDefault="00DD3988">
            <w:pPr>
              <w:pStyle w:val="ANormal"/>
              <w:keepNext/>
              <w:jc w:val="center"/>
            </w:pPr>
            <w:r>
              <w:t xml:space="preserve">Roger </w:t>
            </w:r>
            <w:r w:rsidR="008A31BC">
              <w:t>Nordlund</w:t>
            </w:r>
          </w:p>
          <w:p w14:paraId="1B1BFD50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553AFAF0" w14:textId="77777777" w:rsidR="00337A19" w:rsidRDefault="00337A19">
      <w:pPr>
        <w:pStyle w:val="ANormal"/>
      </w:pPr>
    </w:p>
    <w:sectPr w:rsidR="00337A19" w:rsidSect="005C5E44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65747" w14:textId="77777777" w:rsidR="008A31BC" w:rsidRDefault="008A31BC">
      <w:r>
        <w:separator/>
      </w:r>
    </w:p>
  </w:endnote>
  <w:endnote w:type="continuationSeparator" w:id="0">
    <w:p w14:paraId="49A0B9D1" w14:textId="77777777" w:rsidR="008A31BC" w:rsidRDefault="008A3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5CC8A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14868" w14:textId="61FD3AC0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DC6CD0">
      <w:rPr>
        <w:noProof/>
        <w:lang w:val="fi-FI"/>
      </w:rPr>
      <w:t>LTB322021.docx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EB9F4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17029" w14:textId="77777777" w:rsidR="008A31BC" w:rsidRDefault="008A31BC">
      <w:r>
        <w:separator/>
      </w:r>
    </w:p>
  </w:footnote>
  <w:footnote w:type="continuationSeparator" w:id="0">
    <w:p w14:paraId="14F3459E" w14:textId="77777777" w:rsidR="008A31BC" w:rsidRDefault="008A3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DEB2B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6093A6C9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E3CE2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1BC"/>
    <w:rsid w:val="00004B5B"/>
    <w:rsid w:val="002649AC"/>
    <w:rsid w:val="00284C7A"/>
    <w:rsid w:val="002E1682"/>
    <w:rsid w:val="00317808"/>
    <w:rsid w:val="00337A19"/>
    <w:rsid w:val="00342EC3"/>
    <w:rsid w:val="0038180C"/>
    <w:rsid w:val="003B5169"/>
    <w:rsid w:val="00493359"/>
    <w:rsid w:val="004B7AE4"/>
    <w:rsid w:val="004D7ED5"/>
    <w:rsid w:val="004E7D01"/>
    <w:rsid w:val="004F1B1D"/>
    <w:rsid w:val="004F64FE"/>
    <w:rsid w:val="004F739F"/>
    <w:rsid w:val="00567E51"/>
    <w:rsid w:val="005A3289"/>
    <w:rsid w:val="005C5E44"/>
    <w:rsid w:val="005E1BD9"/>
    <w:rsid w:val="005F6898"/>
    <w:rsid w:val="006538ED"/>
    <w:rsid w:val="007F1601"/>
    <w:rsid w:val="00800940"/>
    <w:rsid w:val="008414E5"/>
    <w:rsid w:val="00867707"/>
    <w:rsid w:val="008A31BC"/>
    <w:rsid w:val="008A3B68"/>
    <w:rsid w:val="008B5FA2"/>
    <w:rsid w:val="009F1162"/>
    <w:rsid w:val="00A3652B"/>
    <w:rsid w:val="00A45EEC"/>
    <w:rsid w:val="00A56A3D"/>
    <w:rsid w:val="00AC1F80"/>
    <w:rsid w:val="00AF7B2F"/>
    <w:rsid w:val="00B5110A"/>
    <w:rsid w:val="00BD48EF"/>
    <w:rsid w:val="00BE2983"/>
    <w:rsid w:val="00C5244C"/>
    <w:rsid w:val="00D636DC"/>
    <w:rsid w:val="00D77CFA"/>
    <w:rsid w:val="00DC6CD0"/>
    <w:rsid w:val="00DD3988"/>
    <w:rsid w:val="00E15A20"/>
    <w:rsid w:val="00E228B2"/>
    <w:rsid w:val="00E33692"/>
    <w:rsid w:val="00E6237B"/>
    <w:rsid w:val="00EB1FB6"/>
    <w:rsid w:val="00F94A35"/>
    <w:rsid w:val="00FB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932CF3"/>
  <w15:chartTrackingRefBased/>
  <w15:docId w15:val="{B6AB275F-C800-46EA-9578-F56091FC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NormalChar">
    <w:name w:val="ANormal Char"/>
    <w:link w:val="ANormal"/>
    <w:rsid w:val="00DC6CD0"/>
    <w:rPr>
      <w:sz w:val="22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1</TotalTime>
  <Pages>1</Pages>
  <Words>202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32/2021</dc:title>
  <dc:subject/>
  <dc:creator>Jessica Laaksonen</dc:creator>
  <cp:keywords/>
  <cp:lastModifiedBy>Jessica Laaksonen</cp:lastModifiedBy>
  <cp:revision>4</cp:revision>
  <cp:lastPrinted>2021-03-18T10:25:00Z</cp:lastPrinted>
  <dcterms:created xsi:type="dcterms:W3CDTF">2021-03-12T11:15:00Z</dcterms:created>
  <dcterms:modified xsi:type="dcterms:W3CDTF">2021-03-18T10:25:00Z</dcterms:modified>
</cp:coreProperties>
</file>