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513E5B3C" w:rsidR="00337A19" w:rsidRDefault="00337A19" w:rsidP="009F1162">
            <w:pPr>
              <w:pStyle w:val="xDokTypNr"/>
            </w:pPr>
            <w:r>
              <w:t xml:space="preserve">BESLUT LTB </w:t>
            </w:r>
            <w:r w:rsidR="00D77CFA">
              <w:t>30</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2E760E4E" w14:textId="396E50AA" w:rsidR="0038161A" w:rsidRDefault="00337A19" w:rsidP="0038161A">
      <w:pPr>
        <w:pStyle w:val="ArendeRubrik"/>
        <w:outlineLvl w:val="0"/>
      </w:pPr>
      <w:bookmarkStart w:id="1" w:name="_Toc65564307"/>
      <w:r>
        <w:t>Landskapslag</w:t>
      </w:r>
      <w:bookmarkEnd w:id="1"/>
      <w:r w:rsidR="0038161A">
        <w:t xml:space="preserve"> </w:t>
      </w:r>
      <w:r w:rsidR="0038161A" w:rsidRPr="000527F3">
        <w:t>om ändring av</w:t>
      </w:r>
      <w:r w:rsidR="0038161A">
        <w:t xml:space="preserve"> </w:t>
      </w:r>
      <w:r w:rsidR="0038161A" w:rsidRPr="00BC674C">
        <w:t>14</w:t>
      </w:r>
      <w:r w:rsidR="0038161A">
        <w:t> §</w:t>
      </w:r>
      <w:r w:rsidR="0038161A" w:rsidRPr="00BC674C">
        <w:t xml:space="preserve"> landskapslagen om landskapsgaranti för likviditetslån för lantbruksföretagare under år 2018</w:t>
      </w:r>
    </w:p>
    <w:p w14:paraId="020FA26D" w14:textId="77777777" w:rsidR="0038161A" w:rsidRDefault="0038161A" w:rsidP="0038161A">
      <w:pPr>
        <w:pStyle w:val="ANormal"/>
      </w:pPr>
    </w:p>
    <w:p w14:paraId="2CD6EC24" w14:textId="77777777" w:rsidR="0038161A" w:rsidRDefault="0038161A" w:rsidP="0038161A">
      <w:pPr>
        <w:pStyle w:val="ANormal"/>
      </w:pPr>
      <w:r>
        <w:tab/>
      </w:r>
      <w:r w:rsidRPr="00733DCE">
        <w:t xml:space="preserve">I enlighet med lagtingets beslut </w:t>
      </w:r>
      <w:r w:rsidRPr="001C5ABF">
        <w:rPr>
          <w:b/>
          <w:bCs/>
        </w:rPr>
        <w:t>ändras</w:t>
      </w:r>
      <w:r>
        <w:t xml:space="preserve"> </w:t>
      </w:r>
      <w:r w:rsidRPr="006810E1">
        <w:t>14</w:t>
      </w:r>
      <w:r>
        <w:t> §</w:t>
      </w:r>
      <w:r w:rsidRPr="006810E1">
        <w:t xml:space="preserve"> </w:t>
      </w:r>
      <w:r>
        <w:t xml:space="preserve">landskapslagen </w:t>
      </w:r>
      <w:r w:rsidRPr="006810E1">
        <w:t>(2018:81) om landskapsgaranti för likviditetslån för lantbruksföretagare under år 2018</w:t>
      </w:r>
      <w:r>
        <w:t xml:space="preserve"> </w:t>
      </w:r>
      <w:r w:rsidRPr="006810E1">
        <w:t>som följer:</w:t>
      </w:r>
    </w:p>
    <w:p w14:paraId="4C2DF1ED" w14:textId="77777777" w:rsidR="0038161A" w:rsidRDefault="0038161A" w:rsidP="0038161A">
      <w:pPr>
        <w:pStyle w:val="ANormal"/>
      </w:pPr>
    </w:p>
    <w:p w14:paraId="19A70191" w14:textId="77777777" w:rsidR="0038161A" w:rsidRDefault="0038161A" w:rsidP="0038161A">
      <w:pPr>
        <w:pStyle w:val="LagParagraf"/>
      </w:pPr>
      <w:r>
        <w:t>14 §</w:t>
      </w:r>
    </w:p>
    <w:p w14:paraId="36F3E3CE" w14:textId="77777777" w:rsidR="0038161A" w:rsidRPr="00BC674C" w:rsidRDefault="0038161A" w:rsidP="0038161A">
      <w:pPr>
        <w:pStyle w:val="LagPararubrik"/>
      </w:pPr>
      <w:r w:rsidRPr="00BC674C">
        <w:t>Utlämnande av uppgifter</w:t>
      </w:r>
    </w:p>
    <w:p w14:paraId="45771E4B" w14:textId="77777777" w:rsidR="0038161A" w:rsidRDefault="0038161A" w:rsidP="0038161A">
      <w:pPr>
        <w:pStyle w:val="ANormal"/>
      </w:pPr>
      <w:r>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05D1EF87" w14:textId="77777777" w:rsidR="0038161A" w:rsidRDefault="0038161A" w:rsidP="0038161A">
      <w:pPr>
        <w:pStyle w:val="ANormal"/>
      </w:pPr>
      <w:r>
        <w:tab/>
      </w:r>
      <w:r w:rsidRPr="00B90129">
        <w:t xml:space="preserve">Om handlingars och uppgifters offentlighet gäller i övrigt vad som föreskrivs i </w:t>
      </w:r>
      <w:r w:rsidRPr="0038161A">
        <w:t>offentlighetslagen (:)</w:t>
      </w:r>
      <w:r>
        <w:t xml:space="preserve"> </w:t>
      </w:r>
      <w:r w:rsidRPr="00B90129">
        <w:t>för Åland.</w:t>
      </w:r>
    </w:p>
    <w:p w14:paraId="61DEBE12" w14:textId="77777777" w:rsidR="0038161A" w:rsidRPr="000527F3" w:rsidRDefault="0038161A" w:rsidP="0038161A">
      <w:pPr>
        <w:pStyle w:val="ANormal"/>
        <w:jc w:val="center"/>
      </w:pPr>
      <w:hyperlink w:anchor="_top" w:tooltip="Klicka för att gå till toppen av dokumentet" w:history="1">
        <w:r w:rsidRPr="000527F3">
          <w:rPr>
            <w:rStyle w:val="Hyperlnk"/>
          </w:rPr>
          <w:t>__________________</w:t>
        </w:r>
      </w:hyperlink>
    </w:p>
    <w:p w14:paraId="392EA2F0" w14:textId="77777777" w:rsidR="0038161A" w:rsidRPr="008735DA" w:rsidRDefault="0038161A" w:rsidP="0038161A">
      <w:pPr>
        <w:pStyle w:val="ANormal"/>
      </w:pPr>
    </w:p>
    <w:p w14:paraId="4D2DA854" w14:textId="77777777" w:rsidR="0038161A" w:rsidRDefault="0038161A" w:rsidP="0038161A">
      <w:pPr>
        <w:pStyle w:val="ANormal"/>
      </w:pPr>
      <w:r>
        <w:tab/>
      </w:r>
      <w:r w:rsidRPr="008735DA">
        <w:t>Denna lag träder i kraft den</w:t>
      </w:r>
    </w:p>
    <w:p w14:paraId="6B9F81DE" w14:textId="77777777" w:rsidR="0038161A" w:rsidRPr="008735DA" w:rsidRDefault="0038161A" w:rsidP="0038161A">
      <w:pPr>
        <w:pStyle w:val="ANormal"/>
      </w:pPr>
    </w:p>
    <w:p w14:paraId="61461C4E" w14:textId="77777777" w:rsidR="0038161A" w:rsidRPr="000527F3" w:rsidRDefault="0038161A" w:rsidP="0038161A">
      <w:pPr>
        <w:pStyle w:val="ANormal"/>
        <w:jc w:val="center"/>
      </w:pPr>
      <w:hyperlink w:anchor="_top" w:tooltip="Klicka för att gå till toppen av dokumentet" w:history="1">
        <w:r w:rsidRPr="000527F3">
          <w:rPr>
            <w:rStyle w:val="Hyperlnk"/>
          </w:rPr>
          <w:t>__________________</w:t>
        </w:r>
      </w:hyperlink>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A31B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2649AC"/>
    <w:rsid w:val="00284C7A"/>
    <w:rsid w:val="002E1682"/>
    <w:rsid w:val="00317808"/>
    <w:rsid w:val="00337A19"/>
    <w:rsid w:val="00342EC3"/>
    <w:rsid w:val="0038161A"/>
    <w:rsid w:val="0038180C"/>
    <w:rsid w:val="003B5169"/>
    <w:rsid w:val="00493359"/>
    <w:rsid w:val="004B7AE4"/>
    <w:rsid w:val="004D7ED5"/>
    <w:rsid w:val="004E7D01"/>
    <w:rsid w:val="004F1B1D"/>
    <w:rsid w:val="004F64FE"/>
    <w:rsid w:val="004F739F"/>
    <w:rsid w:val="00567E51"/>
    <w:rsid w:val="005A3289"/>
    <w:rsid w:val="005C5E44"/>
    <w:rsid w:val="005E1BD9"/>
    <w:rsid w:val="005F6898"/>
    <w:rsid w:val="006538ED"/>
    <w:rsid w:val="007F1601"/>
    <w:rsid w:val="00800940"/>
    <w:rsid w:val="008414E5"/>
    <w:rsid w:val="00867707"/>
    <w:rsid w:val="008A31BC"/>
    <w:rsid w:val="008A3B68"/>
    <w:rsid w:val="008B5FA2"/>
    <w:rsid w:val="009F1162"/>
    <w:rsid w:val="00A3652B"/>
    <w:rsid w:val="00A45EEC"/>
    <w:rsid w:val="00A56A3D"/>
    <w:rsid w:val="00AC1F80"/>
    <w:rsid w:val="00AF7B2F"/>
    <w:rsid w:val="00B5110A"/>
    <w:rsid w:val="00BD48EF"/>
    <w:rsid w:val="00BE2983"/>
    <w:rsid w:val="00D636DC"/>
    <w:rsid w:val="00D77CFA"/>
    <w:rsid w:val="00DD3988"/>
    <w:rsid w:val="00E15A20"/>
    <w:rsid w:val="00E33692"/>
    <w:rsid w:val="00E6237B"/>
    <w:rsid w:val="00EB1FB6"/>
    <w:rsid w:val="00F94A35"/>
    <w:rsid w:val="00FB53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38161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47</TotalTime>
  <Pages>1</Pages>
  <Words>136</Words>
  <Characters>1100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30/2021</dc:title>
  <dc:subject/>
  <dc:creator>Jessica Laaksonen</dc:creator>
  <cp:keywords/>
  <cp:lastModifiedBy>Jessica Laaksonen</cp:lastModifiedBy>
  <cp:revision>4</cp:revision>
  <cp:lastPrinted>2005-03-31T06:40:00Z</cp:lastPrinted>
  <dcterms:created xsi:type="dcterms:W3CDTF">2021-03-12T11:14:00Z</dcterms:created>
  <dcterms:modified xsi:type="dcterms:W3CDTF">2021-03-18T10:17:00Z</dcterms:modified>
</cp:coreProperties>
</file>