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76B2323C" w:rsidR="00337A19" w:rsidRDefault="00337A19" w:rsidP="009F1162">
            <w:pPr>
              <w:pStyle w:val="xDokTypNr"/>
            </w:pPr>
            <w:r>
              <w:t xml:space="preserve">BESLUT LTB </w:t>
            </w:r>
            <w:r w:rsidR="004F739F">
              <w:t>2</w:t>
            </w:r>
            <w:r w:rsidR="005A3289">
              <w:t>8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306A8765" w14:textId="56B46030" w:rsidR="00337A19" w:rsidRDefault="00337A19" w:rsidP="005C5E44">
      <w:pPr>
        <w:pStyle w:val="ArendeRubrik"/>
        <w:outlineLvl w:val="0"/>
      </w:pPr>
      <w:bookmarkStart w:id="1" w:name="_Toc65564307"/>
      <w:r>
        <w:t>Landskapsla</w:t>
      </w:r>
      <w:bookmarkEnd w:id="1"/>
      <w:r w:rsidR="0019079C">
        <w:t xml:space="preserve">g </w:t>
      </w:r>
      <w:r w:rsidR="0019079C" w:rsidRPr="000527F3">
        <w:t>om ändring av</w:t>
      </w:r>
      <w:r w:rsidR="0019079C">
        <w:t xml:space="preserve"> 19 § </w:t>
      </w:r>
      <w:r w:rsidR="0019079C" w:rsidRPr="00A27FC6">
        <w:t>landskapslagen om energideklaration för byggnader</w:t>
      </w:r>
    </w:p>
    <w:p w14:paraId="01D8F328" w14:textId="77777777" w:rsidR="00337A19" w:rsidRDefault="00337A19">
      <w:pPr>
        <w:pStyle w:val="ANormal"/>
      </w:pPr>
    </w:p>
    <w:p w14:paraId="5EF11ABB" w14:textId="77777777" w:rsidR="0019079C" w:rsidRDefault="00337A19" w:rsidP="0019079C">
      <w:pPr>
        <w:pStyle w:val="ANormal"/>
      </w:pPr>
      <w:r>
        <w:tab/>
        <w:t xml:space="preserve">I enlighet med lagtingets beslut </w:t>
      </w:r>
      <w:r w:rsidR="0019079C" w:rsidRPr="001C5ABF">
        <w:rPr>
          <w:b/>
          <w:bCs/>
        </w:rPr>
        <w:t>ändras</w:t>
      </w:r>
      <w:r w:rsidR="0019079C">
        <w:t xml:space="preserve"> 19 § 2 mom. landskapslagen </w:t>
      </w:r>
      <w:r w:rsidR="0019079C" w:rsidRPr="00A27FC6">
        <w:t>(2014:31) om energideklaration för byggnader</w:t>
      </w:r>
      <w:r w:rsidR="0019079C">
        <w:t>, sådant momentet lyder i landskapslagen 2019/15,</w:t>
      </w:r>
      <w:r w:rsidR="0019079C" w:rsidRPr="00A27FC6">
        <w:t xml:space="preserve"> </w:t>
      </w:r>
      <w:r w:rsidR="0019079C">
        <w:t xml:space="preserve">som </w:t>
      </w:r>
      <w:r w:rsidR="0019079C" w:rsidRPr="00733DCE">
        <w:t>följer:</w:t>
      </w:r>
    </w:p>
    <w:p w14:paraId="629B555E" w14:textId="77777777" w:rsidR="0019079C" w:rsidRDefault="0019079C" w:rsidP="0019079C">
      <w:pPr>
        <w:pStyle w:val="ANormal"/>
      </w:pPr>
    </w:p>
    <w:p w14:paraId="7C26E464" w14:textId="77777777" w:rsidR="0019079C" w:rsidRDefault="0019079C" w:rsidP="0019079C">
      <w:pPr>
        <w:pStyle w:val="LagParagraf"/>
      </w:pPr>
      <w:r>
        <w:t>19 §</w:t>
      </w:r>
    </w:p>
    <w:p w14:paraId="7B14CA15" w14:textId="77777777" w:rsidR="0019079C" w:rsidRPr="00A27FC6" w:rsidRDefault="0019079C" w:rsidP="0019079C">
      <w:pPr>
        <w:pStyle w:val="LagPararubrik"/>
      </w:pPr>
      <w:r w:rsidRPr="00A27FC6">
        <w:t>Behandling av uppgifterna i energideklarationsregistret</w:t>
      </w:r>
    </w:p>
    <w:p w14:paraId="67998E46" w14:textId="77777777" w:rsidR="0019079C" w:rsidRDefault="0019079C" w:rsidP="0019079C">
      <w:pPr>
        <w:pStyle w:val="ANormal"/>
      </w:pPr>
      <w:r w:rsidRPr="00A27FC6">
        <w:t>- - - - - - - - - - - - - - - - - - - - - - - - - - - - - - - - - - - - - - - - - - - - - - - - - - - -</w:t>
      </w:r>
    </w:p>
    <w:p w14:paraId="08F3FD02" w14:textId="77777777" w:rsidR="0019079C" w:rsidRDefault="0019079C" w:rsidP="0019079C">
      <w:pPr>
        <w:pStyle w:val="ANormal"/>
      </w:pPr>
      <w:r>
        <w:tab/>
        <w:t xml:space="preserve">På utlämnandet av uppgifter och handlingar i energideklarationsregistret tillämpas bestämmelserna i offentlighetslagen </w:t>
      </w:r>
      <w:r w:rsidRPr="0019079C">
        <w:t>(:)</w:t>
      </w:r>
      <w:r>
        <w:t xml:space="preserve"> för Åland. Därtill tillämpas dataskyddslagstiftningen på behandlingen av personuppgifter.</w:t>
      </w:r>
    </w:p>
    <w:p w14:paraId="133DE695" w14:textId="77777777" w:rsidR="0019079C" w:rsidRPr="000527F3" w:rsidRDefault="0019079C" w:rsidP="0019079C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48C3A617" w14:textId="77777777" w:rsidR="0019079C" w:rsidRPr="008735DA" w:rsidRDefault="0019079C" w:rsidP="0019079C">
      <w:pPr>
        <w:pStyle w:val="ANormal"/>
      </w:pPr>
    </w:p>
    <w:p w14:paraId="14C79088" w14:textId="77777777" w:rsidR="0019079C" w:rsidRDefault="0019079C" w:rsidP="0019079C">
      <w:pPr>
        <w:pStyle w:val="ANormal"/>
      </w:pPr>
      <w:r>
        <w:tab/>
      </w:r>
      <w:r w:rsidRPr="008735DA">
        <w:t>Denna lag träder i kraft den</w:t>
      </w:r>
    </w:p>
    <w:p w14:paraId="47007285" w14:textId="77777777" w:rsidR="0019079C" w:rsidRPr="008735DA" w:rsidRDefault="0019079C" w:rsidP="0019079C">
      <w:pPr>
        <w:pStyle w:val="ANormal"/>
      </w:pPr>
    </w:p>
    <w:p w14:paraId="77362C3C" w14:textId="77777777" w:rsidR="0019079C" w:rsidRPr="000527F3" w:rsidRDefault="0019079C" w:rsidP="0019079C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7AF4ECC1" w14:textId="744BE46B" w:rsidR="00337A19" w:rsidRDefault="00337A19" w:rsidP="005C5E44">
      <w:pPr>
        <w:pStyle w:val="ANormal"/>
        <w:suppressAutoHyphens/>
        <w:outlineLvl w:val="0"/>
      </w:pPr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19079C"/>
    <w:rsid w:val="002649AC"/>
    <w:rsid w:val="00284C7A"/>
    <w:rsid w:val="002E1682"/>
    <w:rsid w:val="00317808"/>
    <w:rsid w:val="00337A19"/>
    <w:rsid w:val="00342EC3"/>
    <w:rsid w:val="0038180C"/>
    <w:rsid w:val="003B5169"/>
    <w:rsid w:val="00493359"/>
    <w:rsid w:val="004B7AE4"/>
    <w:rsid w:val="004D7ED5"/>
    <w:rsid w:val="004E7D01"/>
    <w:rsid w:val="004F1B1D"/>
    <w:rsid w:val="004F64FE"/>
    <w:rsid w:val="004F739F"/>
    <w:rsid w:val="00567E51"/>
    <w:rsid w:val="005A3289"/>
    <w:rsid w:val="005C5E44"/>
    <w:rsid w:val="005E1BD9"/>
    <w:rsid w:val="005F6898"/>
    <w:rsid w:val="006538ED"/>
    <w:rsid w:val="007F1601"/>
    <w:rsid w:val="00800940"/>
    <w:rsid w:val="008414E5"/>
    <w:rsid w:val="00867707"/>
    <w:rsid w:val="008A31BC"/>
    <w:rsid w:val="008A3B68"/>
    <w:rsid w:val="008B5FA2"/>
    <w:rsid w:val="009F1162"/>
    <w:rsid w:val="00A45EEC"/>
    <w:rsid w:val="00A56A3D"/>
    <w:rsid w:val="00AC1F80"/>
    <w:rsid w:val="00AF7B2F"/>
    <w:rsid w:val="00B5110A"/>
    <w:rsid w:val="00BD48EF"/>
    <w:rsid w:val="00BE2983"/>
    <w:rsid w:val="00D636DC"/>
    <w:rsid w:val="00DD3988"/>
    <w:rsid w:val="00E33692"/>
    <w:rsid w:val="00E6237B"/>
    <w:rsid w:val="00EB1FB6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19079C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154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28/2021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2021-03-12T11:13:00Z</dcterms:created>
  <dcterms:modified xsi:type="dcterms:W3CDTF">2021-03-18T09:20:00Z</dcterms:modified>
</cp:coreProperties>
</file>