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3A93C525" w:rsidR="00337A19" w:rsidRDefault="00337A19" w:rsidP="009F1162">
            <w:pPr>
              <w:pStyle w:val="xDokTypNr"/>
            </w:pPr>
            <w:r>
              <w:t xml:space="preserve">BESLUT LTB </w:t>
            </w:r>
            <w:r w:rsidR="004F739F">
              <w:t>2</w:t>
            </w:r>
            <w:r w:rsidR="00567E51">
              <w:t>6</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0F77F375" w14:textId="2D318D9A" w:rsidR="00E45E5E" w:rsidRPr="000527F3" w:rsidRDefault="00337A19" w:rsidP="00E45E5E">
      <w:pPr>
        <w:pStyle w:val="ArendeRubrik"/>
        <w:outlineLvl w:val="0"/>
      </w:pPr>
      <w:bookmarkStart w:id="1" w:name="_Toc65564307"/>
      <w:r>
        <w:t>Landskapslag</w:t>
      </w:r>
      <w:bookmarkEnd w:id="1"/>
      <w:r w:rsidR="00E45E5E">
        <w:t xml:space="preserve"> </w:t>
      </w:r>
      <w:r w:rsidR="00E45E5E" w:rsidRPr="000527F3">
        <w:t xml:space="preserve">om </w:t>
      </w:r>
      <w:bookmarkStart w:id="2" w:name="_Hlk36191920"/>
      <w:r w:rsidR="00E45E5E" w:rsidRPr="000527F3">
        <w:t>ändring av</w:t>
      </w:r>
      <w:r w:rsidR="00E45E5E">
        <w:t xml:space="preserve"> kommunallagen för landskapet Åland</w:t>
      </w:r>
      <w:bookmarkEnd w:id="2"/>
    </w:p>
    <w:p w14:paraId="07C37B6A" w14:textId="77777777" w:rsidR="00E45E5E" w:rsidRDefault="00E45E5E" w:rsidP="00E45E5E">
      <w:pPr>
        <w:pStyle w:val="ANormal"/>
      </w:pPr>
    </w:p>
    <w:p w14:paraId="716255EA" w14:textId="77777777" w:rsidR="00E45E5E" w:rsidRDefault="00E45E5E" w:rsidP="00E45E5E">
      <w:pPr>
        <w:pStyle w:val="ANormal"/>
      </w:pPr>
      <w:bookmarkStart w:id="3" w:name="_Hlk36191967"/>
      <w:r>
        <w:tab/>
      </w:r>
      <w:r w:rsidRPr="00733DCE">
        <w:t xml:space="preserve">I enlighet med lagtingets beslut </w:t>
      </w:r>
      <w:r w:rsidRPr="00E82A54">
        <w:rPr>
          <w:b/>
        </w:rPr>
        <w:t>ändras</w:t>
      </w:r>
      <w:r>
        <w:t xml:space="preserve"> 21 § 2 mom., 58 § 5 mom. och 108 § 2 mom. kommunallagen (1997:73) för landskapet Åland som </w:t>
      </w:r>
      <w:r w:rsidRPr="00733DCE">
        <w:t>följer:</w:t>
      </w:r>
    </w:p>
    <w:bookmarkEnd w:id="3"/>
    <w:p w14:paraId="6486EBFD" w14:textId="77777777" w:rsidR="00E45E5E" w:rsidRDefault="00E45E5E" w:rsidP="00E45E5E">
      <w:pPr>
        <w:pStyle w:val="ANormal"/>
      </w:pPr>
    </w:p>
    <w:p w14:paraId="27183E06" w14:textId="77777777" w:rsidR="00E45E5E" w:rsidRDefault="00E45E5E" w:rsidP="00E45E5E">
      <w:pPr>
        <w:pStyle w:val="LagParagraf"/>
      </w:pPr>
      <w:r>
        <w:t>21 §</w:t>
      </w:r>
    </w:p>
    <w:p w14:paraId="68104258" w14:textId="77777777" w:rsidR="00E45E5E" w:rsidRPr="00651574" w:rsidRDefault="00E45E5E" w:rsidP="00E45E5E">
      <w:pPr>
        <w:pStyle w:val="LagPararubrik"/>
      </w:pPr>
      <w:r w:rsidRPr="00651574">
        <w:t>Rätt till upplysningar</w:t>
      </w:r>
    </w:p>
    <w:p w14:paraId="52CE25D3" w14:textId="77777777" w:rsidR="00E45E5E" w:rsidRDefault="00E45E5E" w:rsidP="00E45E5E">
      <w:pPr>
        <w:pStyle w:val="ANormal"/>
      </w:pPr>
      <w:r w:rsidRPr="00651574">
        <w:t>- - - - - - - - - - - - - - - - - - - - - - - - - - - - - - - - - - - - - - - - - - - - - - - - - - - -</w:t>
      </w:r>
    </w:p>
    <w:p w14:paraId="498DF328" w14:textId="77777777" w:rsidR="00E45E5E" w:rsidRDefault="00E45E5E" w:rsidP="00E45E5E">
      <w:pPr>
        <w:pStyle w:val="ANormal"/>
      </w:pPr>
      <w:r>
        <w:tab/>
        <w:t xml:space="preserve">Uppgifter om innehållet i handlingar som enligt offentlighetslagen </w:t>
      </w:r>
      <w:r w:rsidRPr="00E45E5E">
        <w:t>(</w:t>
      </w:r>
      <w:proofErr w:type="gramStart"/>
      <w:r w:rsidRPr="00E45E5E">
        <w:t>:)</w:t>
      </w:r>
      <w:r>
        <w:t xml:space="preserve">  för</w:t>
      </w:r>
      <w:proofErr w:type="gramEnd"/>
      <w:r>
        <w:t xml:space="preserve"> Åland är sekretessbelagda eller inte offentliga får ges ut endast om de är nödvändiga för beslutsfattandet i ett kommunalt organ där den förtroendevalda är ledamot eller ersättare.</w:t>
      </w:r>
    </w:p>
    <w:p w14:paraId="65B627C3" w14:textId="77777777" w:rsidR="00E45E5E" w:rsidRDefault="00E45E5E" w:rsidP="00E45E5E">
      <w:pPr>
        <w:pStyle w:val="ANormal"/>
      </w:pPr>
    </w:p>
    <w:p w14:paraId="182042B4" w14:textId="77777777" w:rsidR="00E45E5E" w:rsidRDefault="00E45E5E" w:rsidP="00E45E5E">
      <w:pPr>
        <w:pStyle w:val="LagParagraf"/>
      </w:pPr>
      <w:r>
        <w:t>58 §</w:t>
      </w:r>
    </w:p>
    <w:p w14:paraId="28ABA538" w14:textId="77777777" w:rsidR="00E45E5E" w:rsidRPr="0053033D" w:rsidRDefault="00E45E5E" w:rsidP="00E45E5E">
      <w:pPr>
        <w:pStyle w:val="LagPararubrik"/>
      </w:pPr>
      <w:r w:rsidRPr="0053033D">
        <w:t>Kommundirektör</w:t>
      </w:r>
    </w:p>
    <w:p w14:paraId="5BEE272A" w14:textId="77777777" w:rsidR="00E45E5E" w:rsidRDefault="00E45E5E" w:rsidP="00E45E5E">
      <w:pPr>
        <w:pStyle w:val="ANormal"/>
      </w:pPr>
      <w:r w:rsidRPr="0053033D">
        <w:t>- - - - - - - - - - - - - - - - - - - - - - - - - - - - - - - - - - - - - - - - - - - - - - - - - - - -</w:t>
      </w:r>
    </w:p>
    <w:p w14:paraId="5A615D95" w14:textId="77777777" w:rsidR="00E45E5E" w:rsidRDefault="00E45E5E" w:rsidP="00E45E5E">
      <w:pPr>
        <w:pStyle w:val="ANormal"/>
      </w:pPr>
      <w:r>
        <w:tab/>
        <w:t xml:space="preserve">Kommundirektören har rätt att få upplysningar av kommunens myndigheter och ta del av deras handlingar. Uppgifter ur handlingar som </w:t>
      </w:r>
      <w:r w:rsidRPr="0053033D">
        <w:t xml:space="preserve">är sekretessbelagda </w:t>
      </w:r>
      <w:r w:rsidRPr="00A716E8">
        <w:t xml:space="preserve">eller inte offentliga </w:t>
      </w:r>
      <w:r>
        <w:t xml:space="preserve">samt upplysningar som berörs av bestämmelserna om tystnadsplikt får ges ut endast om de är nödvändiga för kommundirektörens tjänsteutövning. </w:t>
      </w:r>
    </w:p>
    <w:p w14:paraId="64500979" w14:textId="77777777" w:rsidR="00E45E5E" w:rsidRDefault="00E45E5E" w:rsidP="00E45E5E">
      <w:pPr>
        <w:pStyle w:val="ANormal"/>
      </w:pPr>
    </w:p>
    <w:p w14:paraId="6D8859D2" w14:textId="77777777" w:rsidR="00E45E5E" w:rsidRDefault="00E45E5E" w:rsidP="00E45E5E">
      <w:pPr>
        <w:pStyle w:val="LagParagraf"/>
      </w:pPr>
      <w:r>
        <w:t>108 §</w:t>
      </w:r>
    </w:p>
    <w:p w14:paraId="22EAB897" w14:textId="77777777" w:rsidR="00E45E5E" w:rsidRPr="00ED4D3C" w:rsidRDefault="00E45E5E" w:rsidP="00E45E5E">
      <w:pPr>
        <w:pStyle w:val="LagPararubrik"/>
      </w:pPr>
      <w:r w:rsidRPr="00ED4D3C">
        <w:t>Rätt att ta del av uppgifter samt sekretess</w:t>
      </w:r>
    </w:p>
    <w:p w14:paraId="21B83088" w14:textId="77777777" w:rsidR="00E45E5E" w:rsidRDefault="00E45E5E" w:rsidP="00E45E5E">
      <w:pPr>
        <w:pStyle w:val="ANormal"/>
      </w:pPr>
      <w:r w:rsidRPr="00ED4D3C">
        <w:t>- - - - - - - - - - - - - - - - - - - - - - - - - - - - - - - - - - - - - - - - - - - - - - - - - - - -</w:t>
      </w:r>
    </w:p>
    <w:p w14:paraId="322A834F" w14:textId="77777777" w:rsidR="00E45E5E" w:rsidRDefault="00E45E5E" w:rsidP="00E45E5E">
      <w:pPr>
        <w:pStyle w:val="ANormal"/>
      </w:pPr>
      <w:r>
        <w:tab/>
        <w:t>Om det i lag har föreskrivits om sekretess eller tystnadsplikt för i 1 mom. avsedda uppgifter har avtalsdelegationens medlemmar, de personer som har rätt att närvara vid avtalsdelegationens sammanträden samt den personal som handhar avtalsdelegationens ärenden samma skyldighet att inte röja uppgifterna för utomstående som de kommunala myndigheter och landskapsmyndigheter som lämnat uppgifterna.</w:t>
      </w:r>
    </w:p>
    <w:p w14:paraId="23FC467E" w14:textId="77777777" w:rsidR="00E45E5E" w:rsidRPr="000527F3" w:rsidRDefault="00E45E5E" w:rsidP="00E45E5E">
      <w:pPr>
        <w:pStyle w:val="ANormal"/>
        <w:jc w:val="center"/>
      </w:pPr>
      <w:hyperlink w:anchor="_top" w:tooltip="Klicka för att gå till toppen av dokumentet" w:history="1">
        <w:r w:rsidRPr="000527F3">
          <w:rPr>
            <w:rStyle w:val="Hyperlnk"/>
          </w:rPr>
          <w:t>__________________</w:t>
        </w:r>
      </w:hyperlink>
    </w:p>
    <w:p w14:paraId="20290C9E" w14:textId="77777777" w:rsidR="00E45E5E" w:rsidRPr="008735DA" w:rsidRDefault="00E45E5E" w:rsidP="00E45E5E">
      <w:pPr>
        <w:pStyle w:val="ANormal"/>
      </w:pPr>
    </w:p>
    <w:p w14:paraId="61D5CFC1" w14:textId="77777777" w:rsidR="00E45E5E" w:rsidRDefault="00E45E5E" w:rsidP="00E45E5E">
      <w:pPr>
        <w:pStyle w:val="ANormal"/>
      </w:pPr>
      <w:r>
        <w:tab/>
      </w:r>
      <w:r w:rsidRPr="008735DA">
        <w:t>Denna lag träder i kraft den</w:t>
      </w:r>
    </w:p>
    <w:p w14:paraId="62900E74" w14:textId="77777777" w:rsidR="00E45E5E" w:rsidRPr="008735DA" w:rsidRDefault="00E45E5E" w:rsidP="00E45E5E">
      <w:pPr>
        <w:pStyle w:val="ANormal"/>
      </w:pPr>
    </w:p>
    <w:p w14:paraId="4B877532" w14:textId="77777777" w:rsidR="00E45E5E" w:rsidRPr="000527F3" w:rsidRDefault="00E45E5E" w:rsidP="00E45E5E">
      <w:pPr>
        <w:pStyle w:val="ANormal"/>
        <w:jc w:val="center"/>
      </w:pPr>
      <w:hyperlink w:anchor="_top" w:tooltip="Klicka för att gå till toppen av dokumentet" w:history="1">
        <w:r w:rsidRPr="000527F3">
          <w:rPr>
            <w:rStyle w:val="Hyperlnk"/>
          </w:rPr>
          <w:t>__________________</w:t>
        </w:r>
      </w:hyperlink>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A31B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2649AC"/>
    <w:rsid w:val="00284C7A"/>
    <w:rsid w:val="002E1682"/>
    <w:rsid w:val="00317808"/>
    <w:rsid w:val="00337A19"/>
    <w:rsid w:val="00342EC3"/>
    <w:rsid w:val="0038180C"/>
    <w:rsid w:val="00493359"/>
    <w:rsid w:val="004B7AE4"/>
    <w:rsid w:val="004D7ED5"/>
    <w:rsid w:val="004E7D01"/>
    <w:rsid w:val="004F64FE"/>
    <w:rsid w:val="004F739F"/>
    <w:rsid w:val="00567E51"/>
    <w:rsid w:val="005C5E44"/>
    <w:rsid w:val="005E1BD9"/>
    <w:rsid w:val="005F6898"/>
    <w:rsid w:val="006538ED"/>
    <w:rsid w:val="007F1601"/>
    <w:rsid w:val="00800940"/>
    <w:rsid w:val="008414E5"/>
    <w:rsid w:val="00867707"/>
    <w:rsid w:val="008A31BC"/>
    <w:rsid w:val="008A3B68"/>
    <w:rsid w:val="008B5FA2"/>
    <w:rsid w:val="009F1162"/>
    <w:rsid w:val="00A45EEC"/>
    <w:rsid w:val="00A56A3D"/>
    <w:rsid w:val="00AC1F80"/>
    <w:rsid w:val="00AF7B2F"/>
    <w:rsid w:val="00B5110A"/>
    <w:rsid w:val="00BD48EF"/>
    <w:rsid w:val="00BE2983"/>
    <w:rsid w:val="00D636DC"/>
    <w:rsid w:val="00DD3988"/>
    <w:rsid w:val="00E33692"/>
    <w:rsid w:val="00E45E5E"/>
    <w:rsid w:val="00E6237B"/>
    <w:rsid w:val="00EB1FB6"/>
    <w:rsid w:val="00F94A35"/>
    <w:rsid w:val="00FB53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E45E5E"/>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16</TotalTime>
  <Pages>1</Pages>
  <Words>379</Words>
  <Characters>1688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26/2021</dc:title>
  <dc:subject/>
  <dc:creator>Jessica Laaksonen</dc:creator>
  <cp:keywords/>
  <cp:lastModifiedBy>Jessica Laaksonen</cp:lastModifiedBy>
  <cp:revision>4</cp:revision>
  <cp:lastPrinted>2005-03-31T06:40:00Z</cp:lastPrinted>
  <dcterms:created xsi:type="dcterms:W3CDTF">2021-03-12T11:12:00Z</dcterms:created>
  <dcterms:modified xsi:type="dcterms:W3CDTF">2021-03-18T09:11:00Z</dcterms:modified>
</cp:coreProperties>
</file>