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5595220D" w:rsidR="00337A19" w:rsidRDefault="00337A19" w:rsidP="009F1162">
            <w:pPr>
              <w:pStyle w:val="xDokTypNr"/>
            </w:pPr>
            <w:r>
              <w:t xml:space="preserve">BESLUT LTB </w:t>
            </w:r>
            <w:r w:rsidR="004F739F">
              <w:t>2</w:t>
            </w:r>
            <w:r w:rsidR="004B7AE4">
              <w:t>2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4F922D50" w14:textId="230E3B73" w:rsidR="00AB67A4" w:rsidRPr="000527F3" w:rsidRDefault="00337A19" w:rsidP="00AB67A4">
      <w:pPr>
        <w:pStyle w:val="ArendeRubrik"/>
        <w:outlineLvl w:val="0"/>
      </w:pPr>
      <w:bookmarkStart w:id="1" w:name="_Toc65564307"/>
      <w:r>
        <w:t>Landskapslag</w:t>
      </w:r>
      <w:bookmarkStart w:id="2" w:name="_Hlk36187947"/>
      <w:bookmarkEnd w:id="1"/>
      <w:r w:rsidR="00AB67A4">
        <w:t xml:space="preserve"> </w:t>
      </w:r>
      <w:r w:rsidR="00AB67A4" w:rsidRPr="000527F3">
        <w:t>om ändring av</w:t>
      </w:r>
      <w:r w:rsidR="00AB67A4">
        <w:t xml:space="preserve"> </w:t>
      </w:r>
      <w:r w:rsidR="00AB67A4" w:rsidRPr="00E0444D">
        <w:t>1b</w:t>
      </w:r>
      <w:r w:rsidR="00AB67A4">
        <w:t> §</w:t>
      </w:r>
      <w:r w:rsidR="00AB67A4" w:rsidRPr="00E0444D">
        <w:t xml:space="preserve"> </w:t>
      </w:r>
      <w:r w:rsidR="00AB67A4">
        <w:t xml:space="preserve">landskapslagen </w:t>
      </w:r>
      <w:r w:rsidR="00AB67A4" w:rsidRPr="0071243C">
        <w:t>om Ålands polismyndighet</w:t>
      </w:r>
      <w:bookmarkEnd w:id="2"/>
    </w:p>
    <w:p w14:paraId="35E13A64" w14:textId="77777777" w:rsidR="00AB67A4" w:rsidRDefault="00AB67A4" w:rsidP="00AB67A4">
      <w:pPr>
        <w:pStyle w:val="ANormal"/>
      </w:pPr>
    </w:p>
    <w:p w14:paraId="1C89F07D" w14:textId="77777777" w:rsidR="00AB67A4" w:rsidRDefault="00AB67A4" w:rsidP="00AB67A4">
      <w:pPr>
        <w:pStyle w:val="ANormal"/>
      </w:pPr>
      <w:r>
        <w:tab/>
      </w:r>
      <w:bookmarkStart w:id="3" w:name="_Hlk36187974"/>
      <w:r w:rsidRPr="00733DCE">
        <w:t xml:space="preserve">I enlighet med lagtingets beslut </w:t>
      </w:r>
      <w:r>
        <w:rPr>
          <w:b/>
          <w:bCs/>
        </w:rPr>
        <w:t>ä</w:t>
      </w:r>
      <w:r w:rsidRPr="001C5ABF">
        <w:rPr>
          <w:b/>
          <w:bCs/>
        </w:rPr>
        <w:t>ndras</w:t>
      </w:r>
      <w:r>
        <w:t xml:space="preserve"> 1b § 5 mom. landskapslagen </w:t>
      </w:r>
      <w:r w:rsidRPr="0071243C">
        <w:t>(2000:26) om Ålands polismyndighet</w:t>
      </w:r>
      <w:r>
        <w:t>, sådant momentet lyder i landskapslagen 2013/93,</w:t>
      </w:r>
      <w:r w:rsidRPr="0071243C">
        <w:t xml:space="preserve"> </w:t>
      </w:r>
      <w:r>
        <w:t xml:space="preserve">som </w:t>
      </w:r>
      <w:r w:rsidRPr="00733DCE">
        <w:t>följer:</w:t>
      </w:r>
      <w:bookmarkEnd w:id="3"/>
    </w:p>
    <w:p w14:paraId="72DB9CEF" w14:textId="77777777" w:rsidR="00AB67A4" w:rsidRDefault="00AB67A4" w:rsidP="00AB67A4">
      <w:pPr>
        <w:pStyle w:val="ANormal"/>
      </w:pPr>
    </w:p>
    <w:p w14:paraId="6E207F7F" w14:textId="77777777" w:rsidR="00AB67A4" w:rsidRDefault="00AB67A4" w:rsidP="00AB67A4">
      <w:pPr>
        <w:pStyle w:val="LagParagraf"/>
      </w:pPr>
      <w:r>
        <w:t>1b §</w:t>
      </w:r>
    </w:p>
    <w:p w14:paraId="6FC822F2" w14:textId="77777777" w:rsidR="00AB67A4" w:rsidRPr="0071243C" w:rsidRDefault="00AB67A4" w:rsidP="00AB67A4">
      <w:pPr>
        <w:pStyle w:val="LagPararubrik"/>
      </w:pPr>
      <w:r w:rsidRPr="0071243C">
        <w:t>Styrelsens sammanträden</w:t>
      </w:r>
    </w:p>
    <w:p w14:paraId="6BF188D6" w14:textId="77777777" w:rsidR="00AB67A4" w:rsidRDefault="00AB67A4" w:rsidP="00AB67A4">
      <w:pPr>
        <w:pStyle w:val="ANormal"/>
      </w:pPr>
      <w:r w:rsidRPr="0071243C">
        <w:t>- - - - - - - - - - - - - - - - - - - - - - - - - - - - - - - - - - - - - - - - - - - - - - - - - - - -</w:t>
      </w:r>
    </w:p>
    <w:p w14:paraId="2C1B5B60" w14:textId="48368431" w:rsidR="00AB67A4" w:rsidRDefault="00AB67A4" w:rsidP="00AB67A4">
      <w:pPr>
        <w:pStyle w:val="ANormal"/>
      </w:pPr>
      <w:r>
        <w:tab/>
      </w:r>
      <w:r w:rsidRPr="009E6CC9">
        <w:t xml:space="preserve">I fråga om tystnadsplikt för styrelsemedlemmarna och ersättarna ska iakttas vad som föreskrivs i landskapslagen </w:t>
      </w:r>
      <w:r w:rsidR="00C71881">
        <w:t xml:space="preserve">( ) </w:t>
      </w:r>
      <w:r w:rsidRPr="009E6CC9">
        <w:t>om tillämpningen av lagen</w:t>
      </w:r>
      <w:r w:rsidR="00C71881">
        <w:t xml:space="preserve"> </w:t>
      </w:r>
      <w:r w:rsidRPr="009E6CC9">
        <w:t>om offentlighet i myndigheternas verksamhet</w:t>
      </w:r>
      <w:r>
        <w:t xml:space="preserve"> hos Ålands polismyndighet</w:t>
      </w:r>
      <w:r w:rsidRPr="009E6CC9">
        <w:t>.</w:t>
      </w:r>
    </w:p>
    <w:p w14:paraId="308D3F6D" w14:textId="77777777" w:rsidR="00AB67A4" w:rsidRPr="000527F3" w:rsidRDefault="00C71881" w:rsidP="00AB67A4">
      <w:pPr>
        <w:pStyle w:val="ANormal"/>
        <w:jc w:val="center"/>
      </w:pPr>
      <w:hyperlink w:anchor="_top" w:tooltip="Klicka för att gå till toppen av dokumentet" w:history="1">
        <w:r w:rsidR="00AB67A4" w:rsidRPr="000527F3">
          <w:rPr>
            <w:rStyle w:val="Hyperlnk"/>
          </w:rPr>
          <w:t>__________________</w:t>
        </w:r>
      </w:hyperlink>
    </w:p>
    <w:p w14:paraId="35C7125D" w14:textId="77777777" w:rsidR="00AB67A4" w:rsidRPr="008735DA" w:rsidRDefault="00AB67A4" w:rsidP="00AB67A4">
      <w:pPr>
        <w:pStyle w:val="ANormal"/>
      </w:pPr>
    </w:p>
    <w:p w14:paraId="3118447D" w14:textId="77777777" w:rsidR="00AB67A4" w:rsidRDefault="00AB67A4" w:rsidP="00AB67A4">
      <w:pPr>
        <w:pStyle w:val="ANormal"/>
      </w:pPr>
      <w:r>
        <w:tab/>
      </w:r>
      <w:r w:rsidRPr="008735DA">
        <w:t>Denna lag träder i kraft den</w:t>
      </w:r>
    </w:p>
    <w:p w14:paraId="0B084CED" w14:textId="77777777" w:rsidR="00AB67A4" w:rsidRPr="008735DA" w:rsidRDefault="00AB67A4" w:rsidP="00AB67A4">
      <w:pPr>
        <w:pStyle w:val="ANormal"/>
      </w:pPr>
    </w:p>
    <w:p w14:paraId="587BC795" w14:textId="77777777" w:rsidR="00AB67A4" w:rsidRPr="000527F3" w:rsidRDefault="00C71881" w:rsidP="00AB67A4">
      <w:pPr>
        <w:pStyle w:val="ANormal"/>
        <w:jc w:val="center"/>
      </w:pPr>
      <w:hyperlink w:anchor="_top" w:tooltip="Klicka för att gå till toppen av dokumentet" w:history="1">
        <w:r w:rsidR="00AB67A4" w:rsidRPr="000527F3">
          <w:rPr>
            <w:rStyle w:val="Hyperlnk"/>
          </w:rPr>
          <w:t>__________________</w:t>
        </w:r>
      </w:hyperlink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84C7A"/>
    <w:rsid w:val="002E1682"/>
    <w:rsid w:val="00317808"/>
    <w:rsid w:val="00337A19"/>
    <w:rsid w:val="00342EC3"/>
    <w:rsid w:val="0038180C"/>
    <w:rsid w:val="00493359"/>
    <w:rsid w:val="004B7AE4"/>
    <w:rsid w:val="004D7ED5"/>
    <w:rsid w:val="004E7D01"/>
    <w:rsid w:val="004F64FE"/>
    <w:rsid w:val="004F739F"/>
    <w:rsid w:val="005C5E44"/>
    <w:rsid w:val="005E1BD9"/>
    <w:rsid w:val="005F6898"/>
    <w:rsid w:val="006538ED"/>
    <w:rsid w:val="00800940"/>
    <w:rsid w:val="008414E5"/>
    <w:rsid w:val="00867707"/>
    <w:rsid w:val="008A31BC"/>
    <w:rsid w:val="008B5FA2"/>
    <w:rsid w:val="009F1162"/>
    <w:rsid w:val="00A45EEC"/>
    <w:rsid w:val="00AB67A4"/>
    <w:rsid w:val="00AC1F80"/>
    <w:rsid w:val="00AF7B2F"/>
    <w:rsid w:val="00B5110A"/>
    <w:rsid w:val="00BD48EF"/>
    <w:rsid w:val="00BE2983"/>
    <w:rsid w:val="00C71881"/>
    <w:rsid w:val="00D636DC"/>
    <w:rsid w:val="00DD3988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AB67A4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22/2021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2021-03-12T11:10:00Z</dcterms:created>
  <dcterms:modified xsi:type="dcterms:W3CDTF">2021-03-30T11:48:00Z</dcterms:modified>
</cp:coreProperties>
</file>