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27863D33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FDA1D6A" w14:textId="34FE03D5" w:rsidR="00337A19" w:rsidRDefault="0023364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19E5A8F2" wp14:editId="03963864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DA75575" w14:textId="39E1459F" w:rsidR="00337A19" w:rsidRDefault="0023364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A8F0A2F" wp14:editId="2251DEE9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2184B549" w14:textId="77777777">
        <w:trPr>
          <w:cantSplit/>
          <w:trHeight w:val="299"/>
        </w:trPr>
        <w:tc>
          <w:tcPr>
            <w:tcW w:w="861" w:type="dxa"/>
            <w:vMerge/>
          </w:tcPr>
          <w:p w14:paraId="63E6A33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21179EF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37F9BB2" w14:textId="3A2517A1" w:rsidR="00337A19" w:rsidRDefault="00337A19" w:rsidP="009F1162">
            <w:pPr>
              <w:pStyle w:val="xDokTypNr"/>
            </w:pPr>
            <w:r>
              <w:t xml:space="preserve">BESLUT LTB </w:t>
            </w:r>
            <w:r w:rsidR="00D32CA0">
              <w:t>100</w:t>
            </w:r>
            <w:r w:rsidR="0023364C">
              <w:t>/</w:t>
            </w:r>
            <w:r>
              <w:t>2</w:t>
            </w:r>
            <w:r w:rsidR="0023364C">
              <w:t>020</w:t>
            </w:r>
          </w:p>
        </w:tc>
      </w:tr>
      <w:tr w:rsidR="00337A19" w14:paraId="2350618E" w14:textId="77777777">
        <w:trPr>
          <w:cantSplit/>
          <w:trHeight w:val="238"/>
        </w:trPr>
        <w:tc>
          <w:tcPr>
            <w:tcW w:w="861" w:type="dxa"/>
            <w:vMerge/>
          </w:tcPr>
          <w:p w14:paraId="7B2B7F2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EB98F2C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FB67801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626A33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21363BC6" w14:textId="77777777">
        <w:trPr>
          <w:cantSplit/>
          <w:trHeight w:val="238"/>
        </w:trPr>
        <w:tc>
          <w:tcPr>
            <w:tcW w:w="861" w:type="dxa"/>
            <w:vMerge/>
          </w:tcPr>
          <w:p w14:paraId="5DBB3FA1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384E26B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BEF2865" w14:textId="0041A51C" w:rsidR="00337A19" w:rsidRDefault="00337A19">
            <w:pPr>
              <w:pStyle w:val="xDatum1"/>
            </w:pPr>
            <w:r>
              <w:t>20</w:t>
            </w:r>
            <w:r w:rsidR="0023364C">
              <w:t>20-12-16</w:t>
            </w:r>
          </w:p>
        </w:tc>
        <w:tc>
          <w:tcPr>
            <w:tcW w:w="2563" w:type="dxa"/>
            <w:vAlign w:val="center"/>
          </w:tcPr>
          <w:p w14:paraId="30ED788B" w14:textId="685E34EF" w:rsidR="00337A19" w:rsidRDefault="0023364C">
            <w:pPr>
              <w:pStyle w:val="xBeteckning1"/>
            </w:pPr>
            <w:r>
              <w:t>LF 4/</w:t>
            </w:r>
            <w:proofErr w:type="gramStart"/>
            <w:r>
              <w:t>2020-2021</w:t>
            </w:r>
            <w:proofErr w:type="gramEnd"/>
          </w:p>
        </w:tc>
      </w:tr>
      <w:tr w:rsidR="00337A19" w14:paraId="3C6360D0" w14:textId="77777777">
        <w:trPr>
          <w:cantSplit/>
          <w:trHeight w:val="238"/>
        </w:trPr>
        <w:tc>
          <w:tcPr>
            <w:tcW w:w="861" w:type="dxa"/>
            <w:vMerge/>
          </w:tcPr>
          <w:p w14:paraId="389FD5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6C0F1D0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3099EB1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319B5E1" w14:textId="77777777" w:rsidR="00337A19" w:rsidRDefault="00337A19">
            <w:pPr>
              <w:pStyle w:val="xLedtext"/>
            </w:pPr>
          </w:p>
        </w:tc>
      </w:tr>
      <w:tr w:rsidR="00337A19" w14:paraId="2D15778F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4B85F0F1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C791E2C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D8768E7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ED06DEA" w14:textId="77777777" w:rsidR="00337A19" w:rsidRDefault="00337A19">
            <w:pPr>
              <w:pStyle w:val="xBeteckning2"/>
            </w:pPr>
          </w:p>
        </w:tc>
      </w:tr>
      <w:tr w:rsidR="00337A19" w14:paraId="17874958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B9882B7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4DB7130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191F596" w14:textId="77777777" w:rsidR="00337A19" w:rsidRDefault="00337A19">
            <w:pPr>
              <w:pStyle w:val="xLedtext"/>
            </w:pPr>
          </w:p>
        </w:tc>
      </w:tr>
      <w:tr w:rsidR="00337A19" w14:paraId="71BF910D" w14:textId="77777777">
        <w:trPr>
          <w:cantSplit/>
          <w:trHeight w:val="238"/>
        </w:trPr>
        <w:tc>
          <w:tcPr>
            <w:tcW w:w="861" w:type="dxa"/>
          </w:tcPr>
          <w:p w14:paraId="3C15843E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207F1F1C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47D92DD1" w14:textId="77777777" w:rsidR="00337A19" w:rsidRDefault="00337A19">
            <w:pPr>
              <w:pStyle w:val="xCelltext"/>
            </w:pPr>
          </w:p>
        </w:tc>
      </w:tr>
    </w:tbl>
    <w:p w14:paraId="5D2C8FAA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19054FC" w14:textId="77777777" w:rsidR="00337A19" w:rsidRDefault="00337A19">
      <w:pPr>
        <w:pStyle w:val="ArendeOverRubrik"/>
      </w:pPr>
      <w:r>
        <w:t>Ålands lagtings beslut om antagande av</w:t>
      </w:r>
    </w:p>
    <w:p w14:paraId="5E20E72A" w14:textId="269AFFB8" w:rsidR="004F191C" w:rsidRPr="004F191C" w:rsidRDefault="00337A19" w:rsidP="0095440F">
      <w:pPr>
        <w:pStyle w:val="ArendeRubrik"/>
        <w:outlineLvl w:val="0"/>
      </w:pPr>
      <w:bookmarkStart w:id="1" w:name="_Toc65564307"/>
      <w:r>
        <w:t>Landskapslag</w:t>
      </w:r>
      <w:bookmarkEnd w:id="1"/>
      <w:r w:rsidR="004F191C">
        <w:t xml:space="preserve"> </w:t>
      </w:r>
      <w:r w:rsidR="0095440F" w:rsidRPr="000D7645">
        <w:t xml:space="preserve">om </w:t>
      </w:r>
      <w:r w:rsidR="0095440F">
        <w:t xml:space="preserve">ändring </w:t>
      </w:r>
      <w:r w:rsidR="0095440F" w:rsidRPr="000D7645">
        <w:t>av</w:t>
      </w:r>
      <w:r w:rsidR="0095440F">
        <w:t xml:space="preserve"> landskapslagen om tillämpning av</w:t>
      </w:r>
      <w:r w:rsidR="0095440F" w:rsidRPr="000D7645">
        <w:t xml:space="preserve"> lagen angående specialomsorger om utvecklingsstörda</w:t>
      </w:r>
    </w:p>
    <w:p w14:paraId="02315B04" w14:textId="77777777" w:rsidR="00337A19" w:rsidRDefault="00337A19">
      <w:pPr>
        <w:pStyle w:val="ANormal"/>
      </w:pPr>
    </w:p>
    <w:p w14:paraId="72C43943" w14:textId="77777777" w:rsidR="0095440F" w:rsidRPr="000D7645" w:rsidRDefault="00337A19" w:rsidP="0095440F">
      <w:pPr>
        <w:pStyle w:val="ANormal"/>
      </w:pPr>
      <w:r>
        <w:tab/>
        <w:t xml:space="preserve">I enlighet med lagtingets beslut </w:t>
      </w:r>
      <w:r w:rsidR="0095440F" w:rsidRPr="000D7645">
        <w:rPr>
          <w:b/>
          <w:bCs/>
        </w:rPr>
        <w:t xml:space="preserve">ändras </w:t>
      </w:r>
      <w:r w:rsidR="0095440F" w:rsidRPr="000D7645">
        <w:t>3a</w:t>
      </w:r>
      <w:r w:rsidR="0095440F">
        <w:t> </w:t>
      </w:r>
      <w:r w:rsidR="0095440F" w:rsidRPr="000D7645">
        <w:t>§</w:t>
      </w:r>
      <w:r w:rsidR="0095440F">
        <w:t>, 8 § 4 punkten</w:t>
      </w:r>
      <w:r w:rsidR="0095440F" w:rsidRPr="000D7645">
        <w:t xml:space="preserve"> landskapslagen (1978:48) om tillämpning av lagen angående specialomsorger av utvecklingsstörda</w:t>
      </w:r>
      <w:r w:rsidR="0095440F">
        <w:t xml:space="preserve">, 3a § </w:t>
      </w:r>
      <w:r w:rsidR="0095440F" w:rsidRPr="000D7645">
        <w:t>sådan den lyder i landskapslagen 2020/19</w:t>
      </w:r>
      <w:r w:rsidR="0095440F">
        <w:t>, 8 § 4 punkten sådan den lyder i landskapslagen 2017/144</w:t>
      </w:r>
      <w:r w:rsidR="0095440F" w:rsidRPr="000D7645">
        <w:t xml:space="preserve"> som följer:</w:t>
      </w:r>
    </w:p>
    <w:p w14:paraId="6CD5C2D6" w14:textId="77777777" w:rsidR="0095440F" w:rsidRPr="000D7645" w:rsidRDefault="0095440F" w:rsidP="0095440F">
      <w:pPr>
        <w:pStyle w:val="ANormal"/>
      </w:pPr>
    </w:p>
    <w:p w14:paraId="5FA0838D" w14:textId="77777777" w:rsidR="0095440F" w:rsidRPr="000D7645" w:rsidRDefault="0095440F" w:rsidP="0095440F">
      <w:pPr>
        <w:pStyle w:val="LagParagraf"/>
      </w:pPr>
      <w:r w:rsidRPr="000D7645">
        <w:t>3a</w:t>
      </w:r>
      <w:r>
        <w:t> </w:t>
      </w:r>
      <w:r w:rsidRPr="000D7645">
        <w:t>§</w:t>
      </w:r>
    </w:p>
    <w:p w14:paraId="2BE3A326" w14:textId="77777777" w:rsidR="0095440F" w:rsidRDefault="0095440F" w:rsidP="0095440F">
      <w:pPr>
        <w:pStyle w:val="ANormal"/>
      </w:pPr>
      <w:r w:rsidRPr="000D7645">
        <w:tab/>
        <w:t xml:space="preserve">Bestämmelser om behörighetskrav för personal inom specialomsorger av utvecklingsstörda </w:t>
      </w:r>
      <w:r>
        <w:t xml:space="preserve">kan </w:t>
      </w:r>
      <w:r w:rsidRPr="000D7645">
        <w:t>utfärdas i landskapsförordning.</w:t>
      </w:r>
    </w:p>
    <w:p w14:paraId="56F6A3FF" w14:textId="77777777" w:rsidR="0095440F" w:rsidRDefault="0095440F" w:rsidP="0095440F">
      <w:pPr>
        <w:pStyle w:val="ANormal"/>
      </w:pPr>
    </w:p>
    <w:p w14:paraId="4EFE5A82" w14:textId="77777777" w:rsidR="0095440F" w:rsidRDefault="0095440F" w:rsidP="0095440F">
      <w:pPr>
        <w:pStyle w:val="LagParagraf"/>
      </w:pPr>
      <w:r>
        <w:t>8 §</w:t>
      </w:r>
    </w:p>
    <w:p w14:paraId="0EE30426" w14:textId="77777777" w:rsidR="0095440F" w:rsidRDefault="0095440F" w:rsidP="0095440F">
      <w:pPr>
        <w:pStyle w:val="ANormal"/>
      </w:pPr>
      <w:r>
        <w:t>- - - - - - - - - - - - - - - - - - - - - - - - - - - - - - - - - - - - - - - - - - - - - - - - - - - -</w:t>
      </w:r>
    </w:p>
    <w:p w14:paraId="3622CDE4" w14:textId="77777777" w:rsidR="0095440F" w:rsidRPr="00B541F1" w:rsidRDefault="0095440F" w:rsidP="0095440F">
      <w:pPr>
        <w:pStyle w:val="ANormal"/>
      </w:pPr>
      <w:r>
        <w:tab/>
        <w:t>4) yrkesutbildade personer inom socialvården avser yrkesutbildade personer inom socialvården enligt landskapslagen (2020:24) om yrkesutbildade personer inom socialvården.</w:t>
      </w:r>
    </w:p>
    <w:p w14:paraId="7041847C" w14:textId="77777777" w:rsidR="0095440F" w:rsidRPr="000D7645" w:rsidRDefault="0095440F" w:rsidP="0095440F">
      <w:pPr>
        <w:pStyle w:val="ANormal"/>
        <w:rPr>
          <w:highlight w:val="yellow"/>
        </w:rPr>
      </w:pPr>
    </w:p>
    <w:p w14:paraId="1C846F07" w14:textId="77777777" w:rsidR="0095440F" w:rsidRPr="000D7645" w:rsidRDefault="00CD76C6" w:rsidP="0095440F">
      <w:pPr>
        <w:pStyle w:val="ANormal"/>
        <w:jc w:val="center"/>
      </w:pPr>
      <w:hyperlink w:anchor="_top" w:tooltip="Klicka för att gå till toppen av dokumentet" w:history="1">
        <w:r w:rsidR="0095440F" w:rsidRPr="000D7645">
          <w:rPr>
            <w:rStyle w:val="Hyperlnk"/>
          </w:rPr>
          <w:t>__________________</w:t>
        </w:r>
      </w:hyperlink>
    </w:p>
    <w:p w14:paraId="1FA41B43" w14:textId="77777777" w:rsidR="0095440F" w:rsidRPr="000D7645" w:rsidRDefault="0095440F" w:rsidP="0095440F">
      <w:pPr>
        <w:pStyle w:val="ANormal"/>
      </w:pPr>
    </w:p>
    <w:p w14:paraId="75B6AA42" w14:textId="77777777" w:rsidR="0095440F" w:rsidRDefault="0095440F" w:rsidP="0095440F">
      <w:pPr>
        <w:pStyle w:val="ANormal"/>
      </w:pPr>
      <w:r w:rsidRPr="00AC3923">
        <w:tab/>
        <w:t>Denna lag träder i kraft den</w:t>
      </w:r>
    </w:p>
    <w:p w14:paraId="7BAEACC5" w14:textId="77777777" w:rsidR="0095440F" w:rsidRDefault="0095440F" w:rsidP="0095440F">
      <w:pPr>
        <w:pStyle w:val="ANormal"/>
      </w:pPr>
    </w:p>
    <w:p w14:paraId="7726F913" w14:textId="77777777" w:rsidR="0095440F" w:rsidRDefault="00CD76C6" w:rsidP="0095440F">
      <w:pPr>
        <w:pStyle w:val="ANormal"/>
        <w:jc w:val="center"/>
      </w:pPr>
      <w:hyperlink w:anchor="_top" w:tooltip="Klicka för att gå till toppen av dokumentet" w:history="1">
        <w:r w:rsidR="0095440F">
          <w:rPr>
            <w:rStyle w:val="Hyperlnk"/>
          </w:rPr>
          <w:t>__________________</w:t>
        </w:r>
      </w:hyperlink>
    </w:p>
    <w:p w14:paraId="2D2E4351" w14:textId="77777777" w:rsidR="0095440F" w:rsidRDefault="0095440F" w:rsidP="0095440F">
      <w:pPr>
        <w:pStyle w:val="ANormal"/>
      </w:pPr>
    </w:p>
    <w:p w14:paraId="73C70774" w14:textId="62D9462D" w:rsidR="00337A19" w:rsidRDefault="00337A19" w:rsidP="0095440F">
      <w:pPr>
        <w:pStyle w:val="ANormal"/>
      </w:pPr>
      <w:r>
        <w:tab/>
      </w:r>
    </w:p>
    <w:p w14:paraId="3575F1B1" w14:textId="77777777" w:rsidR="00337A19" w:rsidRDefault="00337A19">
      <w:pPr>
        <w:pStyle w:val="ANormal"/>
      </w:pPr>
    </w:p>
    <w:p w14:paraId="08C5D338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700033F8" w14:textId="77777777">
        <w:trPr>
          <w:cantSplit/>
        </w:trPr>
        <w:tc>
          <w:tcPr>
            <w:tcW w:w="6706" w:type="dxa"/>
            <w:gridSpan w:val="2"/>
          </w:tcPr>
          <w:p w14:paraId="2844BC80" w14:textId="1FF44BEB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4F191C">
              <w:t>16 december 2020</w:t>
            </w:r>
          </w:p>
        </w:tc>
      </w:tr>
      <w:tr w:rsidR="00337A19" w14:paraId="5FD260C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52D69725" w14:textId="77777777" w:rsidR="00337A19" w:rsidRDefault="00337A19">
            <w:pPr>
              <w:pStyle w:val="ANormal"/>
              <w:keepNext/>
            </w:pPr>
          </w:p>
          <w:p w14:paraId="0D714F92" w14:textId="77777777" w:rsidR="00337A19" w:rsidRDefault="00337A19">
            <w:pPr>
              <w:pStyle w:val="ANormal"/>
              <w:keepNext/>
            </w:pPr>
          </w:p>
          <w:p w14:paraId="4F064172" w14:textId="77777777" w:rsidR="00337A19" w:rsidRDefault="00337A19">
            <w:pPr>
              <w:pStyle w:val="ANormal"/>
              <w:keepNext/>
            </w:pPr>
          </w:p>
          <w:p w14:paraId="3E098F1A" w14:textId="07FE36D8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4F191C">
              <w:t>ert Häggblom</w:t>
            </w:r>
            <w:r>
              <w:t xml:space="preserve">  </w:t>
            </w:r>
          </w:p>
          <w:p w14:paraId="0FC3A660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4E2F0E35" w14:textId="77777777">
        <w:tc>
          <w:tcPr>
            <w:tcW w:w="3353" w:type="dxa"/>
            <w:vAlign w:val="bottom"/>
          </w:tcPr>
          <w:p w14:paraId="24D6A894" w14:textId="77777777" w:rsidR="00337A19" w:rsidRDefault="00337A19">
            <w:pPr>
              <w:pStyle w:val="ANormal"/>
              <w:keepNext/>
              <w:jc w:val="center"/>
            </w:pPr>
          </w:p>
          <w:p w14:paraId="5A0DEEC9" w14:textId="77777777" w:rsidR="00337A19" w:rsidRDefault="00337A19">
            <w:pPr>
              <w:pStyle w:val="ANormal"/>
              <w:keepNext/>
              <w:jc w:val="center"/>
            </w:pPr>
          </w:p>
          <w:p w14:paraId="638E77A0" w14:textId="6492B631" w:rsidR="00337A19" w:rsidRDefault="004F191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6B901076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0D468D2" w14:textId="77777777" w:rsidR="00337A19" w:rsidRDefault="00337A19">
            <w:pPr>
              <w:pStyle w:val="ANormal"/>
              <w:keepNext/>
              <w:jc w:val="center"/>
            </w:pPr>
          </w:p>
          <w:p w14:paraId="3FC5EDC5" w14:textId="77777777" w:rsidR="00337A19" w:rsidRDefault="00337A19">
            <w:pPr>
              <w:pStyle w:val="ANormal"/>
              <w:keepNext/>
              <w:jc w:val="center"/>
            </w:pPr>
          </w:p>
          <w:p w14:paraId="273F8239" w14:textId="533A232B" w:rsidR="00337A19" w:rsidRDefault="004F191C">
            <w:pPr>
              <w:pStyle w:val="ANormal"/>
              <w:keepNext/>
              <w:jc w:val="center"/>
            </w:pPr>
            <w:r>
              <w:t>Roger Nordlund</w:t>
            </w:r>
          </w:p>
          <w:p w14:paraId="4A738E83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7E40E031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FE101" w14:textId="77777777" w:rsidR="0023364C" w:rsidRDefault="0023364C">
      <w:r>
        <w:separator/>
      </w:r>
    </w:p>
  </w:endnote>
  <w:endnote w:type="continuationSeparator" w:id="0">
    <w:p w14:paraId="1DED18E8" w14:textId="77777777" w:rsidR="0023364C" w:rsidRDefault="002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82D1D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A8C70" w14:textId="14C51223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CD76C6">
      <w:rPr>
        <w:noProof/>
        <w:lang w:val="fi-FI"/>
      </w:rPr>
      <w:t>LTB1002020.docx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50F6D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65E60" w14:textId="77777777" w:rsidR="0023364C" w:rsidRDefault="0023364C">
      <w:r>
        <w:separator/>
      </w:r>
    </w:p>
  </w:footnote>
  <w:footnote w:type="continuationSeparator" w:id="0">
    <w:p w14:paraId="1CD775D4" w14:textId="77777777" w:rsidR="0023364C" w:rsidRDefault="002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647DA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99F4EB1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C6320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4C"/>
    <w:rsid w:val="00004B5B"/>
    <w:rsid w:val="0023364C"/>
    <w:rsid w:val="00284C7A"/>
    <w:rsid w:val="002E1682"/>
    <w:rsid w:val="00337A19"/>
    <w:rsid w:val="0038180C"/>
    <w:rsid w:val="004D7ED5"/>
    <w:rsid w:val="004E7D01"/>
    <w:rsid w:val="004F191C"/>
    <w:rsid w:val="004F64FE"/>
    <w:rsid w:val="005C5E44"/>
    <w:rsid w:val="005E1BD9"/>
    <w:rsid w:val="005F6898"/>
    <w:rsid w:val="006538ED"/>
    <w:rsid w:val="008414E5"/>
    <w:rsid w:val="00867707"/>
    <w:rsid w:val="008B5FA2"/>
    <w:rsid w:val="0095440F"/>
    <w:rsid w:val="009F1162"/>
    <w:rsid w:val="00B5110A"/>
    <w:rsid w:val="00BD48EF"/>
    <w:rsid w:val="00BE2983"/>
    <w:rsid w:val="00CD76C6"/>
    <w:rsid w:val="00D32CA0"/>
    <w:rsid w:val="00D636DC"/>
    <w:rsid w:val="00DD3988"/>
    <w:rsid w:val="00E6237B"/>
    <w:rsid w:val="00E94586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14CD9"/>
  <w15:chartTrackingRefBased/>
  <w15:docId w15:val="{26800F7F-2675-4C54-8712-9F5DBFA7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3</TotalTime>
  <Pages>1</Pages>
  <Words>180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99/2020</dc:title>
  <dc:subject/>
  <dc:creator>Jessica Laaksonen</dc:creator>
  <cp:keywords/>
  <cp:lastModifiedBy>Jessica Laaksonen</cp:lastModifiedBy>
  <cp:revision>5</cp:revision>
  <cp:lastPrinted>2020-12-14T10:18:00Z</cp:lastPrinted>
  <dcterms:created xsi:type="dcterms:W3CDTF">2020-12-14T10:14:00Z</dcterms:created>
  <dcterms:modified xsi:type="dcterms:W3CDTF">2020-12-14T10:18:00Z</dcterms:modified>
</cp:coreProperties>
</file>