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72541B6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5712F79" w14:textId="230CEB01" w:rsidR="00E023D9" w:rsidRDefault="00A27B96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3E9A451" wp14:editId="3F7FC09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236FB50" w14:textId="220B621C" w:rsidR="00E023D9" w:rsidRDefault="00A27B96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055174F2" wp14:editId="260828A1">
                  <wp:extent cx="50800" cy="50800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7A44EE14" w14:textId="77777777">
        <w:trPr>
          <w:cantSplit/>
          <w:trHeight w:val="299"/>
        </w:trPr>
        <w:tc>
          <w:tcPr>
            <w:tcW w:w="861" w:type="dxa"/>
            <w:vMerge/>
          </w:tcPr>
          <w:p w14:paraId="1FAC3B7A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D7270F1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1A639B2E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6E5E83E" w14:textId="77777777">
        <w:trPr>
          <w:cantSplit/>
          <w:trHeight w:val="238"/>
        </w:trPr>
        <w:tc>
          <w:tcPr>
            <w:tcW w:w="861" w:type="dxa"/>
            <w:vMerge/>
          </w:tcPr>
          <w:p w14:paraId="416E623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BA8FA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A25D1F0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7F3969D" w14:textId="77777777" w:rsidR="00E023D9" w:rsidRDefault="00E023D9">
            <w:pPr>
              <w:pStyle w:val="xLedtext"/>
            </w:pPr>
          </w:p>
        </w:tc>
      </w:tr>
      <w:tr w:rsidR="00E023D9" w14:paraId="4609558E" w14:textId="77777777">
        <w:trPr>
          <w:cantSplit/>
          <w:trHeight w:val="238"/>
        </w:trPr>
        <w:tc>
          <w:tcPr>
            <w:tcW w:w="861" w:type="dxa"/>
            <w:vMerge/>
          </w:tcPr>
          <w:p w14:paraId="3D0B58E2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75D9F14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DACBF52" w14:textId="25607FE6" w:rsidR="00E023D9" w:rsidRDefault="00E023D9">
            <w:pPr>
              <w:pStyle w:val="xDatum1"/>
            </w:pPr>
            <w:r>
              <w:t>20</w:t>
            </w:r>
            <w:r w:rsidR="00687488">
              <w:t>20</w:t>
            </w:r>
            <w:r>
              <w:t>-</w:t>
            </w:r>
            <w:r w:rsidR="004128AD">
              <w:t>11</w:t>
            </w:r>
            <w:r>
              <w:t>-</w:t>
            </w:r>
            <w:r w:rsidR="005A0503">
              <w:t>12</w:t>
            </w:r>
          </w:p>
        </w:tc>
        <w:tc>
          <w:tcPr>
            <w:tcW w:w="2563" w:type="dxa"/>
            <w:vAlign w:val="center"/>
          </w:tcPr>
          <w:p w14:paraId="47348CC6" w14:textId="77777777" w:rsidR="00E023D9" w:rsidRDefault="00E023D9">
            <w:pPr>
              <w:pStyle w:val="xBeteckning1"/>
            </w:pPr>
          </w:p>
        </w:tc>
      </w:tr>
      <w:tr w:rsidR="00E023D9" w14:paraId="542E5E6A" w14:textId="77777777">
        <w:trPr>
          <w:cantSplit/>
          <w:trHeight w:val="238"/>
        </w:trPr>
        <w:tc>
          <w:tcPr>
            <w:tcW w:w="861" w:type="dxa"/>
            <w:vMerge/>
          </w:tcPr>
          <w:p w14:paraId="6F24095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86555F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85FB8C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F10021F" w14:textId="77777777" w:rsidR="00E023D9" w:rsidRDefault="00E023D9">
            <w:pPr>
              <w:pStyle w:val="xLedtext"/>
            </w:pPr>
          </w:p>
        </w:tc>
      </w:tr>
      <w:tr w:rsidR="00E023D9" w14:paraId="0550E8D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1E8EBCA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FAA71B6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8D917FA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79A8E2" w14:textId="77777777" w:rsidR="00E023D9" w:rsidRDefault="00E023D9">
            <w:pPr>
              <w:pStyle w:val="xBeteckning2"/>
            </w:pPr>
          </w:p>
        </w:tc>
      </w:tr>
      <w:tr w:rsidR="00E023D9" w14:paraId="2972A12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01CBB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BEFE645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61BBE8" w14:textId="77777777" w:rsidR="00E023D9" w:rsidRDefault="00E023D9">
            <w:pPr>
              <w:pStyle w:val="xLedtext"/>
            </w:pPr>
          </w:p>
        </w:tc>
      </w:tr>
    </w:tbl>
    <w:p w14:paraId="2D9C2D8E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5B8C6DC3" w14:textId="2008E060" w:rsidR="00E023D9" w:rsidRDefault="00E023D9">
      <w:pPr>
        <w:pStyle w:val="ArendeOverRubrik"/>
      </w:pPr>
      <w:r>
        <w:t xml:space="preserve">Parallelltexter till landskapsregeringens </w:t>
      </w:r>
      <w:r w:rsidR="00504DCE">
        <w:t>lagförslag</w:t>
      </w:r>
    </w:p>
    <w:p w14:paraId="355BAF20" w14:textId="2BAFA815" w:rsidR="00E023D9" w:rsidRDefault="00504DCE">
      <w:pPr>
        <w:pStyle w:val="ArendeRubrik"/>
      </w:pPr>
      <w:r>
        <w:t>Tekniska ändringar gällande behörighetskrav inom barnskydd och specialomsorger av personer med intellektuell funktionsnedsättning</w:t>
      </w:r>
    </w:p>
    <w:p w14:paraId="195A3DF0" w14:textId="6C907080" w:rsidR="00E023D9" w:rsidRDefault="00E023D9">
      <w:pPr>
        <w:pStyle w:val="ArendeUnderRubrik"/>
      </w:pPr>
      <w:r>
        <w:t xml:space="preserve">Landskapsregeringens </w:t>
      </w:r>
      <w:r w:rsidR="00504DCE">
        <w:t>lagförslag</w:t>
      </w:r>
      <w:r>
        <w:t xml:space="preserve"> nr </w:t>
      </w:r>
      <w:r w:rsidR="005A0503">
        <w:t>4</w:t>
      </w:r>
      <w:r>
        <w:t>/</w:t>
      </w:r>
      <w:proofErr w:type="gramStart"/>
      <w:r>
        <w:t>20</w:t>
      </w:r>
      <w:r w:rsidR="005A0503">
        <w:t>20</w:t>
      </w:r>
      <w:r>
        <w:t>-20</w:t>
      </w:r>
      <w:r w:rsidR="005A0503">
        <w:t>21</w:t>
      </w:r>
      <w:proofErr w:type="gramEnd"/>
    </w:p>
    <w:p w14:paraId="3606D576" w14:textId="77777777" w:rsidR="00E023D9" w:rsidRDefault="00E023D9">
      <w:pPr>
        <w:pStyle w:val="ANormal"/>
      </w:pPr>
    </w:p>
    <w:p w14:paraId="77BEB76C" w14:textId="63312769" w:rsidR="00E023D9" w:rsidRPr="00D13B66" w:rsidRDefault="00E023D9">
      <w:pPr>
        <w:pStyle w:val="ANormal"/>
        <w:rPr>
          <w:lang w:val="en-GB"/>
        </w:rPr>
      </w:pPr>
    </w:p>
    <w:p w14:paraId="1D1DD226" w14:textId="77777777" w:rsidR="00687488" w:rsidRDefault="00687488" w:rsidP="00504DCE">
      <w:pPr>
        <w:pStyle w:val="ANormal"/>
        <w:rPr>
          <w:b/>
          <w:bCs/>
        </w:rPr>
      </w:pPr>
      <w:bookmarkStart w:id="0" w:name="_Toc50033523"/>
      <w:bookmarkStart w:id="1" w:name="_Toc52264391"/>
      <w:r w:rsidRPr="003C348A">
        <w:t>2.</w:t>
      </w:r>
      <w:bookmarkEnd w:id="0"/>
      <w:bookmarkEnd w:id="1"/>
    </w:p>
    <w:p w14:paraId="1C13C948" w14:textId="77777777" w:rsidR="00687488" w:rsidRPr="00A52036" w:rsidRDefault="00687488" w:rsidP="00687488">
      <w:pPr>
        <w:pStyle w:val="ANormal"/>
      </w:pPr>
    </w:p>
    <w:p w14:paraId="3E1DA1F4" w14:textId="38A81A17" w:rsidR="00687488" w:rsidRPr="00504DCE" w:rsidRDefault="00687488" w:rsidP="00687488">
      <w:pPr>
        <w:pStyle w:val="LagHuvRubr"/>
      </w:pPr>
      <w:bookmarkStart w:id="2" w:name="_Toc50033524"/>
      <w:bookmarkStart w:id="3" w:name="_Toc52264392"/>
      <w:bookmarkStart w:id="4" w:name="_Hlk49343521"/>
      <w:r w:rsidRPr="00504DCE">
        <w:t xml:space="preserve">L A N D S K A P S L A G </w:t>
      </w:r>
      <w:r w:rsidR="00504DCE">
        <w:br/>
      </w:r>
      <w:r w:rsidRPr="00504DCE">
        <w:t>om ändring av</w:t>
      </w:r>
      <w:r w:rsidR="00F81472">
        <w:t xml:space="preserve"> landskapslagen om tillämpning av </w:t>
      </w:r>
      <w:r w:rsidRPr="00504DCE">
        <w:t>lagen angående specialomsorger om utvecklingsstörda</w:t>
      </w:r>
      <w:bookmarkEnd w:id="2"/>
      <w:bookmarkEnd w:id="3"/>
    </w:p>
    <w:bookmarkEnd w:id="4"/>
    <w:p w14:paraId="11DADC78" w14:textId="77777777" w:rsidR="00687488" w:rsidRPr="00504DCE" w:rsidRDefault="00687488" w:rsidP="00687488">
      <w:pPr>
        <w:pStyle w:val="ANormal"/>
      </w:pPr>
    </w:p>
    <w:p w14:paraId="40F04D85" w14:textId="2228DFFF" w:rsidR="00687488" w:rsidRPr="00504DCE" w:rsidRDefault="00687488" w:rsidP="00687488">
      <w:pPr>
        <w:pStyle w:val="ANormal"/>
      </w:pPr>
      <w:r w:rsidRPr="00504DCE">
        <w:tab/>
      </w:r>
      <w:r w:rsidR="007933FE" w:rsidRPr="000D7645">
        <w:t>I enlighet med lagtingets beslut</w:t>
      </w:r>
      <w:r w:rsidR="007933FE">
        <w:t xml:space="preserve"> </w:t>
      </w:r>
      <w:r w:rsidR="007933FE" w:rsidRPr="000D7645">
        <w:rPr>
          <w:b/>
          <w:bCs/>
        </w:rPr>
        <w:t xml:space="preserve">ändras </w:t>
      </w:r>
      <w:r w:rsidR="007933FE" w:rsidRPr="000D7645">
        <w:t>3a</w:t>
      </w:r>
      <w:r w:rsidR="007933FE">
        <w:t> </w:t>
      </w:r>
      <w:r w:rsidR="007933FE" w:rsidRPr="000D7645">
        <w:t>§</w:t>
      </w:r>
      <w:r w:rsidR="007933FE">
        <w:t>, 8</w:t>
      </w:r>
      <w:r w:rsidR="00740B60">
        <w:t> </w:t>
      </w:r>
      <w:r w:rsidR="007933FE">
        <w:t>§ 4</w:t>
      </w:r>
      <w:r w:rsidR="00740B60">
        <w:t> </w:t>
      </w:r>
      <w:r w:rsidR="007933FE">
        <w:t>punkten</w:t>
      </w:r>
      <w:r w:rsidR="007933FE" w:rsidRPr="000D7645">
        <w:t xml:space="preserve"> landskapslagen (1978:48) om tillämpning av lagen angående specialomsorger av utvecklingsstörda</w:t>
      </w:r>
      <w:r w:rsidR="007933FE">
        <w:t>, 3a</w:t>
      </w:r>
      <w:r w:rsidR="00740B60">
        <w:t> </w:t>
      </w:r>
      <w:r w:rsidR="007933FE">
        <w:t xml:space="preserve">§ </w:t>
      </w:r>
      <w:r w:rsidR="007933FE" w:rsidRPr="000D7645">
        <w:t>sådan den lyder i landskapslagen 2020/19</w:t>
      </w:r>
      <w:r w:rsidR="007933FE">
        <w:t>, 8</w:t>
      </w:r>
      <w:r w:rsidR="00740B60">
        <w:t> </w:t>
      </w:r>
      <w:r w:rsidR="007933FE">
        <w:t>§ 4</w:t>
      </w:r>
      <w:r w:rsidR="00740B60">
        <w:t> </w:t>
      </w:r>
      <w:r w:rsidR="007933FE">
        <w:t>punkten sådan den lyder i landskapslagen 2017/144</w:t>
      </w:r>
      <w:r w:rsidR="007933FE" w:rsidRPr="000D7645">
        <w:t xml:space="preserve"> som följer</w:t>
      </w:r>
      <w:r w:rsidRPr="00504DCE">
        <w:t>:</w:t>
      </w:r>
    </w:p>
    <w:p w14:paraId="23092DC4" w14:textId="77777777" w:rsidR="00E023D9" w:rsidRPr="00504DCE" w:rsidRDefault="00E023D9">
      <w:pPr>
        <w:pStyle w:val="ANormal"/>
      </w:pPr>
    </w:p>
    <w:p w14:paraId="322D8156" w14:textId="77777777" w:rsidR="00E023D9" w:rsidRPr="00504DCE" w:rsidRDefault="00E023D9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:rsidRPr="00504DCE" w14:paraId="760F5B77" w14:textId="77777777" w:rsidTr="00740B60">
        <w:tc>
          <w:tcPr>
            <w:tcW w:w="2426" w:type="pct"/>
          </w:tcPr>
          <w:p w14:paraId="16C77E83" w14:textId="77777777" w:rsidR="00E023D9" w:rsidRPr="00504DCE" w:rsidRDefault="00E023D9">
            <w:pPr>
              <w:pStyle w:val="xCelltext"/>
              <w:jc w:val="center"/>
            </w:pPr>
            <w:r w:rsidRPr="00504DCE">
              <w:t>Gällande lydelse</w:t>
            </w:r>
          </w:p>
        </w:tc>
        <w:tc>
          <w:tcPr>
            <w:tcW w:w="146" w:type="pct"/>
          </w:tcPr>
          <w:p w14:paraId="7E4D18E4" w14:textId="77777777" w:rsidR="00E023D9" w:rsidRPr="00504DCE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6EC0D098" w14:textId="77777777" w:rsidR="00E023D9" w:rsidRPr="00504DCE" w:rsidRDefault="00E023D9">
            <w:pPr>
              <w:pStyle w:val="xCelltext"/>
              <w:jc w:val="center"/>
            </w:pPr>
            <w:r w:rsidRPr="00504DCE">
              <w:t>Föreslagen lydelse</w:t>
            </w:r>
          </w:p>
        </w:tc>
      </w:tr>
      <w:tr w:rsidR="00E023D9" w:rsidRPr="00504DCE" w14:paraId="6ADDF468" w14:textId="77777777" w:rsidTr="00740B60">
        <w:tc>
          <w:tcPr>
            <w:tcW w:w="2426" w:type="pct"/>
          </w:tcPr>
          <w:p w14:paraId="4634D4FF" w14:textId="77777777" w:rsidR="00E023D9" w:rsidRPr="00504DCE" w:rsidRDefault="00E023D9">
            <w:pPr>
              <w:pStyle w:val="ANormal"/>
            </w:pPr>
          </w:p>
          <w:p w14:paraId="6F184F57" w14:textId="43A9C88A" w:rsidR="00E023D9" w:rsidRPr="00504DCE" w:rsidRDefault="00687488" w:rsidP="00504DCE">
            <w:pPr>
              <w:pStyle w:val="LagParagraf"/>
            </w:pPr>
            <w:r w:rsidRPr="00504DCE">
              <w:t>3a</w:t>
            </w:r>
            <w:r w:rsidR="00504DCE">
              <w:t> </w:t>
            </w:r>
            <w:r w:rsidR="00E023D9" w:rsidRPr="00504DCE">
              <w:t>§</w:t>
            </w:r>
          </w:p>
          <w:p w14:paraId="5219FAC3" w14:textId="7C52A2AC" w:rsidR="00687488" w:rsidRDefault="00504DCE" w:rsidP="00946FCB">
            <w:pPr>
              <w:pStyle w:val="ANormal"/>
            </w:pPr>
            <w:r>
              <w:tab/>
            </w:r>
            <w:r w:rsidR="00946FCB" w:rsidRPr="00504DCE">
              <w:t>Behörighetskrav för tjänster vid den kommunala myndighet som avses i 3</w:t>
            </w:r>
            <w:r>
              <w:t> </w:t>
            </w:r>
            <w:r w:rsidR="00946FCB" w:rsidRPr="00504DCE">
              <w:t>§ bestäms i landskapslagen (2020:24) om yrkesutbildad personal inom socialvården</w:t>
            </w:r>
            <w:r w:rsidR="00740B60">
              <w:t>.</w:t>
            </w:r>
          </w:p>
          <w:p w14:paraId="73DC22B6" w14:textId="04C9F072" w:rsidR="00504DCE" w:rsidRPr="00504DCE" w:rsidRDefault="00504DCE" w:rsidP="00946FCB">
            <w:pPr>
              <w:pStyle w:val="ANormal"/>
            </w:pPr>
          </w:p>
        </w:tc>
        <w:tc>
          <w:tcPr>
            <w:tcW w:w="146" w:type="pct"/>
          </w:tcPr>
          <w:p w14:paraId="5F2C856B" w14:textId="35812D6C" w:rsidR="00E023D9" w:rsidRPr="00504DCE" w:rsidRDefault="00946FCB">
            <w:pPr>
              <w:pStyle w:val="ANormal"/>
            </w:pPr>
            <w:r w:rsidRPr="00504DCE">
              <w:t xml:space="preserve"> </w:t>
            </w:r>
          </w:p>
        </w:tc>
        <w:tc>
          <w:tcPr>
            <w:tcW w:w="2428" w:type="pct"/>
          </w:tcPr>
          <w:p w14:paraId="4A0749E3" w14:textId="77777777" w:rsidR="00E023D9" w:rsidRPr="00504DCE" w:rsidRDefault="00E023D9">
            <w:pPr>
              <w:pStyle w:val="ANormal"/>
            </w:pPr>
          </w:p>
          <w:p w14:paraId="39C4F9DA" w14:textId="63F5A327" w:rsidR="00687488" w:rsidRPr="00504DCE" w:rsidRDefault="00687488" w:rsidP="00687488">
            <w:pPr>
              <w:pStyle w:val="LagParagraf"/>
            </w:pPr>
            <w:r w:rsidRPr="00504DCE">
              <w:t>3a</w:t>
            </w:r>
            <w:r w:rsidR="00504DCE">
              <w:t> </w:t>
            </w:r>
            <w:r w:rsidRPr="00504DCE">
              <w:t>§</w:t>
            </w:r>
          </w:p>
          <w:p w14:paraId="54B1E162" w14:textId="4DBE46BF" w:rsidR="00687488" w:rsidRPr="00740B60" w:rsidRDefault="00687488" w:rsidP="00687488">
            <w:pPr>
              <w:pStyle w:val="ANormal"/>
              <w:rPr>
                <w:b/>
                <w:bCs/>
              </w:rPr>
            </w:pPr>
            <w:r w:rsidRPr="00504DCE">
              <w:tab/>
              <w:t xml:space="preserve">Bestämmelser om </w:t>
            </w:r>
            <w:r w:rsidRPr="00740B60">
              <w:rPr>
                <w:b/>
                <w:bCs/>
              </w:rPr>
              <w:t xml:space="preserve">behörighetskrav för personal inom specialomsorger av utvecklingsstörda </w:t>
            </w:r>
            <w:r w:rsidR="004128AD" w:rsidRPr="00740B60">
              <w:rPr>
                <w:b/>
                <w:bCs/>
              </w:rPr>
              <w:t xml:space="preserve">kan </w:t>
            </w:r>
            <w:r w:rsidRPr="00740B60">
              <w:rPr>
                <w:b/>
                <w:bCs/>
              </w:rPr>
              <w:t>utfärdas i landskapsförordning.</w:t>
            </w:r>
          </w:p>
          <w:p w14:paraId="4720477D" w14:textId="77777777" w:rsidR="00687488" w:rsidRPr="00504DCE" w:rsidRDefault="00687488" w:rsidP="00687488">
            <w:pPr>
              <w:pStyle w:val="ANormal"/>
              <w:rPr>
                <w:highlight w:val="yellow"/>
              </w:rPr>
            </w:pPr>
          </w:p>
          <w:p w14:paraId="14AA7883" w14:textId="3D712C80" w:rsidR="00E023D9" w:rsidRPr="00504DCE" w:rsidRDefault="00E023D9" w:rsidP="00504DCE">
            <w:pPr>
              <w:pStyle w:val="ANormal"/>
            </w:pPr>
          </w:p>
        </w:tc>
      </w:tr>
      <w:tr w:rsidR="00E023D9" w14:paraId="4356066A" w14:textId="77777777" w:rsidTr="00740B60">
        <w:tc>
          <w:tcPr>
            <w:tcW w:w="2426" w:type="pct"/>
          </w:tcPr>
          <w:p w14:paraId="5FF62A2C" w14:textId="77777777" w:rsidR="00E023D9" w:rsidRDefault="00E023D9">
            <w:pPr>
              <w:pStyle w:val="ANormal"/>
            </w:pPr>
          </w:p>
          <w:p w14:paraId="54D4E042" w14:textId="7C219C1D" w:rsidR="007933FE" w:rsidRDefault="007933FE" w:rsidP="007933FE">
            <w:pPr>
              <w:pStyle w:val="LagParagraf"/>
            </w:pPr>
            <w:r>
              <w:t>8</w:t>
            </w:r>
            <w:r w:rsidR="00740B60">
              <w:t> </w:t>
            </w:r>
            <w:r>
              <w:t>§</w:t>
            </w:r>
          </w:p>
          <w:p w14:paraId="05AC26BC" w14:textId="77777777" w:rsidR="007933FE" w:rsidRPr="00B541F1" w:rsidRDefault="007933FE" w:rsidP="007933FE">
            <w:pPr>
              <w:pStyle w:val="ANormal"/>
            </w:pPr>
            <w:r>
              <w:t xml:space="preserve">- - - - - - - - - - - - - - - - - - - - - - - - - - - - - - </w:t>
            </w:r>
          </w:p>
          <w:p w14:paraId="3856BD35" w14:textId="34AF4209" w:rsidR="007933FE" w:rsidRPr="007933FE" w:rsidRDefault="00740B60" w:rsidP="007933FE">
            <w:pPr>
              <w:pStyle w:val="ANormal"/>
              <w:rPr>
                <w:b/>
                <w:bCs/>
              </w:rPr>
            </w:pPr>
            <w:r>
              <w:tab/>
            </w:r>
            <w:r w:rsidR="007933FE">
              <w:t>4) yrkesutbildade personer inom socialvården avser yrkesutbildade personer inom socialvården enligt landskapsförordningen (1995:103) om tillämpning i landskapet Åland av riksförfattningar om socialvård.</w:t>
            </w:r>
          </w:p>
          <w:p w14:paraId="01BCC583" w14:textId="1DCA1354" w:rsidR="00E023D9" w:rsidRDefault="00E023D9" w:rsidP="00740B60">
            <w:pPr>
              <w:pStyle w:val="ANormal"/>
            </w:pPr>
          </w:p>
        </w:tc>
        <w:tc>
          <w:tcPr>
            <w:tcW w:w="146" w:type="pct"/>
          </w:tcPr>
          <w:p w14:paraId="41F1D8CE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519160D0" w14:textId="77777777" w:rsidR="007933FE" w:rsidRDefault="007933FE" w:rsidP="00740B60">
            <w:pPr>
              <w:pStyle w:val="ANormal"/>
            </w:pPr>
          </w:p>
          <w:p w14:paraId="72791AA8" w14:textId="2A66C2D4" w:rsidR="007933FE" w:rsidRDefault="007933FE" w:rsidP="007933FE">
            <w:pPr>
              <w:pStyle w:val="LagParagraf"/>
            </w:pPr>
            <w:r>
              <w:t>8</w:t>
            </w:r>
            <w:r w:rsidR="00740B60">
              <w:t> </w:t>
            </w:r>
            <w:r>
              <w:t>§</w:t>
            </w:r>
          </w:p>
          <w:p w14:paraId="4DC7C223" w14:textId="5F1F7FC8" w:rsidR="007933FE" w:rsidRPr="00B541F1" w:rsidRDefault="007933FE" w:rsidP="007933FE">
            <w:pPr>
              <w:pStyle w:val="ANormal"/>
            </w:pPr>
            <w:r>
              <w:t xml:space="preserve">- - - - - - - - - - - - - - - - - - - - - - - - - - - - - - </w:t>
            </w:r>
          </w:p>
          <w:p w14:paraId="036F8718" w14:textId="434D0200" w:rsidR="007933FE" w:rsidRPr="007933FE" w:rsidRDefault="00740B60" w:rsidP="007933FE">
            <w:pPr>
              <w:pStyle w:val="ANormal"/>
              <w:rPr>
                <w:b/>
                <w:bCs/>
              </w:rPr>
            </w:pPr>
            <w:r>
              <w:tab/>
            </w:r>
            <w:r w:rsidR="007933FE">
              <w:t xml:space="preserve">4) yrkesutbildade personer inom socialvården avser yrkesutbildade personer inom socialvården enligt </w:t>
            </w:r>
            <w:r w:rsidR="007933FE" w:rsidRPr="007933FE">
              <w:rPr>
                <w:b/>
                <w:bCs/>
              </w:rPr>
              <w:t>landskapslagen (2020:24) om yrkesutbildade personer inom socialvården.</w:t>
            </w:r>
          </w:p>
          <w:p w14:paraId="709C9D93" w14:textId="1449DB10" w:rsidR="00E023D9" w:rsidRDefault="00687488" w:rsidP="00504DCE">
            <w:pPr>
              <w:pStyle w:val="ANormal"/>
            </w:pPr>
            <w:r>
              <w:rPr>
                <w:lang w:val="en-GB"/>
              </w:rPr>
              <w:br w:type="page"/>
            </w:r>
          </w:p>
        </w:tc>
      </w:tr>
      <w:tr w:rsidR="00740B60" w14:paraId="40B552DD" w14:textId="77777777" w:rsidTr="00740B60">
        <w:tc>
          <w:tcPr>
            <w:tcW w:w="2426" w:type="pct"/>
          </w:tcPr>
          <w:p w14:paraId="3CC1C6D3" w14:textId="77777777" w:rsidR="00740B60" w:rsidRDefault="00740B60">
            <w:pPr>
              <w:pStyle w:val="ANormal"/>
            </w:pPr>
          </w:p>
        </w:tc>
        <w:tc>
          <w:tcPr>
            <w:tcW w:w="146" w:type="pct"/>
          </w:tcPr>
          <w:p w14:paraId="70F565D0" w14:textId="77777777" w:rsidR="00740B60" w:rsidRDefault="00740B60">
            <w:pPr>
              <w:pStyle w:val="ANormal"/>
            </w:pPr>
          </w:p>
        </w:tc>
        <w:tc>
          <w:tcPr>
            <w:tcW w:w="2428" w:type="pct"/>
          </w:tcPr>
          <w:p w14:paraId="2FC156E2" w14:textId="77777777" w:rsidR="00740B60" w:rsidRDefault="00740B60" w:rsidP="00740B60">
            <w:pPr>
              <w:pStyle w:val="ANormal"/>
            </w:pPr>
          </w:p>
          <w:p w14:paraId="3B755BBE" w14:textId="77777777" w:rsidR="00740B60" w:rsidRDefault="0051274A" w:rsidP="00740B60">
            <w:pPr>
              <w:pStyle w:val="ANormal"/>
              <w:jc w:val="center"/>
            </w:pPr>
            <w:hyperlink w:anchor="_top" w:tooltip="Klicka för att gå till toppen av dokumentet" w:history="1">
              <w:r w:rsidR="00740B60">
                <w:rPr>
                  <w:rStyle w:val="Hyperlnk"/>
                </w:rPr>
                <w:t>__________________</w:t>
              </w:r>
            </w:hyperlink>
          </w:p>
          <w:p w14:paraId="204D6862" w14:textId="77777777" w:rsidR="00740B60" w:rsidRDefault="00740B60" w:rsidP="00740B60">
            <w:pPr>
              <w:pStyle w:val="ANormal"/>
            </w:pPr>
          </w:p>
          <w:p w14:paraId="54AA41B4" w14:textId="77777777" w:rsidR="00740B60" w:rsidRPr="00EE6C7E" w:rsidRDefault="00740B60" w:rsidP="00740B60">
            <w:pPr>
              <w:pStyle w:val="ANormal"/>
            </w:pPr>
            <w:r w:rsidRPr="00EE6C7E">
              <w:tab/>
              <w:t xml:space="preserve">Denna lag träder i kraft den </w:t>
            </w:r>
          </w:p>
          <w:p w14:paraId="22A788E2" w14:textId="77777777" w:rsidR="00740B60" w:rsidRDefault="0051274A" w:rsidP="00740B60">
            <w:pPr>
              <w:pStyle w:val="ANormal"/>
              <w:jc w:val="center"/>
            </w:pPr>
            <w:hyperlink w:anchor="_top" w:tooltip="Klicka för att gå till toppen av dokumentet" w:history="1">
              <w:r w:rsidR="00740B60">
                <w:rPr>
                  <w:rStyle w:val="Hyperlnk"/>
                </w:rPr>
                <w:t>__________________</w:t>
              </w:r>
            </w:hyperlink>
          </w:p>
          <w:p w14:paraId="114FE29D" w14:textId="2500EE43" w:rsidR="00740B60" w:rsidRDefault="00740B60" w:rsidP="00740B60">
            <w:pPr>
              <w:pStyle w:val="ANormal"/>
            </w:pPr>
          </w:p>
        </w:tc>
      </w:tr>
    </w:tbl>
    <w:p w14:paraId="5640EDA5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9653" w14:textId="77777777" w:rsidR="00A27B96" w:rsidRDefault="00A27B96">
      <w:r>
        <w:separator/>
      </w:r>
    </w:p>
  </w:endnote>
  <w:endnote w:type="continuationSeparator" w:id="0">
    <w:p w14:paraId="264FBF0E" w14:textId="77777777" w:rsidR="00A27B96" w:rsidRDefault="00A2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B72D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0C41" w14:textId="58E3DFEE" w:rsidR="00E023D9" w:rsidRDefault="00504DCE">
    <w:pPr>
      <w:pStyle w:val="Sidfot"/>
      <w:rPr>
        <w:lang w:val="fi-FI"/>
      </w:rPr>
    </w:pPr>
    <w:r>
      <w:t>LF</w:t>
    </w:r>
    <w:r w:rsidR="005A0503">
      <w:t>04</w:t>
    </w:r>
    <w:r>
      <w:t>20202021-P.docx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B4B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2043" w14:textId="77777777" w:rsidR="00A27B96" w:rsidRDefault="00A27B96">
      <w:r>
        <w:separator/>
      </w:r>
    </w:p>
  </w:footnote>
  <w:footnote w:type="continuationSeparator" w:id="0">
    <w:p w14:paraId="369FC549" w14:textId="77777777" w:rsidR="00A27B96" w:rsidRDefault="00A2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25C0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5750341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6DE5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96"/>
    <w:rsid w:val="001610EB"/>
    <w:rsid w:val="001C57A6"/>
    <w:rsid w:val="00262245"/>
    <w:rsid w:val="00285A07"/>
    <w:rsid w:val="00407EFE"/>
    <w:rsid w:val="00411F65"/>
    <w:rsid w:val="004128AD"/>
    <w:rsid w:val="00504DCE"/>
    <w:rsid w:val="00505C57"/>
    <w:rsid w:val="0051274A"/>
    <w:rsid w:val="00535115"/>
    <w:rsid w:val="005A0503"/>
    <w:rsid w:val="00687488"/>
    <w:rsid w:val="00700BAE"/>
    <w:rsid w:val="00740B60"/>
    <w:rsid w:val="007933FE"/>
    <w:rsid w:val="00946FCB"/>
    <w:rsid w:val="00975EA6"/>
    <w:rsid w:val="009D08DA"/>
    <w:rsid w:val="00A27B96"/>
    <w:rsid w:val="00C53F7A"/>
    <w:rsid w:val="00D13B66"/>
    <w:rsid w:val="00E023D9"/>
    <w:rsid w:val="00F81472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D360"/>
  <w15:chartTrackingRefBased/>
  <w15:docId w15:val="{4BAEC91E-A460-44CD-988E-91F7BCF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245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1765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Alexandra Favorin</dc:creator>
  <cp:keywords/>
  <dc:description/>
  <cp:lastModifiedBy>Jessica Laaksonen</cp:lastModifiedBy>
  <cp:revision>2</cp:revision>
  <cp:lastPrinted>2020-09-29T09:03:00Z</cp:lastPrinted>
  <dcterms:created xsi:type="dcterms:W3CDTF">2020-11-12T10:46:00Z</dcterms:created>
  <dcterms:modified xsi:type="dcterms:W3CDTF">2020-11-12T10:46:00Z</dcterms:modified>
</cp:coreProperties>
</file>