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51078B69" w14:textId="77777777">
        <w:trPr>
          <w:cantSplit/>
          <w:trHeight w:val="20"/>
        </w:trPr>
        <w:tc>
          <w:tcPr>
            <w:tcW w:w="861" w:type="dxa"/>
            <w:vMerge w:val="restart"/>
          </w:tcPr>
          <w:p w14:paraId="0331EE03" w14:textId="4DC0E970" w:rsidR="00E023D9" w:rsidRDefault="0043322F">
            <w:pPr>
              <w:pStyle w:val="xLedtext"/>
              <w:rPr>
                <w:noProof/>
              </w:rPr>
            </w:pPr>
            <w:r>
              <w:rPr>
                <w:noProof/>
              </w:rPr>
              <w:drawing>
                <wp:anchor distT="0" distB="0" distL="114300" distR="114300" simplePos="0" relativeHeight="251657728" behindDoc="0" locked="0" layoutInCell="1" allowOverlap="1" wp14:anchorId="308A177C" wp14:editId="562E6AB8">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D848C4F" w14:textId="686630B1" w:rsidR="00E023D9" w:rsidRDefault="0043322F">
            <w:pPr>
              <w:pStyle w:val="xMellanrum"/>
            </w:pPr>
            <w:r w:rsidRPr="0038504B">
              <w:rPr>
                <w:noProof/>
              </w:rPr>
              <w:drawing>
                <wp:inline distT="0" distB="0" distL="0" distR="0" wp14:anchorId="3CB3C5FD" wp14:editId="3D83126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AD49654" w14:textId="77777777">
        <w:trPr>
          <w:cantSplit/>
          <w:trHeight w:val="299"/>
        </w:trPr>
        <w:tc>
          <w:tcPr>
            <w:tcW w:w="861" w:type="dxa"/>
            <w:vMerge/>
          </w:tcPr>
          <w:p w14:paraId="297C0FBE" w14:textId="77777777" w:rsidR="00E023D9" w:rsidRDefault="00E023D9">
            <w:pPr>
              <w:pStyle w:val="xLedtext"/>
            </w:pPr>
          </w:p>
        </w:tc>
        <w:tc>
          <w:tcPr>
            <w:tcW w:w="4448" w:type="dxa"/>
            <w:vAlign w:val="bottom"/>
          </w:tcPr>
          <w:p w14:paraId="1774A246" w14:textId="77777777" w:rsidR="00E023D9" w:rsidRDefault="00E023D9">
            <w:pPr>
              <w:pStyle w:val="xAvsandare1"/>
            </w:pPr>
          </w:p>
        </w:tc>
        <w:tc>
          <w:tcPr>
            <w:tcW w:w="4288" w:type="dxa"/>
            <w:gridSpan w:val="2"/>
            <w:vAlign w:val="bottom"/>
          </w:tcPr>
          <w:p w14:paraId="70821E62" w14:textId="77777777" w:rsidR="00E023D9" w:rsidRDefault="00E023D9">
            <w:pPr>
              <w:pStyle w:val="xDokTypNr"/>
            </w:pPr>
            <w:r>
              <w:t>PARALLELLTEXTER</w:t>
            </w:r>
          </w:p>
        </w:tc>
      </w:tr>
      <w:tr w:rsidR="00E023D9" w14:paraId="6A3F6FCC" w14:textId="77777777">
        <w:trPr>
          <w:cantSplit/>
          <w:trHeight w:val="238"/>
        </w:trPr>
        <w:tc>
          <w:tcPr>
            <w:tcW w:w="861" w:type="dxa"/>
            <w:vMerge/>
          </w:tcPr>
          <w:p w14:paraId="5897F0C0" w14:textId="77777777" w:rsidR="00E023D9" w:rsidRDefault="00E023D9">
            <w:pPr>
              <w:pStyle w:val="xLedtext"/>
            </w:pPr>
          </w:p>
        </w:tc>
        <w:tc>
          <w:tcPr>
            <w:tcW w:w="4448" w:type="dxa"/>
            <w:vAlign w:val="bottom"/>
          </w:tcPr>
          <w:p w14:paraId="57FBE697" w14:textId="77777777" w:rsidR="00E023D9" w:rsidRDefault="00E023D9">
            <w:pPr>
              <w:pStyle w:val="xLedtext"/>
            </w:pPr>
          </w:p>
        </w:tc>
        <w:tc>
          <w:tcPr>
            <w:tcW w:w="1725" w:type="dxa"/>
            <w:vAlign w:val="bottom"/>
          </w:tcPr>
          <w:p w14:paraId="75CA1DD2" w14:textId="77777777" w:rsidR="00E023D9" w:rsidRDefault="00E023D9">
            <w:pPr>
              <w:pStyle w:val="xLedtext"/>
            </w:pPr>
            <w:r>
              <w:t>Datum</w:t>
            </w:r>
          </w:p>
        </w:tc>
        <w:tc>
          <w:tcPr>
            <w:tcW w:w="2563" w:type="dxa"/>
            <w:vAlign w:val="bottom"/>
          </w:tcPr>
          <w:p w14:paraId="65E701DD" w14:textId="77777777" w:rsidR="00E023D9" w:rsidRDefault="00E023D9">
            <w:pPr>
              <w:pStyle w:val="xLedtext"/>
            </w:pPr>
          </w:p>
        </w:tc>
      </w:tr>
      <w:tr w:rsidR="00E023D9" w14:paraId="66765CB5" w14:textId="77777777">
        <w:trPr>
          <w:cantSplit/>
          <w:trHeight w:val="238"/>
        </w:trPr>
        <w:tc>
          <w:tcPr>
            <w:tcW w:w="861" w:type="dxa"/>
            <w:vMerge/>
          </w:tcPr>
          <w:p w14:paraId="1EB0D042" w14:textId="77777777" w:rsidR="00E023D9" w:rsidRDefault="00E023D9">
            <w:pPr>
              <w:pStyle w:val="xAvsandare2"/>
            </w:pPr>
          </w:p>
        </w:tc>
        <w:tc>
          <w:tcPr>
            <w:tcW w:w="4448" w:type="dxa"/>
            <w:vAlign w:val="center"/>
          </w:tcPr>
          <w:p w14:paraId="00324414" w14:textId="77777777" w:rsidR="00E023D9" w:rsidRDefault="00E023D9">
            <w:pPr>
              <w:pStyle w:val="xAvsandare2"/>
            </w:pPr>
          </w:p>
        </w:tc>
        <w:tc>
          <w:tcPr>
            <w:tcW w:w="1725" w:type="dxa"/>
            <w:vAlign w:val="center"/>
          </w:tcPr>
          <w:p w14:paraId="236A6D69" w14:textId="15A559AA" w:rsidR="00E023D9" w:rsidRDefault="00E023D9">
            <w:pPr>
              <w:pStyle w:val="xDatum1"/>
            </w:pPr>
            <w:r>
              <w:t>20</w:t>
            </w:r>
            <w:r w:rsidR="0019222F">
              <w:t>20</w:t>
            </w:r>
            <w:r>
              <w:t>-</w:t>
            </w:r>
            <w:r w:rsidR="0019222F">
              <w:t>11</w:t>
            </w:r>
            <w:r>
              <w:t>-</w:t>
            </w:r>
            <w:r w:rsidR="0019222F">
              <w:t>05</w:t>
            </w:r>
          </w:p>
        </w:tc>
        <w:tc>
          <w:tcPr>
            <w:tcW w:w="2563" w:type="dxa"/>
            <w:vAlign w:val="center"/>
          </w:tcPr>
          <w:p w14:paraId="44F42D30" w14:textId="77777777" w:rsidR="00E023D9" w:rsidRDefault="00E023D9">
            <w:pPr>
              <w:pStyle w:val="xBeteckning1"/>
            </w:pPr>
          </w:p>
        </w:tc>
      </w:tr>
      <w:tr w:rsidR="00E023D9" w14:paraId="49848930" w14:textId="77777777">
        <w:trPr>
          <w:cantSplit/>
          <w:trHeight w:val="238"/>
        </w:trPr>
        <w:tc>
          <w:tcPr>
            <w:tcW w:w="861" w:type="dxa"/>
            <w:vMerge/>
          </w:tcPr>
          <w:p w14:paraId="65CF7686" w14:textId="77777777" w:rsidR="00E023D9" w:rsidRDefault="00E023D9">
            <w:pPr>
              <w:pStyle w:val="xLedtext"/>
            </w:pPr>
          </w:p>
        </w:tc>
        <w:tc>
          <w:tcPr>
            <w:tcW w:w="4448" w:type="dxa"/>
            <w:vAlign w:val="bottom"/>
          </w:tcPr>
          <w:p w14:paraId="6302ECA9" w14:textId="77777777" w:rsidR="00E023D9" w:rsidRDefault="00E023D9">
            <w:pPr>
              <w:pStyle w:val="xLedtext"/>
            </w:pPr>
          </w:p>
        </w:tc>
        <w:tc>
          <w:tcPr>
            <w:tcW w:w="1725" w:type="dxa"/>
            <w:vAlign w:val="bottom"/>
          </w:tcPr>
          <w:p w14:paraId="023E0483" w14:textId="77777777" w:rsidR="00E023D9" w:rsidRDefault="00E023D9">
            <w:pPr>
              <w:pStyle w:val="xLedtext"/>
            </w:pPr>
          </w:p>
        </w:tc>
        <w:tc>
          <w:tcPr>
            <w:tcW w:w="2563" w:type="dxa"/>
            <w:vAlign w:val="bottom"/>
          </w:tcPr>
          <w:p w14:paraId="203FC565" w14:textId="77777777" w:rsidR="00E023D9" w:rsidRDefault="00E023D9">
            <w:pPr>
              <w:pStyle w:val="xLedtext"/>
            </w:pPr>
          </w:p>
        </w:tc>
      </w:tr>
      <w:tr w:rsidR="00E023D9" w14:paraId="67B6CD66" w14:textId="77777777">
        <w:trPr>
          <w:cantSplit/>
          <w:trHeight w:val="238"/>
        </w:trPr>
        <w:tc>
          <w:tcPr>
            <w:tcW w:w="861" w:type="dxa"/>
            <w:vMerge/>
            <w:tcBorders>
              <w:bottom w:val="single" w:sz="4" w:space="0" w:color="auto"/>
            </w:tcBorders>
          </w:tcPr>
          <w:p w14:paraId="7C8FCA94" w14:textId="77777777" w:rsidR="00E023D9" w:rsidRDefault="00E023D9">
            <w:pPr>
              <w:pStyle w:val="xAvsandare3"/>
            </w:pPr>
          </w:p>
        </w:tc>
        <w:tc>
          <w:tcPr>
            <w:tcW w:w="4448" w:type="dxa"/>
            <w:tcBorders>
              <w:bottom w:val="single" w:sz="4" w:space="0" w:color="auto"/>
            </w:tcBorders>
            <w:vAlign w:val="center"/>
          </w:tcPr>
          <w:p w14:paraId="335B8F4B" w14:textId="77777777" w:rsidR="00E023D9" w:rsidRDefault="00E023D9">
            <w:pPr>
              <w:pStyle w:val="xAvsandare3"/>
            </w:pPr>
          </w:p>
        </w:tc>
        <w:tc>
          <w:tcPr>
            <w:tcW w:w="1725" w:type="dxa"/>
            <w:tcBorders>
              <w:bottom w:val="single" w:sz="4" w:space="0" w:color="auto"/>
            </w:tcBorders>
            <w:vAlign w:val="center"/>
          </w:tcPr>
          <w:p w14:paraId="5A951014" w14:textId="77777777" w:rsidR="00E023D9" w:rsidRDefault="00E023D9">
            <w:pPr>
              <w:pStyle w:val="xDatum2"/>
            </w:pPr>
          </w:p>
        </w:tc>
        <w:tc>
          <w:tcPr>
            <w:tcW w:w="2563" w:type="dxa"/>
            <w:tcBorders>
              <w:bottom w:val="single" w:sz="4" w:space="0" w:color="auto"/>
            </w:tcBorders>
            <w:vAlign w:val="center"/>
          </w:tcPr>
          <w:p w14:paraId="2396B552" w14:textId="77777777" w:rsidR="00E023D9" w:rsidRDefault="00E023D9">
            <w:pPr>
              <w:pStyle w:val="xBeteckning2"/>
            </w:pPr>
          </w:p>
        </w:tc>
      </w:tr>
      <w:tr w:rsidR="00E023D9" w14:paraId="587FD0B2" w14:textId="77777777">
        <w:trPr>
          <w:cantSplit/>
          <w:trHeight w:val="238"/>
        </w:trPr>
        <w:tc>
          <w:tcPr>
            <w:tcW w:w="861" w:type="dxa"/>
            <w:tcBorders>
              <w:top w:val="single" w:sz="4" w:space="0" w:color="auto"/>
            </w:tcBorders>
            <w:vAlign w:val="bottom"/>
          </w:tcPr>
          <w:p w14:paraId="6AF2AE40" w14:textId="77777777" w:rsidR="00E023D9" w:rsidRDefault="00E023D9">
            <w:pPr>
              <w:pStyle w:val="xLedtext"/>
            </w:pPr>
          </w:p>
        </w:tc>
        <w:tc>
          <w:tcPr>
            <w:tcW w:w="4448" w:type="dxa"/>
            <w:tcBorders>
              <w:top w:val="single" w:sz="4" w:space="0" w:color="auto"/>
            </w:tcBorders>
            <w:vAlign w:val="bottom"/>
          </w:tcPr>
          <w:p w14:paraId="7B13B22D" w14:textId="77777777" w:rsidR="00E023D9" w:rsidRDefault="00E023D9">
            <w:pPr>
              <w:pStyle w:val="xLedtext"/>
            </w:pPr>
          </w:p>
        </w:tc>
        <w:tc>
          <w:tcPr>
            <w:tcW w:w="4288" w:type="dxa"/>
            <w:gridSpan w:val="2"/>
            <w:tcBorders>
              <w:top w:val="single" w:sz="4" w:space="0" w:color="auto"/>
            </w:tcBorders>
            <w:vAlign w:val="bottom"/>
          </w:tcPr>
          <w:p w14:paraId="3DA75BF6" w14:textId="77777777" w:rsidR="00E023D9" w:rsidRDefault="00E023D9">
            <w:pPr>
              <w:pStyle w:val="xLedtext"/>
            </w:pPr>
          </w:p>
        </w:tc>
      </w:tr>
    </w:tbl>
    <w:p w14:paraId="3A761ED2"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6089362E" w14:textId="493DC91C" w:rsidR="00E023D9" w:rsidRDefault="00E023D9">
      <w:pPr>
        <w:pStyle w:val="ArendeOverRubrik"/>
      </w:pPr>
      <w:r>
        <w:t xml:space="preserve">Parallelltexter till landskapsregeringens </w:t>
      </w:r>
      <w:r w:rsidR="001F163A">
        <w:t>lagförslag</w:t>
      </w:r>
    </w:p>
    <w:p w14:paraId="0AF05F07" w14:textId="0A8ED7A7" w:rsidR="00E023D9" w:rsidRDefault="001F163A">
      <w:pPr>
        <w:pStyle w:val="ArendeRubrik"/>
      </w:pPr>
      <w:r>
        <w:t>Ändring av landskapslagen om barnomsorg och grundskola</w:t>
      </w:r>
    </w:p>
    <w:p w14:paraId="427A3AA0" w14:textId="20933FDB" w:rsidR="00E023D9" w:rsidRDefault="00E023D9">
      <w:pPr>
        <w:pStyle w:val="ArendeUnderRubrik"/>
      </w:pPr>
      <w:r>
        <w:t xml:space="preserve">Landskapsregeringens </w:t>
      </w:r>
      <w:r w:rsidR="001F163A">
        <w:t>lagförslag</w:t>
      </w:r>
      <w:r>
        <w:t xml:space="preserve"> nr </w:t>
      </w:r>
      <w:r w:rsidR="0019222F">
        <w:t>3</w:t>
      </w:r>
      <w:r>
        <w:t>/</w:t>
      </w:r>
      <w:proofErr w:type="gramStart"/>
      <w:r>
        <w:t>20</w:t>
      </w:r>
      <w:r w:rsidR="0019222F">
        <w:t>20</w:t>
      </w:r>
      <w:r>
        <w:t>-20</w:t>
      </w:r>
      <w:r w:rsidR="0019222F">
        <w:t>21</w:t>
      </w:r>
      <w:proofErr w:type="gramEnd"/>
    </w:p>
    <w:p w14:paraId="6627F6F9" w14:textId="77777777" w:rsidR="00E023D9" w:rsidRDefault="00E023D9">
      <w:pPr>
        <w:pStyle w:val="ANormal"/>
      </w:pPr>
    </w:p>
    <w:p w14:paraId="263A890C" w14:textId="77777777" w:rsidR="00E023D9" w:rsidRDefault="00E023D9">
      <w:pPr>
        <w:pStyle w:val="Innehll1"/>
      </w:pPr>
      <w:r>
        <w:t>INNEHÅLL</w:t>
      </w:r>
    </w:p>
    <w:p w14:paraId="1029DF57" w14:textId="3374AC05" w:rsidR="0043322F"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54769995" w:history="1">
        <w:r w:rsidR="0043322F" w:rsidRPr="00AE3989">
          <w:rPr>
            <w:rStyle w:val="Hyperlnk"/>
            <w:lang w:val="en-GB"/>
          </w:rPr>
          <w:t xml:space="preserve">L A N D S K A P S L A G </w:t>
        </w:r>
        <w:r w:rsidR="0043322F" w:rsidRPr="00AE3989">
          <w:rPr>
            <w:rStyle w:val="Hyperlnk"/>
          </w:rPr>
          <w:t>om ändring av landskapslagen om barnomsorg och grundskola</w:t>
        </w:r>
        <w:r w:rsidR="0043322F">
          <w:rPr>
            <w:webHidden/>
          </w:rPr>
          <w:tab/>
        </w:r>
        <w:r w:rsidR="0043322F">
          <w:rPr>
            <w:webHidden/>
          </w:rPr>
          <w:fldChar w:fldCharType="begin"/>
        </w:r>
        <w:r w:rsidR="0043322F">
          <w:rPr>
            <w:webHidden/>
          </w:rPr>
          <w:instrText xml:space="preserve"> PAGEREF _Toc54769995 \h </w:instrText>
        </w:r>
        <w:r w:rsidR="0043322F">
          <w:rPr>
            <w:webHidden/>
          </w:rPr>
        </w:r>
        <w:r w:rsidR="0043322F">
          <w:rPr>
            <w:webHidden/>
          </w:rPr>
          <w:fldChar w:fldCharType="separate"/>
        </w:r>
        <w:r w:rsidR="0043322F">
          <w:rPr>
            <w:webHidden/>
          </w:rPr>
          <w:t>1</w:t>
        </w:r>
        <w:r w:rsidR="0043322F">
          <w:rPr>
            <w:webHidden/>
          </w:rPr>
          <w:fldChar w:fldCharType="end"/>
        </w:r>
      </w:hyperlink>
    </w:p>
    <w:p w14:paraId="576C671C" w14:textId="3169B79E"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4BC926F" w14:textId="77777777" w:rsidR="00E023D9" w:rsidRDefault="00E023D9">
      <w:pPr>
        <w:pStyle w:val="ANormal"/>
        <w:rPr>
          <w:noProof/>
        </w:rPr>
      </w:pPr>
    </w:p>
    <w:p w14:paraId="014A906F" w14:textId="379B5141" w:rsidR="00E023D9" w:rsidRPr="00D13B66" w:rsidRDefault="00E023D9">
      <w:pPr>
        <w:pStyle w:val="ANormal"/>
        <w:rPr>
          <w:lang w:val="en-GB"/>
        </w:rPr>
      </w:pPr>
    </w:p>
    <w:p w14:paraId="24939937" w14:textId="42D0D7AC" w:rsidR="00E023D9" w:rsidRPr="00D13B66" w:rsidRDefault="00E023D9">
      <w:pPr>
        <w:pStyle w:val="LagHuvRubr"/>
        <w:rPr>
          <w:lang w:val="en-GB"/>
        </w:rPr>
      </w:pPr>
      <w:bookmarkStart w:id="0" w:name="_Toc500921111"/>
      <w:bookmarkStart w:id="1" w:name="_Toc528640435"/>
      <w:bookmarkStart w:id="2" w:name="_Toc54769995"/>
      <w:r w:rsidRPr="00D13B66">
        <w:rPr>
          <w:lang w:val="en-GB"/>
        </w:rPr>
        <w:t>L A N D S K A P S L A G</w:t>
      </w:r>
      <w:r w:rsidRPr="00D13B66">
        <w:rPr>
          <w:lang w:val="en-GB"/>
        </w:rPr>
        <w:br/>
      </w:r>
      <w:r w:rsidRPr="001F163A">
        <w:t>om</w:t>
      </w:r>
      <w:bookmarkEnd w:id="0"/>
      <w:bookmarkEnd w:id="1"/>
      <w:r w:rsidR="001F163A" w:rsidRPr="001F163A">
        <w:t xml:space="preserve"> ändring av landskapslagen om barnomsorg och grundskola</w:t>
      </w:r>
      <w:bookmarkEnd w:id="2"/>
    </w:p>
    <w:p w14:paraId="4D6990DF" w14:textId="44E1BB2C" w:rsidR="00E023D9" w:rsidRDefault="00E023D9">
      <w:pPr>
        <w:pStyle w:val="ANormal"/>
        <w:rPr>
          <w:lang w:val="en-GB"/>
        </w:rPr>
      </w:pPr>
    </w:p>
    <w:p w14:paraId="22D66FA9" w14:textId="77777777" w:rsidR="0043322F" w:rsidRDefault="0043322F">
      <w:pPr>
        <w:pStyle w:val="ANormal"/>
        <w:rPr>
          <w:lang w:val="en-GB"/>
        </w:rPr>
      </w:pPr>
    </w:p>
    <w:p w14:paraId="65B99498" w14:textId="77777777" w:rsidR="00001F44" w:rsidRDefault="00001F44" w:rsidP="00001F44">
      <w:pPr>
        <w:pStyle w:val="ANormal"/>
      </w:pPr>
      <w:r>
        <w:tab/>
        <w:t>I enlighet med lagtingets beslut föreskrivs:</w:t>
      </w:r>
    </w:p>
    <w:p w14:paraId="1B868B33" w14:textId="77777777" w:rsidR="00001F44" w:rsidRDefault="00001F44" w:rsidP="00001F44">
      <w:pPr>
        <w:pStyle w:val="ANormal"/>
      </w:pPr>
      <w:r>
        <w:rPr>
          <w:b/>
          <w:bCs/>
        </w:rPr>
        <w:tab/>
      </w:r>
      <w:r w:rsidRPr="00283897">
        <w:rPr>
          <w:b/>
          <w:bCs/>
        </w:rPr>
        <w:t>ändras</w:t>
      </w:r>
      <w:r>
        <w:t xml:space="preserve"> 6 § 3 mom., 20 § 3 mom., 72 § 3 mom., rubriken till 16 kap. samt rubriken till 86 § i del III landskapslagen (2020:32</w:t>
      </w:r>
      <w:r w:rsidRPr="00A47B37">
        <w:t>) om barnomsorg och grundskola</w:t>
      </w:r>
      <w:r>
        <w:t>, av dessa lagrum 6 § 3 mom. och 72 § 3 mom. sådana de lyder i landskapslagen 2020/52, och 3 § 1 mom. i lagens del V samt</w:t>
      </w:r>
    </w:p>
    <w:p w14:paraId="3DBE6C0D" w14:textId="1396E04C" w:rsidR="001F163A" w:rsidRDefault="00001F44" w:rsidP="00001F44">
      <w:pPr>
        <w:pStyle w:val="ANormal"/>
      </w:pPr>
      <w:r>
        <w:rPr>
          <w:b/>
          <w:bCs/>
        </w:rPr>
        <w:tab/>
        <w:t xml:space="preserve">fogas </w:t>
      </w:r>
      <w:r>
        <w:t xml:space="preserve">till 78 § i lagens del III, sådan den lyder i landskapslagen 2020/52, nya </w:t>
      </w:r>
      <w:proofErr w:type="gramStart"/>
      <w:r>
        <w:t>2-4</w:t>
      </w:r>
      <w:proofErr w:type="gramEnd"/>
      <w:r>
        <w:t xml:space="preserve"> mom. och till 16 kap. i del III en ny 84a § </w:t>
      </w:r>
      <w:r w:rsidRPr="00A47B37">
        <w:t>som följer:</w:t>
      </w:r>
    </w:p>
    <w:p w14:paraId="4FD0B089" w14:textId="706A2065" w:rsidR="0043322F" w:rsidRDefault="0043322F">
      <w:pPr>
        <w:pStyle w:val="ANormal"/>
        <w:rPr>
          <w:lang w:val="en-GB"/>
        </w:rPr>
      </w:pPr>
    </w:p>
    <w:p w14:paraId="3269B2A3" w14:textId="77777777" w:rsidR="00177094" w:rsidRPr="00D13B66" w:rsidRDefault="0017709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29EF118F" w14:textId="77777777" w:rsidTr="00177094">
        <w:tc>
          <w:tcPr>
            <w:tcW w:w="2426" w:type="pct"/>
          </w:tcPr>
          <w:p w14:paraId="02333ABB" w14:textId="77777777" w:rsidR="00E023D9" w:rsidRDefault="00E023D9">
            <w:pPr>
              <w:pStyle w:val="xCelltext"/>
              <w:jc w:val="center"/>
            </w:pPr>
            <w:r>
              <w:t>Gällande lydelse</w:t>
            </w:r>
          </w:p>
        </w:tc>
        <w:tc>
          <w:tcPr>
            <w:tcW w:w="146" w:type="pct"/>
          </w:tcPr>
          <w:p w14:paraId="0260BE3A" w14:textId="77777777" w:rsidR="00E023D9" w:rsidRDefault="00E023D9">
            <w:pPr>
              <w:pStyle w:val="xCelltext"/>
              <w:jc w:val="center"/>
            </w:pPr>
          </w:p>
        </w:tc>
        <w:tc>
          <w:tcPr>
            <w:tcW w:w="2428" w:type="pct"/>
          </w:tcPr>
          <w:p w14:paraId="546E6394" w14:textId="77777777" w:rsidR="00E023D9" w:rsidRDefault="00E023D9">
            <w:pPr>
              <w:pStyle w:val="xCelltext"/>
              <w:jc w:val="center"/>
            </w:pPr>
            <w:r>
              <w:t>Föreslagen lydelse</w:t>
            </w:r>
          </w:p>
        </w:tc>
      </w:tr>
      <w:tr w:rsidR="00E023D9" w14:paraId="3BCC43E8" w14:textId="77777777" w:rsidTr="00177094">
        <w:tc>
          <w:tcPr>
            <w:tcW w:w="2426" w:type="pct"/>
          </w:tcPr>
          <w:p w14:paraId="53816341" w14:textId="77777777" w:rsidR="00E023D9" w:rsidRDefault="00E023D9">
            <w:pPr>
              <w:pStyle w:val="ANormal"/>
            </w:pPr>
          </w:p>
          <w:p w14:paraId="0A9DD3CF" w14:textId="77777777" w:rsidR="00E023D9" w:rsidRPr="001F163A" w:rsidRDefault="001F163A" w:rsidP="001F163A">
            <w:pPr>
              <w:pStyle w:val="ANormal"/>
              <w:jc w:val="center"/>
              <w:rPr>
                <w:b/>
                <w:bCs/>
              </w:rPr>
            </w:pPr>
            <w:r w:rsidRPr="001F163A">
              <w:rPr>
                <w:b/>
                <w:bCs/>
              </w:rPr>
              <w:t>DEL III</w:t>
            </w:r>
          </w:p>
          <w:p w14:paraId="25C99952" w14:textId="5A69097D" w:rsidR="001F163A" w:rsidRPr="001F163A" w:rsidRDefault="001F163A" w:rsidP="001F163A">
            <w:pPr>
              <w:pStyle w:val="ANormal"/>
            </w:pPr>
          </w:p>
        </w:tc>
        <w:tc>
          <w:tcPr>
            <w:tcW w:w="146" w:type="pct"/>
          </w:tcPr>
          <w:p w14:paraId="420B970F" w14:textId="77777777" w:rsidR="00E023D9" w:rsidRDefault="00E023D9">
            <w:pPr>
              <w:pStyle w:val="ANormal"/>
            </w:pPr>
          </w:p>
        </w:tc>
        <w:tc>
          <w:tcPr>
            <w:tcW w:w="2428" w:type="pct"/>
          </w:tcPr>
          <w:p w14:paraId="51AF0419" w14:textId="77777777" w:rsidR="00E023D9" w:rsidRDefault="00E023D9">
            <w:pPr>
              <w:pStyle w:val="ANormal"/>
            </w:pPr>
          </w:p>
          <w:p w14:paraId="0880459C" w14:textId="77777777" w:rsidR="001F163A" w:rsidRDefault="001F163A" w:rsidP="001F163A">
            <w:pPr>
              <w:pStyle w:val="ANormal"/>
              <w:jc w:val="center"/>
              <w:rPr>
                <w:b/>
                <w:bCs/>
              </w:rPr>
            </w:pPr>
            <w:r w:rsidRPr="00B21DA5">
              <w:rPr>
                <w:b/>
                <w:bCs/>
              </w:rPr>
              <w:t>DEL</w:t>
            </w:r>
            <w:r>
              <w:rPr>
                <w:b/>
                <w:bCs/>
              </w:rPr>
              <w:t> </w:t>
            </w:r>
            <w:r w:rsidRPr="00B21DA5">
              <w:rPr>
                <w:b/>
                <w:bCs/>
              </w:rPr>
              <w:t>III</w:t>
            </w:r>
          </w:p>
          <w:p w14:paraId="423D1144" w14:textId="5E9729D9" w:rsidR="00E023D9" w:rsidRDefault="00E023D9" w:rsidP="001F163A">
            <w:pPr>
              <w:pStyle w:val="ANormal"/>
            </w:pPr>
          </w:p>
        </w:tc>
      </w:tr>
      <w:tr w:rsidR="00E023D9" w14:paraId="637C3E4E" w14:textId="77777777" w:rsidTr="00177094">
        <w:tc>
          <w:tcPr>
            <w:tcW w:w="2426" w:type="pct"/>
          </w:tcPr>
          <w:p w14:paraId="2655EBD5" w14:textId="46CCC6E9" w:rsidR="00E023D9" w:rsidRDefault="00E023D9">
            <w:pPr>
              <w:pStyle w:val="ANormal"/>
            </w:pPr>
          </w:p>
          <w:p w14:paraId="38F7C3F1" w14:textId="619A8429" w:rsidR="001F163A" w:rsidRDefault="001F163A" w:rsidP="001F163A">
            <w:pPr>
              <w:pStyle w:val="LagParagraf"/>
            </w:pPr>
            <w:r>
              <w:t>6 §</w:t>
            </w:r>
          </w:p>
          <w:p w14:paraId="7FCD0773" w14:textId="569DB6B0" w:rsidR="001F163A" w:rsidRPr="001F163A" w:rsidRDefault="001F163A" w:rsidP="001F163A">
            <w:pPr>
              <w:pStyle w:val="LagPararubrik"/>
            </w:pPr>
            <w:r>
              <w:t>Undervisningen i grundskolan</w:t>
            </w:r>
          </w:p>
          <w:p w14:paraId="08E69E61" w14:textId="7083DDEE" w:rsidR="001F163A" w:rsidRDefault="001F163A" w:rsidP="001F163A">
            <w:pPr>
              <w:pStyle w:val="ANormal"/>
              <w:rPr>
                <w:lang w:val="sv-FI"/>
              </w:rPr>
            </w:pPr>
            <w:r>
              <w:t xml:space="preserve">- - - - - - - - - - - - - - - - - - - - - - - - - - - - - </w:t>
            </w:r>
          </w:p>
          <w:p w14:paraId="627D31F0" w14:textId="7B766AA8" w:rsidR="001F163A" w:rsidRPr="004A5EE1" w:rsidRDefault="001F163A" w:rsidP="001F163A">
            <w:pPr>
              <w:pStyle w:val="ANormal"/>
              <w:pBdr>
                <w:left w:val="single" w:sz="4" w:space="4" w:color="auto"/>
              </w:pBdr>
              <w:rPr>
                <w:lang w:val="sv-FI"/>
              </w:rPr>
            </w:pPr>
            <w:r>
              <w:rPr>
                <w:lang w:val="sv-FI"/>
              </w:rPr>
              <w:tab/>
            </w:r>
            <w:r w:rsidRPr="004A5EE1">
              <w:rPr>
                <w:lang w:val="sv-FI"/>
              </w:rPr>
              <w:t>Kommunen ska enligt behov ordna förberedande undervisning för en nyanländ elev med ett annat modersmål än svenska. Efter den förberedande undervisningen kan eleven få ämnesspecifik stödundervisning i svenska.</w:t>
            </w:r>
          </w:p>
          <w:p w14:paraId="494507F8" w14:textId="1B86A42F" w:rsidR="00E023D9" w:rsidRDefault="00E023D9" w:rsidP="001F163A">
            <w:pPr>
              <w:pStyle w:val="ANormal"/>
            </w:pPr>
          </w:p>
        </w:tc>
        <w:tc>
          <w:tcPr>
            <w:tcW w:w="146" w:type="pct"/>
          </w:tcPr>
          <w:p w14:paraId="784F9AC5" w14:textId="77777777" w:rsidR="00E023D9" w:rsidRDefault="00E023D9">
            <w:pPr>
              <w:pStyle w:val="ANormal"/>
            </w:pPr>
          </w:p>
        </w:tc>
        <w:tc>
          <w:tcPr>
            <w:tcW w:w="2428" w:type="pct"/>
          </w:tcPr>
          <w:p w14:paraId="20F16411" w14:textId="77777777" w:rsidR="00E023D9" w:rsidRDefault="00E023D9">
            <w:pPr>
              <w:pStyle w:val="ANormal"/>
            </w:pPr>
          </w:p>
          <w:p w14:paraId="2EEC62C5" w14:textId="77777777" w:rsidR="001F163A" w:rsidRDefault="001F163A" w:rsidP="001F163A">
            <w:pPr>
              <w:pStyle w:val="LagParagraf"/>
            </w:pPr>
            <w:r>
              <w:t>6 §</w:t>
            </w:r>
          </w:p>
          <w:p w14:paraId="3D95E819" w14:textId="77777777" w:rsidR="001F163A" w:rsidRDefault="001F163A" w:rsidP="001F163A">
            <w:pPr>
              <w:pStyle w:val="LagPararubrik"/>
            </w:pPr>
            <w:r>
              <w:t>Undervisningen i grundskolan</w:t>
            </w:r>
          </w:p>
          <w:p w14:paraId="5EC33642" w14:textId="77777777" w:rsidR="001F163A" w:rsidRDefault="001F163A">
            <w:pPr>
              <w:pStyle w:val="ANormal"/>
            </w:pPr>
            <w:r>
              <w:t>- - - - - - - - - - - - - - - - - - - - - - - - - - - - - -</w:t>
            </w:r>
          </w:p>
          <w:p w14:paraId="04C59ACA" w14:textId="77777777" w:rsidR="001F163A" w:rsidRDefault="001F163A" w:rsidP="001F163A">
            <w:pPr>
              <w:pStyle w:val="ANormal"/>
            </w:pPr>
            <w:r>
              <w:tab/>
              <w:t xml:space="preserve">Kommunen ska enligt behov ordna förberedande undervisning för en nyanländ elev med ett annat modersmål än svenska. Efter den förberedande undervisningen kan eleven få ämnesspecifik stödundervisning i svenska. </w:t>
            </w:r>
            <w:r w:rsidRPr="001F163A">
              <w:rPr>
                <w:b/>
                <w:bCs/>
              </w:rPr>
              <w:t>Närmare bestämmelser om förberedande undervisning utfärdas i landskapsförordning.</w:t>
            </w:r>
          </w:p>
          <w:p w14:paraId="67989440" w14:textId="682D5BDF" w:rsidR="00E023D9" w:rsidRDefault="00E023D9" w:rsidP="001F163A">
            <w:pPr>
              <w:pStyle w:val="ANormal"/>
            </w:pPr>
          </w:p>
        </w:tc>
      </w:tr>
      <w:tr w:rsidR="001F163A" w14:paraId="2FE9833C" w14:textId="77777777" w:rsidTr="00177094">
        <w:tc>
          <w:tcPr>
            <w:tcW w:w="2426" w:type="pct"/>
          </w:tcPr>
          <w:p w14:paraId="45C52057" w14:textId="77777777" w:rsidR="001F163A" w:rsidRDefault="001F163A">
            <w:pPr>
              <w:pStyle w:val="ANormal"/>
            </w:pPr>
          </w:p>
          <w:p w14:paraId="78BC7832" w14:textId="77777777" w:rsidR="001F163A" w:rsidRPr="005512A5" w:rsidRDefault="001F163A" w:rsidP="001F163A">
            <w:pPr>
              <w:pStyle w:val="LagParagraf"/>
            </w:pPr>
            <w:bookmarkStart w:id="3" w:name="_Hlk8649613"/>
            <w:r w:rsidRPr="005512A5">
              <w:t>20 §</w:t>
            </w:r>
          </w:p>
          <w:p w14:paraId="715C1ADC" w14:textId="77777777" w:rsidR="001F163A" w:rsidRPr="005512A5" w:rsidRDefault="001F163A" w:rsidP="001F163A">
            <w:pPr>
              <w:pStyle w:val="LagPararubrik"/>
            </w:pPr>
            <w:r w:rsidRPr="005512A5">
              <w:rPr>
                <w:rFonts w:eastAsia="Calibri Light"/>
              </w:rPr>
              <w:t>Mångprofessionellt stöd</w:t>
            </w:r>
          </w:p>
          <w:bookmarkEnd w:id="3"/>
          <w:p w14:paraId="633CEBDC" w14:textId="33313422" w:rsidR="0043322F" w:rsidRDefault="0043322F">
            <w:pPr>
              <w:pStyle w:val="ANormal"/>
            </w:pPr>
            <w:r>
              <w:t xml:space="preserve">- - - - - - - - - - - - - - - - - - - - - - - - - - - - - </w:t>
            </w:r>
          </w:p>
          <w:p w14:paraId="0A193171" w14:textId="77777777" w:rsidR="001F163A" w:rsidRPr="005512A5" w:rsidRDefault="001F163A" w:rsidP="001F163A">
            <w:pPr>
              <w:pStyle w:val="ANormal"/>
              <w:rPr>
                <w:rFonts w:eastAsia="Calibri Light"/>
              </w:rPr>
            </w:pPr>
            <w:r w:rsidRPr="005512A5">
              <w:rPr>
                <w:rFonts w:eastAsia="Calibri Light"/>
              </w:rPr>
              <w:tab/>
              <w:t>Beslut om mångprofessionellt stöd fattas av grundskolechefen eller utbildningschefen efter att en pedagogisk utredning gjorts av skolpsykologen. Ärendet bereds av skolföreståndaren eller skolans rektor. Innan beslutet fattas ska eleven och vårdnadshavaren samt andra sakkunniga höras.</w:t>
            </w:r>
          </w:p>
          <w:p w14:paraId="01A9D4B2" w14:textId="6B516A0F" w:rsidR="0043322F" w:rsidRDefault="0043322F">
            <w:pPr>
              <w:pStyle w:val="ANormal"/>
            </w:pPr>
            <w:r>
              <w:t xml:space="preserve">- - - - - - - - - - - - - - - - - - - - - - - - - - - - - </w:t>
            </w:r>
          </w:p>
          <w:p w14:paraId="6247F481" w14:textId="0DE5D911" w:rsidR="001F163A" w:rsidRDefault="001F163A">
            <w:pPr>
              <w:pStyle w:val="ANormal"/>
            </w:pPr>
          </w:p>
        </w:tc>
        <w:tc>
          <w:tcPr>
            <w:tcW w:w="146" w:type="pct"/>
          </w:tcPr>
          <w:p w14:paraId="7D7BDBB1" w14:textId="77777777" w:rsidR="001F163A" w:rsidRDefault="001F163A">
            <w:pPr>
              <w:pStyle w:val="ANormal"/>
            </w:pPr>
          </w:p>
        </w:tc>
        <w:tc>
          <w:tcPr>
            <w:tcW w:w="2428" w:type="pct"/>
          </w:tcPr>
          <w:p w14:paraId="057B8902" w14:textId="77777777" w:rsidR="001F163A" w:rsidRDefault="001F163A">
            <w:pPr>
              <w:pStyle w:val="ANormal"/>
            </w:pPr>
          </w:p>
          <w:p w14:paraId="6D35FD0F" w14:textId="77777777" w:rsidR="001F163A" w:rsidRDefault="001F163A" w:rsidP="001F163A">
            <w:pPr>
              <w:pStyle w:val="LagParagraf"/>
            </w:pPr>
            <w:r>
              <w:t>20 §</w:t>
            </w:r>
          </w:p>
          <w:p w14:paraId="4B3A091B" w14:textId="77777777" w:rsidR="001F163A" w:rsidRPr="005F5D03" w:rsidRDefault="001F163A" w:rsidP="001F163A">
            <w:pPr>
              <w:pStyle w:val="LagPararubrik"/>
            </w:pPr>
            <w:r>
              <w:t>Mångprofessionellt stöd</w:t>
            </w:r>
          </w:p>
          <w:p w14:paraId="020574B2" w14:textId="77777777" w:rsidR="001F163A" w:rsidRDefault="001F163A">
            <w:pPr>
              <w:pStyle w:val="ANormal"/>
            </w:pPr>
            <w:r>
              <w:t>- - - - - - - - - - - - - - - - - - - - - - - - - - - - - -</w:t>
            </w:r>
          </w:p>
          <w:p w14:paraId="14545EC5" w14:textId="77777777" w:rsidR="001F163A" w:rsidRDefault="001F163A" w:rsidP="001F163A">
            <w:pPr>
              <w:pStyle w:val="ANormal"/>
            </w:pPr>
            <w:r>
              <w:tab/>
              <w:t xml:space="preserve">Beslut om mångprofessionellt stöd fattas av grundskolechefen eller utbildningschefen efter att en pedagogisk utredning gjorts av </w:t>
            </w:r>
            <w:r w:rsidRPr="0043322F">
              <w:rPr>
                <w:b/>
                <w:bCs/>
              </w:rPr>
              <w:t>speciallärare</w:t>
            </w:r>
            <w:r w:rsidRPr="005F5D03">
              <w:t>.</w:t>
            </w:r>
            <w:r>
              <w:t xml:space="preserve"> Ärendet bereds av skolföreståndaren eller skolans rektor. Innan beslut fattas ska eleven och vårdnadshavaren samt andra sakkunniga höras.</w:t>
            </w:r>
          </w:p>
          <w:p w14:paraId="265A87AA" w14:textId="77777777" w:rsidR="001F163A" w:rsidRDefault="001F163A">
            <w:pPr>
              <w:pStyle w:val="ANormal"/>
            </w:pPr>
            <w:r>
              <w:t>- - - - - - - - - - - - - - - - - - - - - - - - - - - - - -</w:t>
            </w:r>
          </w:p>
          <w:p w14:paraId="13A8058C" w14:textId="72496A2F" w:rsidR="001F163A" w:rsidRDefault="001F163A">
            <w:pPr>
              <w:pStyle w:val="ANormal"/>
            </w:pPr>
          </w:p>
        </w:tc>
      </w:tr>
      <w:tr w:rsidR="001F163A" w14:paraId="2E9C9D19" w14:textId="77777777" w:rsidTr="00177094">
        <w:tc>
          <w:tcPr>
            <w:tcW w:w="2426" w:type="pct"/>
          </w:tcPr>
          <w:p w14:paraId="22417A1E" w14:textId="77777777" w:rsidR="001F163A" w:rsidRDefault="001F163A">
            <w:pPr>
              <w:pStyle w:val="ANormal"/>
            </w:pPr>
          </w:p>
          <w:p w14:paraId="0A17F789" w14:textId="77777777" w:rsidR="0043322F" w:rsidRPr="005512A5" w:rsidRDefault="0043322F" w:rsidP="0043322F">
            <w:pPr>
              <w:pStyle w:val="LagParagraf"/>
            </w:pPr>
            <w:r w:rsidRPr="005512A5">
              <w:t>72 §</w:t>
            </w:r>
          </w:p>
          <w:p w14:paraId="547FFEB6" w14:textId="77777777" w:rsidR="0043322F" w:rsidRPr="005512A5" w:rsidRDefault="0043322F" w:rsidP="0043322F">
            <w:pPr>
              <w:pStyle w:val="LagPararubrik"/>
            </w:pPr>
            <w:r w:rsidRPr="005512A5">
              <w:t>Avstängning för en viss tid</w:t>
            </w:r>
          </w:p>
          <w:p w14:paraId="5B4915DA" w14:textId="1DD825E3" w:rsidR="0043322F" w:rsidRDefault="0043322F">
            <w:pPr>
              <w:pStyle w:val="ANormal"/>
            </w:pPr>
            <w:r>
              <w:t xml:space="preserve">- - - - - - - - - - - - - - - - - - - - - - - - - - - - - </w:t>
            </w:r>
          </w:p>
          <w:p w14:paraId="53AAA9BE" w14:textId="77777777" w:rsidR="0043322F" w:rsidRPr="00A37D7D" w:rsidRDefault="0043322F" w:rsidP="0043322F">
            <w:pPr>
              <w:pStyle w:val="ANormal"/>
              <w:pBdr>
                <w:left w:val="single" w:sz="4" w:space="4" w:color="auto"/>
              </w:pBdr>
            </w:pPr>
            <w:r>
              <w:tab/>
            </w:r>
            <w:r w:rsidRPr="00F64305">
              <w:t>Kommunen kan fatta beslut om avstängning från undervisningen av en elev för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 § i del III. Vid behandlingen av ärendet ska i enlighet med landskapslagen (2008:97) om tillämpning i landskapet Åland av barnskyddslagen det organ som ansvarar för socialvården vara representerat.</w:t>
            </w:r>
          </w:p>
          <w:p w14:paraId="2C5C5131" w14:textId="2D5EA089" w:rsidR="0043322F" w:rsidRDefault="0043322F">
            <w:pPr>
              <w:pStyle w:val="ANormal"/>
            </w:pPr>
          </w:p>
        </w:tc>
        <w:tc>
          <w:tcPr>
            <w:tcW w:w="146" w:type="pct"/>
          </w:tcPr>
          <w:p w14:paraId="6CA387B6" w14:textId="77777777" w:rsidR="001F163A" w:rsidRDefault="001F163A">
            <w:pPr>
              <w:pStyle w:val="ANormal"/>
            </w:pPr>
          </w:p>
        </w:tc>
        <w:tc>
          <w:tcPr>
            <w:tcW w:w="2428" w:type="pct"/>
          </w:tcPr>
          <w:p w14:paraId="18751099" w14:textId="77777777" w:rsidR="001F163A" w:rsidRDefault="001F163A">
            <w:pPr>
              <w:pStyle w:val="ANormal"/>
            </w:pPr>
          </w:p>
          <w:p w14:paraId="0B4A0761" w14:textId="77777777" w:rsidR="001F163A" w:rsidRDefault="001F163A" w:rsidP="001F163A">
            <w:pPr>
              <w:pStyle w:val="LagParagraf"/>
            </w:pPr>
            <w:r>
              <w:t>72 §</w:t>
            </w:r>
          </w:p>
          <w:p w14:paraId="3209C684" w14:textId="77777777" w:rsidR="001F163A" w:rsidRPr="00365BF6" w:rsidRDefault="001F163A" w:rsidP="001F163A">
            <w:pPr>
              <w:pStyle w:val="LagPararubrik"/>
            </w:pPr>
            <w:r>
              <w:t>Avstängning för en viss tid</w:t>
            </w:r>
          </w:p>
          <w:p w14:paraId="7A1344AC" w14:textId="77777777" w:rsidR="001F163A" w:rsidRDefault="001F163A">
            <w:pPr>
              <w:pStyle w:val="ANormal"/>
            </w:pPr>
            <w:r>
              <w:t>- - - - - - - - - - - - - - - - - - - - - - - - - - - - - -</w:t>
            </w:r>
          </w:p>
          <w:p w14:paraId="0816D850" w14:textId="77777777" w:rsidR="001F163A" w:rsidRPr="0043322F" w:rsidRDefault="001F163A" w:rsidP="001F163A">
            <w:pPr>
              <w:pStyle w:val="ANormal"/>
              <w:rPr>
                <w:b/>
                <w:bCs/>
              </w:rPr>
            </w:pPr>
            <w:r>
              <w:tab/>
            </w:r>
            <w:r w:rsidRPr="00365BF6">
              <w:t>Kommunen kan fatta beslut om avstängning från undervisningen av en elev för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w:t>
            </w:r>
            <w:r>
              <w:t> §</w:t>
            </w:r>
            <w:r w:rsidRPr="00365BF6">
              <w:t xml:space="preserve"> i del</w:t>
            </w:r>
            <w:r>
              <w:t> </w:t>
            </w:r>
            <w:r w:rsidRPr="00365BF6">
              <w:t xml:space="preserve">III. Vid behandlingen av ärendet ska </w:t>
            </w:r>
            <w:r w:rsidRPr="0043322F">
              <w:rPr>
                <w:b/>
                <w:bCs/>
              </w:rPr>
              <w:t>det organ som ansvarar för socialvården vara representerat på det sätt som följer av bestämmelserna i landskapslagen (2008:97) om tillämpning i landskapet Åland av barnskyddslagen.</w:t>
            </w:r>
          </w:p>
          <w:p w14:paraId="589A32D3" w14:textId="6F43D5FC" w:rsidR="001F163A" w:rsidRDefault="001F163A">
            <w:pPr>
              <w:pStyle w:val="ANormal"/>
            </w:pPr>
          </w:p>
        </w:tc>
      </w:tr>
      <w:tr w:rsidR="001F163A" w14:paraId="5385C147" w14:textId="77777777" w:rsidTr="00177094">
        <w:tc>
          <w:tcPr>
            <w:tcW w:w="2426" w:type="pct"/>
          </w:tcPr>
          <w:p w14:paraId="09C93B2A" w14:textId="77777777" w:rsidR="001F163A" w:rsidRDefault="001F163A">
            <w:pPr>
              <w:pStyle w:val="ANormal"/>
            </w:pPr>
          </w:p>
          <w:p w14:paraId="2D598ED1" w14:textId="77777777" w:rsidR="0043322F" w:rsidRPr="00963173" w:rsidRDefault="0043322F" w:rsidP="0043322F">
            <w:pPr>
              <w:pStyle w:val="LagParagraf"/>
              <w:pBdr>
                <w:left w:val="single" w:sz="4" w:space="4" w:color="auto"/>
              </w:pBdr>
            </w:pPr>
            <w:r w:rsidRPr="00963173">
              <w:t>78 §</w:t>
            </w:r>
          </w:p>
          <w:p w14:paraId="5FC8B94C" w14:textId="77777777" w:rsidR="0043322F" w:rsidRPr="00963173" w:rsidRDefault="0043322F" w:rsidP="0043322F">
            <w:pPr>
              <w:pStyle w:val="LagPararubrik"/>
              <w:pBdr>
                <w:left w:val="single" w:sz="4" w:space="4" w:color="auto"/>
              </w:pBdr>
            </w:pPr>
            <w:r w:rsidRPr="00963173">
              <w:t>Rätt att granska elevens saker</w:t>
            </w:r>
          </w:p>
          <w:p w14:paraId="26B14B18" w14:textId="7A9A9EF9" w:rsidR="0043322F" w:rsidRDefault="0043322F">
            <w:pPr>
              <w:pStyle w:val="ANormal"/>
            </w:pPr>
            <w:r>
              <w:t xml:space="preserve">- - - - - - - - - - - - - - - - - - - - - - - - - - - - - </w:t>
            </w:r>
          </w:p>
          <w:p w14:paraId="3EDAF46B" w14:textId="77777777" w:rsidR="0043322F" w:rsidRDefault="0043322F">
            <w:pPr>
              <w:pStyle w:val="ANormal"/>
            </w:pPr>
          </w:p>
          <w:p w14:paraId="609DA370" w14:textId="77777777" w:rsidR="0043322F" w:rsidRPr="0043322F" w:rsidRDefault="0043322F">
            <w:pPr>
              <w:pStyle w:val="ANormal"/>
              <w:rPr>
                <w:i/>
                <w:iCs/>
              </w:rPr>
            </w:pPr>
            <w:r>
              <w:tab/>
            </w:r>
            <w:r w:rsidRPr="0043322F">
              <w:rPr>
                <w:i/>
                <w:iCs/>
              </w:rPr>
              <w:t>Nytt 2 mom.</w:t>
            </w:r>
          </w:p>
          <w:p w14:paraId="37152A4F" w14:textId="77777777" w:rsidR="0043322F" w:rsidRDefault="0043322F">
            <w:pPr>
              <w:pStyle w:val="ANormal"/>
            </w:pPr>
          </w:p>
          <w:p w14:paraId="503BA7F0" w14:textId="77777777" w:rsidR="0043322F" w:rsidRDefault="0043322F">
            <w:pPr>
              <w:pStyle w:val="ANormal"/>
            </w:pPr>
          </w:p>
          <w:p w14:paraId="5D0AC90D" w14:textId="77777777" w:rsidR="0043322F" w:rsidRDefault="0043322F">
            <w:pPr>
              <w:pStyle w:val="ANormal"/>
            </w:pPr>
          </w:p>
          <w:p w14:paraId="1CC6F190" w14:textId="77777777" w:rsidR="0043322F" w:rsidRDefault="0043322F">
            <w:pPr>
              <w:pStyle w:val="ANormal"/>
            </w:pPr>
          </w:p>
          <w:p w14:paraId="58EC5CA5" w14:textId="77777777" w:rsidR="0043322F" w:rsidRDefault="0043322F">
            <w:pPr>
              <w:pStyle w:val="ANormal"/>
            </w:pPr>
          </w:p>
          <w:p w14:paraId="035C93BA" w14:textId="77777777" w:rsidR="0043322F" w:rsidRDefault="0043322F">
            <w:pPr>
              <w:pStyle w:val="ANormal"/>
            </w:pPr>
          </w:p>
          <w:p w14:paraId="263682A8" w14:textId="77777777" w:rsidR="0043322F" w:rsidRDefault="0043322F">
            <w:pPr>
              <w:pStyle w:val="ANormal"/>
            </w:pPr>
          </w:p>
          <w:p w14:paraId="568960A3" w14:textId="77777777" w:rsidR="0043322F" w:rsidRDefault="0043322F">
            <w:pPr>
              <w:pStyle w:val="ANormal"/>
            </w:pPr>
          </w:p>
          <w:p w14:paraId="7D059F95" w14:textId="6BAB64E9" w:rsidR="0043322F" w:rsidRDefault="0043322F">
            <w:pPr>
              <w:pStyle w:val="ANormal"/>
            </w:pPr>
          </w:p>
          <w:p w14:paraId="294B3DA6" w14:textId="4688DEA6" w:rsidR="0043322F" w:rsidRDefault="0043322F">
            <w:pPr>
              <w:pStyle w:val="ANormal"/>
            </w:pPr>
          </w:p>
          <w:p w14:paraId="0BD25BE0" w14:textId="77777777" w:rsidR="0043322F" w:rsidRDefault="0043322F">
            <w:pPr>
              <w:pStyle w:val="ANormal"/>
            </w:pPr>
          </w:p>
          <w:p w14:paraId="2719DF48" w14:textId="77777777" w:rsidR="0043322F" w:rsidRDefault="0043322F">
            <w:pPr>
              <w:pStyle w:val="ANormal"/>
            </w:pPr>
          </w:p>
          <w:p w14:paraId="7A36B81A" w14:textId="77777777" w:rsidR="0043322F" w:rsidRPr="0043322F" w:rsidRDefault="0043322F">
            <w:pPr>
              <w:pStyle w:val="ANormal"/>
              <w:rPr>
                <w:i/>
                <w:iCs/>
              </w:rPr>
            </w:pPr>
            <w:r>
              <w:tab/>
            </w:r>
            <w:r w:rsidRPr="0043322F">
              <w:rPr>
                <w:i/>
                <w:iCs/>
              </w:rPr>
              <w:t>Nytt 3 mom.</w:t>
            </w:r>
          </w:p>
          <w:p w14:paraId="11EABF86" w14:textId="77777777" w:rsidR="0043322F" w:rsidRDefault="0043322F">
            <w:pPr>
              <w:pStyle w:val="ANormal"/>
            </w:pPr>
          </w:p>
          <w:p w14:paraId="37A7B08E" w14:textId="77777777" w:rsidR="0043322F" w:rsidRDefault="0043322F">
            <w:pPr>
              <w:pStyle w:val="ANormal"/>
            </w:pPr>
          </w:p>
          <w:p w14:paraId="5450734F" w14:textId="77777777" w:rsidR="0043322F" w:rsidRDefault="0043322F">
            <w:pPr>
              <w:pStyle w:val="ANormal"/>
            </w:pPr>
          </w:p>
          <w:p w14:paraId="00F78A12" w14:textId="201B647D" w:rsidR="0043322F" w:rsidRDefault="0043322F">
            <w:pPr>
              <w:pStyle w:val="ANormal"/>
            </w:pPr>
          </w:p>
          <w:p w14:paraId="55EAC728" w14:textId="77777777" w:rsidR="0043322F" w:rsidRDefault="0043322F">
            <w:pPr>
              <w:pStyle w:val="ANormal"/>
            </w:pPr>
          </w:p>
          <w:p w14:paraId="30BA0700" w14:textId="77777777" w:rsidR="0043322F" w:rsidRPr="0043322F" w:rsidRDefault="0043322F">
            <w:pPr>
              <w:pStyle w:val="ANormal"/>
              <w:rPr>
                <w:i/>
                <w:iCs/>
              </w:rPr>
            </w:pPr>
            <w:r>
              <w:tab/>
            </w:r>
            <w:r w:rsidRPr="0043322F">
              <w:rPr>
                <w:i/>
                <w:iCs/>
              </w:rPr>
              <w:t>Nytt 4 mom.</w:t>
            </w:r>
          </w:p>
          <w:p w14:paraId="35191700" w14:textId="56C723EC" w:rsidR="0043322F" w:rsidRDefault="0043322F">
            <w:pPr>
              <w:pStyle w:val="ANormal"/>
            </w:pPr>
          </w:p>
        </w:tc>
        <w:tc>
          <w:tcPr>
            <w:tcW w:w="146" w:type="pct"/>
          </w:tcPr>
          <w:p w14:paraId="1E941A64" w14:textId="77777777" w:rsidR="001F163A" w:rsidRDefault="001F163A">
            <w:pPr>
              <w:pStyle w:val="ANormal"/>
            </w:pPr>
          </w:p>
        </w:tc>
        <w:tc>
          <w:tcPr>
            <w:tcW w:w="2428" w:type="pct"/>
          </w:tcPr>
          <w:p w14:paraId="5138A2C7" w14:textId="77777777" w:rsidR="001F163A" w:rsidRDefault="001F163A">
            <w:pPr>
              <w:pStyle w:val="ANormal"/>
            </w:pPr>
          </w:p>
          <w:p w14:paraId="3940946A" w14:textId="77777777" w:rsidR="001F163A" w:rsidRPr="009203D3" w:rsidRDefault="001F163A" w:rsidP="001F163A">
            <w:pPr>
              <w:pStyle w:val="LagParagraf"/>
            </w:pPr>
            <w:r w:rsidRPr="009203D3">
              <w:t>78 §</w:t>
            </w:r>
          </w:p>
          <w:p w14:paraId="7D8A8537" w14:textId="77777777" w:rsidR="001F163A" w:rsidRPr="009203D3" w:rsidRDefault="001F163A" w:rsidP="001F163A">
            <w:pPr>
              <w:pStyle w:val="LagPararubrik"/>
            </w:pPr>
            <w:r w:rsidRPr="009203D3">
              <w:t>Rätt att granska elevens saker</w:t>
            </w:r>
          </w:p>
          <w:p w14:paraId="503E6901" w14:textId="77777777" w:rsidR="001F163A" w:rsidRDefault="001F163A">
            <w:pPr>
              <w:pStyle w:val="ANormal"/>
            </w:pPr>
            <w:r>
              <w:t>- - - - - - - - - - - - - - - - - - - - - - - - - - - - - -</w:t>
            </w:r>
          </w:p>
          <w:p w14:paraId="279CEAB9" w14:textId="77777777" w:rsidR="001F163A" w:rsidRPr="0043322F" w:rsidRDefault="001F163A" w:rsidP="001F163A">
            <w:pPr>
              <w:pStyle w:val="ANormal"/>
              <w:rPr>
                <w:b/>
                <w:bCs/>
              </w:rPr>
            </w:pPr>
            <w:r w:rsidRPr="0043322F">
              <w:rPr>
                <w:b/>
                <w:bCs/>
              </w:rPr>
              <w:tab/>
              <w:t>Eleven ska meddelas orsaken till granskningen innan den utförs. Granskningen av elevens kläder får endast utföras av en person som är av samma kön som eleven. Vid granskningen av elevens kläder ska förutom den som utför granskningen även en annan myndig person som hör till skolans personal närvara. På elevens begäran ska en person som hör till skolans personal och som eleven utser närvara vid granskningen av elevens kläder om denna person är tillgänglig.</w:t>
            </w:r>
          </w:p>
          <w:p w14:paraId="49E58263" w14:textId="77777777" w:rsidR="001F163A" w:rsidRPr="0043322F" w:rsidRDefault="001F163A" w:rsidP="001F163A">
            <w:pPr>
              <w:pStyle w:val="ANormal"/>
              <w:rPr>
                <w:b/>
                <w:bCs/>
              </w:rPr>
            </w:pPr>
            <w:r w:rsidRPr="0043322F">
              <w:rPr>
                <w:b/>
                <w:bCs/>
              </w:rPr>
              <w:tab/>
              <w:t>En avvikelse från det sätt att utföra granskningen på som föreskrivs i 2 mom. får dock göras om det på grund av ärendets brådskande natur är absolut nödvändigt med tanke på säkerheten.</w:t>
            </w:r>
          </w:p>
          <w:p w14:paraId="04C7FF3D" w14:textId="77777777" w:rsidR="001F163A" w:rsidRPr="0043322F" w:rsidRDefault="001F163A" w:rsidP="001F163A">
            <w:pPr>
              <w:pStyle w:val="ANormal"/>
              <w:rPr>
                <w:b/>
                <w:bCs/>
              </w:rPr>
            </w:pPr>
            <w:r w:rsidRPr="0043322F">
              <w:rPr>
                <w:b/>
                <w:bCs/>
              </w:rPr>
              <w:tab/>
              <w:t>De rättigheter och skyldigheter som avses i denna paragraf gäller också under den tid som en elev deltar i undervisning eller verksamhet utanför skolan.</w:t>
            </w:r>
          </w:p>
          <w:p w14:paraId="32C53B6E" w14:textId="5E0A6E5C" w:rsidR="001F163A" w:rsidRDefault="001F163A">
            <w:pPr>
              <w:pStyle w:val="ANormal"/>
            </w:pPr>
          </w:p>
        </w:tc>
      </w:tr>
      <w:tr w:rsidR="001F163A" w14:paraId="2350EAB8" w14:textId="77777777" w:rsidTr="00177094">
        <w:tc>
          <w:tcPr>
            <w:tcW w:w="2426" w:type="pct"/>
          </w:tcPr>
          <w:p w14:paraId="6D1B3D97" w14:textId="77777777" w:rsidR="001F163A" w:rsidRDefault="001F163A">
            <w:pPr>
              <w:pStyle w:val="ANormal"/>
            </w:pPr>
          </w:p>
          <w:p w14:paraId="4916B30E" w14:textId="77777777" w:rsidR="0043322F" w:rsidRPr="005512A5" w:rsidRDefault="0043322F" w:rsidP="0043322F">
            <w:pPr>
              <w:pStyle w:val="LagKapitel"/>
            </w:pPr>
            <w:r w:rsidRPr="005512A5">
              <w:t>16 kap.</w:t>
            </w:r>
            <w:r w:rsidRPr="005512A5">
              <w:br/>
              <w:t>Tillsyn och utvärdering</w:t>
            </w:r>
          </w:p>
          <w:p w14:paraId="4D54A439" w14:textId="0113BBE0" w:rsidR="0043322F" w:rsidRDefault="0043322F">
            <w:pPr>
              <w:pStyle w:val="ANormal"/>
            </w:pPr>
          </w:p>
        </w:tc>
        <w:tc>
          <w:tcPr>
            <w:tcW w:w="146" w:type="pct"/>
          </w:tcPr>
          <w:p w14:paraId="432CF9F8" w14:textId="77777777" w:rsidR="001F163A" w:rsidRDefault="001F163A">
            <w:pPr>
              <w:pStyle w:val="ANormal"/>
            </w:pPr>
          </w:p>
        </w:tc>
        <w:tc>
          <w:tcPr>
            <w:tcW w:w="2428" w:type="pct"/>
          </w:tcPr>
          <w:p w14:paraId="4156E198" w14:textId="77777777" w:rsidR="001F163A" w:rsidRDefault="001F163A">
            <w:pPr>
              <w:pStyle w:val="ANormal"/>
            </w:pPr>
          </w:p>
          <w:p w14:paraId="3284E98A" w14:textId="77777777" w:rsidR="001F163A" w:rsidRDefault="001F163A" w:rsidP="0043322F">
            <w:pPr>
              <w:pStyle w:val="LagKapitel"/>
            </w:pPr>
            <w:r w:rsidRPr="00B21DA5">
              <w:t>16</w:t>
            </w:r>
            <w:r>
              <w:t> kap.</w:t>
            </w:r>
            <w:r>
              <w:br/>
            </w:r>
            <w:r w:rsidRPr="0043322F">
              <w:rPr>
                <w:i/>
                <w:iCs/>
              </w:rPr>
              <w:t>Ledning, tillsyn</w:t>
            </w:r>
            <w:r w:rsidRPr="00B21DA5">
              <w:t xml:space="preserve"> och utvärdering</w:t>
            </w:r>
          </w:p>
          <w:p w14:paraId="2F7E8213" w14:textId="04C98097" w:rsidR="001F163A" w:rsidRDefault="001F163A">
            <w:pPr>
              <w:pStyle w:val="ANormal"/>
            </w:pPr>
          </w:p>
        </w:tc>
      </w:tr>
      <w:tr w:rsidR="001F163A" w14:paraId="151BC3CA" w14:textId="77777777" w:rsidTr="00177094">
        <w:tc>
          <w:tcPr>
            <w:tcW w:w="2426" w:type="pct"/>
          </w:tcPr>
          <w:p w14:paraId="1DA411E2" w14:textId="77777777" w:rsidR="001F163A" w:rsidRDefault="001F163A">
            <w:pPr>
              <w:pStyle w:val="ANormal"/>
            </w:pPr>
          </w:p>
          <w:p w14:paraId="7B39B6B1" w14:textId="77777777" w:rsidR="0043322F" w:rsidRDefault="0043322F">
            <w:pPr>
              <w:pStyle w:val="ANormal"/>
            </w:pPr>
          </w:p>
          <w:p w14:paraId="29ACC0F2" w14:textId="77777777" w:rsidR="0043322F" w:rsidRPr="0043322F" w:rsidRDefault="0043322F">
            <w:pPr>
              <w:pStyle w:val="ANormal"/>
              <w:rPr>
                <w:i/>
                <w:iCs/>
              </w:rPr>
            </w:pPr>
            <w:r>
              <w:tab/>
            </w:r>
            <w:r w:rsidRPr="0043322F">
              <w:rPr>
                <w:i/>
                <w:iCs/>
              </w:rPr>
              <w:t>Ny paragraf</w:t>
            </w:r>
          </w:p>
          <w:p w14:paraId="2A1723D8" w14:textId="5B716E99" w:rsidR="0043322F" w:rsidRDefault="0043322F">
            <w:pPr>
              <w:pStyle w:val="ANormal"/>
            </w:pPr>
          </w:p>
        </w:tc>
        <w:tc>
          <w:tcPr>
            <w:tcW w:w="146" w:type="pct"/>
          </w:tcPr>
          <w:p w14:paraId="54C6E0FF" w14:textId="77777777" w:rsidR="001F163A" w:rsidRDefault="001F163A">
            <w:pPr>
              <w:pStyle w:val="ANormal"/>
            </w:pPr>
          </w:p>
        </w:tc>
        <w:tc>
          <w:tcPr>
            <w:tcW w:w="2428" w:type="pct"/>
          </w:tcPr>
          <w:p w14:paraId="40060DE7" w14:textId="77777777" w:rsidR="001F163A" w:rsidRDefault="001F163A">
            <w:pPr>
              <w:pStyle w:val="ANormal"/>
            </w:pPr>
          </w:p>
          <w:p w14:paraId="1D7731D7" w14:textId="77777777" w:rsidR="001F163A" w:rsidRDefault="001F163A" w:rsidP="001F163A">
            <w:pPr>
              <w:pStyle w:val="LagParagraf"/>
            </w:pPr>
            <w:r>
              <w:t>84a §</w:t>
            </w:r>
          </w:p>
          <w:p w14:paraId="00BFCADE" w14:textId="77777777" w:rsidR="001F163A" w:rsidRPr="00B21DA5" w:rsidRDefault="001F163A" w:rsidP="001F163A">
            <w:pPr>
              <w:pStyle w:val="LagPararubrik"/>
            </w:pPr>
            <w:r w:rsidRPr="00B21DA5">
              <w:t>Ledningsansvar</w:t>
            </w:r>
          </w:p>
          <w:p w14:paraId="58D65E3E" w14:textId="77777777" w:rsidR="001F163A" w:rsidRPr="00177094" w:rsidRDefault="001F163A" w:rsidP="00177094">
            <w:pPr>
              <w:pStyle w:val="ANormal"/>
            </w:pPr>
            <w:r w:rsidRPr="00177094">
              <w:tab/>
              <w:t>Landskapsregeringen har ett övergripande ansvar för utvecklingen av grundskolan.</w:t>
            </w:r>
          </w:p>
          <w:p w14:paraId="6CB27412" w14:textId="0D2ADA51" w:rsidR="001F163A" w:rsidRDefault="001F163A">
            <w:pPr>
              <w:pStyle w:val="ANormal"/>
            </w:pPr>
          </w:p>
        </w:tc>
      </w:tr>
      <w:tr w:rsidR="00743862" w14:paraId="6C0490C1" w14:textId="77777777" w:rsidTr="00177094">
        <w:tc>
          <w:tcPr>
            <w:tcW w:w="2426" w:type="pct"/>
          </w:tcPr>
          <w:p w14:paraId="10D2E231" w14:textId="77777777" w:rsidR="0019222F" w:rsidRPr="0019222F" w:rsidRDefault="0019222F" w:rsidP="0019222F">
            <w:pPr>
              <w:pStyle w:val="ANormal"/>
            </w:pPr>
          </w:p>
          <w:p w14:paraId="70CF4B52" w14:textId="0D5CA6CD" w:rsidR="00743862" w:rsidRDefault="00743862" w:rsidP="00177094">
            <w:pPr>
              <w:pStyle w:val="LagParagraf"/>
            </w:pPr>
            <w:r>
              <w:t>86</w:t>
            </w:r>
            <w:r w:rsidR="0019222F">
              <w:t> </w:t>
            </w:r>
            <w:r>
              <w:t>§</w:t>
            </w:r>
          </w:p>
          <w:p w14:paraId="60D69FFC" w14:textId="77777777" w:rsidR="00743862" w:rsidRDefault="00743862" w:rsidP="00177094">
            <w:pPr>
              <w:pStyle w:val="LagPararubrik"/>
            </w:pPr>
            <w:r>
              <w:t>Inspektionssätt</w:t>
            </w:r>
          </w:p>
          <w:p w14:paraId="547D4D40" w14:textId="77777777" w:rsidR="00743862" w:rsidRDefault="0019222F" w:rsidP="00177094">
            <w:pPr>
              <w:pStyle w:val="ANormal"/>
            </w:pPr>
            <w:r>
              <w:t>- - - - - - - - - - - - - - - - - - - - - - - - - - - - - -</w:t>
            </w:r>
          </w:p>
          <w:p w14:paraId="61693B27" w14:textId="0671BD71" w:rsidR="00177094" w:rsidRPr="00743862" w:rsidRDefault="00177094" w:rsidP="00177094">
            <w:pPr>
              <w:pStyle w:val="ANormal"/>
            </w:pPr>
          </w:p>
        </w:tc>
        <w:tc>
          <w:tcPr>
            <w:tcW w:w="146" w:type="pct"/>
          </w:tcPr>
          <w:p w14:paraId="1D0F4101" w14:textId="77777777" w:rsidR="00743862" w:rsidRDefault="00743862">
            <w:pPr>
              <w:pStyle w:val="ANormal"/>
            </w:pPr>
          </w:p>
        </w:tc>
        <w:tc>
          <w:tcPr>
            <w:tcW w:w="2428" w:type="pct"/>
          </w:tcPr>
          <w:p w14:paraId="70CD96AF" w14:textId="77777777" w:rsidR="0019222F" w:rsidRPr="0019222F" w:rsidRDefault="0019222F" w:rsidP="0019222F">
            <w:pPr>
              <w:pStyle w:val="ANormal"/>
            </w:pPr>
          </w:p>
          <w:p w14:paraId="59AE59B9" w14:textId="1204085C" w:rsidR="00743862" w:rsidRDefault="00743862" w:rsidP="00177094">
            <w:pPr>
              <w:pStyle w:val="LagParagraf"/>
            </w:pPr>
            <w:r>
              <w:t>86</w:t>
            </w:r>
            <w:r w:rsidR="00177094">
              <w:t> </w:t>
            </w:r>
            <w:r>
              <w:t>§</w:t>
            </w:r>
          </w:p>
          <w:p w14:paraId="18F4195C" w14:textId="77777777" w:rsidR="00743862" w:rsidRPr="00177094" w:rsidRDefault="00743862" w:rsidP="00177094">
            <w:pPr>
              <w:pStyle w:val="LagPararubrik"/>
              <w:rPr>
                <w:b/>
                <w:bCs/>
              </w:rPr>
            </w:pPr>
            <w:r w:rsidRPr="00177094">
              <w:rPr>
                <w:b/>
                <w:bCs/>
              </w:rPr>
              <w:t>Inspektionsrätt</w:t>
            </w:r>
          </w:p>
          <w:p w14:paraId="78D5A265" w14:textId="77777777" w:rsidR="00177094" w:rsidRDefault="00177094">
            <w:pPr>
              <w:pStyle w:val="ANormal"/>
            </w:pPr>
            <w:r>
              <w:t>- - - - - - - - - - - - - - - - - - - - - - - - - - - - - -</w:t>
            </w:r>
          </w:p>
          <w:p w14:paraId="6D3D842C" w14:textId="3FC161E7" w:rsidR="00743862" w:rsidRPr="00743862" w:rsidRDefault="00743862" w:rsidP="00177094">
            <w:pPr>
              <w:pStyle w:val="ANormal"/>
            </w:pPr>
          </w:p>
        </w:tc>
      </w:tr>
      <w:tr w:rsidR="000E140D" w14:paraId="0294AD82" w14:textId="77777777" w:rsidTr="00177094">
        <w:tc>
          <w:tcPr>
            <w:tcW w:w="2426" w:type="pct"/>
          </w:tcPr>
          <w:p w14:paraId="196D5C0F" w14:textId="77777777" w:rsidR="00177094" w:rsidRPr="00177094" w:rsidRDefault="00177094" w:rsidP="00177094">
            <w:pPr>
              <w:pStyle w:val="ANormal"/>
            </w:pPr>
          </w:p>
          <w:p w14:paraId="021F3B92" w14:textId="53E98115" w:rsidR="000E140D" w:rsidRDefault="000E140D" w:rsidP="000E140D">
            <w:pPr>
              <w:pStyle w:val="ANormal"/>
              <w:jc w:val="center"/>
              <w:rPr>
                <w:b/>
                <w:bCs/>
              </w:rPr>
            </w:pPr>
            <w:r w:rsidRPr="000E140D">
              <w:rPr>
                <w:b/>
                <w:bCs/>
              </w:rPr>
              <w:t>DEL</w:t>
            </w:r>
            <w:r w:rsidR="00177094">
              <w:rPr>
                <w:b/>
                <w:bCs/>
              </w:rPr>
              <w:t> </w:t>
            </w:r>
            <w:r w:rsidRPr="000E140D">
              <w:rPr>
                <w:b/>
                <w:bCs/>
              </w:rPr>
              <w:t>V</w:t>
            </w:r>
          </w:p>
          <w:p w14:paraId="5439D09B" w14:textId="13717196" w:rsidR="00177094" w:rsidRPr="00177094" w:rsidRDefault="00177094" w:rsidP="00177094">
            <w:pPr>
              <w:pStyle w:val="ANormal"/>
            </w:pPr>
          </w:p>
        </w:tc>
        <w:tc>
          <w:tcPr>
            <w:tcW w:w="146" w:type="pct"/>
          </w:tcPr>
          <w:p w14:paraId="4904BC46" w14:textId="77777777" w:rsidR="000E140D" w:rsidRDefault="000E140D">
            <w:pPr>
              <w:pStyle w:val="ANormal"/>
            </w:pPr>
          </w:p>
        </w:tc>
        <w:tc>
          <w:tcPr>
            <w:tcW w:w="2428" w:type="pct"/>
          </w:tcPr>
          <w:p w14:paraId="581E40B8" w14:textId="77777777" w:rsidR="00177094" w:rsidRPr="00177094" w:rsidRDefault="00177094" w:rsidP="00177094">
            <w:pPr>
              <w:pStyle w:val="ANormal"/>
            </w:pPr>
          </w:p>
          <w:p w14:paraId="40064069" w14:textId="556CF87D" w:rsidR="000E140D" w:rsidRDefault="000E140D" w:rsidP="000E140D">
            <w:pPr>
              <w:pStyle w:val="ANormal"/>
              <w:jc w:val="center"/>
              <w:rPr>
                <w:b/>
                <w:bCs/>
              </w:rPr>
            </w:pPr>
            <w:r>
              <w:rPr>
                <w:b/>
                <w:bCs/>
              </w:rPr>
              <w:t>DEL</w:t>
            </w:r>
            <w:r w:rsidR="00177094">
              <w:rPr>
                <w:b/>
                <w:bCs/>
              </w:rPr>
              <w:t> </w:t>
            </w:r>
            <w:r>
              <w:rPr>
                <w:b/>
                <w:bCs/>
              </w:rPr>
              <w:t>V</w:t>
            </w:r>
          </w:p>
          <w:p w14:paraId="55B7ADD5" w14:textId="1BA5BB11" w:rsidR="00177094" w:rsidRPr="00177094" w:rsidRDefault="00177094" w:rsidP="00177094">
            <w:pPr>
              <w:pStyle w:val="ANormal"/>
            </w:pPr>
          </w:p>
        </w:tc>
      </w:tr>
      <w:tr w:rsidR="000E140D" w14:paraId="5FB30513" w14:textId="77777777" w:rsidTr="00177094">
        <w:tc>
          <w:tcPr>
            <w:tcW w:w="2426" w:type="pct"/>
          </w:tcPr>
          <w:p w14:paraId="354E2B29" w14:textId="77777777" w:rsidR="00177094" w:rsidRPr="00177094" w:rsidRDefault="00177094" w:rsidP="00177094">
            <w:pPr>
              <w:pStyle w:val="ANormal"/>
            </w:pPr>
          </w:p>
          <w:p w14:paraId="1EE4908D" w14:textId="5C2658C9" w:rsidR="000E140D" w:rsidRDefault="000E140D" w:rsidP="00177094">
            <w:pPr>
              <w:pStyle w:val="LagParagraf"/>
            </w:pPr>
            <w:r>
              <w:t>3</w:t>
            </w:r>
            <w:r w:rsidR="00177094">
              <w:t> </w:t>
            </w:r>
            <w:r>
              <w:t>§</w:t>
            </w:r>
          </w:p>
          <w:p w14:paraId="418A22E6" w14:textId="46290ED4" w:rsidR="000E140D" w:rsidRDefault="000E140D" w:rsidP="00177094">
            <w:pPr>
              <w:pStyle w:val="LagPararubrik"/>
            </w:pPr>
            <w:r w:rsidRPr="00C40A75">
              <w:t>Personal</w:t>
            </w:r>
          </w:p>
          <w:p w14:paraId="6B69BBCD" w14:textId="5980206A" w:rsidR="000E140D" w:rsidRPr="00C40A75" w:rsidRDefault="000E140D" w:rsidP="000E140D">
            <w:pPr>
              <w:pStyle w:val="ANormal"/>
            </w:pPr>
            <w:r>
              <w:tab/>
            </w:r>
            <w:r w:rsidRPr="00C40A75">
              <w:t xml:space="preserve">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w:t>
            </w:r>
            <w:r w:rsidRPr="000C52F2">
              <w:rPr>
                <w:b/>
                <w:bCs/>
              </w:rPr>
              <w:t>För fritidshem med fler än 13 barn ska det finnas minst en fritidspedagog</w:t>
            </w:r>
            <w:r w:rsidRPr="00C40A75">
              <w:t>. Minimikrav på antalet anställda inom en barnomsorgsenhet finns i 10</w:t>
            </w:r>
            <w:r w:rsidR="00177094">
              <w:t> </w:t>
            </w:r>
            <w:r w:rsidRPr="00C40A75">
              <w:t>§ i del</w:t>
            </w:r>
            <w:r w:rsidR="00177094">
              <w:t> </w:t>
            </w:r>
            <w:r w:rsidRPr="00C40A75">
              <w:t>II om verksamheternas personaldimensionerin</w:t>
            </w:r>
            <w:r>
              <w:t>g.</w:t>
            </w:r>
          </w:p>
          <w:p w14:paraId="41020E43" w14:textId="77777777" w:rsidR="00177094" w:rsidRDefault="00177094">
            <w:pPr>
              <w:pStyle w:val="ANormal"/>
            </w:pPr>
            <w:r>
              <w:t>- - - - - - - - - - - - - - - - - - - - - - - - - - - - - -</w:t>
            </w:r>
          </w:p>
          <w:p w14:paraId="38BF4884" w14:textId="77777777" w:rsidR="000E140D" w:rsidRPr="00177094" w:rsidRDefault="000E140D" w:rsidP="00177094">
            <w:pPr>
              <w:pStyle w:val="ANormal"/>
            </w:pPr>
          </w:p>
        </w:tc>
        <w:tc>
          <w:tcPr>
            <w:tcW w:w="146" w:type="pct"/>
          </w:tcPr>
          <w:p w14:paraId="1D4DAF32" w14:textId="77777777" w:rsidR="000E140D" w:rsidRDefault="000E140D">
            <w:pPr>
              <w:pStyle w:val="ANormal"/>
            </w:pPr>
          </w:p>
        </w:tc>
        <w:tc>
          <w:tcPr>
            <w:tcW w:w="2428" w:type="pct"/>
          </w:tcPr>
          <w:p w14:paraId="685AC189" w14:textId="77777777" w:rsidR="00177094" w:rsidRPr="00177094" w:rsidRDefault="00177094" w:rsidP="00177094">
            <w:pPr>
              <w:pStyle w:val="ANormal"/>
            </w:pPr>
          </w:p>
          <w:p w14:paraId="4F62E817" w14:textId="73F589DF" w:rsidR="000E140D" w:rsidRDefault="000E140D" w:rsidP="00177094">
            <w:pPr>
              <w:pStyle w:val="LagParagraf"/>
            </w:pPr>
            <w:r>
              <w:t>3</w:t>
            </w:r>
            <w:r w:rsidR="00177094">
              <w:t> </w:t>
            </w:r>
            <w:r>
              <w:t>§</w:t>
            </w:r>
          </w:p>
          <w:p w14:paraId="206EAB33" w14:textId="2DB72101" w:rsidR="000E140D" w:rsidRDefault="000E140D" w:rsidP="00177094">
            <w:pPr>
              <w:pStyle w:val="LagPararubrik"/>
            </w:pPr>
            <w:r w:rsidRPr="00C40A75">
              <w:t>Personal</w:t>
            </w:r>
          </w:p>
          <w:p w14:paraId="50AA8C22" w14:textId="301E04B2" w:rsidR="000E140D" w:rsidRDefault="000E140D" w:rsidP="000E140D">
            <w:pPr>
              <w:pStyle w:val="ANormal"/>
            </w:pPr>
            <w:r>
              <w:tab/>
            </w:r>
            <w:r w:rsidRPr="00C40A75">
              <w:t>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Minimikrav på antalet anställda inom en barnomsorgsenhet finns i 10</w:t>
            </w:r>
            <w:r w:rsidR="00177094">
              <w:t> </w:t>
            </w:r>
            <w:r w:rsidRPr="00C40A75">
              <w:t>§ i del</w:t>
            </w:r>
            <w:r w:rsidR="00177094">
              <w:t> </w:t>
            </w:r>
            <w:r w:rsidRPr="00C40A75">
              <w:t>II om verksamheternas personaldimensionerin</w:t>
            </w:r>
            <w:r>
              <w:t>g.</w:t>
            </w:r>
          </w:p>
          <w:p w14:paraId="3327CCCD" w14:textId="18E89AD5" w:rsidR="000C52F2" w:rsidRDefault="000C52F2" w:rsidP="000E140D">
            <w:pPr>
              <w:pStyle w:val="ANormal"/>
            </w:pPr>
          </w:p>
          <w:p w14:paraId="2E88A65C" w14:textId="77777777" w:rsidR="000C52F2" w:rsidRPr="00C40A75" w:rsidRDefault="000C52F2" w:rsidP="000E140D">
            <w:pPr>
              <w:pStyle w:val="ANormal"/>
            </w:pPr>
          </w:p>
          <w:p w14:paraId="7A00D3D0" w14:textId="77777777" w:rsidR="00177094" w:rsidRDefault="00177094">
            <w:pPr>
              <w:pStyle w:val="ANormal"/>
            </w:pPr>
            <w:r>
              <w:t>- - - - - - - - - - - - - - - - - - - - - - - - - - - - - -</w:t>
            </w:r>
          </w:p>
          <w:p w14:paraId="4846D054" w14:textId="77777777" w:rsidR="000E140D" w:rsidRPr="00177094" w:rsidRDefault="000E140D" w:rsidP="00177094">
            <w:pPr>
              <w:pStyle w:val="ANormal"/>
            </w:pPr>
          </w:p>
        </w:tc>
      </w:tr>
      <w:tr w:rsidR="001F163A" w14:paraId="0FD8D9DE" w14:textId="77777777" w:rsidTr="00177094">
        <w:tc>
          <w:tcPr>
            <w:tcW w:w="2426" w:type="pct"/>
          </w:tcPr>
          <w:p w14:paraId="6532C990" w14:textId="77777777" w:rsidR="001F163A" w:rsidRDefault="001F163A">
            <w:pPr>
              <w:pStyle w:val="ANormal"/>
            </w:pPr>
          </w:p>
        </w:tc>
        <w:tc>
          <w:tcPr>
            <w:tcW w:w="146" w:type="pct"/>
          </w:tcPr>
          <w:p w14:paraId="686B8774" w14:textId="77777777" w:rsidR="001F163A" w:rsidRDefault="001F163A">
            <w:pPr>
              <w:pStyle w:val="ANormal"/>
            </w:pPr>
          </w:p>
        </w:tc>
        <w:tc>
          <w:tcPr>
            <w:tcW w:w="2428" w:type="pct"/>
          </w:tcPr>
          <w:p w14:paraId="77593176" w14:textId="77777777" w:rsidR="001F163A" w:rsidRDefault="001F163A">
            <w:pPr>
              <w:pStyle w:val="ANormal"/>
            </w:pPr>
          </w:p>
          <w:p w14:paraId="25F46892" w14:textId="77777777" w:rsidR="001F163A" w:rsidRDefault="009B437B" w:rsidP="001F163A">
            <w:pPr>
              <w:pStyle w:val="ANormal"/>
              <w:jc w:val="center"/>
            </w:pPr>
            <w:hyperlink w:anchor="_top" w:tooltip="Klicka för att gå till toppen av dokumentet" w:history="1">
              <w:r w:rsidR="001F163A">
                <w:rPr>
                  <w:rStyle w:val="Hyperlnk"/>
                </w:rPr>
                <w:t>__________________</w:t>
              </w:r>
            </w:hyperlink>
          </w:p>
          <w:p w14:paraId="2C5C7E89" w14:textId="77777777" w:rsidR="001F163A" w:rsidRDefault="001F163A" w:rsidP="001F163A">
            <w:pPr>
              <w:pStyle w:val="ANormal"/>
            </w:pPr>
          </w:p>
          <w:p w14:paraId="736F0AE9" w14:textId="77777777" w:rsidR="001F163A" w:rsidRDefault="001F163A" w:rsidP="001F163A">
            <w:pPr>
              <w:pStyle w:val="ANormal"/>
            </w:pPr>
            <w:r>
              <w:tab/>
            </w:r>
            <w:r w:rsidRPr="00177094">
              <w:t>Denna lag träder i kraft den</w:t>
            </w:r>
          </w:p>
          <w:p w14:paraId="26646650" w14:textId="77777777" w:rsidR="001F163A" w:rsidRDefault="009B437B" w:rsidP="001F163A">
            <w:pPr>
              <w:pStyle w:val="ANormal"/>
              <w:jc w:val="center"/>
            </w:pPr>
            <w:hyperlink w:anchor="_top" w:tooltip="Klicka för att gå till toppen av dokumentet" w:history="1">
              <w:r w:rsidR="001F163A">
                <w:rPr>
                  <w:rStyle w:val="Hyperlnk"/>
                </w:rPr>
                <w:t>__________________</w:t>
              </w:r>
            </w:hyperlink>
          </w:p>
          <w:p w14:paraId="00386DCC" w14:textId="435036F5" w:rsidR="001F163A" w:rsidRDefault="001F163A">
            <w:pPr>
              <w:pStyle w:val="ANormal"/>
            </w:pPr>
          </w:p>
        </w:tc>
      </w:tr>
    </w:tbl>
    <w:p w14:paraId="306F151F"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F906" w14:textId="77777777" w:rsidR="001F163A" w:rsidRDefault="001F163A">
      <w:r>
        <w:separator/>
      </w:r>
    </w:p>
  </w:endnote>
  <w:endnote w:type="continuationSeparator" w:id="0">
    <w:p w14:paraId="5D4DAA06" w14:textId="77777777" w:rsidR="001F163A" w:rsidRDefault="001F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27CB"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25BC" w14:textId="3822DC30" w:rsidR="00E023D9" w:rsidRDefault="0043322F">
    <w:pPr>
      <w:pStyle w:val="Sidfot"/>
      <w:rPr>
        <w:lang w:val="fi-FI"/>
      </w:rPr>
    </w:pPr>
    <w:r>
      <w:t>LF</w:t>
    </w:r>
    <w:r w:rsidR="00177094">
      <w:t>03</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0095"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61DC" w14:textId="77777777" w:rsidR="001F163A" w:rsidRDefault="001F163A">
      <w:r>
        <w:separator/>
      </w:r>
    </w:p>
  </w:footnote>
  <w:footnote w:type="continuationSeparator" w:id="0">
    <w:p w14:paraId="5A023A7D" w14:textId="77777777" w:rsidR="001F163A" w:rsidRDefault="001F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8BB4"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F484592"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C4AC"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3A"/>
    <w:rsid w:val="00001F44"/>
    <w:rsid w:val="000C52F2"/>
    <w:rsid w:val="000E140D"/>
    <w:rsid w:val="001610EB"/>
    <w:rsid w:val="00177094"/>
    <w:rsid w:val="0019222F"/>
    <w:rsid w:val="001F163A"/>
    <w:rsid w:val="00262245"/>
    <w:rsid w:val="00283619"/>
    <w:rsid w:val="00285A07"/>
    <w:rsid w:val="00407EFE"/>
    <w:rsid w:val="00411F65"/>
    <w:rsid w:val="0043322F"/>
    <w:rsid w:val="00505C57"/>
    <w:rsid w:val="00700BAE"/>
    <w:rsid w:val="00743862"/>
    <w:rsid w:val="009B437B"/>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7AF2B"/>
  <w15:chartTrackingRefBased/>
  <w15:docId w15:val="{DC1396DD-72BC-4121-9BCF-90CF0D1D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1F163A"/>
    <w:pPr>
      <w:spacing w:before="100" w:beforeAutospacing="1" w:after="100" w:afterAutospacing="1"/>
    </w:pPr>
    <w:rPr>
      <w:lang w:val="sv-FI" w:eastAsia="sv-FI"/>
    </w:rPr>
  </w:style>
  <w:style w:type="character" w:customStyle="1" w:styleId="ANormalChar">
    <w:name w:val="ANormal Char"/>
    <w:link w:val="ANormal"/>
    <w:locked/>
    <w:rsid w:val="001F163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1250</Words>
  <Characters>5423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6660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2020-11-05T16:28:00Z</dcterms:created>
  <dcterms:modified xsi:type="dcterms:W3CDTF">2020-11-05T16:28:00Z</dcterms:modified>
</cp:coreProperties>
</file>