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DD2F4" w14:textId="77777777" w:rsidR="00B3416F" w:rsidRDefault="00B3416F">
      <w:bookmarkStart w:id="0" w:name="_GoBack"/>
      <w:bookmarkEnd w:id="0"/>
    </w:p>
    <w:p w14:paraId="7CB2D9A4" w14:textId="200CCAF3" w:rsidR="00B3416F" w:rsidRPr="00D3451D" w:rsidRDefault="00D3451D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4438"/>
        <w:gridCol w:w="1721"/>
        <w:gridCol w:w="2564"/>
      </w:tblGrid>
      <w:tr w:rsidR="00533E17" w14:paraId="3A308869" w14:textId="77777777" w:rsidTr="00B3416F">
        <w:trPr>
          <w:cantSplit/>
          <w:trHeight w:val="20"/>
        </w:trPr>
        <w:tc>
          <w:tcPr>
            <w:tcW w:w="858" w:type="dxa"/>
          </w:tcPr>
          <w:p w14:paraId="74546448" w14:textId="77777777" w:rsidR="00533E17" w:rsidRDefault="00533E17">
            <w:pPr>
              <w:pStyle w:val="xLedtext"/>
              <w:rPr>
                <w:noProof/>
              </w:rPr>
            </w:pPr>
          </w:p>
        </w:tc>
        <w:tc>
          <w:tcPr>
            <w:tcW w:w="8723" w:type="dxa"/>
            <w:gridSpan w:val="3"/>
            <w:vAlign w:val="bottom"/>
          </w:tcPr>
          <w:p w14:paraId="64981A29" w14:textId="1FD6F71B" w:rsidR="00533E17" w:rsidRDefault="00BF0D3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12F1C500" wp14:editId="3DC73F5F">
                  <wp:extent cx="47625" cy="476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8C0" w14:paraId="1E594F6C" w14:textId="77777777" w:rsidTr="00B3416F">
        <w:trPr>
          <w:cantSplit/>
          <w:trHeight w:val="299"/>
        </w:trPr>
        <w:tc>
          <w:tcPr>
            <w:tcW w:w="5296" w:type="dxa"/>
            <w:gridSpan w:val="2"/>
            <w:vMerge w:val="restart"/>
          </w:tcPr>
          <w:p w14:paraId="72EE0519" w14:textId="30F8FE00" w:rsidR="007A68C0" w:rsidRDefault="00BF0D39">
            <w:pPr>
              <w:pStyle w:val="xAvsandare1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601F5DA6" wp14:editId="6642EFDE">
                  <wp:extent cx="1800225" cy="4667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  <w:vAlign w:val="bottom"/>
          </w:tcPr>
          <w:p w14:paraId="304691EF" w14:textId="77777777" w:rsidR="007A68C0" w:rsidRDefault="007A68C0">
            <w:pPr>
              <w:pStyle w:val="xDokTypNr"/>
            </w:pPr>
            <w:r>
              <w:t>SVAR PÅ SPÖRSMÅL</w:t>
            </w:r>
          </w:p>
        </w:tc>
      </w:tr>
      <w:tr w:rsidR="007A68C0" w14:paraId="3AADBC0C" w14:textId="77777777" w:rsidTr="00B3416F">
        <w:trPr>
          <w:cantSplit/>
          <w:trHeight w:val="238"/>
        </w:trPr>
        <w:tc>
          <w:tcPr>
            <w:tcW w:w="5296" w:type="dxa"/>
            <w:gridSpan w:val="2"/>
            <w:vMerge/>
          </w:tcPr>
          <w:p w14:paraId="6348B4A7" w14:textId="77777777" w:rsidR="007A68C0" w:rsidRDefault="007A68C0">
            <w:pPr>
              <w:pStyle w:val="xLedtext"/>
            </w:pPr>
          </w:p>
        </w:tc>
        <w:tc>
          <w:tcPr>
            <w:tcW w:w="1721" w:type="dxa"/>
            <w:vAlign w:val="bottom"/>
          </w:tcPr>
          <w:p w14:paraId="77476360" w14:textId="77777777" w:rsidR="007A68C0" w:rsidRDefault="007A68C0">
            <w:pPr>
              <w:pStyle w:val="xLedtext"/>
            </w:pPr>
            <w:r>
              <w:t>Datum</w:t>
            </w:r>
          </w:p>
        </w:tc>
        <w:tc>
          <w:tcPr>
            <w:tcW w:w="2564" w:type="dxa"/>
            <w:vAlign w:val="bottom"/>
          </w:tcPr>
          <w:p w14:paraId="08BC4B9F" w14:textId="77777777" w:rsidR="007A68C0" w:rsidRDefault="007A68C0">
            <w:pPr>
              <w:pStyle w:val="xLedtext"/>
            </w:pPr>
          </w:p>
        </w:tc>
      </w:tr>
      <w:tr w:rsidR="007A68C0" w14:paraId="0BA34752" w14:textId="77777777" w:rsidTr="00B3416F">
        <w:trPr>
          <w:cantSplit/>
          <w:trHeight w:val="238"/>
        </w:trPr>
        <w:tc>
          <w:tcPr>
            <w:tcW w:w="5296" w:type="dxa"/>
            <w:gridSpan w:val="2"/>
            <w:vMerge/>
          </w:tcPr>
          <w:p w14:paraId="3613F56C" w14:textId="77777777" w:rsidR="007A68C0" w:rsidRDefault="007A68C0">
            <w:pPr>
              <w:pStyle w:val="xAvsandare2"/>
            </w:pPr>
          </w:p>
        </w:tc>
        <w:tc>
          <w:tcPr>
            <w:tcW w:w="1721" w:type="dxa"/>
            <w:vAlign w:val="center"/>
          </w:tcPr>
          <w:p w14:paraId="36BAFAA4" w14:textId="502BB9F8" w:rsidR="007A68C0" w:rsidRDefault="00F87E85" w:rsidP="00F87E85">
            <w:pPr>
              <w:pStyle w:val="xDatum1"/>
            </w:pPr>
            <w:r>
              <w:t>20</w:t>
            </w:r>
            <w:r w:rsidR="00BF0D39">
              <w:t>20</w:t>
            </w:r>
            <w:r>
              <w:t>-0</w:t>
            </w:r>
            <w:r w:rsidR="00BF0D39">
              <w:t>2</w:t>
            </w:r>
            <w:r>
              <w:t>-1</w:t>
            </w:r>
            <w:r w:rsidR="00426B99">
              <w:t>2</w:t>
            </w:r>
          </w:p>
        </w:tc>
        <w:tc>
          <w:tcPr>
            <w:tcW w:w="2564" w:type="dxa"/>
            <w:vAlign w:val="center"/>
          </w:tcPr>
          <w:p w14:paraId="3E2E2737" w14:textId="77777777" w:rsidR="007A68C0" w:rsidRDefault="007A68C0">
            <w:pPr>
              <w:pStyle w:val="xBeteckning1"/>
            </w:pPr>
          </w:p>
        </w:tc>
      </w:tr>
      <w:tr w:rsidR="00533E17" w14:paraId="3D46B7CE" w14:textId="77777777" w:rsidTr="00B3416F">
        <w:trPr>
          <w:cantSplit/>
          <w:trHeight w:val="238"/>
        </w:trPr>
        <w:tc>
          <w:tcPr>
            <w:tcW w:w="858" w:type="dxa"/>
          </w:tcPr>
          <w:p w14:paraId="11F3BC34" w14:textId="77777777" w:rsidR="00533E17" w:rsidRDefault="00533E17">
            <w:pPr>
              <w:pStyle w:val="xLedtext"/>
            </w:pPr>
          </w:p>
        </w:tc>
        <w:tc>
          <w:tcPr>
            <w:tcW w:w="4438" w:type="dxa"/>
            <w:vAlign w:val="bottom"/>
          </w:tcPr>
          <w:p w14:paraId="4E87DF32" w14:textId="77777777" w:rsidR="00533E17" w:rsidRDefault="00533E17">
            <w:pPr>
              <w:pStyle w:val="xLedtext"/>
            </w:pPr>
          </w:p>
        </w:tc>
        <w:tc>
          <w:tcPr>
            <w:tcW w:w="1721" w:type="dxa"/>
            <w:vAlign w:val="bottom"/>
          </w:tcPr>
          <w:p w14:paraId="4D8A65DE" w14:textId="77777777" w:rsidR="00533E17" w:rsidRDefault="00533E17">
            <w:pPr>
              <w:pStyle w:val="xLedtext"/>
            </w:pPr>
          </w:p>
        </w:tc>
        <w:tc>
          <w:tcPr>
            <w:tcW w:w="2564" w:type="dxa"/>
            <w:vAlign w:val="bottom"/>
          </w:tcPr>
          <w:p w14:paraId="5172D448" w14:textId="77777777" w:rsidR="00533E17" w:rsidRDefault="00533E17">
            <w:pPr>
              <w:pStyle w:val="xLedtext"/>
            </w:pPr>
          </w:p>
        </w:tc>
      </w:tr>
      <w:tr w:rsidR="00533E17" w14:paraId="15BFE557" w14:textId="77777777" w:rsidTr="00B3416F">
        <w:trPr>
          <w:cantSplit/>
          <w:trHeight w:val="238"/>
        </w:trPr>
        <w:tc>
          <w:tcPr>
            <w:tcW w:w="858" w:type="dxa"/>
            <w:tcBorders>
              <w:bottom w:val="single" w:sz="4" w:space="0" w:color="auto"/>
            </w:tcBorders>
          </w:tcPr>
          <w:p w14:paraId="5D063805" w14:textId="4AD59353" w:rsidR="00533E17" w:rsidRDefault="00533E17">
            <w:pPr>
              <w:pStyle w:val="xAvsandare3"/>
            </w:pPr>
          </w:p>
        </w:tc>
        <w:tc>
          <w:tcPr>
            <w:tcW w:w="4438" w:type="dxa"/>
            <w:tcBorders>
              <w:bottom w:val="single" w:sz="4" w:space="0" w:color="auto"/>
            </w:tcBorders>
            <w:vAlign w:val="center"/>
          </w:tcPr>
          <w:p w14:paraId="529FFE05" w14:textId="77777777" w:rsidR="00533E17" w:rsidRDefault="00533E17">
            <w:pPr>
              <w:pStyle w:val="xAvsandare3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5EE0D65D" w14:textId="77777777" w:rsidR="00533E17" w:rsidRDefault="00533E17">
            <w:pPr>
              <w:pStyle w:val="xDatum2"/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728C91BD" w14:textId="77777777" w:rsidR="00533E17" w:rsidRDefault="00533E17">
            <w:pPr>
              <w:pStyle w:val="xBeteckning2"/>
            </w:pPr>
          </w:p>
        </w:tc>
      </w:tr>
      <w:tr w:rsidR="00533E17" w14:paraId="1D089CB4" w14:textId="77777777" w:rsidTr="00B3416F">
        <w:trPr>
          <w:cantSplit/>
          <w:trHeight w:val="238"/>
        </w:trPr>
        <w:tc>
          <w:tcPr>
            <w:tcW w:w="858" w:type="dxa"/>
            <w:tcBorders>
              <w:top w:val="single" w:sz="4" w:space="0" w:color="auto"/>
            </w:tcBorders>
            <w:vAlign w:val="bottom"/>
          </w:tcPr>
          <w:p w14:paraId="7DCE00CF" w14:textId="77777777" w:rsidR="00533E17" w:rsidRDefault="00533E17">
            <w:pPr>
              <w:pStyle w:val="xLedtext"/>
            </w:pPr>
          </w:p>
        </w:tc>
        <w:tc>
          <w:tcPr>
            <w:tcW w:w="4438" w:type="dxa"/>
            <w:tcBorders>
              <w:top w:val="single" w:sz="4" w:space="0" w:color="auto"/>
            </w:tcBorders>
            <w:vAlign w:val="bottom"/>
          </w:tcPr>
          <w:p w14:paraId="63020CF8" w14:textId="77777777" w:rsidR="00533E17" w:rsidRDefault="00533E17">
            <w:pPr>
              <w:pStyle w:val="xLedtext"/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</w:tcBorders>
            <w:vAlign w:val="bottom"/>
          </w:tcPr>
          <w:p w14:paraId="60B86507" w14:textId="77777777" w:rsidR="00533E17" w:rsidRDefault="00533E17">
            <w:pPr>
              <w:pStyle w:val="xLedtext"/>
            </w:pPr>
          </w:p>
        </w:tc>
      </w:tr>
      <w:tr w:rsidR="00533E17" w14:paraId="6D1C0EFA" w14:textId="77777777" w:rsidTr="00B3416F">
        <w:trPr>
          <w:cantSplit/>
          <w:trHeight w:val="238"/>
        </w:trPr>
        <w:tc>
          <w:tcPr>
            <w:tcW w:w="858" w:type="dxa"/>
          </w:tcPr>
          <w:p w14:paraId="6E707317" w14:textId="77777777" w:rsidR="00533E17" w:rsidRDefault="00533E17">
            <w:pPr>
              <w:pStyle w:val="xCelltext"/>
            </w:pPr>
          </w:p>
        </w:tc>
        <w:tc>
          <w:tcPr>
            <w:tcW w:w="4438" w:type="dxa"/>
            <w:vMerge w:val="restart"/>
          </w:tcPr>
          <w:p w14:paraId="6AFC210E" w14:textId="77777777" w:rsidR="00533E17" w:rsidRDefault="00533E17">
            <w:pPr>
              <w:pStyle w:val="xMottagare1"/>
            </w:pPr>
            <w:r>
              <w:t>Till Ålands lagting</w:t>
            </w:r>
          </w:p>
        </w:tc>
        <w:tc>
          <w:tcPr>
            <w:tcW w:w="4285" w:type="dxa"/>
            <w:gridSpan w:val="2"/>
            <w:vMerge w:val="restart"/>
          </w:tcPr>
          <w:p w14:paraId="658CFEE9" w14:textId="77777777" w:rsidR="00533E17" w:rsidRDefault="00533E17">
            <w:pPr>
              <w:pStyle w:val="xMottagare1"/>
              <w:tabs>
                <w:tab w:val="left" w:pos="2349"/>
              </w:tabs>
            </w:pPr>
          </w:p>
        </w:tc>
      </w:tr>
      <w:tr w:rsidR="00533E17" w14:paraId="14300FDB" w14:textId="77777777" w:rsidTr="00B3416F">
        <w:trPr>
          <w:cantSplit/>
          <w:trHeight w:val="238"/>
        </w:trPr>
        <w:tc>
          <w:tcPr>
            <w:tcW w:w="858" w:type="dxa"/>
          </w:tcPr>
          <w:p w14:paraId="687780F5" w14:textId="77777777" w:rsidR="00533E17" w:rsidRDefault="00533E17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4B9B25D3" w14:textId="77777777" w:rsidR="00533E17" w:rsidRDefault="00533E17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1A06DBEF" w14:textId="77777777" w:rsidR="00533E17" w:rsidRDefault="00533E17">
            <w:pPr>
              <w:pStyle w:val="xCelltext"/>
            </w:pPr>
          </w:p>
        </w:tc>
      </w:tr>
      <w:tr w:rsidR="00533E17" w14:paraId="0A915897" w14:textId="77777777" w:rsidTr="00B3416F">
        <w:trPr>
          <w:cantSplit/>
          <w:trHeight w:val="238"/>
        </w:trPr>
        <w:tc>
          <w:tcPr>
            <w:tcW w:w="858" w:type="dxa"/>
          </w:tcPr>
          <w:p w14:paraId="12DD0899" w14:textId="77777777" w:rsidR="00533E17" w:rsidRDefault="00533E17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449F865C" w14:textId="77777777" w:rsidR="00533E17" w:rsidRDefault="00533E17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36F25AC7" w14:textId="77777777" w:rsidR="00533E17" w:rsidRDefault="00533E17">
            <w:pPr>
              <w:pStyle w:val="xCelltext"/>
            </w:pPr>
          </w:p>
        </w:tc>
      </w:tr>
      <w:tr w:rsidR="00533E17" w14:paraId="58A3954C" w14:textId="77777777" w:rsidTr="00B3416F">
        <w:trPr>
          <w:cantSplit/>
          <w:trHeight w:val="238"/>
        </w:trPr>
        <w:tc>
          <w:tcPr>
            <w:tcW w:w="858" w:type="dxa"/>
          </w:tcPr>
          <w:p w14:paraId="05005999" w14:textId="77777777" w:rsidR="00533E17" w:rsidRDefault="00533E17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7979F3A8" w14:textId="77777777" w:rsidR="00533E17" w:rsidRDefault="00533E17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56857342" w14:textId="77777777" w:rsidR="00533E17" w:rsidRDefault="00533E17">
            <w:pPr>
              <w:pStyle w:val="xCelltext"/>
            </w:pPr>
          </w:p>
        </w:tc>
      </w:tr>
      <w:tr w:rsidR="00533E17" w14:paraId="151CE982" w14:textId="77777777" w:rsidTr="00B3416F">
        <w:trPr>
          <w:cantSplit/>
          <w:trHeight w:val="238"/>
        </w:trPr>
        <w:tc>
          <w:tcPr>
            <w:tcW w:w="858" w:type="dxa"/>
          </w:tcPr>
          <w:p w14:paraId="16A37B26" w14:textId="77777777" w:rsidR="00533E17" w:rsidRDefault="00533E17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18B821EC" w14:textId="77777777" w:rsidR="00533E17" w:rsidRDefault="00533E17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6AFA084A" w14:textId="77777777" w:rsidR="00533E17" w:rsidRDefault="00533E17">
            <w:pPr>
              <w:pStyle w:val="xCelltext"/>
            </w:pPr>
          </w:p>
        </w:tc>
      </w:tr>
    </w:tbl>
    <w:p w14:paraId="1136E5FD" w14:textId="77777777" w:rsidR="00533E17" w:rsidRDefault="00533E17">
      <w:pPr>
        <w:rPr>
          <w:b/>
          <w:bCs/>
        </w:rPr>
        <w:sectPr w:rsidR="00533E17">
          <w:footerReference w:type="even" r:id="rId10"/>
          <w:footerReference w:type="default" r:id="rId11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0221D283" w14:textId="77777777" w:rsidR="00533E17" w:rsidRDefault="00533E17">
      <w:pPr>
        <w:pStyle w:val="ArendeOverRubrik"/>
      </w:pPr>
      <w:r>
        <w:lastRenderedPageBreak/>
        <w:t>Svar på spörsmål</w:t>
      </w:r>
    </w:p>
    <w:p w14:paraId="32A415CC" w14:textId="77777777" w:rsidR="008F0FB4" w:rsidRDefault="008F0FB4" w:rsidP="008F0FB4">
      <w:pPr>
        <w:pStyle w:val="ArendeRubrik"/>
      </w:pPr>
      <w:r w:rsidRPr="00AB3744">
        <w:t>Självstyrelsens grundfundament och förtroende</w:t>
      </w:r>
    </w:p>
    <w:p w14:paraId="13BC6F99" w14:textId="35872407" w:rsidR="00533E17" w:rsidRDefault="006E0C39">
      <w:pPr>
        <w:pStyle w:val="ArendeUnderRubrik"/>
      </w:pPr>
      <w:r>
        <w:t>Spörsmål nr 1</w:t>
      </w:r>
      <w:r w:rsidR="00533E17">
        <w:t>/20</w:t>
      </w:r>
      <w:r w:rsidR="007A68C0">
        <w:t>1</w:t>
      </w:r>
      <w:r w:rsidR="00BF0D39">
        <w:t>9</w:t>
      </w:r>
      <w:r w:rsidR="00533E17">
        <w:t>-20</w:t>
      </w:r>
      <w:r w:rsidR="00BF0D39">
        <w:t>20</w:t>
      </w:r>
    </w:p>
    <w:p w14:paraId="3F11EDB0" w14:textId="77777777" w:rsidR="00533E17" w:rsidRDefault="00533E17">
      <w:pPr>
        <w:pStyle w:val="ANormal"/>
      </w:pPr>
    </w:p>
    <w:p w14:paraId="2DD8601D" w14:textId="77777777" w:rsidR="00351058" w:rsidRDefault="00351058" w:rsidP="00351058">
      <w:pPr>
        <w:pStyle w:val="ANormal"/>
      </w:pPr>
    </w:p>
    <w:p w14:paraId="524D1673" w14:textId="00DE360A" w:rsidR="00BF0D39" w:rsidRDefault="00351058" w:rsidP="00351058">
      <w:pPr>
        <w:pStyle w:val="ANormal"/>
      </w:pPr>
      <w:r>
        <w:t xml:space="preserve">Med stöd av 37 § lagtingsordningen har lagtingsledamot </w:t>
      </w:r>
      <w:r w:rsidR="00BF0D39">
        <w:t>Katrin Sjögren</w:t>
      </w:r>
      <w:r>
        <w:t xml:space="preserve"> med flera ställt följande spörsmål till landskapsregeringen: </w:t>
      </w:r>
      <w:r w:rsidR="00BF0D39" w:rsidRPr="00BF0D39">
        <w:rPr>
          <w:i/>
          <w:iCs/>
        </w:rPr>
        <w:t>Hur avser reg</w:t>
      </w:r>
      <w:r w:rsidR="00BF0D39" w:rsidRPr="00BF0D39">
        <w:rPr>
          <w:i/>
          <w:iCs/>
        </w:rPr>
        <w:t>e</w:t>
      </w:r>
      <w:r w:rsidR="00BF0D39" w:rsidRPr="00BF0D39">
        <w:rPr>
          <w:i/>
          <w:iCs/>
        </w:rPr>
        <w:t>ringen agera så att lagtingets och landskapsregeringens anseende inte sk</w:t>
      </w:r>
      <w:r w:rsidR="00BF0D39" w:rsidRPr="00BF0D39">
        <w:rPr>
          <w:i/>
          <w:iCs/>
        </w:rPr>
        <w:t>a</w:t>
      </w:r>
      <w:r w:rsidR="00BF0D39" w:rsidRPr="00BF0D39">
        <w:rPr>
          <w:i/>
          <w:iCs/>
        </w:rPr>
        <w:t>das och har regeringen Thörnroos förtroende för lagtingets tilltänkte och blivande talman?</w:t>
      </w:r>
    </w:p>
    <w:p w14:paraId="67CBC0EC" w14:textId="0EB50CC8" w:rsidR="00BF0D39" w:rsidRDefault="00BF0D39" w:rsidP="00351058">
      <w:pPr>
        <w:pStyle w:val="ANormal"/>
      </w:pPr>
    </w:p>
    <w:p w14:paraId="055AB625" w14:textId="04F48084" w:rsidR="0049198C" w:rsidRDefault="00AF7358" w:rsidP="006424A6">
      <w:pPr>
        <w:pStyle w:val="ANormal"/>
        <w:rPr>
          <w:iCs/>
          <w:color w:val="000000" w:themeColor="text1"/>
          <w:szCs w:val="22"/>
        </w:rPr>
      </w:pPr>
      <w:r>
        <w:t xml:space="preserve">Landskapsregeringen betonar i sitt regeringsprogram likhet inför lagen, rättssäkerhet och värnandet av vårt nationalitetsskydd. </w:t>
      </w:r>
      <w:r w:rsidR="00426B99">
        <w:t>I jordförvärvsäre</w:t>
      </w:r>
      <w:r w:rsidR="00426B99">
        <w:t>n</w:t>
      </w:r>
      <w:r w:rsidR="00426B99">
        <w:t>den reglerar j</w:t>
      </w:r>
      <w:r w:rsidR="007961D3">
        <w:t>o</w:t>
      </w:r>
      <w:r w:rsidR="008F0FB4">
        <w:t>rdf</w:t>
      </w:r>
      <w:r w:rsidR="007961D3">
        <w:t>örvärvslagen (1975:7), landskapslag</w:t>
      </w:r>
      <w:r w:rsidR="003E5DD1">
        <w:t>en</w:t>
      </w:r>
      <w:r w:rsidR="007961D3">
        <w:t xml:space="preserve"> (2003:68) om jor</w:t>
      </w:r>
      <w:r w:rsidR="007961D3">
        <w:t>d</w:t>
      </w:r>
      <w:r w:rsidR="007961D3">
        <w:t>förvärvsrätt och jordförvärvstillstånd</w:t>
      </w:r>
      <w:r>
        <w:t xml:space="preserve">, </w:t>
      </w:r>
      <w:r w:rsidR="007961D3">
        <w:t xml:space="preserve">landskapsförordningen (2003:70) om jordförvärvstillstånd </w:t>
      </w:r>
      <w:r w:rsidR="0049198C">
        <w:t>samt tillämpad praxis landskapsregeringens beslutsfa</w:t>
      </w:r>
      <w:r w:rsidR="0049198C">
        <w:t>t</w:t>
      </w:r>
      <w:r w:rsidR="0049198C">
        <w:t xml:space="preserve">tande. </w:t>
      </w:r>
    </w:p>
    <w:p w14:paraId="72F690D5" w14:textId="064173F8" w:rsidR="0049198C" w:rsidRPr="0049198C" w:rsidRDefault="008E5CE1" w:rsidP="00351058">
      <w:pPr>
        <w:pStyle w:val="ANormal"/>
        <w:rPr>
          <w:iCs/>
        </w:rPr>
      </w:pPr>
      <w:r>
        <w:rPr>
          <w:iCs/>
          <w:color w:val="000000" w:themeColor="text1"/>
          <w:szCs w:val="22"/>
        </w:rPr>
        <w:tab/>
      </w:r>
      <w:r w:rsidR="00BE0E54">
        <w:rPr>
          <w:iCs/>
          <w:color w:val="000000" w:themeColor="text1"/>
          <w:szCs w:val="22"/>
        </w:rPr>
        <w:t xml:space="preserve">Landskapsregeringen konstaterar vidare att det parlamentariska system som tillämpas inom självstyrelsen inte innehåller bestämmelser beträffande regeringens förtroende för talmannen.  </w:t>
      </w:r>
    </w:p>
    <w:p w14:paraId="2207B376" w14:textId="77777777" w:rsidR="00BF0D39" w:rsidRDefault="00BF0D39" w:rsidP="00351058">
      <w:pPr>
        <w:pStyle w:val="ANormal"/>
      </w:pPr>
    </w:p>
    <w:p w14:paraId="275EEBE3" w14:textId="77777777" w:rsidR="00533E17" w:rsidRDefault="00533E17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533E17" w14:paraId="3E305803" w14:textId="77777777">
        <w:trPr>
          <w:cantSplit/>
        </w:trPr>
        <w:tc>
          <w:tcPr>
            <w:tcW w:w="7931" w:type="dxa"/>
            <w:gridSpan w:val="2"/>
          </w:tcPr>
          <w:p w14:paraId="7F8C233A" w14:textId="2BD921ED" w:rsidR="00533E17" w:rsidRDefault="00533E17">
            <w:pPr>
              <w:pStyle w:val="ANormal"/>
              <w:keepNext/>
            </w:pPr>
            <w:r>
              <w:t xml:space="preserve">Mariehamn den </w:t>
            </w:r>
            <w:r w:rsidR="00162500">
              <w:t>1</w:t>
            </w:r>
            <w:r w:rsidR="00426B99">
              <w:t>2</w:t>
            </w:r>
            <w:r w:rsidR="00162500">
              <w:t xml:space="preserve"> </w:t>
            </w:r>
            <w:r w:rsidR="00426B99">
              <w:t>februari</w:t>
            </w:r>
            <w:r w:rsidR="00162500">
              <w:t xml:space="preserve"> 20</w:t>
            </w:r>
            <w:r w:rsidR="00426B99">
              <w:t>20</w:t>
            </w:r>
          </w:p>
        </w:tc>
      </w:tr>
      <w:tr w:rsidR="00533E17" w14:paraId="12F64126" w14:textId="77777777">
        <w:tc>
          <w:tcPr>
            <w:tcW w:w="4454" w:type="dxa"/>
            <w:vAlign w:val="bottom"/>
          </w:tcPr>
          <w:p w14:paraId="5FAD5350" w14:textId="77777777" w:rsidR="00533E17" w:rsidRDefault="00533E17">
            <w:pPr>
              <w:pStyle w:val="ANormal"/>
              <w:keepNext/>
            </w:pPr>
          </w:p>
          <w:p w14:paraId="1762174E" w14:textId="47EFA8FA" w:rsidR="00533E17" w:rsidRDefault="00533E17">
            <w:pPr>
              <w:pStyle w:val="ANormal"/>
              <w:keepNext/>
            </w:pPr>
          </w:p>
          <w:p w14:paraId="50324C25" w14:textId="77777777" w:rsidR="008E5CE1" w:rsidRDefault="008E5CE1">
            <w:pPr>
              <w:pStyle w:val="ANormal"/>
              <w:keepNext/>
            </w:pPr>
          </w:p>
          <w:p w14:paraId="56288DDB" w14:textId="77777777" w:rsidR="008E5CE1" w:rsidRDefault="008E5CE1">
            <w:pPr>
              <w:pStyle w:val="ANormal"/>
              <w:keepNext/>
            </w:pPr>
          </w:p>
          <w:p w14:paraId="2924CCC0" w14:textId="2E18847A" w:rsidR="00533E17" w:rsidRDefault="007A68C0">
            <w:pPr>
              <w:pStyle w:val="ANormal"/>
              <w:keepNext/>
            </w:pPr>
            <w:r>
              <w:t>L</w:t>
            </w:r>
            <w:r w:rsidR="008E5CE1">
              <w:t xml:space="preserve"> </w:t>
            </w:r>
            <w:r>
              <w:t>a</w:t>
            </w:r>
            <w:r w:rsidR="008E5CE1">
              <w:t xml:space="preserve"> </w:t>
            </w:r>
            <w:r>
              <w:t>n</w:t>
            </w:r>
            <w:r w:rsidR="008E5CE1">
              <w:t xml:space="preserve"> </w:t>
            </w:r>
            <w:r>
              <w:t>t</w:t>
            </w:r>
            <w:r w:rsidR="008E5CE1">
              <w:t xml:space="preserve"> </w:t>
            </w:r>
            <w:r>
              <w:t>r</w:t>
            </w:r>
            <w:r w:rsidR="008E5CE1">
              <w:t xml:space="preserve"> </w:t>
            </w:r>
            <w:r>
              <w:t>å</w:t>
            </w:r>
            <w:r w:rsidR="008E5CE1">
              <w:t xml:space="preserve"> </w:t>
            </w:r>
            <w:r>
              <w:t>d</w:t>
            </w:r>
          </w:p>
        </w:tc>
        <w:tc>
          <w:tcPr>
            <w:tcW w:w="3477" w:type="dxa"/>
            <w:vAlign w:val="bottom"/>
          </w:tcPr>
          <w:p w14:paraId="03CFAB2F" w14:textId="77777777" w:rsidR="00533E17" w:rsidRDefault="00533E17">
            <w:pPr>
              <w:pStyle w:val="ANormal"/>
              <w:keepNext/>
            </w:pPr>
          </w:p>
          <w:p w14:paraId="50E6DDD9" w14:textId="77777777" w:rsidR="00533E17" w:rsidRDefault="00533E17">
            <w:pPr>
              <w:pStyle w:val="ANormal"/>
              <w:keepNext/>
            </w:pPr>
          </w:p>
          <w:p w14:paraId="43D9BB61" w14:textId="1719DA96" w:rsidR="00533E17" w:rsidRDefault="00BF0D39">
            <w:pPr>
              <w:pStyle w:val="ANormal"/>
              <w:keepNext/>
            </w:pPr>
            <w:r>
              <w:t>Veronica Thörnroos</w:t>
            </w:r>
          </w:p>
        </w:tc>
      </w:tr>
      <w:tr w:rsidR="00533E17" w14:paraId="65A26C6C" w14:textId="77777777">
        <w:tc>
          <w:tcPr>
            <w:tcW w:w="4454" w:type="dxa"/>
            <w:vAlign w:val="bottom"/>
          </w:tcPr>
          <w:p w14:paraId="0C2DF82B" w14:textId="6CD6FA93" w:rsidR="00533E17" w:rsidRDefault="00533E17">
            <w:pPr>
              <w:pStyle w:val="ANormal"/>
              <w:keepNext/>
            </w:pPr>
          </w:p>
          <w:p w14:paraId="0E57C873" w14:textId="58B19EBF" w:rsidR="008E5CE1" w:rsidRDefault="008E5CE1">
            <w:pPr>
              <w:pStyle w:val="ANormal"/>
              <w:keepNext/>
            </w:pPr>
          </w:p>
          <w:p w14:paraId="3123DD5B" w14:textId="34A012AA" w:rsidR="008E5CE1" w:rsidRDefault="008E5CE1">
            <w:pPr>
              <w:pStyle w:val="ANormal"/>
              <w:keepNext/>
            </w:pPr>
          </w:p>
          <w:p w14:paraId="7BF8DAD2" w14:textId="77777777" w:rsidR="008E5CE1" w:rsidRDefault="008E5CE1">
            <w:pPr>
              <w:pStyle w:val="ANormal"/>
              <w:keepNext/>
            </w:pPr>
          </w:p>
          <w:p w14:paraId="5239A82A" w14:textId="59042D39" w:rsidR="00533E17" w:rsidRDefault="00426B99">
            <w:pPr>
              <w:pStyle w:val="ANormal"/>
              <w:keepNext/>
            </w:pPr>
            <w:r>
              <w:t>Minister</w:t>
            </w:r>
          </w:p>
        </w:tc>
        <w:tc>
          <w:tcPr>
            <w:tcW w:w="3477" w:type="dxa"/>
            <w:vAlign w:val="bottom"/>
          </w:tcPr>
          <w:p w14:paraId="08F53BA3" w14:textId="77777777" w:rsidR="00533E17" w:rsidRDefault="00533E17">
            <w:pPr>
              <w:pStyle w:val="ANormal"/>
              <w:keepNext/>
            </w:pPr>
          </w:p>
          <w:p w14:paraId="42FD90AA" w14:textId="77777777" w:rsidR="00533E17" w:rsidRDefault="00533E17">
            <w:pPr>
              <w:pStyle w:val="ANormal"/>
              <w:keepNext/>
            </w:pPr>
          </w:p>
          <w:p w14:paraId="14A3A94B" w14:textId="451953D8" w:rsidR="00533E17" w:rsidRDefault="00426B99">
            <w:pPr>
              <w:pStyle w:val="ANormal"/>
              <w:keepNext/>
            </w:pPr>
            <w:r>
              <w:t>Torbjörn Eliasson</w:t>
            </w:r>
          </w:p>
        </w:tc>
      </w:tr>
    </w:tbl>
    <w:p w14:paraId="232664B2" w14:textId="77777777" w:rsidR="00533E17" w:rsidRDefault="00533E17">
      <w:pPr>
        <w:pStyle w:val="ANormal"/>
      </w:pPr>
    </w:p>
    <w:sectPr w:rsidR="00533E17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4EB6E" w14:textId="77777777" w:rsidR="00CB3D9C" w:rsidRDefault="00CB3D9C">
      <w:r>
        <w:separator/>
      </w:r>
    </w:p>
  </w:endnote>
  <w:endnote w:type="continuationSeparator" w:id="0">
    <w:p w14:paraId="2B7C4201" w14:textId="77777777" w:rsidR="00CB3D9C" w:rsidRDefault="00CB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593FC" w14:textId="77777777" w:rsidR="00533E17" w:rsidRDefault="00533E1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FE196" w14:textId="7ADB8C22" w:rsidR="00533E17" w:rsidRPr="00F87176" w:rsidRDefault="00F87176">
    <w:pPr>
      <w:pStyle w:val="Sidfot"/>
      <w:rPr>
        <w:lang w:val="sv-FI"/>
      </w:rPr>
    </w:pPr>
    <w:r>
      <w:rPr>
        <w:lang w:val="sv-FI"/>
      </w:rPr>
      <w:t>Svar på spörsmål nr 1/201</w:t>
    </w:r>
    <w:r w:rsidR="00BF0D39">
      <w:rPr>
        <w:lang w:val="sv-FI"/>
      </w:rPr>
      <w:t>9</w:t>
    </w:r>
    <w:r>
      <w:rPr>
        <w:lang w:val="sv-FI"/>
      </w:rPr>
      <w:t>-20</w:t>
    </w:r>
    <w:r w:rsidR="00BF0D39">
      <w:rPr>
        <w:lang w:val="sv-FI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8A3DB" w14:textId="77777777" w:rsidR="00533E17" w:rsidRDefault="00533E1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8C48A" w14:textId="77777777" w:rsidR="00CB3D9C" w:rsidRDefault="00CB3D9C">
      <w:r>
        <w:separator/>
      </w:r>
    </w:p>
  </w:footnote>
  <w:footnote w:type="continuationSeparator" w:id="0">
    <w:p w14:paraId="53F9A97F" w14:textId="77777777" w:rsidR="00CB3D9C" w:rsidRDefault="00CB3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44036" w14:textId="77777777" w:rsidR="00533E17" w:rsidRDefault="00533E1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53913">
      <w:rPr>
        <w:rStyle w:val="Sidnummer"/>
        <w:noProof/>
      </w:rPr>
      <w:t>2</w:t>
    </w:r>
    <w:r>
      <w:rPr>
        <w:rStyle w:val="Sidnummer"/>
      </w:rPr>
      <w:fldChar w:fldCharType="end"/>
    </w:r>
  </w:p>
  <w:p w14:paraId="7A50058C" w14:textId="77777777" w:rsidR="00533E17" w:rsidRDefault="00533E1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B5ECF" w14:textId="77777777" w:rsidR="00533E17" w:rsidRDefault="00533E1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53913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64B57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DAD22B0"/>
    <w:multiLevelType w:val="multilevel"/>
    <w:tmpl w:val="B13E31B4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2">
    <w:nsid w:val="57E542AD"/>
    <w:multiLevelType w:val="hybridMultilevel"/>
    <w:tmpl w:val="C400EEC2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80F6B"/>
    <w:multiLevelType w:val="hybridMultilevel"/>
    <w:tmpl w:val="4CACF01A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5C4CB1"/>
    <w:multiLevelType w:val="hybridMultilevel"/>
    <w:tmpl w:val="BDF8646E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6F"/>
    <w:rsid w:val="000A0783"/>
    <w:rsid w:val="000C705B"/>
    <w:rsid w:val="000D1F81"/>
    <w:rsid w:val="000E45D4"/>
    <w:rsid w:val="001126EB"/>
    <w:rsid w:val="00162500"/>
    <w:rsid w:val="00167132"/>
    <w:rsid w:val="001F17DA"/>
    <w:rsid w:val="00204DAC"/>
    <w:rsid w:val="002131B0"/>
    <w:rsid w:val="00266262"/>
    <w:rsid w:val="002C1183"/>
    <w:rsid w:val="002F0B18"/>
    <w:rsid w:val="0032667B"/>
    <w:rsid w:val="003503A0"/>
    <w:rsid w:val="00351058"/>
    <w:rsid w:val="003D2771"/>
    <w:rsid w:val="003E5DD1"/>
    <w:rsid w:val="003F3761"/>
    <w:rsid w:val="003F4850"/>
    <w:rsid w:val="00426B99"/>
    <w:rsid w:val="00427736"/>
    <w:rsid w:val="0049198C"/>
    <w:rsid w:val="004B1599"/>
    <w:rsid w:val="00533E17"/>
    <w:rsid w:val="00553913"/>
    <w:rsid w:val="005671C8"/>
    <w:rsid w:val="005862E3"/>
    <w:rsid w:val="00591550"/>
    <w:rsid w:val="006424A6"/>
    <w:rsid w:val="00667DF5"/>
    <w:rsid w:val="006E0C39"/>
    <w:rsid w:val="00751CB4"/>
    <w:rsid w:val="007961D3"/>
    <w:rsid w:val="007A68C0"/>
    <w:rsid w:val="00821257"/>
    <w:rsid w:val="00846DD8"/>
    <w:rsid w:val="00854057"/>
    <w:rsid w:val="008C5A54"/>
    <w:rsid w:val="008E5CE1"/>
    <w:rsid w:val="008E613F"/>
    <w:rsid w:val="008F0FB4"/>
    <w:rsid w:val="008F424D"/>
    <w:rsid w:val="008F4587"/>
    <w:rsid w:val="008F75A5"/>
    <w:rsid w:val="00931FCF"/>
    <w:rsid w:val="00977D49"/>
    <w:rsid w:val="00981E44"/>
    <w:rsid w:val="00A81594"/>
    <w:rsid w:val="00A87B29"/>
    <w:rsid w:val="00AF7358"/>
    <w:rsid w:val="00B2270A"/>
    <w:rsid w:val="00B3416F"/>
    <w:rsid w:val="00B45DB7"/>
    <w:rsid w:val="00B502B9"/>
    <w:rsid w:val="00BB49B1"/>
    <w:rsid w:val="00BE0E54"/>
    <w:rsid w:val="00BF0D39"/>
    <w:rsid w:val="00BF5942"/>
    <w:rsid w:val="00C127AC"/>
    <w:rsid w:val="00C23EF8"/>
    <w:rsid w:val="00CB3D9C"/>
    <w:rsid w:val="00CD6869"/>
    <w:rsid w:val="00CF4498"/>
    <w:rsid w:val="00CF55E1"/>
    <w:rsid w:val="00D3451D"/>
    <w:rsid w:val="00D73D6F"/>
    <w:rsid w:val="00E823ED"/>
    <w:rsid w:val="00EC3167"/>
    <w:rsid w:val="00F00D63"/>
    <w:rsid w:val="00F17DC2"/>
    <w:rsid w:val="00F84168"/>
    <w:rsid w:val="00F87176"/>
    <w:rsid w:val="00F87E85"/>
    <w:rsid w:val="00F9075A"/>
    <w:rsid w:val="00FC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83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Normalindraget">
    <w:name w:val="ANormal_indraget"/>
    <w:basedOn w:val="ANormal"/>
    <w:next w:val="ANormal"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semiHidden/>
    <w:pPr>
      <w:numPr>
        <w:numId w:val="3"/>
      </w:numPr>
    </w:pPr>
  </w:style>
  <w:style w:type="paragraph" w:customStyle="1" w:styleId="Tabelldecimal">
    <w:name w:val="Tabelldecimal"/>
    <w:basedOn w:val="Tabelltext"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3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3A0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Normalindraget">
    <w:name w:val="ANormal_indraget"/>
    <w:basedOn w:val="ANormal"/>
    <w:next w:val="ANormal"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semiHidden/>
    <w:pPr>
      <w:numPr>
        <w:numId w:val="3"/>
      </w:numPr>
    </w:pPr>
  </w:style>
  <w:style w:type="paragraph" w:customStyle="1" w:styleId="Tabelldecimal">
    <w:name w:val="Tabelldecimal"/>
    <w:basedOn w:val="Tabelltext"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3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3A0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lasSl\AppData\Local\Temp\XPgrpwise\LR-Svar%20p&#229;%20sp&#246;rsm&#229;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LR-Svar på spörsmål.dot</Template>
  <TotalTime>1</TotalTime>
  <Pages>1</Pages>
  <Words>128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Svar på spörsmål nr x/200X-200X</vt:lpstr>
      <vt:lpstr>Svar på spörsmål nr x/200X-200X</vt:lpstr>
    </vt:vector>
  </TitlesOfParts>
  <Company>Ålands landsskapsregering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spörsmål nr x/200X-200X</dc:title>
  <dc:creator>LR</dc:creator>
  <cp:lastModifiedBy>Carina Strand</cp:lastModifiedBy>
  <cp:revision>2</cp:revision>
  <cp:lastPrinted>2020-02-12T07:09:00Z</cp:lastPrinted>
  <dcterms:created xsi:type="dcterms:W3CDTF">2020-02-12T07:41:00Z</dcterms:created>
  <dcterms:modified xsi:type="dcterms:W3CDTF">2020-02-12T07:41:00Z</dcterms:modified>
</cp:coreProperties>
</file>