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4A3A62C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5A3E782" w14:textId="01226093" w:rsidR="004740D0" w:rsidRDefault="0065077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2B2AF0A" wp14:editId="27BC62A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BF53D38" w14:textId="7FE73CBD" w:rsidR="004740D0" w:rsidRDefault="0065077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BF1C715" wp14:editId="5333A90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17D4D24D" w14:textId="77777777">
        <w:trPr>
          <w:cantSplit/>
          <w:trHeight w:val="299"/>
        </w:trPr>
        <w:tc>
          <w:tcPr>
            <w:tcW w:w="861" w:type="dxa"/>
            <w:vMerge/>
          </w:tcPr>
          <w:p w14:paraId="3CEBAF6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B3DC3A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7147B8E" w14:textId="28E4CBC8" w:rsidR="004740D0" w:rsidRDefault="004740D0">
            <w:pPr>
              <w:pStyle w:val="xDokTypNr"/>
            </w:pPr>
            <w:r>
              <w:t xml:space="preserve">BESLUT LTB </w:t>
            </w:r>
            <w:r w:rsidR="00152A9F">
              <w:t>59</w:t>
            </w:r>
            <w:r w:rsidR="00B210C5">
              <w:t>/</w:t>
            </w:r>
            <w:r>
              <w:t>20</w:t>
            </w:r>
            <w:r w:rsidR="000B692B">
              <w:t>20</w:t>
            </w:r>
          </w:p>
        </w:tc>
      </w:tr>
      <w:tr w:rsidR="004740D0" w14:paraId="1F837E94" w14:textId="77777777">
        <w:trPr>
          <w:cantSplit/>
          <w:trHeight w:val="238"/>
        </w:trPr>
        <w:tc>
          <w:tcPr>
            <w:tcW w:w="861" w:type="dxa"/>
            <w:vMerge/>
          </w:tcPr>
          <w:p w14:paraId="5A9494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0002BA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8754ACC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C35AE9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247FEFB3" w14:textId="77777777">
        <w:trPr>
          <w:cantSplit/>
          <w:trHeight w:val="238"/>
        </w:trPr>
        <w:tc>
          <w:tcPr>
            <w:tcW w:w="861" w:type="dxa"/>
            <w:vMerge/>
          </w:tcPr>
          <w:p w14:paraId="129BB6C1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ABECC6C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4B541ED" w14:textId="172345B1" w:rsidR="004740D0" w:rsidRDefault="003352B6">
            <w:pPr>
              <w:pStyle w:val="xDatum1"/>
            </w:pPr>
            <w:r>
              <w:t>20</w:t>
            </w:r>
            <w:r w:rsidR="000B692B">
              <w:t>20-06-24</w:t>
            </w:r>
          </w:p>
        </w:tc>
        <w:tc>
          <w:tcPr>
            <w:tcW w:w="2563" w:type="dxa"/>
            <w:vAlign w:val="center"/>
          </w:tcPr>
          <w:p w14:paraId="38AEC9C9" w14:textId="4A4F0101" w:rsidR="004740D0" w:rsidRDefault="000B692B">
            <w:pPr>
              <w:pStyle w:val="xBeteckning1"/>
            </w:pPr>
            <w:r>
              <w:t xml:space="preserve">RP </w:t>
            </w:r>
            <w:r w:rsidR="00D840D8">
              <w:t>1</w:t>
            </w:r>
            <w:r w:rsidR="00152A9F">
              <w:t>2</w:t>
            </w:r>
            <w:r>
              <w:t>/2019-2020</w:t>
            </w:r>
          </w:p>
        </w:tc>
      </w:tr>
      <w:tr w:rsidR="004740D0" w14:paraId="1A50245D" w14:textId="77777777">
        <w:trPr>
          <w:cantSplit/>
          <w:trHeight w:val="238"/>
        </w:trPr>
        <w:tc>
          <w:tcPr>
            <w:tcW w:w="861" w:type="dxa"/>
            <w:vMerge/>
          </w:tcPr>
          <w:p w14:paraId="5B1B6B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E61D4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FDDA93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0B71291" w14:textId="77777777" w:rsidR="004740D0" w:rsidRDefault="004740D0">
            <w:pPr>
              <w:pStyle w:val="xLedtext"/>
            </w:pPr>
          </w:p>
        </w:tc>
      </w:tr>
      <w:tr w:rsidR="004740D0" w14:paraId="60D187E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F8FB58A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73439FD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163FE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F85F33F" w14:textId="77777777" w:rsidR="004740D0" w:rsidRDefault="004740D0">
            <w:pPr>
              <w:pStyle w:val="xBeteckning2"/>
            </w:pPr>
          </w:p>
        </w:tc>
      </w:tr>
      <w:tr w:rsidR="004740D0" w14:paraId="1CFFE83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157CF2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0B41A3D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85F59AC" w14:textId="77777777" w:rsidR="004740D0" w:rsidRDefault="004740D0">
            <w:pPr>
              <w:pStyle w:val="xLedtext"/>
            </w:pPr>
          </w:p>
        </w:tc>
      </w:tr>
      <w:tr w:rsidR="004740D0" w14:paraId="2B392266" w14:textId="77777777">
        <w:trPr>
          <w:cantSplit/>
          <w:trHeight w:val="238"/>
        </w:trPr>
        <w:tc>
          <w:tcPr>
            <w:tcW w:w="861" w:type="dxa"/>
          </w:tcPr>
          <w:p w14:paraId="207C44F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6E4B53" w14:textId="77777777" w:rsidR="004740D0" w:rsidRDefault="004740D0">
            <w:pPr>
              <w:pStyle w:val="ANormal"/>
            </w:pPr>
          </w:p>
          <w:p w14:paraId="544C88F4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72EDA0D" w14:textId="77777777" w:rsidR="004740D0" w:rsidRDefault="004740D0">
            <w:pPr>
              <w:pStyle w:val="ANormal"/>
            </w:pPr>
          </w:p>
          <w:p w14:paraId="7B6FDD4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D896569" w14:textId="77777777" w:rsidR="004740D0" w:rsidRDefault="004740D0">
            <w:pPr>
              <w:pStyle w:val="ANormal"/>
            </w:pPr>
          </w:p>
          <w:p w14:paraId="6B0414A1" w14:textId="77777777" w:rsidR="004740D0" w:rsidRDefault="004740D0">
            <w:pPr>
              <w:pStyle w:val="ANormal"/>
            </w:pPr>
          </w:p>
          <w:p w14:paraId="16985A21" w14:textId="77777777" w:rsidR="004740D0" w:rsidRDefault="004740D0">
            <w:pPr>
              <w:pStyle w:val="ANormal"/>
            </w:pPr>
          </w:p>
          <w:p w14:paraId="6DC65E5B" w14:textId="77777777" w:rsidR="004740D0" w:rsidRDefault="004740D0">
            <w:pPr>
              <w:pStyle w:val="ANormal"/>
            </w:pPr>
          </w:p>
          <w:p w14:paraId="6E1EB600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1C185005" w14:textId="77777777">
        <w:trPr>
          <w:cantSplit/>
          <w:trHeight w:val="238"/>
        </w:trPr>
        <w:tc>
          <w:tcPr>
            <w:tcW w:w="861" w:type="dxa"/>
          </w:tcPr>
          <w:p w14:paraId="49E97B6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2FB17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B767DC" w14:textId="77777777" w:rsidR="004740D0" w:rsidRDefault="004740D0">
            <w:pPr>
              <w:pStyle w:val="xCelltext"/>
            </w:pPr>
          </w:p>
        </w:tc>
      </w:tr>
      <w:tr w:rsidR="004740D0" w14:paraId="39EE5479" w14:textId="77777777">
        <w:trPr>
          <w:cantSplit/>
          <w:trHeight w:val="238"/>
        </w:trPr>
        <w:tc>
          <w:tcPr>
            <w:tcW w:w="861" w:type="dxa"/>
          </w:tcPr>
          <w:p w14:paraId="6BC295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E586E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7447AB" w14:textId="77777777" w:rsidR="004740D0" w:rsidRDefault="004740D0">
            <w:pPr>
              <w:pStyle w:val="xCelltext"/>
            </w:pPr>
          </w:p>
        </w:tc>
      </w:tr>
      <w:tr w:rsidR="004740D0" w14:paraId="4F67BAEA" w14:textId="77777777">
        <w:trPr>
          <w:cantSplit/>
          <w:trHeight w:val="238"/>
        </w:trPr>
        <w:tc>
          <w:tcPr>
            <w:tcW w:w="861" w:type="dxa"/>
          </w:tcPr>
          <w:p w14:paraId="072B68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4BEF6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2B9E61" w14:textId="77777777" w:rsidR="004740D0" w:rsidRDefault="004740D0">
            <w:pPr>
              <w:pStyle w:val="xCelltext"/>
            </w:pPr>
          </w:p>
        </w:tc>
      </w:tr>
      <w:tr w:rsidR="004740D0" w14:paraId="5DB78349" w14:textId="77777777">
        <w:trPr>
          <w:cantSplit/>
          <w:trHeight w:val="238"/>
        </w:trPr>
        <w:tc>
          <w:tcPr>
            <w:tcW w:w="861" w:type="dxa"/>
          </w:tcPr>
          <w:p w14:paraId="597A8E6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DB5043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7092AB" w14:textId="77777777" w:rsidR="004740D0" w:rsidRDefault="004740D0">
            <w:pPr>
              <w:pStyle w:val="xCelltext"/>
            </w:pPr>
          </w:p>
        </w:tc>
      </w:tr>
    </w:tbl>
    <w:p w14:paraId="64346733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9680E02" w14:textId="77777777" w:rsidR="004740D0" w:rsidRDefault="004740D0">
      <w:pPr>
        <w:pStyle w:val="ANormal"/>
      </w:pPr>
    </w:p>
    <w:p w14:paraId="37EE2D95" w14:textId="671BA511" w:rsidR="004740D0" w:rsidRDefault="004740D0">
      <w:pPr>
        <w:pStyle w:val="ANormal"/>
      </w:pPr>
      <w:r>
        <w:t xml:space="preserve">Till lagtinget har överlämnats Republikens Presidents framställning av den </w:t>
      </w:r>
      <w:r w:rsidR="000B692B">
        <w:t>8 maj 2020</w:t>
      </w:r>
      <w:r>
        <w:t xml:space="preserve"> angående </w:t>
      </w:r>
      <w:r w:rsidR="00445542">
        <w:t xml:space="preserve">godkännande av </w:t>
      </w:r>
      <w:r w:rsidR="00B210C5" w:rsidRPr="00445542">
        <w:t>statsrådets</w:t>
      </w:r>
      <w:r w:rsidR="00B210C5">
        <w:rPr>
          <w:color w:val="000000"/>
          <w:sz w:val="27"/>
          <w:szCs w:val="27"/>
        </w:rPr>
        <w:t xml:space="preserve"> </w:t>
      </w:r>
      <w:r w:rsidR="00B210C5" w:rsidRPr="00B210C5">
        <w:t>förordning om det multilaterala avtalet M325 enligt avsnitt 1.5 punkt 1.5.1 i bilaga A till den europeiska överen</w:t>
      </w:r>
      <w:r w:rsidR="00B210C5">
        <w:t>s</w:t>
      </w:r>
      <w:r w:rsidR="00B210C5" w:rsidRPr="00B210C5">
        <w:t>kommelsen om internationell transport av farligt gods på väg (ADR)</w:t>
      </w:r>
      <w:r>
        <w:t>, i det avseende 59 § 1 mom. självstyrelselagen för Åland av den 16 augusti 1991 föreskriver.</w:t>
      </w:r>
    </w:p>
    <w:p w14:paraId="47577236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00C56D98" w14:textId="77777777" w:rsidR="004740D0" w:rsidRDefault="004740D0">
      <w:pPr>
        <w:pStyle w:val="ANormal"/>
      </w:pPr>
    </w:p>
    <w:p w14:paraId="6929D647" w14:textId="52B75392" w:rsidR="004740D0" w:rsidRDefault="004740D0" w:rsidP="00650771">
      <w:pPr>
        <w:pStyle w:val="Klam"/>
      </w:pPr>
      <w:r>
        <w:t xml:space="preserve">att lagtinget </w:t>
      </w:r>
      <w:r w:rsidR="00650771" w:rsidRPr="00650771">
        <w:t>ger sitt bifall till att förordningen träder i kraft på Åland till de delar överenskommelsen faller inom landskapets behörighet.</w:t>
      </w:r>
    </w:p>
    <w:p w14:paraId="5E0DE6F9" w14:textId="77777777" w:rsidR="00650771" w:rsidRPr="00650771" w:rsidRDefault="00650771" w:rsidP="00650771">
      <w:pPr>
        <w:pStyle w:val="ANormal"/>
      </w:pPr>
    </w:p>
    <w:p w14:paraId="050E4976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71A3D9F5" w14:textId="77777777">
        <w:trPr>
          <w:cantSplit/>
        </w:trPr>
        <w:tc>
          <w:tcPr>
            <w:tcW w:w="6706" w:type="dxa"/>
            <w:gridSpan w:val="2"/>
          </w:tcPr>
          <w:p w14:paraId="1024DFA1" w14:textId="5233A7DC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650771">
              <w:t>24 juni 2020</w:t>
            </w:r>
          </w:p>
        </w:tc>
      </w:tr>
      <w:tr w:rsidR="004740D0" w14:paraId="0ADB3F1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5ED8E3B" w14:textId="77777777" w:rsidR="004740D0" w:rsidRDefault="004740D0">
            <w:pPr>
              <w:pStyle w:val="ANormal"/>
              <w:keepNext/>
            </w:pPr>
          </w:p>
          <w:p w14:paraId="75763B95" w14:textId="77777777" w:rsidR="004740D0" w:rsidRDefault="004740D0">
            <w:pPr>
              <w:pStyle w:val="ANormal"/>
              <w:keepNext/>
            </w:pPr>
          </w:p>
          <w:p w14:paraId="53D8AE47" w14:textId="77777777" w:rsidR="004740D0" w:rsidRDefault="004740D0">
            <w:pPr>
              <w:pStyle w:val="ANormal"/>
              <w:keepNext/>
            </w:pPr>
          </w:p>
          <w:p w14:paraId="3AA2AA0B" w14:textId="2846BF2D" w:rsidR="004740D0" w:rsidRDefault="00650771">
            <w:pPr>
              <w:pStyle w:val="ANormal"/>
              <w:keepNext/>
              <w:jc w:val="center"/>
            </w:pPr>
            <w:r>
              <w:t>Roger Nordlund</w:t>
            </w:r>
          </w:p>
          <w:p w14:paraId="0D623015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64FAC6F8" w14:textId="77777777">
        <w:tc>
          <w:tcPr>
            <w:tcW w:w="3353" w:type="dxa"/>
            <w:vAlign w:val="bottom"/>
          </w:tcPr>
          <w:p w14:paraId="180F33D0" w14:textId="77777777" w:rsidR="004740D0" w:rsidRDefault="004740D0">
            <w:pPr>
              <w:pStyle w:val="ANormal"/>
              <w:keepNext/>
              <w:jc w:val="center"/>
            </w:pPr>
          </w:p>
          <w:p w14:paraId="1A4374BA" w14:textId="77777777" w:rsidR="004740D0" w:rsidRDefault="004740D0">
            <w:pPr>
              <w:pStyle w:val="ANormal"/>
              <w:keepNext/>
              <w:jc w:val="center"/>
            </w:pPr>
          </w:p>
          <w:p w14:paraId="28E1C5F5" w14:textId="3D1C3767" w:rsidR="004740D0" w:rsidRDefault="00650771">
            <w:pPr>
              <w:pStyle w:val="ANormal"/>
              <w:keepNext/>
              <w:jc w:val="center"/>
            </w:pPr>
            <w:r>
              <w:t>Ingrid Zetterman</w:t>
            </w:r>
          </w:p>
          <w:p w14:paraId="78741F4B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9E1718A" w14:textId="77777777" w:rsidR="004740D0" w:rsidRDefault="004740D0">
            <w:pPr>
              <w:pStyle w:val="ANormal"/>
              <w:keepNext/>
              <w:jc w:val="center"/>
            </w:pPr>
          </w:p>
          <w:p w14:paraId="78CD872F" w14:textId="77777777" w:rsidR="004740D0" w:rsidRDefault="004740D0">
            <w:pPr>
              <w:pStyle w:val="ANormal"/>
              <w:keepNext/>
              <w:jc w:val="center"/>
            </w:pPr>
          </w:p>
          <w:p w14:paraId="7FC7FDEC" w14:textId="4F092A22" w:rsidR="004740D0" w:rsidRDefault="00650771">
            <w:pPr>
              <w:pStyle w:val="ANormal"/>
              <w:keepNext/>
              <w:jc w:val="center"/>
            </w:pPr>
            <w:r>
              <w:t>Bert Häggblom</w:t>
            </w:r>
          </w:p>
          <w:p w14:paraId="36653DA6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3B004BE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A2EA" w14:textId="77777777" w:rsidR="000B692B" w:rsidRDefault="000B692B">
      <w:r>
        <w:separator/>
      </w:r>
    </w:p>
  </w:endnote>
  <w:endnote w:type="continuationSeparator" w:id="0">
    <w:p w14:paraId="731A1C9B" w14:textId="77777777" w:rsidR="000B692B" w:rsidRDefault="000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BF86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60E4" w14:textId="276734EC" w:rsidR="004740D0" w:rsidRDefault="00152A9F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536F47">
      <w:rPr>
        <w:noProof/>
      </w:rPr>
      <w:t>LTB592020.docx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5A20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502A" w14:textId="77777777" w:rsidR="000B692B" w:rsidRDefault="000B692B">
      <w:r>
        <w:separator/>
      </w:r>
    </w:p>
  </w:footnote>
  <w:footnote w:type="continuationSeparator" w:id="0">
    <w:p w14:paraId="18A2ECA8" w14:textId="77777777" w:rsidR="000B692B" w:rsidRDefault="000B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058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F47401C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02E7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2B"/>
    <w:rsid w:val="000126A1"/>
    <w:rsid w:val="000B692B"/>
    <w:rsid w:val="0014455F"/>
    <w:rsid w:val="00152A9F"/>
    <w:rsid w:val="0031617B"/>
    <w:rsid w:val="00331F37"/>
    <w:rsid w:val="003352B6"/>
    <w:rsid w:val="003F317F"/>
    <w:rsid w:val="00445542"/>
    <w:rsid w:val="004740D0"/>
    <w:rsid w:val="00536F47"/>
    <w:rsid w:val="005D03E1"/>
    <w:rsid w:val="00650771"/>
    <w:rsid w:val="006D0A07"/>
    <w:rsid w:val="007879E7"/>
    <w:rsid w:val="007A3508"/>
    <w:rsid w:val="007C369B"/>
    <w:rsid w:val="009C6C05"/>
    <w:rsid w:val="00B210C5"/>
    <w:rsid w:val="00B3610B"/>
    <w:rsid w:val="00D0550E"/>
    <w:rsid w:val="00D16F21"/>
    <w:rsid w:val="00D840D8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784E"/>
  <w15:chartTrackingRefBased/>
  <w15:docId w15:val="{EACB6ABB-1148-4A44-B9CD-09250B0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9</TotalTime>
  <Pages>1</Pages>
  <Words>133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59/2020</dc:title>
  <dc:subject/>
  <dc:creator>Jessica Laaksonen</dc:creator>
  <cp:keywords/>
  <dc:description/>
  <cp:lastModifiedBy>Jessica Laaksonen</cp:lastModifiedBy>
  <cp:revision>7</cp:revision>
  <cp:lastPrinted>2020-06-17T10:01:00Z</cp:lastPrinted>
  <dcterms:created xsi:type="dcterms:W3CDTF">2020-06-17T09:44:00Z</dcterms:created>
  <dcterms:modified xsi:type="dcterms:W3CDTF">2020-06-17T10:03:00Z</dcterms:modified>
</cp:coreProperties>
</file>