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3C3FCA1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C337CBD" w14:textId="7CF4FAFB" w:rsidR="004740D0" w:rsidRDefault="00174D6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237C24E" wp14:editId="22F3C5B8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E451B93" w14:textId="14A4434F" w:rsidR="004740D0" w:rsidRDefault="00174D6E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02608AC" wp14:editId="3464A896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55C4216F" w14:textId="77777777">
        <w:trPr>
          <w:cantSplit/>
          <w:trHeight w:val="299"/>
        </w:trPr>
        <w:tc>
          <w:tcPr>
            <w:tcW w:w="861" w:type="dxa"/>
            <w:vMerge/>
          </w:tcPr>
          <w:p w14:paraId="7638BF93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A1A67D4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20E32EA" w14:textId="266A042E" w:rsidR="004740D0" w:rsidRDefault="004740D0">
            <w:pPr>
              <w:pStyle w:val="xDokTypNr"/>
            </w:pPr>
            <w:r>
              <w:t xml:space="preserve">BESLUT LTB </w:t>
            </w:r>
            <w:r w:rsidR="00AE19B7">
              <w:t>51</w:t>
            </w:r>
            <w:r>
              <w:t>/20</w:t>
            </w:r>
            <w:r w:rsidR="00AE19B7">
              <w:t>20</w:t>
            </w:r>
          </w:p>
        </w:tc>
      </w:tr>
      <w:tr w:rsidR="004740D0" w14:paraId="0ACC862F" w14:textId="77777777">
        <w:trPr>
          <w:cantSplit/>
          <w:trHeight w:val="238"/>
        </w:trPr>
        <w:tc>
          <w:tcPr>
            <w:tcW w:w="861" w:type="dxa"/>
            <w:vMerge/>
          </w:tcPr>
          <w:p w14:paraId="604384C7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9499DE3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83ACDE7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2F9F8D9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63643BDF" w14:textId="77777777">
        <w:trPr>
          <w:cantSplit/>
          <w:trHeight w:val="238"/>
        </w:trPr>
        <w:tc>
          <w:tcPr>
            <w:tcW w:w="861" w:type="dxa"/>
            <w:vMerge/>
          </w:tcPr>
          <w:p w14:paraId="63447B62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53E5549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35AC6EE" w14:textId="400E6DCB" w:rsidR="004740D0" w:rsidRDefault="003352B6">
            <w:pPr>
              <w:pStyle w:val="xDatum1"/>
            </w:pPr>
            <w:r>
              <w:t>20</w:t>
            </w:r>
            <w:r w:rsidR="00AE19B7">
              <w:t>20-06-22</w:t>
            </w:r>
          </w:p>
        </w:tc>
        <w:tc>
          <w:tcPr>
            <w:tcW w:w="2563" w:type="dxa"/>
            <w:vAlign w:val="center"/>
          </w:tcPr>
          <w:p w14:paraId="5C8E8A80" w14:textId="5409AF42" w:rsidR="004740D0" w:rsidRDefault="00AE19B7">
            <w:pPr>
              <w:pStyle w:val="xBeteckning1"/>
            </w:pPr>
            <w:r>
              <w:t>RP 7/</w:t>
            </w:r>
            <w:proofErr w:type="gramStart"/>
            <w:r>
              <w:t>2019-2020</w:t>
            </w:r>
            <w:proofErr w:type="gramEnd"/>
          </w:p>
        </w:tc>
      </w:tr>
      <w:tr w:rsidR="004740D0" w14:paraId="7BCA33A7" w14:textId="77777777">
        <w:trPr>
          <w:cantSplit/>
          <w:trHeight w:val="238"/>
        </w:trPr>
        <w:tc>
          <w:tcPr>
            <w:tcW w:w="861" w:type="dxa"/>
            <w:vMerge/>
          </w:tcPr>
          <w:p w14:paraId="1759BF05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01D098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5AC56C0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F88BD12" w14:textId="77777777" w:rsidR="004740D0" w:rsidRDefault="004740D0">
            <w:pPr>
              <w:pStyle w:val="xLedtext"/>
            </w:pPr>
          </w:p>
        </w:tc>
      </w:tr>
      <w:tr w:rsidR="004740D0" w14:paraId="61CCE93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72C7EE3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10C8FA0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9EEB9B3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656FA4B" w14:textId="77777777" w:rsidR="004740D0" w:rsidRDefault="004740D0">
            <w:pPr>
              <w:pStyle w:val="xBeteckning2"/>
            </w:pPr>
          </w:p>
        </w:tc>
      </w:tr>
      <w:tr w:rsidR="004740D0" w14:paraId="3568226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D1C826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9C3A0EE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1019971" w14:textId="77777777" w:rsidR="004740D0" w:rsidRDefault="004740D0">
            <w:pPr>
              <w:pStyle w:val="xLedtext"/>
            </w:pPr>
          </w:p>
        </w:tc>
      </w:tr>
      <w:tr w:rsidR="004740D0" w14:paraId="785A9021" w14:textId="77777777">
        <w:trPr>
          <w:cantSplit/>
          <w:trHeight w:val="238"/>
        </w:trPr>
        <w:tc>
          <w:tcPr>
            <w:tcW w:w="861" w:type="dxa"/>
          </w:tcPr>
          <w:p w14:paraId="76FC6C2F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CCF372B" w14:textId="77777777" w:rsidR="004740D0" w:rsidRDefault="004740D0">
            <w:pPr>
              <w:pStyle w:val="ANormal"/>
            </w:pPr>
          </w:p>
          <w:p w14:paraId="44843C45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20090021" w14:textId="77777777" w:rsidR="004740D0" w:rsidRDefault="004740D0">
            <w:pPr>
              <w:pStyle w:val="ANormal"/>
            </w:pPr>
          </w:p>
          <w:p w14:paraId="1456BC65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5E863054" w14:textId="77777777" w:rsidR="004740D0" w:rsidRDefault="004740D0">
            <w:pPr>
              <w:pStyle w:val="ANormal"/>
            </w:pPr>
          </w:p>
          <w:p w14:paraId="5CF8E4D9" w14:textId="77777777" w:rsidR="004740D0" w:rsidRDefault="004740D0">
            <w:pPr>
              <w:pStyle w:val="ANormal"/>
            </w:pPr>
          </w:p>
          <w:p w14:paraId="53704CF8" w14:textId="77777777" w:rsidR="004740D0" w:rsidRDefault="004740D0">
            <w:pPr>
              <w:pStyle w:val="ANormal"/>
            </w:pPr>
          </w:p>
          <w:p w14:paraId="1645B4C4" w14:textId="77777777" w:rsidR="004740D0" w:rsidRDefault="004740D0">
            <w:pPr>
              <w:pStyle w:val="ANormal"/>
            </w:pPr>
          </w:p>
          <w:p w14:paraId="0B34818C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7AD2554D" w14:textId="77777777">
        <w:trPr>
          <w:cantSplit/>
          <w:trHeight w:val="238"/>
        </w:trPr>
        <w:tc>
          <w:tcPr>
            <w:tcW w:w="861" w:type="dxa"/>
          </w:tcPr>
          <w:p w14:paraId="45582BA3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28EEA8C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FC8F100" w14:textId="77777777" w:rsidR="004740D0" w:rsidRDefault="004740D0">
            <w:pPr>
              <w:pStyle w:val="xCelltext"/>
            </w:pPr>
          </w:p>
        </w:tc>
      </w:tr>
      <w:tr w:rsidR="004740D0" w14:paraId="6CD8C8C0" w14:textId="77777777">
        <w:trPr>
          <w:cantSplit/>
          <w:trHeight w:val="238"/>
        </w:trPr>
        <w:tc>
          <w:tcPr>
            <w:tcW w:w="861" w:type="dxa"/>
          </w:tcPr>
          <w:p w14:paraId="721F7609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C003C45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014E66D" w14:textId="77777777" w:rsidR="004740D0" w:rsidRDefault="004740D0">
            <w:pPr>
              <w:pStyle w:val="xCelltext"/>
            </w:pPr>
          </w:p>
        </w:tc>
      </w:tr>
      <w:tr w:rsidR="004740D0" w14:paraId="753D1A26" w14:textId="77777777">
        <w:trPr>
          <w:cantSplit/>
          <w:trHeight w:val="238"/>
        </w:trPr>
        <w:tc>
          <w:tcPr>
            <w:tcW w:w="861" w:type="dxa"/>
          </w:tcPr>
          <w:p w14:paraId="539A4FFB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1FB2F1E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C4B710E" w14:textId="77777777" w:rsidR="004740D0" w:rsidRDefault="004740D0">
            <w:pPr>
              <w:pStyle w:val="xCelltext"/>
            </w:pPr>
          </w:p>
        </w:tc>
      </w:tr>
      <w:tr w:rsidR="004740D0" w14:paraId="0FB2C76E" w14:textId="77777777">
        <w:trPr>
          <w:cantSplit/>
          <w:trHeight w:val="238"/>
        </w:trPr>
        <w:tc>
          <w:tcPr>
            <w:tcW w:w="861" w:type="dxa"/>
          </w:tcPr>
          <w:p w14:paraId="44210B95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2C61CA2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54553F5" w14:textId="77777777" w:rsidR="004740D0" w:rsidRDefault="004740D0">
            <w:pPr>
              <w:pStyle w:val="xCelltext"/>
            </w:pPr>
          </w:p>
        </w:tc>
      </w:tr>
    </w:tbl>
    <w:p w14:paraId="5899903D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63F66BA" w14:textId="77777777" w:rsidR="004740D0" w:rsidRDefault="004740D0">
      <w:pPr>
        <w:pStyle w:val="ANormal"/>
      </w:pPr>
    </w:p>
    <w:p w14:paraId="1954BCFF" w14:textId="4399677F" w:rsidR="004740D0" w:rsidRDefault="004740D0">
      <w:pPr>
        <w:pStyle w:val="ANormal"/>
      </w:pPr>
      <w:r>
        <w:t xml:space="preserve">Till lagtinget har överlämnats Republikens Presidents framställning av den </w:t>
      </w:r>
      <w:r w:rsidR="00AE19B7">
        <w:t>17 april 2020</w:t>
      </w:r>
      <w:r>
        <w:t xml:space="preserve"> angående godkännande av</w:t>
      </w:r>
      <w:r w:rsidR="00AE19B7">
        <w:t xml:space="preserve"> </w:t>
      </w:r>
      <w:r w:rsidR="00AE19B7" w:rsidRPr="00AE19B7">
        <w:t>och sättande i kraft av protokollet om ändring av konventionen om skydd för enskilda vid automatisk databehandling av personuppgifter samt med förslag till lagar om ändring av dataskyddslagen och 1 och 54 § i lagen om behandling av personuppgifter i brottmål och vid upprätthållandet av den nationella säkerheten</w:t>
      </w:r>
      <w:r>
        <w:t>, i det avseende 59 § 1 mom. självstyrelselagen för Åland av den 16 augusti 1991 föreskriver.</w:t>
      </w:r>
    </w:p>
    <w:p w14:paraId="62E34ACA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44B92483" w14:textId="77777777" w:rsidR="004740D0" w:rsidRDefault="004740D0">
      <w:pPr>
        <w:pStyle w:val="ANormal"/>
      </w:pPr>
    </w:p>
    <w:p w14:paraId="0DBA9C78" w14:textId="00D0A33E" w:rsidR="004740D0" w:rsidRDefault="004740D0">
      <w:pPr>
        <w:pStyle w:val="Klam"/>
      </w:pPr>
      <w:r>
        <w:t xml:space="preserve">att lagtinget ger sitt bifall till att </w:t>
      </w:r>
      <w:r w:rsidR="00AE19B7">
        <w:t>lag</w:t>
      </w:r>
      <w:r w:rsidR="00B22C93">
        <w:t>arna</w:t>
      </w:r>
      <w:r>
        <w:t xml:space="preserve"> träder i kraft </w:t>
      </w:r>
      <w:r w:rsidR="00AE19B7">
        <w:t>på</w:t>
      </w:r>
      <w:r>
        <w:t xml:space="preserve"> Åland till de delar </w:t>
      </w:r>
      <w:r w:rsidR="00AE19B7">
        <w:t>protokollet</w:t>
      </w:r>
      <w:r>
        <w:t xml:space="preserve"> faller inom landskapets behörighet.</w:t>
      </w:r>
    </w:p>
    <w:p w14:paraId="4B116A21" w14:textId="77777777" w:rsidR="004740D0" w:rsidRDefault="004740D0">
      <w:pPr>
        <w:pStyle w:val="ANormal"/>
      </w:pPr>
    </w:p>
    <w:p w14:paraId="76215937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5B6B0BDB" w14:textId="77777777">
        <w:trPr>
          <w:cantSplit/>
        </w:trPr>
        <w:tc>
          <w:tcPr>
            <w:tcW w:w="6706" w:type="dxa"/>
            <w:gridSpan w:val="2"/>
          </w:tcPr>
          <w:p w14:paraId="78687C07" w14:textId="604F0373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8A329C">
              <w:t>22 juni 2020</w:t>
            </w:r>
          </w:p>
        </w:tc>
      </w:tr>
      <w:tr w:rsidR="004740D0" w14:paraId="4313CB3D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4B2BF61" w14:textId="77777777" w:rsidR="004740D0" w:rsidRDefault="004740D0">
            <w:pPr>
              <w:pStyle w:val="ANormal"/>
              <w:keepNext/>
            </w:pPr>
          </w:p>
          <w:p w14:paraId="4864B884" w14:textId="77777777" w:rsidR="004740D0" w:rsidRDefault="004740D0">
            <w:pPr>
              <w:pStyle w:val="ANormal"/>
              <w:keepNext/>
            </w:pPr>
          </w:p>
          <w:p w14:paraId="5B077658" w14:textId="77777777" w:rsidR="004740D0" w:rsidRDefault="004740D0">
            <w:pPr>
              <w:pStyle w:val="ANormal"/>
              <w:keepNext/>
            </w:pPr>
          </w:p>
          <w:p w14:paraId="4853F85E" w14:textId="68264FB1" w:rsidR="004740D0" w:rsidRDefault="008A329C">
            <w:pPr>
              <w:pStyle w:val="ANormal"/>
              <w:keepNext/>
              <w:jc w:val="center"/>
            </w:pPr>
            <w:r>
              <w:t>Roger Nordlund</w:t>
            </w:r>
          </w:p>
          <w:p w14:paraId="586C054A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0AED774C" w14:textId="77777777">
        <w:tc>
          <w:tcPr>
            <w:tcW w:w="3353" w:type="dxa"/>
            <w:vAlign w:val="bottom"/>
          </w:tcPr>
          <w:p w14:paraId="6968B774" w14:textId="77777777" w:rsidR="004740D0" w:rsidRDefault="004740D0">
            <w:pPr>
              <w:pStyle w:val="ANormal"/>
              <w:keepNext/>
              <w:jc w:val="center"/>
            </w:pPr>
          </w:p>
          <w:p w14:paraId="7152C43D" w14:textId="77777777" w:rsidR="004740D0" w:rsidRDefault="004740D0">
            <w:pPr>
              <w:pStyle w:val="ANormal"/>
              <w:keepNext/>
              <w:jc w:val="center"/>
            </w:pPr>
          </w:p>
          <w:p w14:paraId="0F3F55F8" w14:textId="002F3836" w:rsidR="004740D0" w:rsidRDefault="008A329C">
            <w:pPr>
              <w:pStyle w:val="ANormal"/>
              <w:keepNext/>
              <w:jc w:val="center"/>
            </w:pPr>
            <w:r>
              <w:t>Ingrid Zetterman</w:t>
            </w:r>
          </w:p>
          <w:p w14:paraId="0BD1BDAD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08663A44" w14:textId="77777777" w:rsidR="004740D0" w:rsidRDefault="004740D0">
            <w:pPr>
              <w:pStyle w:val="ANormal"/>
              <w:keepNext/>
              <w:jc w:val="center"/>
            </w:pPr>
          </w:p>
          <w:p w14:paraId="54D600D1" w14:textId="77777777" w:rsidR="004740D0" w:rsidRDefault="004740D0">
            <w:pPr>
              <w:pStyle w:val="ANormal"/>
              <w:keepNext/>
              <w:jc w:val="center"/>
            </w:pPr>
          </w:p>
          <w:p w14:paraId="30EA4205" w14:textId="3CB4BBFA" w:rsidR="004740D0" w:rsidRDefault="008A329C">
            <w:pPr>
              <w:pStyle w:val="ANormal"/>
              <w:keepNext/>
              <w:jc w:val="center"/>
            </w:pPr>
            <w:r>
              <w:t>Bert Häggblom</w:t>
            </w:r>
          </w:p>
          <w:p w14:paraId="25F38978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30642A6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5D6E3" w14:textId="77777777" w:rsidR="00F3383F" w:rsidRDefault="00F3383F">
      <w:r>
        <w:separator/>
      </w:r>
    </w:p>
  </w:endnote>
  <w:endnote w:type="continuationSeparator" w:id="0">
    <w:p w14:paraId="13B880F3" w14:textId="77777777" w:rsidR="00F3383F" w:rsidRDefault="00F3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7DD9A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56C5" w14:textId="77777777" w:rsidR="004740D0" w:rsidRDefault="00B22C93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F3383F">
      <w:rPr>
        <w:noProof/>
      </w:rPr>
      <w:t>Dokument1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CA12D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77C42" w14:textId="77777777" w:rsidR="00F3383F" w:rsidRDefault="00F3383F">
      <w:r>
        <w:separator/>
      </w:r>
    </w:p>
  </w:footnote>
  <w:footnote w:type="continuationSeparator" w:id="0">
    <w:p w14:paraId="7D2844B7" w14:textId="77777777" w:rsidR="00F3383F" w:rsidRDefault="00F3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4B0A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2D748B10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C8E74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3F"/>
    <w:rsid w:val="0014455F"/>
    <w:rsid w:val="00174D6E"/>
    <w:rsid w:val="0031617B"/>
    <w:rsid w:val="003352B6"/>
    <w:rsid w:val="003F317F"/>
    <w:rsid w:val="004740D0"/>
    <w:rsid w:val="005D03E1"/>
    <w:rsid w:val="006D0A07"/>
    <w:rsid w:val="007A3508"/>
    <w:rsid w:val="008A329C"/>
    <w:rsid w:val="009C6C05"/>
    <w:rsid w:val="00AE19B7"/>
    <w:rsid w:val="00B22C93"/>
    <w:rsid w:val="00D0550E"/>
    <w:rsid w:val="00E71C2A"/>
    <w:rsid w:val="00F3383F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D989A"/>
  <w15:chartTrackingRefBased/>
  <w15:docId w15:val="{30AE10AE-2BDF-4ACB-96CD-546D77D4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37</TotalTime>
  <Pages>1</Pages>
  <Words>153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51/2020</vt:lpstr>
    </vt:vector>
  </TitlesOfParts>
  <Company>Ålands lagting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51/2020</dc:title>
  <dc:subject/>
  <dc:creator>Jessica Laaksonen</dc:creator>
  <cp:keywords/>
  <dc:description/>
  <cp:lastModifiedBy>Jessica Laaksonen</cp:lastModifiedBy>
  <cp:revision>3</cp:revision>
  <cp:lastPrinted>2005-03-31T07:49:00Z</cp:lastPrinted>
  <dcterms:created xsi:type="dcterms:W3CDTF">2020-06-15T12:07:00Z</dcterms:created>
  <dcterms:modified xsi:type="dcterms:W3CDTF">2020-06-22T12:09:00Z</dcterms:modified>
</cp:coreProperties>
</file>