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1"/>
        <w:gridCol w:w="4449"/>
        <w:gridCol w:w="1722"/>
        <w:gridCol w:w="2559"/>
      </w:tblGrid>
      <w:tr w:rsidR="008B496A" w14:paraId="25F6AB66" w14:textId="77777777" w:rsidTr="00ED2CBB">
        <w:trPr>
          <w:cantSplit/>
          <w:trHeight w:val="20"/>
        </w:trPr>
        <w:tc>
          <w:tcPr>
            <w:tcW w:w="851" w:type="dxa"/>
            <w:vMerge w:val="restart"/>
          </w:tcPr>
          <w:p w14:paraId="068A44C3" w14:textId="1EB4A800" w:rsidR="008B496A" w:rsidRDefault="00CC1404">
            <w:pPr>
              <w:pStyle w:val="xLedtext"/>
              <w:rPr>
                <w:noProof/>
              </w:rPr>
            </w:pPr>
            <w:bookmarkStart w:id="0" w:name="_top"/>
            <w:bookmarkStart w:id="1" w:name="_GoBack"/>
            <w:bookmarkEnd w:id="0"/>
            <w:bookmarkEnd w:id="1"/>
            <w:r>
              <w:rPr>
                <w:noProof/>
              </w:rPr>
              <w:drawing>
                <wp:inline distT="0" distB="0" distL="0" distR="0" wp14:anchorId="0E82FF3E" wp14:editId="3C803D18">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0" w:type="dxa"/>
            <w:gridSpan w:val="3"/>
            <w:vAlign w:val="bottom"/>
          </w:tcPr>
          <w:p w14:paraId="017CA5F0" w14:textId="2B502DA2" w:rsidR="008B496A" w:rsidRDefault="00CC1404">
            <w:pPr>
              <w:pStyle w:val="xMellanrum"/>
            </w:pPr>
            <w:r>
              <w:rPr>
                <w:noProof/>
              </w:rPr>
              <w:drawing>
                <wp:inline distT="0" distB="0" distL="0" distR="0" wp14:anchorId="5286A040" wp14:editId="23631603">
                  <wp:extent cx="50800" cy="50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B496A" w14:paraId="20B40B33" w14:textId="77777777" w:rsidTr="00ED2CBB">
        <w:trPr>
          <w:cantSplit/>
          <w:trHeight w:val="299"/>
        </w:trPr>
        <w:tc>
          <w:tcPr>
            <w:tcW w:w="851" w:type="dxa"/>
            <w:vMerge/>
          </w:tcPr>
          <w:p w14:paraId="031A3F47" w14:textId="77777777" w:rsidR="008B496A" w:rsidRDefault="008B496A">
            <w:pPr>
              <w:pStyle w:val="xLedtext"/>
            </w:pPr>
          </w:p>
        </w:tc>
        <w:tc>
          <w:tcPr>
            <w:tcW w:w="4449" w:type="dxa"/>
            <w:vAlign w:val="bottom"/>
          </w:tcPr>
          <w:p w14:paraId="20FA2FE5" w14:textId="77777777" w:rsidR="008B496A" w:rsidRDefault="008B496A">
            <w:pPr>
              <w:pStyle w:val="xAvsandare1"/>
            </w:pPr>
            <w:r>
              <w:t>Ålands landskapsregering</w:t>
            </w:r>
          </w:p>
        </w:tc>
        <w:tc>
          <w:tcPr>
            <w:tcW w:w="4281" w:type="dxa"/>
            <w:gridSpan w:val="2"/>
            <w:vAlign w:val="bottom"/>
          </w:tcPr>
          <w:p w14:paraId="390C1CA7" w14:textId="77777777" w:rsidR="008B496A" w:rsidRDefault="00AE67F9" w:rsidP="00E33B3C">
            <w:pPr>
              <w:pStyle w:val="xDokTypNr"/>
            </w:pPr>
            <w:r>
              <w:t>YTTRANDE</w:t>
            </w:r>
          </w:p>
        </w:tc>
      </w:tr>
      <w:tr w:rsidR="008B496A" w14:paraId="694902CF" w14:textId="77777777" w:rsidTr="00ED2CBB">
        <w:trPr>
          <w:cantSplit/>
          <w:trHeight w:val="238"/>
        </w:trPr>
        <w:tc>
          <w:tcPr>
            <w:tcW w:w="851" w:type="dxa"/>
            <w:vMerge/>
          </w:tcPr>
          <w:p w14:paraId="361E5B20" w14:textId="77777777" w:rsidR="008B496A" w:rsidRDefault="008B496A">
            <w:pPr>
              <w:pStyle w:val="xLedtext"/>
            </w:pPr>
          </w:p>
        </w:tc>
        <w:tc>
          <w:tcPr>
            <w:tcW w:w="4449" w:type="dxa"/>
            <w:vAlign w:val="bottom"/>
          </w:tcPr>
          <w:p w14:paraId="459AABEC" w14:textId="77777777" w:rsidR="008B496A" w:rsidRDefault="008B496A">
            <w:pPr>
              <w:pStyle w:val="xLedtext"/>
            </w:pPr>
          </w:p>
        </w:tc>
        <w:tc>
          <w:tcPr>
            <w:tcW w:w="1722" w:type="dxa"/>
            <w:vAlign w:val="bottom"/>
          </w:tcPr>
          <w:p w14:paraId="59C259A5" w14:textId="77777777" w:rsidR="008B496A" w:rsidRDefault="008B496A">
            <w:pPr>
              <w:pStyle w:val="xLedtext"/>
            </w:pPr>
            <w:r>
              <w:t>Datum</w:t>
            </w:r>
          </w:p>
        </w:tc>
        <w:tc>
          <w:tcPr>
            <w:tcW w:w="2559" w:type="dxa"/>
            <w:vAlign w:val="bottom"/>
          </w:tcPr>
          <w:p w14:paraId="0FF5F1C6" w14:textId="77777777" w:rsidR="008B496A" w:rsidRDefault="008B496A">
            <w:pPr>
              <w:pStyle w:val="xLedtext"/>
            </w:pPr>
          </w:p>
        </w:tc>
      </w:tr>
      <w:tr w:rsidR="008B496A" w14:paraId="099B5677" w14:textId="77777777" w:rsidTr="00ED2CBB">
        <w:trPr>
          <w:cantSplit/>
          <w:trHeight w:val="238"/>
        </w:trPr>
        <w:tc>
          <w:tcPr>
            <w:tcW w:w="851" w:type="dxa"/>
            <w:vMerge/>
          </w:tcPr>
          <w:p w14:paraId="30FD9CC9" w14:textId="77777777" w:rsidR="008B496A" w:rsidRDefault="008B496A">
            <w:pPr>
              <w:pStyle w:val="xAvsandare2"/>
            </w:pPr>
          </w:p>
        </w:tc>
        <w:tc>
          <w:tcPr>
            <w:tcW w:w="4449" w:type="dxa"/>
            <w:vAlign w:val="center"/>
          </w:tcPr>
          <w:p w14:paraId="0C749FD8" w14:textId="77777777" w:rsidR="008B496A" w:rsidRDefault="008B496A">
            <w:pPr>
              <w:pStyle w:val="xAvsandare2"/>
            </w:pPr>
          </w:p>
        </w:tc>
        <w:tc>
          <w:tcPr>
            <w:tcW w:w="1722" w:type="dxa"/>
            <w:vAlign w:val="center"/>
          </w:tcPr>
          <w:p w14:paraId="7124C642" w14:textId="77777777" w:rsidR="008B496A" w:rsidRDefault="009B358F" w:rsidP="002542CD">
            <w:pPr>
              <w:pStyle w:val="xDatum1"/>
            </w:pPr>
            <w:r>
              <w:t>26</w:t>
            </w:r>
            <w:r w:rsidR="008B496A">
              <w:t>.</w:t>
            </w:r>
            <w:r w:rsidR="00807F6D">
              <w:t>0</w:t>
            </w:r>
            <w:r w:rsidR="008C1B4E">
              <w:t>3</w:t>
            </w:r>
            <w:r w:rsidR="00807F6D">
              <w:t>.20</w:t>
            </w:r>
            <w:r w:rsidR="008C1B4E">
              <w:t>20</w:t>
            </w:r>
          </w:p>
        </w:tc>
        <w:tc>
          <w:tcPr>
            <w:tcW w:w="2559" w:type="dxa"/>
            <w:vAlign w:val="center"/>
          </w:tcPr>
          <w:p w14:paraId="2AD6B2EF" w14:textId="77777777" w:rsidR="008B496A" w:rsidRDefault="008B496A">
            <w:pPr>
              <w:pStyle w:val="xBeteckning1"/>
            </w:pPr>
          </w:p>
        </w:tc>
      </w:tr>
      <w:tr w:rsidR="008B496A" w14:paraId="53787437" w14:textId="77777777" w:rsidTr="00ED2CBB">
        <w:trPr>
          <w:cantSplit/>
          <w:trHeight w:val="238"/>
        </w:trPr>
        <w:tc>
          <w:tcPr>
            <w:tcW w:w="851" w:type="dxa"/>
            <w:vMerge/>
          </w:tcPr>
          <w:p w14:paraId="2750CC54" w14:textId="77777777" w:rsidR="008B496A" w:rsidRDefault="008B496A">
            <w:pPr>
              <w:pStyle w:val="xLedtext"/>
            </w:pPr>
          </w:p>
        </w:tc>
        <w:tc>
          <w:tcPr>
            <w:tcW w:w="4449" w:type="dxa"/>
            <w:vAlign w:val="bottom"/>
          </w:tcPr>
          <w:p w14:paraId="61BB75B9" w14:textId="77777777" w:rsidR="008B496A" w:rsidRDefault="008B496A">
            <w:pPr>
              <w:pStyle w:val="xLedtext"/>
            </w:pPr>
          </w:p>
        </w:tc>
        <w:tc>
          <w:tcPr>
            <w:tcW w:w="1722" w:type="dxa"/>
            <w:vAlign w:val="bottom"/>
          </w:tcPr>
          <w:p w14:paraId="6FA037C9" w14:textId="77777777" w:rsidR="008B496A" w:rsidRDefault="008B496A">
            <w:pPr>
              <w:pStyle w:val="xLedtext"/>
            </w:pPr>
          </w:p>
        </w:tc>
        <w:tc>
          <w:tcPr>
            <w:tcW w:w="2559" w:type="dxa"/>
            <w:vAlign w:val="bottom"/>
          </w:tcPr>
          <w:p w14:paraId="70890457" w14:textId="77777777" w:rsidR="008B496A" w:rsidRDefault="008B496A">
            <w:pPr>
              <w:pStyle w:val="xLedtext"/>
            </w:pPr>
          </w:p>
        </w:tc>
      </w:tr>
      <w:tr w:rsidR="008B496A" w14:paraId="057DD4FD" w14:textId="77777777" w:rsidTr="00ED2CBB">
        <w:trPr>
          <w:cantSplit/>
          <w:trHeight w:val="238"/>
        </w:trPr>
        <w:tc>
          <w:tcPr>
            <w:tcW w:w="851" w:type="dxa"/>
            <w:vMerge/>
            <w:tcBorders>
              <w:bottom w:val="single" w:sz="4" w:space="0" w:color="auto"/>
            </w:tcBorders>
          </w:tcPr>
          <w:p w14:paraId="4F0F5080" w14:textId="77777777" w:rsidR="008B496A" w:rsidRDefault="008B496A">
            <w:pPr>
              <w:pStyle w:val="xAvsandare3"/>
            </w:pPr>
          </w:p>
        </w:tc>
        <w:tc>
          <w:tcPr>
            <w:tcW w:w="4449" w:type="dxa"/>
            <w:tcBorders>
              <w:bottom w:val="single" w:sz="4" w:space="0" w:color="auto"/>
            </w:tcBorders>
            <w:vAlign w:val="center"/>
          </w:tcPr>
          <w:p w14:paraId="19901545" w14:textId="77777777" w:rsidR="008B496A" w:rsidRDefault="008B496A">
            <w:pPr>
              <w:pStyle w:val="xAvsandare3"/>
            </w:pPr>
          </w:p>
        </w:tc>
        <w:tc>
          <w:tcPr>
            <w:tcW w:w="1722" w:type="dxa"/>
            <w:tcBorders>
              <w:bottom w:val="single" w:sz="4" w:space="0" w:color="auto"/>
            </w:tcBorders>
            <w:vAlign w:val="center"/>
          </w:tcPr>
          <w:p w14:paraId="478CB894" w14:textId="77777777" w:rsidR="008B496A" w:rsidRDefault="008B496A">
            <w:pPr>
              <w:pStyle w:val="xDatum2"/>
            </w:pPr>
          </w:p>
        </w:tc>
        <w:tc>
          <w:tcPr>
            <w:tcW w:w="2559" w:type="dxa"/>
            <w:tcBorders>
              <w:bottom w:val="single" w:sz="4" w:space="0" w:color="auto"/>
            </w:tcBorders>
            <w:vAlign w:val="center"/>
          </w:tcPr>
          <w:p w14:paraId="7C91EEA9" w14:textId="77777777" w:rsidR="008B496A" w:rsidRDefault="008B496A">
            <w:pPr>
              <w:pStyle w:val="xBeteckning2"/>
            </w:pPr>
          </w:p>
        </w:tc>
      </w:tr>
      <w:tr w:rsidR="008B496A" w14:paraId="028EA3E7" w14:textId="77777777" w:rsidTr="00ED2CBB">
        <w:trPr>
          <w:cantSplit/>
          <w:trHeight w:val="238"/>
        </w:trPr>
        <w:tc>
          <w:tcPr>
            <w:tcW w:w="851" w:type="dxa"/>
            <w:tcBorders>
              <w:top w:val="single" w:sz="4" w:space="0" w:color="auto"/>
            </w:tcBorders>
            <w:vAlign w:val="bottom"/>
          </w:tcPr>
          <w:p w14:paraId="4760B0AC" w14:textId="77777777" w:rsidR="008B496A" w:rsidRDefault="008B496A">
            <w:pPr>
              <w:pStyle w:val="xLedtext"/>
            </w:pPr>
          </w:p>
        </w:tc>
        <w:tc>
          <w:tcPr>
            <w:tcW w:w="4449" w:type="dxa"/>
            <w:tcBorders>
              <w:top w:val="single" w:sz="4" w:space="0" w:color="auto"/>
            </w:tcBorders>
            <w:vAlign w:val="bottom"/>
          </w:tcPr>
          <w:p w14:paraId="63668A41" w14:textId="77777777" w:rsidR="008B496A" w:rsidRDefault="008B496A">
            <w:pPr>
              <w:pStyle w:val="xLedtext"/>
            </w:pPr>
          </w:p>
        </w:tc>
        <w:tc>
          <w:tcPr>
            <w:tcW w:w="4281" w:type="dxa"/>
            <w:gridSpan w:val="2"/>
            <w:tcBorders>
              <w:top w:val="single" w:sz="4" w:space="0" w:color="auto"/>
            </w:tcBorders>
            <w:vAlign w:val="bottom"/>
          </w:tcPr>
          <w:p w14:paraId="6FD2BC4C" w14:textId="77777777" w:rsidR="008B496A" w:rsidRDefault="008B496A">
            <w:pPr>
              <w:pStyle w:val="xLedtext"/>
            </w:pPr>
          </w:p>
        </w:tc>
      </w:tr>
      <w:tr w:rsidR="008B496A" w14:paraId="671B3C23" w14:textId="77777777" w:rsidTr="00ED2CBB">
        <w:trPr>
          <w:cantSplit/>
          <w:trHeight w:val="238"/>
        </w:trPr>
        <w:tc>
          <w:tcPr>
            <w:tcW w:w="851" w:type="dxa"/>
          </w:tcPr>
          <w:p w14:paraId="353284CC" w14:textId="77777777" w:rsidR="008B496A" w:rsidRDefault="008B496A">
            <w:pPr>
              <w:pStyle w:val="xCelltext"/>
            </w:pPr>
          </w:p>
        </w:tc>
        <w:tc>
          <w:tcPr>
            <w:tcW w:w="4449" w:type="dxa"/>
            <w:vMerge w:val="restart"/>
          </w:tcPr>
          <w:p w14:paraId="6E1D6292" w14:textId="77777777" w:rsidR="008B496A" w:rsidRDefault="008B496A">
            <w:pPr>
              <w:pStyle w:val="xMottagare1"/>
            </w:pPr>
            <w:r>
              <w:t>Till Ålands lagting</w:t>
            </w:r>
          </w:p>
        </w:tc>
        <w:tc>
          <w:tcPr>
            <w:tcW w:w="4281" w:type="dxa"/>
            <w:gridSpan w:val="2"/>
            <w:vMerge w:val="restart"/>
          </w:tcPr>
          <w:p w14:paraId="785B716C" w14:textId="77777777" w:rsidR="008B496A" w:rsidRDefault="008B496A">
            <w:pPr>
              <w:pStyle w:val="xMottagare1"/>
              <w:tabs>
                <w:tab w:val="left" w:pos="2349"/>
              </w:tabs>
            </w:pPr>
          </w:p>
        </w:tc>
      </w:tr>
      <w:tr w:rsidR="008B496A" w14:paraId="71AAA8EF" w14:textId="77777777" w:rsidTr="00ED2CBB">
        <w:trPr>
          <w:cantSplit/>
          <w:trHeight w:val="238"/>
        </w:trPr>
        <w:tc>
          <w:tcPr>
            <w:tcW w:w="851" w:type="dxa"/>
          </w:tcPr>
          <w:p w14:paraId="1ADEE6F4" w14:textId="77777777" w:rsidR="008B496A" w:rsidRDefault="008B496A">
            <w:pPr>
              <w:pStyle w:val="xCelltext"/>
            </w:pPr>
          </w:p>
        </w:tc>
        <w:tc>
          <w:tcPr>
            <w:tcW w:w="4449" w:type="dxa"/>
            <w:vMerge/>
            <w:vAlign w:val="center"/>
          </w:tcPr>
          <w:p w14:paraId="744EE91E" w14:textId="77777777" w:rsidR="008B496A" w:rsidRDefault="008B496A">
            <w:pPr>
              <w:pStyle w:val="xCelltext"/>
            </w:pPr>
          </w:p>
        </w:tc>
        <w:tc>
          <w:tcPr>
            <w:tcW w:w="4281" w:type="dxa"/>
            <w:gridSpan w:val="2"/>
            <w:vMerge/>
            <w:vAlign w:val="center"/>
          </w:tcPr>
          <w:p w14:paraId="125212DF" w14:textId="77777777" w:rsidR="008B496A" w:rsidRDefault="008B496A">
            <w:pPr>
              <w:pStyle w:val="xCelltext"/>
            </w:pPr>
          </w:p>
        </w:tc>
      </w:tr>
      <w:tr w:rsidR="008B496A" w14:paraId="445733F6" w14:textId="77777777" w:rsidTr="00ED2CBB">
        <w:trPr>
          <w:cantSplit/>
          <w:trHeight w:val="238"/>
        </w:trPr>
        <w:tc>
          <w:tcPr>
            <w:tcW w:w="851" w:type="dxa"/>
          </w:tcPr>
          <w:p w14:paraId="3B1FD44F" w14:textId="77777777" w:rsidR="008B496A" w:rsidRDefault="008B496A">
            <w:pPr>
              <w:pStyle w:val="xCelltext"/>
            </w:pPr>
          </w:p>
        </w:tc>
        <w:tc>
          <w:tcPr>
            <w:tcW w:w="4449" w:type="dxa"/>
            <w:vMerge/>
            <w:vAlign w:val="center"/>
          </w:tcPr>
          <w:p w14:paraId="4F209B5D" w14:textId="77777777" w:rsidR="008B496A" w:rsidRDefault="008B496A">
            <w:pPr>
              <w:pStyle w:val="xCelltext"/>
            </w:pPr>
          </w:p>
        </w:tc>
        <w:tc>
          <w:tcPr>
            <w:tcW w:w="4281" w:type="dxa"/>
            <w:gridSpan w:val="2"/>
            <w:vMerge/>
            <w:vAlign w:val="center"/>
          </w:tcPr>
          <w:p w14:paraId="30F50F42" w14:textId="77777777" w:rsidR="008B496A" w:rsidRDefault="008B496A">
            <w:pPr>
              <w:pStyle w:val="xCelltext"/>
            </w:pPr>
          </w:p>
        </w:tc>
      </w:tr>
      <w:tr w:rsidR="008B496A" w14:paraId="312A95FA" w14:textId="77777777" w:rsidTr="00ED2CBB">
        <w:trPr>
          <w:cantSplit/>
          <w:trHeight w:val="238"/>
        </w:trPr>
        <w:tc>
          <w:tcPr>
            <w:tcW w:w="851" w:type="dxa"/>
          </w:tcPr>
          <w:p w14:paraId="60714E2A" w14:textId="77777777" w:rsidR="008B496A" w:rsidRDefault="008B496A">
            <w:pPr>
              <w:pStyle w:val="xCelltext"/>
            </w:pPr>
          </w:p>
        </w:tc>
        <w:tc>
          <w:tcPr>
            <w:tcW w:w="4449" w:type="dxa"/>
            <w:vMerge/>
            <w:vAlign w:val="center"/>
          </w:tcPr>
          <w:p w14:paraId="75D08D60" w14:textId="77777777" w:rsidR="008B496A" w:rsidRDefault="008B496A">
            <w:pPr>
              <w:pStyle w:val="xCelltext"/>
            </w:pPr>
          </w:p>
        </w:tc>
        <w:tc>
          <w:tcPr>
            <w:tcW w:w="4281" w:type="dxa"/>
            <w:gridSpan w:val="2"/>
            <w:vMerge/>
            <w:vAlign w:val="center"/>
          </w:tcPr>
          <w:p w14:paraId="5CCCA032" w14:textId="77777777" w:rsidR="008B496A" w:rsidRDefault="008B496A">
            <w:pPr>
              <w:pStyle w:val="xCelltext"/>
            </w:pPr>
          </w:p>
        </w:tc>
      </w:tr>
      <w:tr w:rsidR="008B496A" w14:paraId="4E39321D" w14:textId="77777777" w:rsidTr="00ED2CBB">
        <w:trPr>
          <w:cantSplit/>
          <w:trHeight w:val="238"/>
        </w:trPr>
        <w:tc>
          <w:tcPr>
            <w:tcW w:w="851" w:type="dxa"/>
          </w:tcPr>
          <w:p w14:paraId="49C85C4E" w14:textId="77777777" w:rsidR="008B496A" w:rsidRDefault="008B496A">
            <w:pPr>
              <w:pStyle w:val="xCelltext"/>
            </w:pPr>
          </w:p>
        </w:tc>
        <w:tc>
          <w:tcPr>
            <w:tcW w:w="4449" w:type="dxa"/>
            <w:vMerge/>
            <w:vAlign w:val="center"/>
          </w:tcPr>
          <w:p w14:paraId="2689F6ED" w14:textId="77777777" w:rsidR="008B496A" w:rsidRDefault="008B496A">
            <w:pPr>
              <w:pStyle w:val="xCelltext"/>
            </w:pPr>
          </w:p>
        </w:tc>
        <w:tc>
          <w:tcPr>
            <w:tcW w:w="4281" w:type="dxa"/>
            <w:gridSpan w:val="2"/>
            <w:vMerge/>
            <w:vAlign w:val="center"/>
          </w:tcPr>
          <w:p w14:paraId="15D2ACBB" w14:textId="77777777" w:rsidR="008B496A" w:rsidRDefault="008B496A">
            <w:pPr>
              <w:pStyle w:val="xCelltext"/>
            </w:pPr>
          </w:p>
        </w:tc>
      </w:tr>
    </w:tbl>
    <w:p w14:paraId="03445483" w14:textId="77777777" w:rsidR="008B496A" w:rsidRDefault="008B496A">
      <w:pPr>
        <w:rPr>
          <w:b/>
          <w:bCs/>
        </w:rPr>
        <w:sectPr w:rsidR="008B496A">
          <w:footerReference w:type="even" r:id="rId9"/>
          <w:pgSz w:w="11906" w:h="16838" w:code="9"/>
          <w:pgMar w:top="567" w:right="1134" w:bottom="1134" w:left="1191" w:header="624" w:footer="851" w:gutter="0"/>
          <w:cols w:space="708"/>
          <w:docGrid w:linePitch="360"/>
        </w:sectPr>
      </w:pPr>
    </w:p>
    <w:p w14:paraId="6F6ACE20" w14:textId="77777777" w:rsidR="008B496A" w:rsidRDefault="00AE67F9">
      <w:pPr>
        <w:pStyle w:val="ArendeOverRubrik"/>
      </w:pPr>
      <w:r>
        <w:t>Landskapsregeringens yttrande</w:t>
      </w:r>
    </w:p>
    <w:p w14:paraId="6F7285BB" w14:textId="77777777" w:rsidR="008B496A" w:rsidRDefault="00347B66" w:rsidP="00066D2D">
      <w:pPr>
        <w:pStyle w:val="ArendeRubrik"/>
      </w:pPr>
      <w:r>
        <w:t>Ang</w:t>
      </w:r>
      <w:r w:rsidR="0070149C">
        <w:t>å</w:t>
      </w:r>
      <w:r>
        <w:t>e</w:t>
      </w:r>
      <w:r w:rsidR="0070149C">
        <w:t>nde</w:t>
      </w:r>
      <w:r w:rsidR="00F05CDF">
        <w:t xml:space="preserve"> regeringens proposition till riksdagen om godkännande </w:t>
      </w:r>
      <w:r w:rsidR="008C1B4E">
        <w:t xml:space="preserve">och sättande i kraft </w:t>
      </w:r>
      <w:r w:rsidR="00F05CDF">
        <w:t xml:space="preserve">av </w:t>
      </w:r>
      <w:r w:rsidR="008C1B4E">
        <w:t xml:space="preserve">protokollet om ändring av </w:t>
      </w:r>
      <w:r w:rsidR="00F05CDF">
        <w:t xml:space="preserve">avtalet </w:t>
      </w:r>
      <w:r w:rsidR="00FC57AC">
        <w:t>med Tyskland</w:t>
      </w:r>
      <w:r w:rsidR="00F05CDF">
        <w:t xml:space="preserve"> för att undvika dubbelbeskattning och förhindra kringgående av skatt beträffande skatter på inkomst</w:t>
      </w:r>
    </w:p>
    <w:p w14:paraId="17813B44" w14:textId="77777777" w:rsidR="00C669F9" w:rsidRDefault="00AE67F9" w:rsidP="00066D2D">
      <w:pPr>
        <w:pStyle w:val="ArendeUnderRubrik"/>
      </w:pPr>
      <w:r>
        <w:t xml:space="preserve">Republikens presidents framställning </w:t>
      </w:r>
      <w:r w:rsidR="008B496A">
        <w:t xml:space="preserve">nr </w:t>
      </w:r>
      <w:r w:rsidR="008C1B4E">
        <w:t>5</w:t>
      </w:r>
      <w:r w:rsidR="008B496A">
        <w:t>/20</w:t>
      </w:r>
      <w:r w:rsidR="008C1B4E">
        <w:t>19</w:t>
      </w:r>
      <w:r w:rsidR="008B496A">
        <w:t>-20</w:t>
      </w:r>
      <w:r w:rsidR="008C1B4E">
        <w:t>20</w:t>
      </w:r>
    </w:p>
    <w:p w14:paraId="53CB5B92" w14:textId="77777777" w:rsidR="008B496A" w:rsidRDefault="008B496A" w:rsidP="00066D2D">
      <w:pPr>
        <w:pStyle w:val="ANormal"/>
      </w:pPr>
    </w:p>
    <w:p w14:paraId="3B84CEE6" w14:textId="77777777" w:rsidR="00134462" w:rsidRDefault="00807F6D" w:rsidP="00066D2D">
      <w:pPr>
        <w:pStyle w:val="Brdtext"/>
        <w:rPr>
          <w:sz w:val="22"/>
          <w:szCs w:val="22"/>
        </w:rPr>
      </w:pPr>
      <w:r w:rsidRPr="00807F6D">
        <w:rPr>
          <w:sz w:val="22"/>
          <w:szCs w:val="22"/>
        </w:rPr>
        <w:t xml:space="preserve">Ålands lagting har den </w:t>
      </w:r>
      <w:r w:rsidR="00A27E3A">
        <w:rPr>
          <w:sz w:val="22"/>
          <w:szCs w:val="22"/>
        </w:rPr>
        <w:t>10 februari</w:t>
      </w:r>
      <w:r w:rsidRPr="00807F6D">
        <w:rPr>
          <w:sz w:val="22"/>
          <w:szCs w:val="22"/>
        </w:rPr>
        <w:t xml:space="preserve"> 20</w:t>
      </w:r>
      <w:r w:rsidR="00A27E3A">
        <w:rPr>
          <w:sz w:val="22"/>
          <w:szCs w:val="22"/>
        </w:rPr>
        <w:t>20</w:t>
      </w:r>
      <w:r w:rsidRPr="00807F6D">
        <w:rPr>
          <w:sz w:val="22"/>
          <w:szCs w:val="22"/>
        </w:rPr>
        <w:t xml:space="preserve"> begärt ett yttrande från landskapsrege</w:t>
      </w:r>
      <w:r>
        <w:rPr>
          <w:sz w:val="22"/>
          <w:szCs w:val="22"/>
        </w:rPr>
        <w:t>ringen om en proposition till riksdagen om godkännande</w:t>
      </w:r>
      <w:r w:rsidR="00A27E3A">
        <w:rPr>
          <w:sz w:val="22"/>
          <w:szCs w:val="22"/>
        </w:rPr>
        <w:t xml:space="preserve"> och sättande i kraft</w:t>
      </w:r>
      <w:r>
        <w:rPr>
          <w:sz w:val="22"/>
          <w:szCs w:val="22"/>
        </w:rPr>
        <w:t xml:space="preserve"> av </w:t>
      </w:r>
      <w:r w:rsidR="00A27E3A">
        <w:rPr>
          <w:sz w:val="22"/>
          <w:szCs w:val="22"/>
        </w:rPr>
        <w:t>protokollet</w:t>
      </w:r>
      <w:r>
        <w:rPr>
          <w:sz w:val="22"/>
          <w:szCs w:val="22"/>
        </w:rPr>
        <w:t xml:space="preserve"> </w:t>
      </w:r>
      <w:r w:rsidR="00A27E3A">
        <w:rPr>
          <w:sz w:val="22"/>
          <w:szCs w:val="22"/>
        </w:rPr>
        <w:t xml:space="preserve">om ändring av avtalet </w:t>
      </w:r>
      <w:r w:rsidR="00FC57AC">
        <w:rPr>
          <w:sz w:val="22"/>
          <w:szCs w:val="22"/>
        </w:rPr>
        <w:t>med Tyskland</w:t>
      </w:r>
      <w:r>
        <w:rPr>
          <w:sz w:val="22"/>
          <w:szCs w:val="22"/>
        </w:rPr>
        <w:t xml:space="preserve"> för att undvika dubbelbeskattning och förhindra kringgående av skatt beträffande skatter på inkomst. </w:t>
      </w:r>
      <w:r w:rsidR="00134462">
        <w:rPr>
          <w:sz w:val="22"/>
          <w:szCs w:val="22"/>
        </w:rPr>
        <w:t>Begäran är gjord i enlighet med lagstingsordningen 31 § 2 mom.</w:t>
      </w:r>
    </w:p>
    <w:p w14:paraId="710225BE" w14:textId="77777777" w:rsidR="00134462" w:rsidRDefault="00134462" w:rsidP="00C669F9">
      <w:pPr>
        <w:pStyle w:val="Brdtext"/>
        <w:rPr>
          <w:sz w:val="22"/>
          <w:szCs w:val="22"/>
        </w:rPr>
      </w:pPr>
    </w:p>
    <w:p w14:paraId="7A6EE235" w14:textId="77777777" w:rsidR="00AE67F9" w:rsidRDefault="00134462" w:rsidP="00C669F9">
      <w:pPr>
        <w:pStyle w:val="Brdtext"/>
        <w:rPr>
          <w:b/>
          <w:sz w:val="22"/>
          <w:szCs w:val="22"/>
        </w:rPr>
      </w:pPr>
      <w:r w:rsidRPr="00134462">
        <w:rPr>
          <w:b/>
          <w:sz w:val="22"/>
          <w:szCs w:val="22"/>
        </w:rPr>
        <w:t>Propositionens huvudsakliga innehåll</w:t>
      </w:r>
    </w:p>
    <w:p w14:paraId="0AE8F295" w14:textId="77777777" w:rsidR="00DA3B20" w:rsidRDefault="00DA3B20" w:rsidP="00066D2D">
      <w:pPr>
        <w:pStyle w:val="Brdtext"/>
        <w:rPr>
          <w:b/>
          <w:sz w:val="22"/>
          <w:szCs w:val="22"/>
        </w:rPr>
      </w:pPr>
    </w:p>
    <w:p w14:paraId="25AF0430" w14:textId="77777777" w:rsidR="00AF6C4C" w:rsidRDefault="006B50A4" w:rsidP="00AF6C4C">
      <w:pPr>
        <w:pStyle w:val="Brdtext"/>
        <w:rPr>
          <w:sz w:val="22"/>
          <w:szCs w:val="22"/>
        </w:rPr>
      </w:pPr>
      <w:r>
        <w:rPr>
          <w:sz w:val="22"/>
          <w:szCs w:val="22"/>
        </w:rPr>
        <w:t>Nu gällande</w:t>
      </w:r>
      <w:r w:rsidR="00EA4E92">
        <w:rPr>
          <w:sz w:val="22"/>
          <w:szCs w:val="22"/>
        </w:rPr>
        <w:t xml:space="preserve"> dubbelbeskattningsavtal med </w:t>
      </w:r>
      <w:r w:rsidR="00F24505">
        <w:rPr>
          <w:sz w:val="22"/>
          <w:szCs w:val="22"/>
        </w:rPr>
        <w:t>Tyskland</w:t>
      </w:r>
      <w:r>
        <w:rPr>
          <w:sz w:val="22"/>
          <w:szCs w:val="22"/>
        </w:rPr>
        <w:t xml:space="preserve"> </w:t>
      </w:r>
      <w:r w:rsidR="00AF6C4C">
        <w:rPr>
          <w:sz w:val="22"/>
          <w:szCs w:val="22"/>
        </w:rPr>
        <w:t xml:space="preserve">trädde i kraft den 19 februari 2016 och tillämpades första gången vid beskattningen för år 2018. Finland har omfattande dubbelbeskattningsavtal som innehåller bestämmelser om nästan alla de ärenden som behandlas i OECD:s dubbelbeskattningsavtal med sammanlagt 76 stater. Ett dubbelbeskattningsavtal har som syfte att avtalsslutande stat och övriga mottagare av skatter som omfattas av avtalet inte ska använda sin beskattningsrätt i fall som bestäms i avtalet eller att de på sätt som anges i avtalet medger lättnader från skatt. </w:t>
      </w:r>
    </w:p>
    <w:p w14:paraId="464078E8" w14:textId="77777777" w:rsidR="00416B38" w:rsidRDefault="00416B38" w:rsidP="00416B38">
      <w:pPr>
        <w:pStyle w:val="Brdtext"/>
      </w:pPr>
    </w:p>
    <w:p w14:paraId="326B4375" w14:textId="77777777" w:rsidR="009C494B" w:rsidRDefault="009C494B" w:rsidP="009C494B">
      <w:pPr>
        <w:pStyle w:val="Hger"/>
        <w:spacing w:line="288" w:lineRule="auto"/>
        <w:ind w:left="0"/>
        <w:jc w:val="both"/>
        <w:rPr>
          <w:sz w:val="22"/>
          <w:szCs w:val="22"/>
        </w:rPr>
      </w:pPr>
      <w:r>
        <w:rPr>
          <w:sz w:val="22"/>
          <w:szCs w:val="22"/>
        </w:rPr>
        <w:t xml:space="preserve">Regeringen föreslår att riksdagen godkänner det i november 2019 ingångna protokollet om ändring av avtalet med Tyskland för att undvika dubbelbeskattning och förhindra kringgående av skatt beträffande skatter på inkomst. De ändringar som genomförs genom protokollet har som syfte att bekämpa skatteflykt och ändringarna genomförs som ett led i att genomföra de ändringar som utarbetats i OECD:s (Organisationen för ekonomiskt samarbete och utveckling) mångåriga projekt och utredning om skattebaserosion och vinstförflyttning (BEPS, </w:t>
      </w:r>
      <w:proofErr w:type="spellStart"/>
      <w:r>
        <w:rPr>
          <w:sz w:val="22"/>
          <w:szCs w:val="22"/>
        </w:rPr>
        <w:t>Base</w:t>
      </w:r>
      <w:proofErr w:type="spellEnd"/>
      <w:r>
        <w:rPr>
          <w:sz w:val="22"/>
          <w:szCs w:val="22"/>
        </w:rPr>
        <w:t xml:space="preserve"> Erosion and Profit </w:t>
      </w:r>
      <w:proofErr w:type="spellStart"/>
      <w:r>
        <w:rPr>
          <w:sz w:val="22"/>
          <w:szCs w:val="22"/>
        </w:rPr>
        <w:t>Shifting</w:t>
      </w:r>
      <w:proofErr w:type="spellEnd"/>
      <w:r>
        <w:rPr>
          <w:sz w:val="22"/>
          <w:szCs w:val="22"/>
        </w:rPr>
        <w:t xml:space="preserve">). Genom projektet infördes en multilateral konvention som en av åtgärderna. Finland har beslutat att anpassa sina inkomstskatteavtal i enlighet med konventionen, och specifikt för Hongkong, de nordiska länderna, Bulgarien och Tyskland anpassas avtalen genom vanliga skatteavtalsförhandlingar. </w:t>
      </w:r>
    </w:p>
    <w:p w14:paraId="5807BDEA" w14:textId="77777777" w:rsidR="00FD1EBC" w:rsidRDefault="00FD1EBC" w:rsidP="009C494B">
      <w:pPr>
        <w:pStyle w:val="Hger"/>
        <w:spacing w:line="288" w:lineRule="auto"/>
        <w:ind w:left="0"/>
        <w:jc w:val="both"/>
        <w:rPr>
          <w:sz w:val="22"/>
          <w:szCs w:val="22"/>
        </w:rPr>
      </w:pPr>
    </w:p>
    <w:p w14:paraId="3C0D8EC1" w14:textId="77777777" w:rsidR="009C494B" w:rsidRPr="009C494B" w:rsidRDefault="00FD1EBC" w:rsidP="002D1147">
      <w:pPr>
        <w:pStyle w:val="Hger"/>
        <w:spacing w:line="288" w:lineRule="auto"/>
        <w:ind w:left="0"/>
        <w:jc w:val="both"/>
        <w:rPr>
          <w:sz w:val="22"/>
          <w:szCs w:val="22"/>
        </w:rPr>
      </w:pPr>
      <w:r>
        <w:rPr>
          <w:sz w:val="22"/>
          <w:szCs w:val="22"/>
        </w:rPr>
        <w:t xml:space="preserve">Genom protokollet ändras avtalets namn och </w:t>
      </w:r>
      <w:proofErr w:type="spellStart"/>
      <w:r>
        <w:rPr>
          <w:sz w:val="22"/>
          <w:szCs w:val="22"/>
        </w:rPr>
        <w:t>preambel</w:t>
      </w:r>
      <w:proofErr w:type="spellEnd"/>
      <w:r>
        <w:rPr>
          <w:sz w:val="22"/>
          <w:szCs w:val="22"/>
        </w:rPr>
        <w:t xml:space="preserve"> och så fogas till avtalet en bestämmelse om förhindrande av avtalets missbruk. Namnet ändras </w:t>
      </w:r>
      <w:r>
        <w:rPr>
          <w:sz w:val="22"/>
          <w:szCs w:val="22"/>
        </w:rPr>
        <w:lastRenderedPageBreak/>
        <w:t xml:space="preserve">så att förutom att förhindrande av kringgående av skatt </w:t>
      </w:r>
      <w:r w:rsidR="002D1147">
        <w:rPr>
          <w:sz w:val="22"/>
          <w:szCs w:val="22"/>
        </w:rPr>
        <w:t>också</w:t>
      </w:r>
      <w:r>
        <w:rPr>
          <w:sz w:val="22"/>
          <w:szCs w:val="22"/>
        </w:rPr>
        <w:t xml:space="preserve"> förhindrande av undvikande av skatt nämns. I </w:t>
      </w:r>
      <w:proofErr w:type="spellStart"/>
      <w:r>
        <w:rPr>
          <w:sz w:val="22"/>
          <w:szCs w:val="22"/>
        </w:rPr>
        <w:t>preambeln</w:t>
      </w:r>
      <w:proofErr w:type="spellEnd"/>
      <w:r>
        <w:rPr>
          <w:sz w:val="22"/>
          <w:szCs w:val="22"/>
        </w:rPr>
        <w:t xml:space="preserve"> läggs till ytterligare en målsättning att avtalsparterna inte önskar skapa förutsättningar för icke-beskattning eller minskad skatt genom kringgående eller undvikande av skatt (s.k. </w:t>
      </w:r>
      <w:proofErr w:type="spellStart"/>
      <w:r>
        <w:rPr>
          <w:sz w:val="22"/>
          <w:szCs w:val="22"/>
        </w:rPr>
        <w:t>treaty</w:t>
      </w:r>
      <w:proofErr w:type="spellEnd"/>
      <w:r>
        <w:rPr>
          <w:sz w:val="22"/>
          <w:szCs w:val="22"/>
        </w:rPr>
        <w:t>-shopping)</w:t>
      </w:r>
      <w:r w:rsidR="002D1147">
        <w:rPr>
          <w:sz w:val="22"/>
          <w:szCs w:val="22"/>
        </w:rPr>
        <w:t xml:space="preserve">, genom vilken man syftar till att personer med hemvist utanför avtalsstaten indirekt ska åtnjuta förmåner enligt avtalet. Den nya bestämmelsen om förhindrande av avtalets missbruk inkluderar en genomsynsmekanism </w:t>
      </w:r>
      <w:r w:rsidR="009B358F">
        <w:rPr>
          <w:sz w:val="22"/>
          <w:szCs w:val="22"/>
        </w:rPr>
        <w:t xml:space="preserve">till avtalet </w:t>
      </w:r>
      <w:r w:rsidR="002D1147">
        <w:rPr>
          <w:sz w:val="22"/>
          <w:szCs w:val="22"/>
        </w:rPr>
        <w:t>så att förmån enligt avtalet ifråga om en inkomst inte ska ges om det med hänsyn till alla relevanta fakta och omständigheter rimligen kan konkluderas att ett av de huvudsakliga syftena med det arrangemang eller den transaktion som direkt eller indirekt resulterar i förmånen var att få förmånen enligt avtalet. Förmånen kan ändå ges såvida det fastställs att åtnjutande av förmånen under dessa omständigheter är i enlighet med avtalets ändamål och syfte.</w:t>
      </w:r>
    </w:p>
    <w:p w14:paraId="6F2A464C" w14:textId="77777777" w:rsidR="009C494B" w:rsidRDefault="009C494B" w:rsidP="00416B38">
      <w:pPr>
        <w:pStyle w:val="Brdtext"/>
      </w:pPr>
    </w:p>
    <w:p w14:paraId="43D7B6B0" w14:textId="77777777" w:rsidR="003E0A7B" w:rsidRDefault="00A27E3A" w:rsidP="003E0A7B">
      <w:pPr>
        <w:pStyle w:val="Brdtext"/>
        <w:rPr>
          <w:sz w:val="22"/>
          <w:szCs w:val="22"/>
        </w:rPr>
      </w:pPr>
      <w:r>
        <w:rPr>
          <w:sz w:val="22"/>
          <w:szCs w:val="22"/>
        </w:rPr>
        <w:t>P</w:t>
      </w:r>
      <w:r w:rsidR="003E0A7B">
        <w:rPr>
          <w:sz w:val="22"/>
          <w:szCs w:val="22"/>
        </w:rPr>
        <w:t xml:space="preserve">rotokollet träder i kraft </w:t>
      </w:r>
      <w:r>
        <w:rPr>
          <w:sz w:val="22"/>
          <w:szCs w:val="22"/>
        </w:rPr>
        <w:t>trettio dagar</w:t>
      </w:r>
      <w:r w:rsidR="003E0A7B">
        <w:rPr>
          <w:sz w:val="22"/>
          <w:szCs w:val="22"/>
        </w:rPr>
        <w:t xml:space="preserve"> efter tidpunkt</w:t>
      </w:r>
      <w:r>
        <w:rPr>
          <w:sz w:val="22"/>
          <w:szCs w:val="22"/>
        </w:rPr>
        <w:t>en för utbyte av ratifikationshandlingarna</w:t>
      </w:r>
      <w:r w:rsidR="003E0A7B">
        <w:rPr>
          <w:sz w:val="22"/>
          <w:szCs w:val="22"/>
        </w:rPr>
        <w:t xml:space="preserve">. </w:t>
      </w:r>
      <w:r>
        <w:rPr>
          <w:sz w:val="22"/>
          <w:szCs w:val="22"/>
        </w:rPr>
        <w:t>I propositionen ingår ett</w:t>
      </w:r>
      <w:r w:rsidR="003E0A7B">
        <w:rPr>
          <w:sz w:val="22"/>
          <w:szCs w:val="22"/>
        </w:rPr>
        <w:t xml:space="preserve"> lagförslag om sättande i kraft av </w:t>
      </w:r>
      <w:r>
        <w:rPr>
          <w:sz w:val="22"/>
          <w:szCs w:val="22"/>
        </w:rPr>
        <w:t>vissa bestämmelser i</w:t>
      </w:r>
      <w:r w:rsidR="003E0A7B">
        <w:rPr>
          <w:sz w:val="22"/>
          <w:szCs w:val="22"/>
        </w:rPr>
        <w:t xml:space="preserve"> protokollet</w:t>
      </w:r>
      <w:r>
        <w:rPr>
          <w:sz w:val="22"/>
          <w:szCs w:val="22"/>
        </w:rPr>
        <w:t>, och lagen träder i kraft vid en av statsrådets förordning fastställd tidpunkt samtidigt med protokollet.</w:t>
      </w:r>
    </w:p>
    <w:p w14:paraId="45885920" w14:textId="77777777" w:rsidR="002542CD" w:rsidRDefault="002542CD" w:rsidP="00C669F9">
      <w:pPr>
        <w:pStyle w:val="Brdtext"/>
        <w:rPr>
          <w:b/>
          <w:sz w:val="22"/>
          <w:szCs w:val="22"/>
        </w:rPr>
      </w:pPr>
    </w:p>
    <w:p w14:paraId="1ACFFCA4" w14:textId="77777777" w:rsidR="002542CD" w:rsidRDefault="009C494B" w:rsidP="00C669F9">
      <w:pPr>
        <w:pStyle w:val="Brdtext"/>
        <w:rPr>
          <w:b/>
          <w:sz w:val="22"/>
          <w:szCs w:val="22"/>
        </w:rPr>
      </w:pPr>
      <w:r>
        <w:rPr>
          <w:b/>
          <w:sz w:val="22"/>
          <w:szCs w:val="22"/>
        </w:rPr>
        <w:t>P</w:t>
      </w:r>
      <w:r w:rsidR="004100B4">
        <w:rPr>
          <w:b/>
          <w:sz w:val="22"/>
          <w:szCs w:val="22"/>
        </w:rPr>
        <w:t>rotokollets</w:t>
      </w:r>
      <w:r w:rsidR="002542CD">
        <w:rPr>
          <w:b/>
          <w:sz w:val="22"/>
          <w:szCs w:val="22"/>
        </w:rPr>
        <w:t xml:space="preserve"> </w:t>
      </w:r>
      <w:r w:rsidR="004100B4">
        <w:rPr>
          <w:b/>
          <w:sz w:val="22"/>
          <w:szCs w:val="22"/>
        </w:rPr>
        <w:t>konsekvenser för</w:t>
      </w:r>
      <w:r w:rsidR="002542CD">
        <w:rPr>
          <w:b/>
          <w:sz w:val="22"/>
          <w:szCs w:val="22"/>
        </w:rPr>
        <w:t xml:space="preserve"> Finland och Åland</w:t>
      </w:r>
    </w:p>
    <w:p w14:paraId="381BD527" w14:textId="77777777" w:rsidR="002542CD" w:rsidRDefault="002542CD" w:rsidP="00C669F9">
      <w:pPr>
        <w:pStyle w:val="Brdtext"/>
        <w:rPr>
          <w:b/>
          <w:sz w:val="22"/>
          <w:szCs w:val="22"/>
        </w:rPr>
      </w:pPr>
    </w:p>
    <w:p w14:paraId="1ECD0E24" w14:textId="77777777" w:rsidR="00DA3C33" w:rsidRDefault="00FD1EBC" w:rsidP="00DA3C33">
      <w:pPr>
        <w:pStyle w:val="Hger"/>
        <w:spacing w:line="288" w:lineRule="auto"/>
        <w:ind w:left="0"/>
        <w:jc w:val="both"/>
        <w:rPr>
          <w:sz w:val="22"/>
          <w:szCs w:val="22"/>
        </w:rPr>
      </w:pPr>
      <w:r w:rsidRPr="008329DE">
        <w:rPr>
          <w:sz w:val="22"/>
          <w:szCs w:val="22"/>
        </w:rPr>
        <w:t xml:space="preserve">Skatteavtalet med </w:t>
      </w:r>
      <w:r>
        <w:rPr>
          <w:sz w:val="22"/>
          <w:szCs w:val="22"/>
        </w:rPr>
        <w:t>Tyskland</w:t>
      </w:r>
      <w:r w:rsidRPr="008329DE">
        <w:rPr>
          <w:sz w:val="22"/>
          <w:szCs w:val="22"/>
        </w:rPr>
        <w:t xml:space="preserve"> innehåller bestämmelser som påverkar beskattningsrätt inom kommunalbeskattningen, och avtalet innehåller därför bestämmelser som faller inom landskapets behörighet</w:t>
      </w:r>
      <w:r>
        <w:rPr>
          <w:sz w:val="22"/>
          <w:szCs w:val="22"/>
        </w:rPr>
        <w:t xml:space="preserve"> genom 18 § 5 punkten i självstyrelselagen</w:t>
      </w:r>
      <w:r w:rsidRPr="008329DE">
        <w:rPr>
          <w:sz w:val="22"/>
          <w:szCs w:val="22"/>
        </w:rPr>
        <w:t>.</w:t>
      </w:r>
    </w:p>
    <w:p w14:paraId="3BA42DCE" w14:textId="77777777" w:rsidR="009C494B" w:rsidRPr="008329DE" w:rsidRDefault="009C494B" w:rsidP="00DA3C33">
      <w:pPr>
        <w:pStyle w:val="Hger"/>
        <w:spacing w:line="288" w:lineRule="auto"/>
        <w:ind w:left="0"/>
        <w:jc w:val="both"/>
        <w:rPr>
          <w:sz w:val="22"/>
          <w:szCs w:val="22"/>
        </w:rPr>
      </w:pPr>
    </w:p>
    <w:p w14:paraId="247E108E" w14:textId="77777777" w:rsidR="002542CD" w:rsidRDefault="003E0A7B" w:rsidP="00C669F9">
      <w:pPr>
        <w:pStyle w:val="Brdtext"/>
        <w:rPr>
          <w:sz w:val="22"/>
          <w:szCs w:val="22"/>
        </w:rPr>
      </w:pPr>
      <w:r>
        <w:rPr>
          <w:sz w:val="22"/>
          <w:szCs w:val="22"/>
        </w:rPr>
        <w:t xml:space="preserve">Enligt </w:t>
      </w:r>
      <w:r w:rsidR="00DA3C33">
        <w:rPr>
          <w:sz w:val="22"/>
          <w:szCs w:val="22"/>
        </w:rPr>
        <w:t xml:space="preserve">konsekvensbedömningen </w:t>
      </w:r>
      <w:r>
        <w:rPr>
          <w:sz w:val="22"/>
          <w:szCs w:val="22"/>
        </w:rPr>
        <w:t xml:space="preserve">i propositionen </w:t>
      </w:r>
      <w:r w:rsidR="00DA3C33">
        <w:rPr>
          <w:sz w:val="22"/>
          <w:szCs w:val="22"/>
        </w:rPr>
        <w:t>kan protokollets bestämmelser i några fall medföra att de förmåner som baserar sig på avtalet inte ges. Syftet med protokollet är att förhindra kringgående och undvikande av skatt.</w:t>
      </w:r>
      <w:r w:rsidR="00FD1EBC">
        <w:rPr>
          <w:sz w:val="22"/>
          <w:szCs w:val="22"/>
        </w:rPr>
        <w:t xml:space="preserve"> Landskapsregeringen bedömer att protokollet ger effekter i begränsad omfattning för landskapet.</w:t>
      </w:r>
      <w:r w:rsidR="009C494B">
        <w:rPr>
          <w:sz w:val="22"/>
          <w:szCs w:val="22"/>
        </w:rPr>
        <w:t xml:space="preserve"> </w:t>
      </w:r>
      <w:r w:rsidR="00DA3C33">
        <w:rPr>
          <w:sz w:val="22"/>
          <w:szCs w:val="22"/>
        </w:rPr>
        <w:t xml:space="preserve"> </w:t>
      </w:r>
    </w:p>
    <w:p w14:paraId="134DCD76" w14:textId="77777777" w:rsidR="004100B4" w:rsidRDefault="004100B4" w:rsidP="00C669F9">
      <w:pPr>
        <w:pStyle w:val="Brdtext"/>
        <w:rPr>
          <w:sz w:val="22"/>
          <w:szCs w:val="22"/>
        </w:rPr>
      </w:pPr>
    </w:p>
    <w:p w14:paraId="2ACFF259" w14:textId="77777777" w:rsidR="002542CD" w:rsidRDefault="002542CD" w:rsidP="00C669F9">
      <w:pPr>
        <w:pStyle w:val="Brdtext"/>
        <w:rPr>
          <w:b/>
          <w:sz w:val="22"/>
          <w:szCs w:val="22"/>
        </w:rPr>
      </w:pPr>
      <w:r>
        <w:rPr>
          <w:b/>
          <w:sz w:val="22"/>
          <w:szCs w:val="22"/>
        </w:rPr>
        <w:t xml:space="preserve">Landskapsregeringens </w:t>
      </w:r>
      <w:r w:rsidR="004100B4">
        <w:rPr>
          <w:b/>
          <w:sz w:val="22"/>
          <w:szCs w:val="22"/>
        </w:rPr>
        <w:t>bedömning</w:t>
      </w:r>
    </w:p>
    <w:p w14:paraId="069108F1" w14:textId="77777777" w:rsidR="00FD1EBC" w:rsidRDefault="00FD1EBC" w:rsidP="00C669F9">
      <w:pPr>
        <w:pStyle w:val="Brdtext"/>
        <w:rPr>
          <w:b/>
          <w:sz w:val="22"/>
          <w:szCs w:val="22"/>
        </w:rPr>
      </w:pPr>
    </w:p>
    <w:p w14:paraId="0510B968" w14:textId="77777777" w:rsidR="00134462" w:rsidRPr="00D61064" w:rsidRDefault="004100B4" w:rsidP="00C669F9">
      <w:pPr>
        <w:pStyle w:val="Brdtext"/>
        <w:rPr>
          <w:sz w:val="22"/>
          <w:szCs w:val="22"/>
        </w:rPr>
      </w:pPr>
      <w:r>
        <w:rPr>
          <w:sz w:val="22"/>
          <w:szCs w:val="22"/>
        </w:rPr>
        <w:t xml:space="preserve">Landskapsregeringen </w:t>
      </w:r>
      <w:r w:rsidR="00D61064">
        <w:rPr>
          <w:sz w:val="22"/>
          <w:szCs w:val="22"/>
        </w:rPr>
        <w:t xml:space="preserve">förordar att lagtinget ger sitt bifall till propositionen till riksdagen om godkännande </w:t>
      </w:r>
      <w:r w:rsidR="00A27E3A">
        <w:rPr>
          <w:sz w:val="22"/>
          <w:szCs w:val="22"/>
        </w:rPr>
        <w:t xml:space="preserve">och sättande i kraft </w:t>
      </w:r>
      <w:r w:rsidR="00D61064">
        <w:rPr>
          <w:sz w:val="22"/>
          <w:szCs w:val="22"/>
        </w:rPr>
        <w:t xml:space="preserve">av </w:t>
      </w:r>
      <w:r w:rsidR="00A27E3A">
        <w:rPr>
          <w:sz w:val="22"/>
          <w:szCs w:val="22"/>
        </w:rPr>
        <w:t xml:space="preserve">protokollet om ändring av </w:t>
      </w:r>
      <w:r w:rsidR="00D61064">
        <w:rPr>
          <w:sz w:val="22"/>
          <w:szCs w:val="22"/>
        </w:rPr>
        <w:t xml:space="preserve">avtalet </w:t>
      </w:r>
      <w:r w:rsidR="00416B38">
        <w:rPr>
          <w:sz w:val="22"/>
          <w:szCs w:val="22"/>
        </w:rPr>
        <w:t xml:space="preserve">med Tyskland </w:t>
      </w:r>
      <w:r w:rsidR="00D61064">
        <w:rPr>
          <w:sz w:val="22"/>
          <w:szCs w:val="22"/>
        </w:rPr>
        <w:t>för att undvika dubbelbeskattning och förhindra kringgående av skatt beträffande skatter på inkomst</w:t>
      </w:r>
      <w:r w:rsidR="00237F5A">
        <w:rPr>
          <w:sz w:val="22"/>
          <w:szCs w:val="22"/>
        </w:rPr>
        <w:t>.</w:t>
      </w:r>
    </w:p>
    <w:p w14:paraId="6DA57291" w14:textId="77777777" w:rsidR="009D4246" w:rsidRDefault="009D4246" w:rsidP="00C669F9">
      <w:pPr>
        <w:pStyle w:val="Brdtext"/>
        <w:rPr>
          <w:b/>
          <w:sz w:val="22"/>
          <w:szCs w:val="22"/>
        </w:rPr>
      </w:pPr>
    </w:p>
    <w:p w14:paraId="7F290FD2" w14:textId="77777777" w:rsidR="00134462" w:rsidRPr="00404226" w:rsidRDefault="00134462" w:rsidP="00C669F9">
      <w:pPr>
        <w:pStyle w:val="Brdtext"/>
        <w:rPr>
          <w:sz w:val="22"/>
          <w:szCs w:val="22"/>
        </w:rPr>
      </w:pPr>
    </w:p>
    <w:p w14:paraId="6550E1E6" w14:textId="77777777" w:rsidR="008B496A" w:rsidRPr="008C148A" w:rsidRDefault="008B496A">
      <w:pPr>
        <w:pStyle w:val="ANormal"/>
        <w:rPr>
          <w:sz w:val="20"/>
        </w:rPr>
      </w:pPr>
    </w:p>
    <w:p w14:paraId="6AF72312" w14:textId="77777777" w:rsidR="008B496A" w:rsidRPr="008C148A" w:rsidRDefault="008B496A">
      <w:pPr>
        <w:pStyle w:val="ANormal"/>
        <w:rPr>
          <w:sz w:val="20"/>
        </w:rPr>
      </w:pPr>
    </w:p>
    <w:tbl>
      <w:tblPr>
        <w:tblW w:w="7931" w:type="dxa"/>
        <w:tblInd w:w="8" w:type="dxa"/>
        <w:tblCellMar>
          <w:left w:w="0" w:type="dxa"/>
          <w:right w:w="0" w:type="dxa"/>
        </w:tblCellMar>
        <w:tblLook w:val="0000" w:firstRow="0" w:lastRow="0" w:firstColumn="0" w:lastColumn="0" w:noHBand="0" w:noVBand="0"/>
      </w:tblPr>
      <w:tblGrid>
        <w:gridCol w:w="4454"/>
        <w:gridCol w:w="3477"/>
      </w:tblGrid>
      <w:tr w:rsidR="008B496A" w14:paraId="51B49526" w14:textId="77777777">
        <w:trPr>
          <w:cantSplit/>
        </w:trPr>
        <w:tc>
          <w:tcPr>
            <w:tcW w:w="7931" w:type="dxa"/>
            <w:gridSpan w:val="2"/>
          </w:tcPr>
          <w:p w14:paraId="260966AC" w14:textId="77777777" w:rsidR="008B496A" w:rsidRDefault="008B496A" w:rsidP="002542CD">
            <w:pPr>
              <w:pStyle w:val="ANormal"/>
              <w:keepNext/>
            </w:pPr>
            <w:r>
              <w:lastRenderedPageBreak/>
              <w:t xml:space="preserve">Mariehamn den </w:t>
            </w:r>
            <w:r w:rsidR="009B358F">
              <w:t>26</w:t>
            </w:r>
            <w:r>
              <w:t xml:space="preserve"> </w:t>
            </w:r>
            <w:r w:rsidR="008C1B4E">
              <w:t>mars</w:t>
            </w:r>
            <w:r>
              <w:t xml:space="preserve"> 20</w:t>
            </w:r>
            <w:r w:rsidR="008C1B4E">
              <w:t>20</w:t>
            </w:r>
          </w:p>
        </w:tc>
      </w:tr>
      <w:tr w:rsidR="008B496A" w14:paraId="441AC1F7" w14:textId="77777777">
        <w:tc>
          <w:tcPr>
            <w:tcW w:w="4454" w:type="dxa"/>
            <w:vAlign w:val="bottom"/>
          </w:tcPr>
          <w:p w14:paraId="17CAA348" w14:textId="77777777" w:rsidR="008B496A" w:rsidRDefault="008B496A">
            <w:pPr>
              <w:pStyle w:val="ANormal"/>
              <w:keepNext/>
            </w:pPr>
          </w:p>
          <w:p w14:paraId="53E6B7C7" w14:textId="77777777" w:rsidR="008B496A" w:rsidRDefault="008B496A">
            <w:pPr>
              <w:pStyle w:val="ANormal"/>
              <w:keepNext/>
            </w:pPr>
          </w:p>
          <w:p w14:paraId="55253717" w14:textId="77777777" w:rsidR="00A27E3A" w:rsidRDefault="00A27E3A" w:rsidP="002542CD">
            <w:pPr>
              <w:pStyle w:val="ANormal"/>
              <w:keepNext/>
            </w:pPr>
          </w:p>
          <w:p w14:paraId="0FBF597B" w14:textId="77777777" w:rsidR="00A27E3A" w:rsidRDefault="00A27E3A" w:rsidP="002542CD">
            <w:pPr>
              <w:pStyle w:val="ANormal"/>
              <w:keepNext/>
            </w:pPr>
          </w:p>
          <w:p w14:paraId="3AD87B48" w14:textId="77777777" w:rsidR="00A27E3A" w:rsidRDefault="00A27E3A" w:rsidP="002542CD">
            <w:pPr>
              <w:pStyle w:val="ANormal"/>
              <w:keepNext/>
            </w:pPr>
          </w:p>
          <w:p w14:paraId="1DFE4A75" w14:textId="77777777" w:rsidR="00A27E3A" w:rsidRDefault="00A27E3A" w:rsidP="002542CD">
            <w:pPr>
              <w:pStyle w:val="ANormal"/>
              <w:keepNext/>
            </w:pPr>
          </w:p>
          <w:p w14:paraId="3F7B210D" w14:textId="77777777" w:rsidR="008B496A" w:rsidRDefault="008B496A" w:rsidP="002542CD">
            <w:pPr>
              <w:pStyle w:val="ANormal"/>
              <w:keepNext/>
            </w:pPr>
            <w:r>
              <w:t>L a n t r å d</w:t>
            </w:r>
            <w:r w:rsidR="00807F6D">
              <w:t xml:space="preserve">                             </w:t>
            </w:r>
            <w:r w:rsidR="008C1B4E">
              <w:t>Veronica Thörnr</w:t>
            </w:r>
            <w:r w:rsidR="00A27E3A">
              <w:t>o</w:t>
            </w:r>
            <w:r w:rsidR="008C1B4E">
              <w:t>os</w:t>
            </w:r>
          </w:p>
        </w:tc>
        <w:tc>
          <w:tcPr>
            <w:tcW w:w="3477" w:type="dxa"/>
            <w:vAlign w:val="bottom"/>
          </w:tcPr>
          <w:p w14:paraId="71AFD28D" w14:textId="77777777" w:rsidR="008B496A" w:rsidRDefault="008B496A">
            <w:pPr>
              <w:pStyle w:val="ANormal"/>
              <w:keepNext/>
            </w:pPr>
          </w:p>
          <w:p w14:paraId="012D5B78" w14:textId="77777777" w:rsidR="008B496A" w:rsidRDefault="008B496A">
            <w:pPr>
              <w:pStyle w:val="ANormal"/>
              <w:keepNext/>
            </w:pPr>
          </w:p>
        </w:tc>
      </w:tr>
      <w:tr w:rsidR="008B496A" w14:paraId="54B6E9ED" w14:textId="77777777">
        <w:tc>
          <w:tcPr>
            <w:tcW w:w="4454" w:type="dxa"/>
            <w:vAlign w:val="bottom"/>
          </w:tcPr>
          <w:p w14:paraId="5190037D" w14:textId="77777777" w:rsidR="008B496A" w:rsidRDefault="008B496A">
            <w:pPr>
              <w:pStyle w:val="ANormal"/>
              <w:keepNext/>
            </w:pPr>
          </w:p>
          <w:p w14:paraId="1CE2A0CA" w14:textId="77777777" w:rsidR="008B496A" w:rsidRDefault="008B496A">
            <w:pPr>
              <w:pStyle w:val="ANormal"/>
              <w:keepNext/>
            </w:pPr>
          </w:p>
          <w:p w14:paraId="3D3F18B6" w14:textId="77777777" w:rsidR="00807F6D" w:rsidRDefault="00807F6D">
            <w:pPr>
              <w:pStyle w:val="ANormal"/>
              <w:keepNext/>
            </w:pPr>
          </w:p>
          <w:p w14:paraId="38A3C1DA" w14:textId="77777777" w:rsidR="00807F6D" w:rsidRDefault="00807F6D">
            <w:pPr>
              <w:pStyle w:val="ANormal"/>
              <w:keepNext/>
            </w:pPr>
          </w:p>
          <w:p w14:paraId="7D50A9D3" w14:textId="77777777" w:rsidR="009B358F" w:rsidRDefault="009B358F" w:rsidP="002542CD">
            <w:pPr>
              <w:pStyle w:val="ANormal"/>
              <w:keepNext/>
            </w:pPr>
          </w:p>
          <w:p w14:paraId="1A8FF77E" w14:textId="77777777" w:rsidR="009B358F" w:rsidRDefault="009B358F" w:rsidP="002542CD">
            <w:pPr>
              <w:pStyle w:val="ANormal"/>
              <w:keepNext/>
            </w:pPr>
          </w:p>
          <w:p w14:paraId="20166FB9" w14:textId="77777777" w:rsidR="008B496A" w:rsidRDefault="00AE67F9" w:rsidP="002542CD">
            <w:pPr>
              <w:pStyle w:val="ANormal"/>
              <w:keepNext/>
            </w:pPr>
            <w:r>
              <w:t>Minister</w:t>
            </w:r>
            <w:r w:rsidR="00807F6D">
              <w:t xml:space="preserve">                                   </w:t>
            </w:r>
            <w:r w:rsidR="008C1B4E">
              <w:t>Torbjörn Eliasson</w:t>
            </w:r>
          </w:p>
        </w:tc>
        <w:tc>
          <w:tcPr>
            <w:tcW w:w="3477" w:type="dxa"/>
            <w:vAlign w:val="bottom"/>
          </w:tcPr>
          <w:p w14:paraId="17C8C29C" w14:textId="77777777" w:rsidR="008B496A" w:rsidRDefault="008B496A">
            <w:pPr>
              <w:pStyle w:val="ANormal"/>
              <w:keepNext/>
            </w:pPr>
          </w:p>
          <w:p w14:paraId="0BDE8935" w14:textId="77777777" w:rsidR="008B496A" w:rsidRDefault="008B496A">
            <w:pPr>
              <w:pStyle w:val="ANormal"/>
              <w:keepNext/>
            </w:pPr>
          </w:p>
          <w:p w14:paraId="73426202" w14:textId="77777777" w:rsidR="008B496A" w:rsidRDefault="008B496A">
            <w:pPr>
              <w:pStyle w:val="ANormal"/>
              <w:keepNext/>
            </w:pPr>
          </w:p>
        </w:tc>
      </w:tr>
    </w:tbl>
    <w:p w14:paraId="0839050A" w14:textId="77777777" w:rsidR="008B496A" w:rsidRDefault="008B496A">
      <w:pPr>
        <w:pStyle w:val="ANormal"/>
      </w:pPr>
    </w:p>
    <w:sectPr w:rsidR="008B496A">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64F1" w14:textId="77777777" w:rsidR="00927879" w:rsidRDefault="00927879">
      <w:r>
        <w:separator/>
      </w:r>
    </w:p>
  </w:endnote>
  <w:endnote w:type="continuationSeparator" w:id="0">
    <w:p w14:paraId="3C0DA12D" w14:textId="77777777" w:rsidR="00927879" w:rsidRDefault="0092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B4AA" w14:textId="77777777" w:rsidR="00807F6D" w:rsidRDefault="00807F6D">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E08A" w14:textId="77777777" w:rsidR="00807F6D" w:rsidRDefault="00807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8FF8" w14:textId="77777777" w:rsidR="00927879" w:rsidRDefault="00927879">
      <w:r>
        <w:separator/>
      </w:r>
    </w:p>
  </w:footnote>
  <w:footnote w:type="continuationSeparator" w:id="0">
    <w:p w14:paraId="329B3E93" w14:textId="77777777" w:rsidR="00927879" w:rsidRDefault="0092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CB53" w14:textId="77777777" w:rsidR="00807F6D" w:rsidRDefault="00807F6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33B3C">
      <w:rPr>
        <w:rStyle w:val="Sidnummer"/>
        <w:noProof/>
      </w:rPr>
      <w:t>2</w:t>
    </w:r>
    <w:r>
      <w:rPr>
        <w:rStyle w:val="Sidnummer"/>
      </w:rPr>
      <w:fldChar w:fldCharType="end"/>
    </w:r>
  </w:p>
  <w:p w14:paraId="508A0F96" w14:textId="77777777" w:rsidR="00807F6D" w:rsidRDefault="00807F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88AF" w14:textId="77777777" w:rsidR="00807F6D" w:rsidRDefault="00807F6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33B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1E"/>
    <w:rsid w:val="00066D2D"/>
    <w:rsid w:val="00134462"/>
    <w:rsid w:val="00237F5A"/>
    <w:rsid w:val="002542CD"/>
    <w:rsid w:val="00270852"/>
    <w:rsid w:val="002D1147"/>
    <w:rsid w:val="00347B66"/>
    <w:rsid w:val="003E0A7B"/>
    <w:rsid w:val="00404226"/>
    <w:rsid w:val="004100B4"/>
    <w:rsid w:val="0041262F"/>
    <w:rsid w:val="00416B38"/>
    <w:rsid w:val="004677E0"/>
    <w:rsid w:val="004C15E6"/>
    <w:rsid w:val="004D4DD9"/>
    <w:rsid w:val="00580C28"/>
    <w:rsid w:val="005E5F35"/>
    <w:rsid w:val="006B50A4"/>
    <w:rsid w:val="0070149C"/>
    <w:rsid w:val="00780630"/>
    <w:rsid w:val="007B1ABE"/>
    <w:rsid w:val="00807F6D"/>
    <w:rsid w:val="00826F01"/>
    <w:rsid w:val="008329DE"/>
    <w:rsid w:val="008405B8"/>
    <w:rsid w:val="008B496A"/>
    <w:rsid w:val="008C148A"/>
    <w:rsid w:val="008C1B4E"/>
    <w:rsid w:val="008C5AF1"/>
    <w:rsid w:val="00927879"/>
    <w:rsid w:val="009B358F"/>
    <w:rsid w:val="009B6177"/>
    <w:rsid w:val="009C494B"/>
    <w:rsid w:val="009D4246"/>
    <w:rsid w:val="00A27E3A"/>
    <w:rsid w:val="00A757B5"/>
    <w:rsid w:val="00AE67F9"/>
    <w:rsid w:val="00AF6C4C"/>
    <w:rsid w:val="00B0241E"/>
    <w:rsid w:val="00BD0D5F"/>
    <w:rsid w:val="00BF491B"/>
    <w:rsid w:val="00C47AC6"/>
    <w:rsid w:val="00C669F9"/>
    <w:rsid w:val="00CC1404"/>
    <w:rsid w:val="00CF5571"/>
    <w:rsid w:val="00D61064"/>
    <w:rsid w:val="00D6321E"/>
    <w:rsid w:val="00D92542"/>
    <w:rsid w:val="00D93FD6"/>
    <w:rsid w:val="00DA3B20"/>
    <w:rsid w:val="00DA3C33"/>
    <w:rsid w:val="00E23DFA"/>
    <w:rsid w:val="00E33B3C"/>
    <w:rsid w:val="00E47111"/>
    <w:rsid w:val="00E63912"/>
    <w:rsid w:val="00E66E5D"/>
    <w:rsid w:val="00EA4E92"/>
    <w:rsid w:val="00ED2CBB"/>
    <w:rsid w:val="00F05CDF"/>
    <w:rsid w:val="00F24505"/>
    <w:rsid w:val="00F5580B"/>
    <w:rsid w:val="00F76D23"/>
    <w:rsid w:val="00FB4689"/>
    <w:rsid w:val="00FC57AC"/>
    <w:rsid w:val="00FD1E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DBA60"/>
  <w15:chartTrackingRefBased/>
  <w15:docId w15:val="{93B8B1F2-F2A8-42A4-B147-8544C429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D93FD6"/>
    <w:pPr>
      <w:tabs>
        <w:tab w:val="left" w:pos="2552"/>
        <w:tab w:val="left" w:pos="5670"/>
      </w:tabs>
      <w:ind w:left="255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P51DOK\MALLAR\CENTRAL\LS-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LS-Svar på spörsmål.dot</Template>
  <TotalTime>0</TotalTime>
  <Pages>3</Pages>
  <Words>640</Words>
  <Characters>4183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Svar på spörsmål nr x/2002-2003</vt:lpstr>
    </vt:vector>
  </TitlesOfParts>
  <Company>Ålands landsskapsstyrelse</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x/2002-2003</dc:title>
  <dc:subject/>
  <dc:creator>Ålands landskapsstyrelse</dc:creator>
  <cp:keywords/>
  <cp:lastModifiedBy>Jessica Laaksonen</cp:lastModifiedBy>
  <cp:revision>2</cp:revision>
  <cp:lastPrinted>2020-03-24T14:32:00Z</cp:lastPrinted>
  <dcterms:created xsi:type="dcterms:W3CDTF">2020-03-26T12:45:00Z</dcterms:created>
  <dcterms:modified xsi:type="dcterms:W3CDTF">2020-03-26T12:45:00Z</dcterms:modified>
</cp:coreProperties>
</file>