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3B5C7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3B5C7E">
            <w:pPr>
              <w:pStyle w:val="xMellanrum"/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4740D0">
            <w:pPr>
              <w:pStyle w:val="xDokTypNr"/>
            </w:pPr>
            <w:r>
              <w:t xml:space="preserve">BESLUT LTB </w:t>
            </w:r>
            <w:r w:rsidR="00907FD2">
              <w:t>8</w:t>
            </w:r>
            <w:r>
              <w:t>/20</w:t>
            </w:r>
            <w:r w:rsidR="00907FD2">
              <w:t>20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</w:t>
            </w:r>
            <w:r w:rsidR="00907FD2">
              <w:t>20-04-20</w:t>
            </w:r>
          </w:p>
        </w:tc>
        <w:tc>
          <w:tcPr>
            <w:tcW w:w="2563" w:type="dxa"/>
            <w:vAlign w:val="center"/>
          </w:tcPr>
          <w:p w:rsidR="004740D0" w:rsidRDefault="00907FD2">
            <w:pPr>
              <w:pStyle w:val="xBeteckning1"/>
            </w:pPr>
            <w:r>
              <w:t>RP 5/</w:t>
            </w:r>
            <w:proofErr w:type="gramStart"/>
            <w:r>
              <w:t>2019-2020</w:t>
            </w:r>
            <w:proofErr w:type="gramEnd"/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 xml:space="preserve">Till lagtinget har överlämnats Republikens Presidents framställning av den </w:t>
      </w:r>
      <w:r w:rsidR="00907FD2">
        <w:t xml:space="preserve">31 januari 2020 </w:t>
      </w:r>
      <w:r>
        <w:t>angående godkännande av</w:t>
      </w:r>
      <w:r w:rsidR="00907FD2">
        <w:t xml:space="preserve"> </w:t>
      </w:r>
      <w:r w:rsidR="00907FD2" w:rsidRPr="00907FD2">
        <w:t>och sättande i kraft av protokollet om ändring av avtalet med Tyskland för att undvika dubbelbeskattning och förhindra kringgående av skatt beträffande skatter på inkomst</w:t>
      </w:r>
      <w:r w:rsidR="00907FD2">
        <w:t>,</w:t>
      </w:r>
      <w:r>
        <w:t xml:space="preserve"> i det avseende 59 § 1 mom. självst</w:t>
      </w:r>
      <w:r>
        <w:t>y</w:t>
      </w:r>
      <w:r>
        <w:t>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907FD2" w:rsidRPr="00BF6F74" w:rsidRDefault="004740D0" w:rsidP="00907FD2">
      <w:pPr>
        <w:pStyle w:val="Klam"/>
      </w:pPr>
      <w:r>
        <w:t xml:space="preserve">att </w:t>
      </w:r>
      <w:r w:rsidR="00907FD2">
        <w:t>lagtin</w:t>
      </w:r>
      <w:r w:rsidR="00907FD2" w:rsidRPr="00BF6F74">
        <w:t>get ger sitt bifall till att lagen träder i kraft på Åland till de delar avtalet och protokollet faller inom landskapets behörighet.</w:t>
      </w:r>
    </w:p>
    <w:p w:rsidR="00907FD2" w:rsidRPr="00907FD2" w:rsidRDefault="00907FD2" w:rsidP="00907FD2">
      <w:pPr>
        <w:pStyle w:val="ANormal"/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907FD2">
              <w:t>20 april 2020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3B5C7E">
            <w:pPr>
              <w:pStyle w:val="ANormal"/>
              <w:keepNext/>
              <w:jc w:val="center"/>
            </w:pPr>
            <w:r>
              <w:t>Roger Nordlund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3B5C7E">
            <w:pPr>
              <w:pStyle w:val="ANormal"/>
              <w:keepNext/>
              <w:jc w:val="center"/>
            </w:pPr>
            <w:r>
              <w:t>Ingrid Zetterman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3B5C7E">
            <w:pPr>
              <w:pStyle w:val="ANormal"/>
              <w:keepNext/>
              <w:jc w:val="center"/>
            </w:pPr>
            <w:r>
              <w:t>Bert Häggblom</w:t>
            </w:r>
            <w:bookmarkStart w:id="1" w:name="_GoBack"/>
            <w:bookmarkEnd w:id="1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FF" w:rsidRDefault="00D913FF">
      <w:r>
        <w:separator/>
      </w:r>
    </w:p>
  </w:endnote>
  <w:endnote w:type="continuationSeparator" w:id="0">
    <w:p w:rsidR="00D913FF" w:rsidRDefault="00D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D0" w:rsidRDefault="004740D0">
    <w:pPr>
      <w:pStyle w:val="Sidfot"/>
    </w:pPr>
    <w:fldSimple w:instr=" FILENAME  \* MERGEFORMAT ">
      <w:r w:rsidR="008E6568">
        <w:rPr>
          <w:noProof/>
        </w:rPr>
        <w:t>LTB082020.docx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FF" w:rsidRDefault="00D913FF">
      <w:r>
        <w:separator/>
      </w:r>
    </w:p>
  </w:footnote>
  <w:footnote w:type="continuationSeparator" w:id="0">
    <w:p w:rsidR="00D913FF" w:rsidRDefault="00D9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FF"/>
    <w:rsid w:val="0014455F"/>
    <w:rsid w:val="0031617B"/>
    <w:rsid w:val="003352B6"/>
    <w:rsid w:val="003B5C7E"/>
    <w:rsid w:val="003F317F"/>
    <w:rsid w:val="004740D0"/>
    <w:rsid w:val="005D03E1"/>
    <w:rsid w:val="006D0A07"/>
    <w:rsid w:val="007A3508"/>
    <w:rsid w:val="008E6568"/>
    <w:rsid w:val="00907FD2"/>
    <w:rsid w:val="009C6C05"/>
    <w:rsid w:val="00D0550E"/>
    <w:rsid w:val="00D913FF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43529"/>
  <w15:chartTrackingRefBased/>
  <w15:docId w15:val="{C11AB77E-050E-4B2C-84C2-416701E0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FD2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907FD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15</TotalTime>
  <Pages>1</Pages>
  <Words>132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8/2020</dc:title>
  <dc:subject/>
  <dc:creator>Jessica Laaksonen</dc:creator>
  <cp:keywords/>
  <dc:description/>
  <cp:lastModifiedBy>Jessica Laaksonen</cp:lastModifiedBy>
  <cp:revision>2</cp:revision>
  <cp:lastPrinted>2020-04-15T09:29:00Z</cp:lastPrinted>
  <dcterms:created xsi:type="dcterms:W3CDTF">2020-04-15T10:24:00Z</dcterms:created>
  <dcterms:modified xsi:type="dcterms:W3CDTF">2020-04-15T10:24:00Z</dcterms:modified>
</cp:coreProperties>
</file>