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18946192" w14:textId="77777777">
        <w:trPr>
          <w:cantSplit/>
          <w:trHeight w:val="20"/>
        </w:trPr>
        <w:tc>
          <w:tcPr>
            <w:tcW w:w="861" w:type="dxa"/>
            <w:vMerge w:val="restart"/>
          </w:tcPr>
          <w:p w14:paraId="6770A938" w14:textId="77777777" w:rsidR="000B3F00" w:rsidRDefault="00620510">
            <w:pPr>
              <w:pStyle w:val="xLedtext"/>
              <w:rPr>
                <w:noProof/>
              </w:rPr>
            </w:pPr>
            <w:bookmarkStart w:id="0" w:name="_top"/>
            <w:bookmarkEnd w:id="0"/>
            <w:r w:rsidRPr="0028254D">
              <w:rPr>
                <w:noProof/>
              </w:rPr>
              <w:drawing>
                <wp:inline distT="0" distB="0" distL="0" distR="0" wp14:anchorId="57D9B578" wp14:editId="5613A9FD">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818C041" w14:textId="77777777" w:rsidR="000B3F00" w:rsidRDefault="00620510">
            <w:pPr>
              <w:pStyle w:val="xMellanrum"/>
            </w:pPr>
            <w:r w:rsidRPr="0028254D">
              <w:rPr>
                <w:noProof/>
              </w:rPr>
              <w:drawing>
                <wp:inline distT="0" distB="0" distL="0" distR="0" wp14:anchorId="4B6D303E" wp14:editId="36E0927D">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67F0F337" w14:textId="77777777">
        <w:trPr>
          <w:cantSplit/>
          <w:trHeight w:val="299"/>
        </w:trPr>
        <w:tc>
          <w:tcPr>
            <w:tcW w:w="861" w:type="dxa"/>
            <w:vMerge/>
          </w:tcPr>
          <w:p w14:paraId="0F6FDD5B" w14:textId="77777777" w:rsidR="000B3F00" w:rsidRDefault="000B3F00">
            <w:pPr>
              <w:pStyle w:val="xLedtext"/>
            </w:pPr>
          </w:p>
        </w:tc>
        <w:tc>
          <w:tcPr>
            <w:tcW w:w="4448" w:type="dxa"/>
            <w:vAlign w:val="bottom"/>
          </w:tcPr>
          <w:p w14:paraId="518BB231" w14:textId="77777777" w:rsidR="000B3F00" w:rsidRDefault="000B3F00">
            <w:pPr>
              <w:pStyle w:val="xAvsandare1"/>
            </w:pPr>
            <w:r>
              <w:t>Ålands lagting</w:t>
            </w:r>
          </w:p>
        </w:tc>
        <w:tc>
          <w:tcPr>
            <w:tcW w:w="4288" w:type="dxa"/>
            <w:gridSpan w:val="2"/>
            <w:vAlign w:val="bottom"/>
          </w:tcPr>
          <w:p w14:paraId="773FDC3C" w14:textId="77777777" w:rsidR="000B3F00" w:rsidRDefault="00377141" w:rsidP="00FB74D7">
            <w:pPr>
              <w:pStyle w:val="xDokTypNr"/>
            </w:pPr>
            <w:r>
              <w:t>ÅTGÄRDS</w:t>
            </w:r>
            <w:r w:rsidR="00935A18">
              <w:t xml:space="preserve">MOTION nr </w:t>
            </w:r>
            <w:r w:rsidR="00EF643D">
              <w:t>3</w:t>
            </w:r>
            <w:r w:rsidR="00935A18">
              <w:t>/</w:t>
            </w:r>
            <w:proofErr w:type="gramStart"/>
            <w:r w:rsidR="00935A18">
              <w:t>20</w:t>
            </w:r>
            <w:r w:rsidR="00A16986">
              <w:t>1</w:t>
            </w:r>
            <w:r w:rsidR="00EF643D">
              <w:t>9</w:t>
            </w:r>
            <w:r w:rsidR="00935A18">
              <w:t>-20</w:t>
            </w:r>
            <w:r w:rsidR="00EF643D">
              <w:t>20</w:t>
            </w:r>
            <w:proofErr w:type="gramEnd"/>
          </w:p>
        </w:tc>
      </w:tr>
      <w:tr w:rsidR="000B3F00" w14:paraId="65A06B3C" w14:textId="77777777">
        <w:trPr>
          <w:cantSplit/>
          <w:trHeight w:val="238"/>
        </w:trPr>
        <w:tc>
          <w:tcPr>
            <w:tcW w:w="861" w:type="dxa"/>
            <w:vMerge/>
          </w:tcPr>
          <w:p w14:paraId="21AF63EB" w14:textId="77777777" w:rsidR="000B3F00" w:rsidRDefault="000B3F00">
            <w:pPr>
              <w:pStyle w:val="xLedtext"/>
            </w:pPr>
          </w:p>
        </w:tc>
        <w:tc>
          <w:tcPr>
            <w:tcW w:w="4448" w:type="dxa"/>
            <w:vAlign w:val="bottom"/>
          </w:tcPr>
          <w:p w14:paraId="6098E72A" w14:textId="77777777" w:rsidR="000B3F00" w:rsidRDefault="000B3F00">
            <w:pPr>
              <w:pStyle w:val="xLedtext"/>
            </w:pPr>
            <w:r>
              <w:t xml:space="preserve">Lagtingsledamot </w:t>
            </w:r>
          </w:p>
        </w:tc>
        <w:tc>
          <w:tcPr>
            <w:tcW w:w="1725" w:type="dxa"/>
            <w:vAlign w:val="bottom"/>
          </w:tcPr>
          <w:p w14:paraId="64E92A52" w14:textId="77777777" w:rsidR="000B3F00" w:rsidRDefault="000B3F00">
            <w:pPr>
              <w:pStyle w:val="xLedtext"/>
            </w:pPr>
            <w:r>
              <w:t>Datum</w:t>
            </w:r>
          </w:p>
        </w:tc>
        <w:tc>
          <w:tcPr>
            <w:tcW w:w="2563" w:type="dxa"/>
            <w:vAlign w:val="bottom"/>
          </w:tcPr>
          <w:p w14:paraId="6009737D" w14:textId="77777777" w:rsidR="000B3F00" w:rsidRDefault="000B3F00">
            <w:pPr>
              <w:pStyle w:val="xLedtext"/>
            </w:pPr>
          </w:p>
        </w:tc>
      </w:tr>
      <w:tr w:rsidR="000B3F00" w14:paraId="39F4A18B" w14:textId="77777777">
        <w:trPr>
          <w:cantSplit/>
          <w:trHeight w:val="238"/>
        </w:trPr>
        <w:tc>
          <w:tcPr>
            <w:tcW w:w="861" w:type="dxa"/>
            <w:vMerge/>
          </w:tcPr>
          <w:p w14:paraId="563EBB0E" w14:textId="77777777" w:rsidR="000B3F00" w:rsidRDefault="000B3F00">
            <w:pPr>
              <w:pStyle w:val="xAvsandare2"/>
            </w:pPr>
          </w:p>
        </w:tc>
        <w:tc>
          <w:tcPr>
            <w:tcW w:w="4448" w:type="dxa"/>
            <w:vAlign w:val="center"/>
          </w:tcPr>
          <w:p w14:paraId="3F9AF542" w14:textId="77777777" w:rsidR="000B3F00" w:rsidRDefault="00EF643D" w:rsidP="00377141">
            <w:pPr>
              <w:pStyle w:val="xAvsandare2"/>
            </w:pPr>
            <w:r>
              <w:t>John Holmberg</w:t>
            </w:r>
          </w:p>
        </w:tc>
        <w:tc>
          <w:tcPr>
            <w:tcW w:w="1725" w:type="dxa"/>
            <w:vAlign w:val="center"/>
          </w:tcPr>
          <w:p w14:paraId="36BFB168" w14:textId="77777777" w:rsidR="000B3F00" w:rsidRDefault="0012085E" w:rsidP="0012085E">
            <w:pPr>
              <w:pStyle w:val="xDatum1"/>
            </w:pPr>
            <w:r>
              <w:t>20</w:t>
            </w:r>
            <w:r w:rsidR="00EF643D">
              <w:t>20-04-22</w:t>
            </w:r>
          </w:p>
        </w:tc>
        <w:tc>
          <w:tcPr>
            <w:tcW w:w="2563" w:type="dxa"/>
            <w:vAlign w:val="center"/>
          </w:tcPr>
          <w:p w14:paraId="7305A0BF" w14:textId="77777777" w:rsidR="000B3F00" w:rsidRDefault="000B3F00">
            <w:pPr>
              <w:pStyle w:val="xBeteckning1"/>
            </w:pPr>
          </w:p>
        </w:tc>
      </w:tr>
      <w:tr w:rsidR="000B3F00" w14:paraId="52E5ECD5" w14:textId="77777777">
        <w:trPr>
          <w:cantSplit/>
          <w:trHeight w:val="238"/>
        </w:trPr>
        <w:tc>
          <w:tcPr>
            <w:tcW w:w="861" w:type="dxa"/>
            <w:vMerge/>
          </w:tcPr>
          <w:p w14:paraId="78E62989" w14:textId="77777777" w:rsidR="000B3F00" w:rsidRDefault="000B3F00">
            <w:pPr>
              <w:pStyle w:val="xLedtext"/>
            </w:pPr>
          </w:p>
        </w:tc>
        <w:tc>
          <w:tcPr>
            <w:tcW w:w="4448" w:type="dxa"/>
            <w:vAlign w:val="bottom"/>
          </w:tcPr>
          <w:p w14:paraId="30D45705" w14:textId="77777777" w:rsidR="000B3F00" w:rsidRDefault="000B3F00">
            <w:pPr>
              <w:pStyle w:val="xLedtext"/>
            </w:pPr>
          </w:p>
        </w:tc>
        <w:tc>
          <w:tcPr>
            <w:tcW w:w="1725" w:type="dxa"/>
            <w:vAlign w:val="bottom"/>
          </w:tcPr>
          <w:p w14:paraId="5D1B242B" w14:textId="77777777" w:rsidR="000B3F00" w:rsidRDefault="000B3F00">
            <w:pPr>
              <w:pStyle w:val="xLedtext"/>
            </w:pPr>
          </w:p>
        </w:tc>
        <w:tc>
          <w:tcPr>
            <w:tcW w:w="2563" w:type="dxa"/>
            <w:vAlign w:val="bottom"/>
          </w:tcPr>
          <w:p w14:paraId="75477F27" w14:textId="77777777" w:rsidR="000B3F00" w:rsidRDefault="000B3F00">
            <w:pPr>
              <w:pStyle w:val="xLedtext"/>
            </w:pPr>
          </w:p>
        </w:tc>
      </w:tr>
      <w:tr w:rsidR="000B3F00" w14:paraId="2393937A" w14:textId="77777777">
        <w:trPr>
          <w:cantSplit/>
          <w:trHeight w:val="238"/>
        </w:trPr>
        <w:tc>
          <w:tcPr>
            <w:tcW w:w="861" w:type="dxa"/>
            <w:vMerge/>
            <w:tcBorders>
              <w:bottom w:val="single" w:sz="4" w:space="0" w:color="auto"/>
            </w:tcBorders>
          </w:tcPr>
          <w:p w14:paraId="59BB9659" w14:textId="77777777" w:rsidR="000B3F00" w:rsidRDefault="000B3F00">
            <w:pPr>
              <w:pStyle w:val="xAvsandare3"/>
            </w:pPr>
          </w:p>
        </w:tc>
        <w:tc>
          <w:tcPr>
            <w:tcW w:w="4448" w:type="dxa"/>
            <w:tcBorders>
              <w:bottom w:val="single" w:sz="4" w:space="0" w:color="auto"/>
            </w:tcBorders>
            <w:vAlign w:val="center"/>
          </w:tcPr>
          <w:p w14:paraId="0C83AE8D" w14:textId="77777777" w:rsidR="000B3F00" w:rsidRDefault="000B3F00">
            <w:pPr>
              <w:pStyle w:val="xAvsandare3"/>
            </w:pPr>
          </w:p>
        </w:tc>
        <w:tc>
          <w:tcPr>
            <w:tcW w:w="1725" w:type="dxa"/>
            <w:tcBorders>
              <w:bottom w:val="single" w:sz="4" w:space="0" w:color="auto"/>
            </w:tcBorders>
            <w:vAlign w:val="center"/>
          </w:tcPr>
          <w:p w14:paraId="32CBFF03" w14:textId="77777777" w:rsidR="000B3F00" w:rsidRDefault="000B3F00">
            <w:pPr>
              <w:pStyle w:val="xDatum2"/>
            </w:pPr>
          </w:p>
        </w:tc>
        <w:tc>
          <w:tcPr>
            <w:tcW w:w="2563" w:type="dxa"/>
            <w:tcBorders>
              <w:bottom w:val="single" w:sz="4" w:space="0" w:color="auto"/>
            </w:tcBorders>
            <w:vAlign w:val="center"/>
          </w:tcPr>
          <w:p w14:paraId="5702DADF" w14:textId="77777777" w:rsidR="000B3F00" w:rsidRDefault="000B3F00">
            <w:pPr>
              <w:pStyle w:val="xBeteckning2"/>
            </w:pPr>
          </w:p>
        </w:tc>
      </w:tr>
      <w:tr w:rsidR="000B3F00" w14:paraId="1CCE4B81" w14:textId="77777777">
        <w:trPr>
          <w:cantSplit/>
          <w:trHeight w:val="238"/>
        </w:trPr>
        <w:tc>
          <w:tcPr>
            <w:tcW w:w="861" w:type="dxa"/>
            <w:tcBorders>
              <w:top w:val="single" w:sz="4" w:space="0" w:color="auto"/>
            </w:tcBorders>
            <w:vAlign w:val="bottom"/>
          </w:tcPr>
          <w:p w14:paraId="6F8D6976" w14:textId="77777777" w:rsidR="000B3F00" w:rsidRDefault="000B3F00">
            <w:pPr>
              <w:pStyle w:val="xLedtext"/>
            </w:pPr>
          </w:p>
        </w:tc>
        <w:tc>
          <w:tcPr>
            <w:tcW w:w="4448" w:type="dxa"/>
            <w:tcBorders>
              <w:top w:val="single" w:sz="4" w:space="0" w:color="auto"/>
            </w:tcBorders>
            <w:vAlign w:val="bottom"/>
          </w:tcPr>
          <w:p w14:paraId="1F13D246" w14:textId="77777777" w:rsidR="000B3F00" w:rsidRDefault="000B3F00">
            <w:pPr>
              <w:pStyle w:val="xLedtext"/>
            </w:pPr>
          </w:p>
        </w:tc>
        <w:tc>
          <w:tcPr>
            <w:tcW w:w="4288" w:type="dxa"/>
            <w:gridSpan w:val="2"/>
            <w:tcBorders>
              <w:top w:val="single" w:sz="4" w:space="0" w:color="auto"/>
            </w:tcBorders>
            <w:vAlign w:val="bottom"/>
          </w:tcPr>
          <w:p w14:paraId="56768B63" w14:textId="77777777" w:rsidR="000B3F00" w:rsidRDefault="000B3F00">
            <w:pPr>
              <w:pStyle w:val="xLedtext"/>
            </w:pPr>
          </w:p>
        </w:tc>
      </w:tr>
      <w:tr w:rsidR="000B3F00" w14:paraId="14DF9D35" w14:textId="77777777">
        <w:trPr>
          <w:cantSplit/>
          <w:trHeight w:val="238"/>
        </w:trPr>
        <w:tc>
          <w:tcPr>
            <w:tcW w:w="861" w:type="dxa"/>
          </w:tcPr>
          <w:p w14:paraId="313354FA" w14:textId="77777777" w:rsidR="000B3F00" w:rsidRDefault="000B3F00">
            <w:pPr>
              <w:pStyle w:val="xCelltext"/>
            </w:pPr>
          </w:p>
        </w:tc>
        <w:tc>
          <w:tcPr>
            <w:tcW w:w="4448" w:type="dxa"/>
            <w:vMerge w:val="restart"/>
          </w:tcPr>
          <w:p w14:paraId="194FCEBE" w14:textId="77777777" w:rsidR="000B3F00" w:rsidRDefault="000B3F00">
            <w:pPr>
              <w:pStyle w:val="xMottagare1"/>
            </w:pPr>
            <w:r>
              <w:t>Till Ålands lagting</w:t>
            </w:r>
          </w:p>
        </w:tc>
        <w:tc>
          <w:tcPr>
            <w:tcW w:w="4288" w:type="dxa"/>
            <w:gridSpan w:val="2"/>
            <w:vMerge w:val="restart"/>
          </w:tcPr>
          <w:p w14:paraId="25BB1349" w14:textId="77777777" w:rsidR="000B3F00" w:rsidRDefault="000B3F00">
            <w:pPr>
              <w:pStyle w:val="xMottagare1"/>
              <w:tabs>
                <w:tab w:val="left" w:pos="2349"/>
              </w:tabs>
            </w:pPr>
          </w:p>
        </w:tc>
      </w:tr>
      <w:tr w:rsidR="000B3F00" w14:paraId="2DCDD08C" w14:textId="77777777">
        <w:trPr>
          <w:cantSplit/>
          <w:trHeight w:val="238"/>
        </w:trPr>
        <w:tc>
          <w:tcPr>
            <w:tcW w:w="861" w:type="dxa"/>
          </w:tcPr>
          <w:p w14:paraId="619EAAE1" w14:textId="77777777" w:rsidR="000B3F00" w:rsidRDefault="000B3F00">
            <w:pPr>
              <w:pStyle w:val="xCelltext"/>
            </w:pPr>
          </w:p>
        </w:tc>
        <w:tc>
          <w:tcPr>
            <w:tcW w:w="4448" w:type="dxa"/>
            <w:vMerge/>
            <w:vAlign w:val="center"/>
          </w:tcPr>
          <w:p w14:paraId="1F0E7586" w14:textId="77777777" w:rsidR="000B3F00" w:rsidRDefault="000B3F00">
            <w:pPr>
              <w:pStyle w:val="xCelltext"/>
            </w:pPr>
          </w:p>
        </w:tc>
        <w:tc>
          <w:tcPr>
            <w:tcW w:w="4288" w:type="dxa"/>
            <w:gridSpan w:val="2"/>
            <w:vMerge/>
            <w:vAlign w:val="center"/>
          </w:tcPr>
          <w:p w14:paraId="08BF4BDB" w14:textId="77777777" w:rsidR="000B3F00" w:rsidRDefault="000B3F00">
            <w:pPr>
              <w:pStyle w:val="xCelltext"/>
            </w:pPr>
          </w:p>
        </w:tc>
      </w:tr>
      <w:tr w:rsidR="000B3F00" w14:paraId="7FBD77AA" w14:textId="77777777">
        <w:trPr>
          <w:cantSplit/>
          <w:trHeight w:val="238"/>
        </w:trPr>
        <w:tc>
          <w:tcPr>
            <w:tcW w:w="861" w:type="dxa"/>
          </w:tcPr>
          <w:p w14:paraId="4BC66958" w14:textId="77777777" w:rsidR="000B3F00" w:rsidRDefault="000B3F00">
            <w:pPr>
              <w:pStyle w:val="xCelltext"/>
            </w:pPr>
          </w:p>
        </w:tc>
        <w:tc>
          <w:tcPr>
            <w:tcW w:w="4448" w:type="dxa"/>
            <w:vMerge/>
            <w:vAlign w:val="center"/>
          </w:tcPr>
          <w:p w14:paraId="15C430AF" w14:textId="77777777" w:rsidR="000B3F00" w:rsidRDefault="000B3F00">
            <w:pPr>
              <w:pStyle w:val="xCelltext"/>
            </w:pPr>
          </w:p>
        </w:tc>
        <w:tc>
          <w:tcPr>
            <w:tcW w:w="4288" w:type="dxa"/>
            <w:gridSpan w:val="2"/>
            <w:vMerge/>
            <w:vAlign w:val="center"/>
          </w:tcPr>
          <w:p w14:paraId="228C69A4" w14:textId="77777777" w:rsidR="000B3F00" w:rsidRDefault="000B3F00">
            <w:pPr>
              <w:pStyle w:val="xCelltext"/>
            </w:pPr>
          </w:p>
        </w:tc>
      </w:tr>
      <w:tr w:rsidR="000B3F00" w14:paraId="6ADBF836" w14:textId="77777777">
        <w:trPr>
          <w:cantSplit/>
          <w:trHeight w:val="238"/>
        </w:trPr>
        <w:tc>
          <w:tcPr>
            <w:tcW w:w="861" w:type="dxa"/>
          </w:tcPr>
          <w:p w14:paraId="22A4B2B7" w14:textId="77777777" w:rsidR="000B3F00" w:rsidRDefault="000B3F00">
            <w:pPr>
              <w:pStyle w:val="xCelltext"/>
            </w:pPr>
          </w:p>
        </w:tc>
        <w:tc>
          <w:tcPr>
            <w:tcW w:w="4448" w:type="dxa"/>
            <w:vMerge/>
            <w:vAlign w:val="center"/>
          </w:tcPr>
          <w:p w14:paraId="2368D6FF" w14:textId="77777777" w:rsidR="000B3F00" w:rsidRDefault="000B3F00">
            <w:pPr>
              <w:pStyle w:val="xCelltext"/>
            </w:pPr>
          </w:p>
        </w:tc>
        <w:tc>
          <w:tcPr>
            <w:tcW w:w="4288" w:type="dxa"/>
            <w:gridSpan w:val="2"/>
            <w:vMerge/>
            <w:vAlign w:val="center"/>
          </w:tcPr>
          <w:p w14:paraId="080CB72D" w14:textId="77777777" w:rsidR="000B3F00" w:rsidRDefault="000B3F00">
            <w:pPr>
              <w:pStyle w:val="xCelltext"/>
            </w:pPr>
          </w:p>
        </w:tc>
      </w:tr>
      <w:tr w:rsidR="000B3F00" w14:paraId="72163FD3" w14:textId="77777777">
        <w:trPr>
          <w:cantSplit/>
          <w:trHeight w:val="238"/>
        </w:trPr>
        <w:tc>
          <w:tcPr>
            <w:tcW w:w="861" w:type="dxa"/>
          </w:tcPr>
          <w:p w14:paraId="13CE18AB" w14:textId="77777777" w:rsidR="000B3F00" w:rsidRDefault="000B3F00">
            <w:pPr>
              <w:pStyle w:val="xCelltext"/>
            </w:pPr>
          </w:p>
        </w:tc>
        <w:tc>
          <w:tcPr>
            <w:tcW w:w="4448" w:type="dxa"/>
            <w:vMerge/>
            <w:vAlign w:val="center"/>
          </w:tcPr>
          <w:p w14:paraId="64952512" w14:textId="77777777" w:rsidR="000B3F00" w:rsidRDefault="000B3F00">
            <w:pPr>
              <w:pStyle w:val="xCelltext"/>
            </w:pPr>
          </w:p>
        </w:tc>
        <w:tc>
          <w:tcPr>
            <w:tcW w:w="4288" w:type="dxa"/>
            <w:gridSpan w:val="2"/>
            <w:vMerge/>
            <w:vAlign w:val="center"/>
          </w:tcPr>
          <w:p w14:paraId="48BC1248" w14:textId="77777777" w:rsidR="000B3F00" w:rsidRDefault="000B3F00">
            <w:pPr>
              <w:pStyle w:val="xCelltext"/>
            </w:pPr>
          </w:p>
        </w:tc>
      </w:tr>
    </w:tbl>
    <w:p w14:paraId="5A9B8287"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AEB5F12" w14:textId="77777777" w:rsidR="000B3F00" w:rsidRDefault="00EF643D">
      <w:pPr>
        <w:pStyle w:val="ArendeRubrik"/>
      </w:pPr>
      <w:r w:rsidRPr="00EF643D">
        <w:t>Kraftsamling och nya arbetssätt för ett starkare Åland</w:t>
      </w:r>
    </w:p>
    <w:p w14:paraId="52AAE9D7" w14:textId="77777777" w:rsidR="000B3F00" w:rsidRDefault="000B3F00">
      <w:pPr>
        <w:pStyle w:val="ANormal"/>
      </w:pPr>
    </w:p>
    <w:p w14:paraId="01D9AEB5" w14:textId="77777777" w:rsidR="000B3F00" w:rsidRDefault="000B3F00">
      <w:pPr>
        <w:pStyle w:val="ANormal"/>
      </w:pPr>
    </w:p>
    <w:p w14:paraId="2D067F07" w14:textId="77777777" w:rsidR="00EF643D" w:rsidRDefault="00EF643D" w:rsidP="00EF643D">
      <w:pPr>
        <w:pStyle w:val="ANormal"/>
        <w:rPr>
          <w:lang w:val="sv-FI" w:eastAsia="sv-FI"/>
        </w:rPr>
      </w:pPr>
      <w:r>
        <w:t xml:space="preserve">Tillsammans har varit ett värdeord för den sittande landskapsregeringen, ett ord som är än mer betydelsefullt i de kristider vi upplever just nu. Ålands landskapsregerings resurser som ska hantera pandemins såväl kort- som långsiktiga effekter är begränsade. I en värld utanför den politiska skulle lagtinget ses som ett stort resurscenter speciellt via sina utskott och ledamöter som besitter en mängd olika kompetenser. I kristider behövs alla tillgängliga resurser och nya arbetssätt. För undertecknad är det givet att lagtingets resurser kunde bistå som stöd i ett pressat läge där det gäller att snabbt klarera lagtolkningar, behörighetsfrågor, social påverkan, stödåtgärder </w:t>
      </w:r>
      <w:proofErr w:type="gramStart"/>
      <w:r>
        <w:t>etc.</w:t>
      </w:r>
      <w:proofErr w:type="gramEnd"/>
      <w:r>
        <w:t xml:space="preserve"> Frågeställningar som kräver snabba svar för att snabbt kunna levereras ut till samhället under tider då partipolitiken måste ses som sekundär. Där formalia och gamla strukturer inte får stå i vägen för nya behövliga arbetssätt och ett smartare utnyttjande av knappa resurser.</w:t>
      </w:r>
    </w:p>
    <w:p w14:paraId="6D43F5F9" w14:textId="77777777" w:rsidR="00EF643D" w:rsidRDefault="00EF643D" w:rsidP="00EF643D">
      <w:pPr>
        <w:pStyle w:val="ANormal"/>
      </w:pPr>
      <w:r>
        <w:t>Parallellt med detta bör landskapsregeringen omgående tillsätta en dynamisk arbetsgrupp med personer som besitter goda insikter och förslag på hur Ålands konkurrenskraft och ekonomiska hållbarhet kan stärkas för att uppnå vår gemensamma långsiktiga målbild ett starkare Åland.</w:t>
      </w:r>
    </w:p>
    <w:p w14:paraId="634047C4" w14:textId="77777777" w:rsidR="00EF643D" w:rsidRDefault="00EF643D">
      <w:pPr>
        <w:pStyle w:val="ANormal"/>
      </w:pPr>
    </w:p>
    <w:p w14:paraId="340E2337" w14:textId="77777777" w:rsidR="000B3F00" w:rsidRDefault="000B3F00">
      <w:pPr>
        <w:pStyle w:val="ANormal"/>
      </w:pPr>
    </w:p>
    <w:p w14:paraId="1D69B5DF" w14:textId="77777777" w:rsidR="00FB74D7" w:rsidRDefault="00FB74D7" w:rsidP="00377141">
      <w:pPr>
        <w:pStyle w:val="ANormal"/>
        <w:outlineLvl w:val="0"/>
      </w:pPr>
    </w:p>
    <w:p w14:paraId="7B72EB06" w14:textId="77777777" w:rsidR="00FB74D7" w:rsidRDefault="00FB74D7" w:rsidP="00377141">
      <w:pPr>
        <w:pStyle w:val="ANormal"/>
        <w:outlineLvl w:val="0"/>
      </w:pPr>
    </w:p>
    <w:p w14:paraId="02AF3C2B" w14:textId="77777777" w:rsidR="00377141" w:rsidRDefault="00377141" w:rsidP="00377141">
      <w:pPr>
        <w:pStyle w:val="ANormal"/>
        <w:outlineLvl w:val="0"/>
      </w:pPr>
      <w:r>
        <w:t>Med anledning av det ovanstående föreslår ja</w:t>
      </w:r>
      <w:r w:rsidR="00EF643D">
        <w:t>g</w:t>
      </w:r>
    </w:p>
    <w:p w14:paraId="17A4022F" w14:textId="77777777" w:rsidR="00377141" w:rsidRDefault="00377141" w:rsidP="00377141">
      <w:pPr>
        <w:pStyle w:val="ANormal"/>
      </w:pPr>
    </w:p>
    <w:p w14:paraId="09F48046" w14:textId="237A537E" w:rsidR="00377141" w:rsidRPr="00EF643D" w:rsidRDefault="00EF643D" w:rsidP="00EF643D">
      <w:pPr>
        <w:pStyle w:val="Klam"/>
      </w:pPr>
      <w:r w:rsidRPr="00EF643D">
        <w:t>att lagtinget</w:t>
      </w:r>
      <w:r w:rsidR="00AA16D8">
        <w:t xml:space="preserve"> uppmanar landskapsregeringen att </w:t>
      </w:r>
      <w:r w:rsidR="00AA16D8" w:rsidRPr="00EF643D">
        <w:t>under rådande kristider</w:t>
      </w:r>
      <w:r w:rsidR="00AA16D8">
        <w:t xml:space="preserve"> dels </w:t>
      </w:r>
      <w:r w:rsidRPr="00EF643D">
        <w:t>skyndsamt inled</w:t>
      </w:r>
      <w:r w:rsidR="00AA16D8">
        <w:t>a</w:t>
      </w:r>
      <w:r w:rsidRPr="00EF643D">
        <w:t xml:space="preserve"> ett mer effektivt samarbete </w:t>
      </w:r>
      <w:r w:rsidR="00AA16D8">
        <w:t xml:space="preserve">med lagtinget </w:t>
      </w:r>
      <w:r w:rsidRPr="00EF643D">
        <w:t>där våra gemensamma resurser utnyttjas maximalt</w:t>
      </w:r>
      <w:r w:rsidR="00AA16D8">
        <w:t>, dels</w:t>
      </w:r>
      <w:r w:rsidRPr="00EF643D">
        <w:t xml:space="preserve"> tillsätt</w:t>
      </w:r>
      <w:r w:rsidR="00AA16D8">
        <w:t>a</w:t>
      </w:r>
      <w:r w:rsidRPr="00EF643D">
        <w:t xml:space="preserve"> en arbetsgrupp där externa och opolitiska personer tillsammans arbetar fram idéer och åtgärder för att ta Åland ut ur denna kris starkare än någonsin.</w:t>
      </w:r>
    </w:p>
    <w:p w14:paraId="03E9B495" w14:textId="77777777" w:rsidR="000B3F00" w:rsidRDefault="000B3F00">
      <w:pPr>
        <w:pStyle w:val="ANormal"/>
      </w:pPr>
    </w:p>
    <w:p w14:paraId="37C15F9E" w14:textId="77777777" w:rsidR="00FB74D7" w:rsidRDefault="00FB74D7">
      <w:pPr>
        <w:pStyle w:val="ANormal"/>
      </w:pPr>
    </w:p>
    <w:p w14:paraId="107DFFAD"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14:paraId="6E144D2F" w14:textId="77777777" w:rsidTr="00BA74E7">
        <w:trPr>
          <w:cantSplit/>
        </w:trPr>
        <w:tc>
          <w:tcPr>
            <w:tcW w:w="7931" w:type="dxa"/>
            <w:gridSpan w:val="2"/>
          </w:tcPr>
          <w:p w14:paraId="4CC64A11" w14:textId="77777777" w:rsidR="00377141" w:rsidRDefault="00377141" w:rsidP="00377141">
            <w:pPr>
              <w:pStyle w:val="ANormal"/>
              <w:keepNext/>
            </w:pPr>
            <w:r>
              <w:t xml:space="preserve">Mariehamn den </w:t>
            </w:r>
            <w:r w:rsidR="00EF643D">
              <w:t>22 april 2020</w:t>
            </w:r>
          </w:p>
        </w:tc>
      </w:tr>
      <w:tr w:rsidR="00377141" w14:paraId="4D733056" w14:textId="77777777" w:rsidTr="00BA74E7">
        <w:tc>
          <w:tcPr>
            <w:tcW w:w="4454" w:type="dxa"/>
            <w:vAlign w:val="bottom"/>
          </w:tcPr>
          <w:p w14:paraId="1BE1EA34" w14:textId="77777777" w:rsidR="00377141" w:rsidRDefault="00377141" w:rsidP="00BA74E7">
            <w:pPr>
              <w:pStyle w:val="ANormal"/>
            </w:pPr>
          </w:p>
          <w:p w14:paraId="44E2968C" w14:textId="77777777" w:rsidR="00377141" w:rsidRDefault="00377141" w:rsidP="00BA74E7">
            <w:pPr>
              <w:pStyle w:val="ANormal"/>
            </w:pPr>
          </w:p>
          <w:p w14:paraId="43B6418A" w14:textId="77777777" w:rsidR="00377141" w:rsidRDefault="00EF643D" w:rsidP="00BA74E7">
            <w:pPr>
              <w:pStyle w:val="ANormal"/>
            </w:pPr>
            <w:r>
              <w:t>John Holmberg</w:t>
            </w:r>
          </w:p>
        </w:tc>
        <w:tc>
          <w:tcPr>
            <w:tcW w:w="3477" w:type="dxa"/>
            <w:vAlign w:val="bottom"/>
          </w:tcPr>
          <w:p w14:paraId="41FD2C51" w14:textId="77777777" w:rsidR="00377141" w:rsidRDefault="00377141" w:rsidP="00BA74E7">
            <w:pPr>
              <w:pStyle w:val="ANormal"/>
            </w:pPr>
          </w:p>
          <w:p w14:paraId="2899E975" w14:textId="77777777" w:rsidR="00377141" w:rsidRDefault="00377141" w:rsidP="00BA74E7">
            <w:pPr>
              <w:pStyle w:val="ANormal"/>
            </w:pPr>
          </w:p>
          <w:p w14:paraId="339DF2AA" w14:textId="77777777" w:rsidR="00377141" w:rsidRDefault="00377141" w:rsidP="00BA74E7">
            <w:pPr>
              <w:pStyle w:val="ANormal"/>
            </w:pPr>
          </w:p>
        </w:tc>
      </w:tr>
      <w:tr w:rsidR="00377141" w14:paraId="2F61F283" w14:textId="77777777" w:rsidTr="00BA74E7">
        <w:tc>
          <w:tcPr>
            <w:tcW w:w="4454" w:type="dxa"/>
            <w:vAlign w:val="bottom"/>
          </w:tcPr>
          <w:p w14:paraId="57121F25" w14:textId="77777777" w:rsidR="00377141" w:rsidRDefault="00377141" w:rsidP="00BA74E7">
            <w:pPr>
              <w:pStyle w:val="ANormal"/>
            </w:pPr>
          </w:p>
          <w:p w14:paraId="6D41A85A" w14:textId="77777777" w:rsidR="00377141" w:rsidRDefault="00377141" w:rsidP="00BA74E7">
            <w:pPr>
              <w:pStyle w:val="ANormal"/>
            </w:pPr>
          </w:p>
          <w:p w14:paraId="0AE483B4" w14:textId="77777777" w:rsidR="00377141" w:rsidRDefault="00377141" w:rsidP="00BA74E7">
            <w:pPr>
              <w:pStyle w:val="ANormal"/>
            </w:pPr>
          </w:p>
        </w:tc>
        <w:tc>
          <w:tcPr>
            <w:tcW w:w="3477" w:type="dxa"/>
            <w:vAlign w:val="bottom"/>
          </w:tcPr>
          <w:p w14:paraId="7B9D3F5E" w14:textId="77777777" w:rsidR="00377141" w:rsidRDefault="00377141" w:rsidP="00BA74E7">
            <w:pPr>
              <w:pStyle w:val="ANormal"/>
            </w:pPr>
          </w:p>
          <w:p w14:paraId="5A94F514" w14:textId="77777777" w:rsidR="00377141" w:rsidRDefault="00377141" w:rsidP="00BA74E7">
            <w:pPr>
              <w:pStyle w:val="ANormal"/>
            </w:pPr>
          </w:p>
          <w:p w14:paraId="1F8AEAE4" w14:textId="77777777" w:rsidR="00377141" w:rsidRDefault="00377141" w:rsidP="00BA74E7">
            <w:pPr>
              <w:pStyle w:val="ANormal"/>
            </w:pPr>
          </w:p>
        </w:tc>
      </w:tr>
      <w:tr w:rsidR="00377141" w14:paraId="7BE83F0A" w14:textId="77777777" w:rsidTr="00BA74E7">
        <w:tc>
          <w:tcPr>
            <w:tcW w:w="4454" w:type="dxa"/>
            <w:vAlign w:val="bottom"/>
          </w:tcPr>
          <w:p w14:paraId="5BA16295" w14:textId="77777777" w:rsidR="00377141" w:rsidRDefault="00377141" w:rsidP="00BA74E7">
            <w:pPr>
              <w:pStyle w:val="ANormal"/>
            </w:pPr>
          </w:p>
          <w:p w14:paraId="594FC38C" w14:textId="77777777" w:rsidR="00377141" w:rsidRDefault="00377141" w:rsidP="00BA74E7">
            <w:pPr>
              <w:pStyle w:val="ANormal"/>
            </w:pPr>
          </w:p>
        </w:tc>
        <w:tc>
          <w:tcPr>
            <w:tcW w:w="3477" w:type="dxa"/>
            <w:vAlign w:val="bottom"/>
          </w:tcPr>
          <w:p w14:paraId="640DAE65" w14:textId="77777777" w:rsidR="00377141" w:rsidRDefault="00377141" w:rsidP="00BA74E7">
            <w:pPr>
              <w:pStyle w:val="ANormal"/>
            </w:pPr>
          </w:p>
        </w:tc>
      </w:tr>
    </w:tbl>
    <w:p w14:paraId="17C7677C"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5F24F" w14:textId="77777777" w:rsidR="00EF643D" w:rsidRDefault="00EF643D">
      <w:r>
        <w:separator/>
      </w:r>
    </w:p>
  </w:endnote>
  <w:endnote w:type="continuationSeparator" w:id="0">
    <w:p w14:paraId="6A69793C" w14:textId="77777777" w:rsidR="00EF643D" w:rsidRDefault="00EF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15D68"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BAFE" w14:textId="77777777" w:rsidR="003011C1" w:rsidRDefault="003011C1">
    <w:pPr>
      <w:pStyle w:val="Sidfot"/>
      <w:rPr>
        <w:lang w:val="fi-FI"/>
      </w:rPr>
    </w:pPr>
    <w:r>
      <w:fldChar w:fldCharType="begin"/>
    </w:r>
    <w:r>
      <w:rPr>
        <w:lang w:val="fi-FI"/>
      </w:rPr>
      <w:instrText xml:space="preserve"> FILENAME  \* MERGEFORMAT </w:instrText>
    </w:r>
    <w:r>
      <w:fldChar w:fldCharType="separate"/>
    </w:r>
    <w:r w:rsidR="00EF643D">
      <w:rPr>
        <w:noProof/>
        <w:lang w:val="fi-FI"/>
      </w:rPr>
      <w:t>Dokument3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7BCBE"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E18A0"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0A8B0" w14:textId="77777777" w:rsidR="00EF643D" w:rsidRDefault="00EF643D">
      <w:r>
        <w:separator/>
      </w:r>
    </w:p>
  </w:footnote>
  <w:footnote w:type="continuationSeparator" w:id="0">
    <w:p w14:paraId="2EABF459" w14:textId="77777777" w:rsidR="00EF643D" w:rsidRDefault="00EF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2B2FF"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78F07"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F6E31"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1BCA"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5161470"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D80B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3D"/>
    <w:rsid w:val="00030472"/>
    <w:rsid w:val="00045708"/>
    <w:rsid w:val="000B3F00"/>
    <w:rsid w:val="001120C3"/>
    <w:rsid w:val="0012085E"/>
    <w:rsid w:val="001969FE"/>
    <w:rsid w:val="002F50E4"/>
    <w:rsid w:val="003011C1"/>
    <w:rsid w:val="00377141"/>
    <w:rsid w:val="0038300C"/>
    <w:rsid w:val="003E6E1B"/>
    <w:rsid w:val="00620510"/>
    <w:rsid w:val="00663FC5"/>
    <w:rsid w:val="0084359B"/>
    <w:rsid w:val="009044DF"/>
    <w:rsid w:val="00935A18"/>
    <w:rsid w:val="009D01AC"/>
    <w:rsid w:val="00A16986"/>
    <w:rsid w:val="00A716AD"/>
    <w:rsid w:val="00AA16D8"/>
    <w:rsid w:val="00AB47CC"/>
    <w:rsid w:val="00AB7037"/>
    <w:rsid w:val="00AF314A"/>
    <w:rsid w:val="00B866AB"/>
    <w:rsid w:val="00BA74E7"/>
    <w:rsid w:val="00C57836"/>
    <w:rsid w:val="00D10E5F"/>
    <w:rsid w:val="00D3286C"/>
    <w:rsid w:val="00E100E9"/>
    <w:rsid w:val="00E131E0"/>
    <w:rsid w:val="00EB5F02"/>
    <w:rsid w:val="00EF643D"/>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C82816"/>
  <w15:chartTrackingRefBased/>
  <w15:docId w15:val="{215195B9-CAEC-44B2-B207-9A714BF1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customStyle="1" w:styleId="xxmsonormal">
    <w:name w:val="x_xmsonormal"/>
    <w:basedOn w:val="Normal"/>
    <w:rsid w:val="00EF643D"/>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65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edam&#246;ternas%20mallar\&#197;tg&#228;rdsmotio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Åtgärdsmotion.dot</Template>
  <TotalTime>1</TotalTime>
  <Pages>1</Pages>
  <Words>262</Words>
  <Characters>1657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Åtgärdsmotion nr x/2012-2013</vt:lpstr>
    </vt:vector>
  </TitlesOfParts>
  <Company>LR</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3/2019-2020</dc:title>
  <dc:subject/>
  <dc:creator>Jessica Laaksonen</dc:creator>
  <cp:keywords/>
  <cp:lastModifiedBy>Marina Eriksson</cp:lastModifiedBy>
  <cp:revision>2</cp:revision>
  <dcterms:created xsi:type="dcterms:W3CDTF">2020-04-22T09:09:00Z</dcterms:created>
  <dcterms:modified xsi:type="dcterms:W3CDTF">2020-04-22T09:09:00Z</dcterms:modified>
</cp:coreProperties>
</file>