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7B0F738C" w14:textId="77777777">
        <w:trPr>
          <w:cantSplit/>
          <w:trHeight w:val="20"/>
        </w:trPr>
        <w:tc>
          <w:tcPr>
            <w:tcW w:w="861" w:type="dxa"/>
            <w:vMerge w:val="restart"/>
          </w:tcPr>
          <w:p w14:paraId="24021056" w14:textId="77777777" w:rsidR="000B3F00" w:rsidRDefault="00AB5B27">
            <w:pPr>
              <w:pStyle w:val="xLedtext"/>
              <w:rPr>
                <w:noProof/>
              </w:rPr>
            </w:pPr>
            <w:bookmarkStart w:id="0" w:name="_top"/>
            <w:bookmarkStart w:id="1" w:name="_GoBack"/>
            <w:bookmarkEnd w:id="0"/>
            <w:bookmarkEnd w:id="1"/>
            <w:r w:rsidRPr="0028254D">
              <w:rPr>
                <w:noProof/>
              </w:rPr>
              <w:drawing>
                <wp:inline distT="0" distB="0" distL="0" distR="0" wp14:anchorId="0A6969D2" wp14:editId="090D47C7">
                  <wp:extent cx="474345" cy="68834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4345" cy="688340"/>
                          </a:xfrm>
                          <a:prstGeom prst="rect">
                            <a:avLst/>
                          </a:prstGeom>
                          <a:noFill/>
                          <a:ln>
                            <a:noFill/>
                          </a:ln>
                        </pic:spPr>
                      </pic:pic>
                    </a:graphicData>
                  </a:graphic>
                </wp:inline>
              </w:drawing>
            </w:r>
          </w:p>
        </w:tc>
        <w:tc>
          <w:tcPr>
            <w:tcW w:w="8736" w:type="dxa"/>
            <w:gridSpan w:val="3"/>
            <w:vAlign w:val="bottom"/>
          </w:tcPr>
          <w:p w14:paraId="7E39661D" w14:textId="77777777" w:rsidR="000B3F00" w:rsidRDefault="00AB5B27">
            <w:pPr>
              <w:pStyle w:val="xMellanrum"/>
            </w:pPr>
            <w:r w:rsidRPr="0028254D">
              <w:rPr>
                <w:noProof/>
              </w:rPr>
              <w:drawing>
                <wp:inline distT="0" distB="0" distL="0" distR="0" wp14:anchorId="5D875065" wp14:editId="2B2407E3">
                  <wp:extent cx="45085" cy="4508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85" cy="45085"/>
                          </a:xfrm>
                          <a:prstGeom prst="rect">
                            <a:avLst/>
                          </a:prstGeom>
                          <a:noFill/>
                          <a:ln>
                            <a:noFill/>
                          </a:ln>
                        </pic:spPr>
                      </pic:pic>
                    </a:graphicData>
                  </a:graphic>
                </wp:inline>
              </w:drawing>
            </w:r>
          </w:p>
        </w:tc>
      </w:tr>
      <w:tr w:rsidR="000B3F00" w14:paraId="1AAC2065" w14:textId="77777777">
        <w:trPr>
          <w:cantSplit/>
          <w:trHeight w:val="299"/>
        </w:trPr>
        <w:tc>
          <w:tcPr>
            <w:tcW w:w="861" w:type="dxa"/>
            <w:vMerge/>
          </w:tcPr>
          <w:p w14:paraId="1AD0BC5F" w14:textId="77777777" w:rsidR="000B3F00" w:rsidRDefault="000B3F00">
            <w:pPr>
              <w:pStyle w:val="xLedtext"/>
            </w:pPr>
          </w:p>
        </w:tc>
        <w:tc>
          <w:tcPr>
            <w:tcW w:w="4448" w:type="dxa"/>
            <w:vAlign w:val="bottom"/>
          </w:tcPr>
          <w:p w14:paraId="54D73B63" w14:textId="77777777" w:rsidR="000B3F00" w:rsidRDefault="000B3F00">
            <w:pPr>
              <w:pStyle w:val="xAvsandare1"/>
            </w:pPr>
            <w:r>
              <w:t>Ålands lagting</w:t>
            </w:r>
          </w:p>
        </w:tc>
        <w:tc>
          <w:tcPr>
            <w:tcW w:w="4288" w:type="dxa"/>
            <w:gridSpan w:val="2"/>
            <w:vAlign w:val="bottom"/>
          </w:tcPr>
          <w:p w14:paraId="600E2B9D" w14:textId="77777777" w:rsidR="000B3F00" w:rsidRDefault="00377141" w:rsidP="00FB74D7">
            <w:pPr>
              <w:pStyle w:val="xDokTypNr"/>
            </w:pPr>
            <w:r>
              <w:t>ÅTGÄRDS</w:t>
            </w:r>
            <w:r w:rsidR="00935A18">
              <w:t xml:space="preserve">MOTION nr </w:t>
            </w:r>
            <w:r w:rsidR="00AB5B27">
              <w:t>2</w:t>
            </w:r>
            <w:r w:rsidR="00935A18">
              <w:t>/</w:t>
            </w:r>
            <w:proofErr w:type="gramStart"/>
            <w:r w:rsidR="00935A18">
              <w:t>20</w:t>
            </w:r>
            <w:r w:rsidR="00A16986">
              <w:t>1</w:t>
            </w:r>
            <w:r w:rsidR="00AB5B27">
              <w:t>9</w:t>
            </w:r>
            <w:r w:rsidR="00935A18">
              <w:t>-20</w:t>
            </w:r>
            <w:r w:rsidR="00AB5B27">
              <w:t>20</w:t>
            </w:r>
            <w:proofErr w:type="gramEnd"/>
          </w:p>
        </w:tc>
      </w:tr>
      <w:tr w:rsidR="000B3F00" w14:paraId="66238484" w14:textId="77777777">
        <w:trPr>
          <w:cantSplit/>
          <w:trHeight w:val="238"/>
        </w:trPr>
        <w:tc>
          <w:tcPr>
            <w:tcW w:w="861" w:type="dxa"/>
            <w:vMerge/>
          </w:tcPr>
          <w:p w14:paraId="58638DEB" w14:textId="77777777" w:rsidR="000B3F00" w:rsidRDefault="000B3F00">
            <w:pPr>
              <w:pStyle w:val="xLedtext"/>
            </w:pPr>
          </w:p>
        </w:tc>
        <w:tc>
          <w:tcPr>
            <w:tcW w:w="4448" w:type="dxa"/>
            <w:vAlign w:val="bottom"/>
          </w:tcPr>
          <w:p w14:paraId="7E48584B" w14:textId="77777777" w:rsidR="000B3F00" w:rsidRDefault="000B3F00">
            <w:pPr>
              <w:pStyle w:val="xLedtext"/>
            </w:pPr>
            <w:r>
              <w:t xml:space="preserve">Lagtingsledamot </w:t>
            </w:r>
          </w:p>
        </w:tc>
        <w:tc>
          <w:tcPr>
            <w:tcW w:w="1725" w:type="dxa"/>
            <w:vAlign w:val="bottom"/>
          </w:tcPr>
          <w:p w14:paraId="387032FA" w14:textId="77777777" w:rsidR="000B3F00" w:rsidRDefault="000B3F00">
            <w:pPr>
              <w:pStyle w:val="xLedtext"/>
            </w:pPr>
            <w:r>
              <w:t>Datum</w:t>
            </w:r>
          </w:p>
        </w:tc>
        <w:tc>
          <w:tcPr>
            <w:tcW w:w="2563" w:type="dxa"/>
            <w:vAlign w:val="bottom"/>
          </w:tcPr>
          <w:p w14:paraId="436072DE" w14:textId="77777777" w:rsidR="000B3F00" w:rsidRDefault="000B3F00">
            <w:pPr>
              <w:pStyle w:val="xLedtext"/>
            </w:pPr>
          </w:p>
        </w:tc>
      </w:tr>
      <w:tr w:rsidR="000B3F00" w14:paraId="094742B1" w14:textId="77777777">
        <w:trPr>
          <w:cantSplit/>
          <w:trHeight w:val="238"/>
        </w:trPr>
        <w:tc>
          <w:tcPr>
            <w:tcW w:w="861" w:type="dxa"/>
            <w:vMerge/>
          </w:tcPr>
          <w:p w14:paraId="7B9F9BEF" w14:textId="77777777" w:rsidR="000B3F00" w:rsidRDefault="000B3F00">
            <w:pPr>
              <w:pStyle w:val="xAvsandare2"/>
            </w:pPr>
          </w:p>
        </w:tc>
        <w:tc>
          <w:tcPr>
            <w:tcW w:w="4448" w:type="dxa"/>
            <w:vAlign w:val="center"/>
          </w:tcPr>
          <w:p w14:paraId="352E13D0" w14:textId="77777777" w:rsidR="000B3F00" w:rsidRDefault="00AB5B27" w:rsidP="00377141">
            <w:pPr>
              <w:pStyle w:val="xAvsandare2"/>
            </w:pPr>
            <w:r>
              <w:t>Katrin Sjögren</w:t>
            </w:r>
          </w:p>
        </w:tc>
        <w:tc>
          <w:tcPr>
            <w:tcW w:w="1725" w:type="dxa"/>
            <w:vAlign w:val="center"/>
          </w:tcPr>
          <w:p w14:paraId="43BAF34C" w14:textId="77777777" w:rsidR="000B3F00" w:rsidRDefault="0012085E" w:rsidP="0012085E">
            <w:pPr>
              <w:pStyle w:val="xDatum1"/>
            </w:pPr>
            <w:r>
              <w:t>201</w:t>
            </w:r>
            <w:r w:rsidR="00AB5B27">
              <w:t>9-04-16</w:t>
            </w:r>
          </w:p>
        </w:tc>
        <w:tc>
          <w:tcPr>
            <w:tcW w:w="2563" w:type="dxa"/>
            <w:vAlign w:val="center"/>
          </w:tcPr>
          <w:p w14:paraId="76147130" w14:textId="77777777" w:rsidR="000B3F00" w:rsidRDefault="000B3F00">
            <w:pPr>
              <w:pStyle w:val="xBeteckning1"/>
            </w:pPr>
          </w:p>
        </w:tc>
      </w:tr>
      <w:tr w:rsidR="000B3F00" w14:paraId="49FF3705" w14:textId="77777777">
        <w:trPr>
          <w:cantSplit/>
          <w:trHeight w:val="238"/>
        </w:trPr>
        <w:tc>
          <w:tcPr>
            <w:tcW w:w="861" w:type="dxa"/>
            <w:vMerge/>
          </w:tcPr>
          <w:p w14:paraId="0DD62458" w14:textId="77777777" w:rsidR="000B3F00" w:rsidRDefault="000B3F00">
            <w:pPr>
              <w:pStyle w:val="xLedtext"/>
            </w:pPr>
          </w:p>
        </w:tc>
        <w:tc>
          <w:tcPr>
            <w:tcW w:w="4448" w:type="dxa"/>
            <w:vAlign w:val="bottom"/>
          </w:tcPr>
          <w:p w14:paraId="6B3D059B" w14:textId="77777777" w:rsidR="000B3F00" w:rsidRDefault="000B3F00">
            <w:pPr>
              <w:pStyle w:val="xLedtext"/>
            </w:pPr>
          </w:p>
        </w:tc>
        <w:tc>
          <w:tcPr>
            <w:tcW w:w="1725" w:type="dxa"/>
            <w:vAlign w:val="bottom"/>
          </w:tcPr>
          <w:p w14:paraId="1F0CE9A5" w14:textId="77777777" w:rsidR="000B3F00" w:rsidRDefault="000B3F00">
            <w:pPr>
              <w:pStyle w:val="xLedtext"/>
            </w:pPr>
          </w:p>
        </w:tc>
        <w:tc>
          <w:tcPr>
            <w:tcW w:w="2563" w:type="dxa"/>
            <w:vAlign w:val="bottom"/>
          </w:tcPr>
          <w:p w14:paraId="4D6C2CCB" w14:textId="77777777" w:rsidR="000B3F00" w:rsidRDefault="000B3F00">
            <w:pPr>
              <w:pStyle w:val="xLedtext"/>
            </w:pPr>
          </w:p>
        </w:tc>
      </w:tr>
      <w:tr w:rsidR="000B3F00" w14:paraId="1C771225" w14:textId="77777777">
        <w:trPr>
          <w:cantSplit/>
          <w:trHeight w:val="238"/>
        </w:trPr>
        <w:tc>
          <w:tcPr>
            <w:tcW w:w="861" w:type="dxa"/>
            <w:vMerge/>
            <w:tcBorders>
              <w:bottom w:val="single" w:sz="4" w:space="0" w:color="auto"/>
            </w:tcBorders>
          </w:tcPr>
          <w:p w14:paraId="5EEE9B66" w14:textId="77777777" w:rsidR="000B3F00" w:rsidRDefault="000B3F00">
            <w:pPr>
              <w:pStyle w:val="xAvsandare3"/>
            </w:pPr>
          </w:p>
        </w:tc>
        <w:tc>
          <w:tcPr>
            <w:tcW w:w="4448" w:type="dxa"/>
            <w:tcBorders>
              <w:bottom w:val="single" w:sz="4" w:space="0" w:color="auto"/>
            </w:tcBorders>
            <w:vAlign w:val="center"/>
          </w:tcPr>
          <w:p w14:paraId="02CC7711" w14:textId="77777777" w:rsidR="000B3F00" w:rsidRDefault="000B3F00">
            <w:pPr>
              <w:pStyle w:val="xAvsandare3"/>
            </w:pPr>
          </w:p>
        </w:tc>
        <w:tc>
          <w:tcPr>
            <w:tcW w:w="1725" w:type="dxa"/>
            <w:tcBorders>
              <w:bottom w:val="single" w:sz="4" w:space="0" w:color="auto"/>
            </w:tcBorders>
            <w:vAlign w:val="center"/>
          </w:tcPr>
          <w:p w14:paraId="790086F0" w14:textId="77777777" w:rsidR="000B3F00" w:rsidRDefault="000B3F00">
            <w:pPr>
              <w:pStyle w:val="xDatum2"/>
            </w:pPr>
          </w:p>
        </w:tc>
        <w:tc>
          <w:tcPr>
            <w:tcW w:w="2563" w:type="dxa"/>
            <w:tcBorders>
              <w:bottom w:val="single" w:sz="4" w:space="0" w:color="auto"/>
            </w:tcBorders>
            <w:vAlign w:val="center"/>
          </w:tcPr>
          <w:p w14:paraId="24459522" w14:textId="77777777" w:rsidR="000B3F00" w:rsidRDefault="000B3F00">
            <w:pPr>
              <w:pStyle w:val="xBeteckning2"/>
            </w:pPr>
          </w:p>
        </w:tc>
      </w:tr>
      <w:tr w:rsidR="000B3F00" w14:paraId="0017E98A" w14:textId="77777777">
        <w:trPr>
          <w:cantSplit/>
          <w:trHeight w:val="238"/>
        </w:trPr>
        <w:tc>
          <w:tcPr>
            <w:tcW w:w="861" w:type="dxa"/>
            <w:tcBorders>
              <w:top w:val="single" w:sz="4" w:space="0" w:color="auto"/>
            </w:tcBorders>
            <w:vAlign w:val="bottom"/>
          </w:tcPr>
          <w:p w14:paraId="1EFFD249" w14:textId="77777777" w:rsidR="000B3F00" w:rsidRDefault="000B3F00">
            <w:pPr>
              <w:pStyle w:val="xLedtext"/>
            </w:pPr>
          </w:p>
        </w:tc>
        <w:tc>
          <w:tcPr>
            <w:tcW w:w="4448" w:type="dxa"/>
            <w:tcBorders>
              <w:top w:val="single" w:sz="4" w:space="0" w:color="auto"/>
            </w:tcBorders>
            <w:vAlign w:val="bottom"/>
          </w:tcPr>
          <w:p w14:paraId="573300E0" w14:textId="77777777" w:rsidR="000B3F00" w:rsidRDefault="000B3F00">
            <w:pPr>
              <w:pStyle w:val="xLedtext"/>
            </w:pPr>
          </w:p>
        </w:tc>
        <w:tc>
          <w:tcPr>
            <w:tcW w:w="4288" w:type="dxa"/>
            <w:gridSpan w:val="2"/>
            <w:tcBorders>
              <w:top w:val="single" w:sz="4" w:space="0" w:color="auto"/>
            </w:tcBorders>
            <w:vAlign w:val="bottom"/>
          </w:tcPr>
          <w:p w14:paraId="5AB580B8" w14:textId="77777777" w:rsidR="000B3F00" w:rsidRDefault="000B3F00">
            <w:pPr>
              <w:pStyle w:val="xLedtext"/>
            </w:pPr>
          </w:p>
        </w:tc>
      </w:tr>
      <w:tr w:rsidR="000B3F00" w14:paraId="151EC589" w14:textId="77777777">
        <w:trPr>
          <w:cantSplit/>
          <w:trHeight w:val="238"/>
        </w:trPr>
        <w:tc>
          <w:tcPr>
            <w:tcW w:w="861" w:type="dxa"/>
          </w:tcPr>
          <w:p w14:paraId="30670CAE" w14:textId="77777777" w:rsidR="000B3F00" w:rsidRDefault="000B3F00">
            <w:pPr>
              <w:pStyle w:val="xCelltext"/>
            </w:pPr>
          </w:p>
        </w:tc>
        <w:tc>
          <w:tcPr>
            <w:tcW w:w="4448" w:type="dxa"/>
            <w:vMerge w:val="restart"/>
          </w:tcPr>
          <w:p w14:paraId="7C5E35DE" w14:textId="77777777" w:rsidR="000B3F00" w:rsidRDefault="000B3F00">
            <w:pPr>
              <w:pStyle w:val="xMottagare1"/>
            </w:pPr>
            <w:r>
              <w:t>Till Ålands lagting</w:t>
            </w:r>
          </w:p>
        </w:tc>
        <w:tc>
          <w:tcPr>
            <w:tcW w:w="4288" w:type="dxa"/>
            <w:gridSpan w:val="2"/>
            <w:vMerge w:val="restart"/>
          </w:tcPr>
          <w:p w14:paraId="45457824" w14:textId="77777777" w:rsidR="000B3F00" w:rsidRDefault="000B3F00">
            <w:pPr>
              <w:pStyle w:val="xMottagare1"/>
              <w:tabs>
                <w:tab w:val="left" w:pos="2349"/>
              </w:tabs>
            </w:pPr>
          </w:p>
        </w:tc>
      </w:tr>
      <w:tr w:rsidR="000B3F00" w14:paraId="201723F3" w14:textId="77777777">
        <w:trPr>
          <w:cantSplit/>
          <w:trHeight w:val="238"/>
        </w:trPr>
        <w:tc>
          <w:tcPr>
            <w:tcW w:w="861" w:type="dxa"/>
          </w:tcPr>
          <w:p w14:paraId="588CE50C" w14:textId="77777777" w:rsidR="000B3F00" w:rsidRDefault="000B3F00">
            <w:pPr>
              <w:pStyle w:val="xCelltext"/>
            </w:pPr>
          </w:p>
        </w:tc>
        <w:tc>
          <w:tcPr>
            <w:tcW w:w="4448" w:type="dxa"/>
            <w:vMerge/>
            <w:vAlign w:val="center"/>
          </w:tcPr>
          <w:p w14:paraId="303BD3C1" w14:textId="77777777" w:rsidR="000B3F00" w:rsidRDefault="000B3F00">
            <w:pPr>
              <w:pStyle w:val="xCelltext"/>
            </w:pPr>
          </w:p>
        </w:tc>
        <w:tc>
          <w:tcPr>
            <w:tcW w:w="4288" w:type="dxa"/>
            <w:gridSpan w:val="2"/>
            <w:vMerge/>
            <w:vAlign w:val="center"/>
          </w:tcPr>
          <w:p w14:paraId="02375727" w14:textId="77777777" w:rsidR="000B3F00" w:rsidRDefault="000B3F00">
            <w:pPr>
              <w:pStyle w:val="xCelltext"/>
            </w:pPr>
          </w:p>
        </w:tc>
      </w:tr>
      <w:tr w:rsidR="000B3F00" w14:paraId="12B9F18F" w14:textId="77777777">
        <w:trPr>
          <w:cantSplit/>
          <w:trHeight w:val="238"/>
        </w:trPr>
        <w:tc>
          <w:tcPr>
            <w:tcW w:w="861" w:type="dxa"/>
          </w:tcPr>
          <w:p w14:paraId="32CADE46" w14:textId="77777777" w:rsidR="000B3F00" w:rsidRDefault="000B3F00">
            <w:pPr>
              <w:pStyle w:val="xCelltext"/>
            </w:pPr>
          </w:p>
        </w:tc>
        <w:tc>
          <w:tcPr>
            <w:tcW w:w="4448" w:type="dxa"/>
            <w:vMerge/>
            <w:vAlign w:val="center"/>
          </w:tcPr>
          <w:p w14:paraId="2BBDE85E" w14:textId="77777777" w:rsidR="000B3F00" w:rsidRDefault="000B3F00">
            <w:pPr>
              <w:pStyle w:val="xCelltext"/>
            </w:pPr>
          </w:p>
        </w:tc>
        <w:tc>
          <w:tcPr>
            <w:tcW w:w="4288" w:type="dxa"/>
            <w:gridSpan w:val="2"/>
            <w:vMerge/>
            <w:vAlign w:val="center"/>
          </w:tcPr>
          <w:p w14:paraId="2F8815D2" w14:textId="77777777" w:rsidR="000B3F00" w:rsidRDefault="000B3F00">
            <w:pPr>
              <w:pStyle w:val="xCelltext"/>
            </w:pPr>
          </w:p>
        </w:tc>
      </w:tr>
      <w:tr w:rsidR="000B3F00" w14:paraId="3C647FE5" w14:textId="77777777">
        <w:trPr>
          <w:cantSplit/>
          <w:trHeight w:val="238"/>
        </w:trPr>
        <w:tc>
          <w:tcPr>
            <w:tcW w:w="861" w:type="dxa"/>
          </w:tcPr>
          <w:p w14:paraId="0274AD61" w14:textId="77777777" w:rsidR="000B3F00" w:rsidRDefault="000B3F00">
            <w:pPr>
              <w:pStyle w:val="xCelltext"/>
            </w:pPr>
          </w:p>
        </w:tc>
        <w:tc>
          <w:tcPr>
            <w:tcW w:w="4448" w:type="dxa"/>
            <w:vMerge/>
            <w:vAlign w:val="center"/>
          </w:tcPr>
          <w:p w14:paraId="512C1F14" w14:textId="77777777" w:rsidR="000B3F00" w:rsidRDefault="000B3F00">
            <w:pPr>
              <w:pStyle w:val="xCelltext"/>
            </w:pPr>
          </w:p>
        </w:tc>
        <w:tc>
          <w:tcPr>
            <w:tcW w:w="4288" w:type="dxa"/>
            <w:gridSpan w:val="2"/>
            <w:vMerge/>
            <w:vAlign w:val="center"/>
          </w:tcPr>
          <w:p w14:paraId="24B12EFE" w14:textId="77777777" w:rsidR="000B3F00" w:rsidRDefault="000B3F00">
            <w:pPr>
              <w:pStyle w:val="xCelltext"/>
            </w:pPr>
          </w:p>
        </w:tc>
      </w:tr>
      <w:tr w:rsidR="000B3F00" w14:paraId="12DFD094" w14:textId="77777777">
        <w:trPr>
          <w:cantSplit/>
          <w:trHeight w:val="238"/>
        </w:trPr>
        <w:tc>
          <w:tcPr>
            <w:tcW w:w="861" w:type="dxa"/>
          </w:tcPr>
          <w:p w14:paraId="768B41D0" w14:textId="77777777" w:rsidR="000B3F00" w:rsidRDefault="000B3F00">
            <w:pPr>
              <w:pStyle w:val="xCelltext"/>
            </w:pPr>
          </w:p>
        </w:tc>
        <w:tc>
          <w:tcPr>
            <w:tcW w:w="4448" w:type="dxa"/>
            <w:vMerge/>
            <w:vAlign w:val="center"/>
          </w:tcPr>
          <w:p w14:paraId="5768CFA8" w14:textId="77777777" w:rsidR="000B3F00" w:rsidRDefault="000B3F00">
            <w:pPr>
              <w:pStyle w:val="xCelltext"/>
            </w:pPr>
          </w:p>
        </w:tc>
        <w:tc>
          <w:tcPr>
            <w:tcW w:w="4288" w:type="dxa"/>
            <w:gridSpan w:val="2"/>
            <w:vMerge/>
            <w:vAlign w:val="center"/>
          </w:tcPr>
          <w:p w14:paraId="6AF34D0D" w14:textId="77777777" w:rsidR="000B3F00" w:rsidRDefault="000B3F00">
            <w:pPr>
              <w:pStyle w:val="xCelltext"/>
            </w:pPr>
          </w:p>
        </w:tc>
      </w:tr>
    </w:tbl>
    <w:p w14:paraId="2F518420"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6546889A" w14:textId="77777777" w:rsidR="000B3F00" w:rsidRDefault="00AB5B27">
      <w:pPr>
        <w:pStyle w:val="ArendeRubrik"/>
      </w:pPr>
      <w:r>
        <w:rPr>
          <w:rFonts w:ascii="Segoe UI" w:hAnsi="Segoe UI" w:cs="Segoe UI"/>
          <w:color w:val="201F1E"/>
          <w:szCs w:val="26"/>
          <w:shd w:val="clear" w:color="auto" w:fill="FFFFFF"/>
        </w:rPr>
        <w:t>Stöd till åländska småföretagare</w:t>
      </w:r>
    </w:p>
    <w:p w14:paraId="5DF37900" w14:textId="77777777" w:rsidR="000B3F00" w:rsidRDefault="000B3F00">
      <w:pPr>
        <w:pStyle w:val="ANormal"/>
      </w:pPr>
    </w:p>
    <w:p w14:paraId="6075D4E8" w14:textId="77777777" w:rsidR="000B3F00" w:rsidRDefault="000B3F00">
      <w:pPr>
        <w:pStyle w:val="ANormal"/>
      </w:pPr>
    </w:p>
    <w:p w14:paraId="2375B54E" w14:textId="77777777" w:rsidR="000B3F00" w:rsidRDefault="00FB74D7">
      <w:pPr>
        <w:pStyle w:val="ANormal"/>
      </w:pPr>
      <w:r>
        <w:t>Motivering</w:t>
      </w:r>
    </w:p>
    <w:p w14:paraId="75B92FD3" w14:textId="77777777" w:rsidR="00AB5B27" w:rsidRDefault="00AB5B27">
      <w:pPr>
        <w:pStyle w:val="ANormal"/>
      </w:pPr>
    </w:p>
    <w:p w14:paraId="5C6C9E39" w14:textId="77777777" w:rsidR="00AB5B27" w:rsidRPr="00AB5B27" w:rsidRDefault="00AB5B27" w:rsidP="00AB5B27">
      <w:pPr>
        <w:pStyle w:val="ANormal"/>
        <w:rPr>
          <w:bdr w:val="none" w:sz="0" w:space="0" w:color="auto" w:frame="1"/>
        </w:rPr>
      </w:pPr>
      <w:r w:rsidRPr="00AB5B27">
        <w:rPr>
          <w:bdr w:val="none" w:sz="0" w:space="0" w:color="auto" w:frame="1"/>
        </w:rPr>
        <w:t>Covid-19 är en hälsorisk och riskgrupper samt äldre ska skyddas och sjukvården rustas och förberedas. Men pandemin har också enorma ekonomiska konsekvenser. Speciellt de små företagen inom servicesektorn har det mycket svårt. Det är ofta likviditeten som är problemet, det finns inga lager och ofta ingen stor buffert. </w:t>
      </w:r>
    </w:p>
    <w:p w14:paraId="4DFED230" w14:textId="77777777" w:rsidR="00AB5B27" w:rsidRPr="00AB5B27" w:rsidRDefault="00AB5B27" w:rsidP="00AB5B27">
      <w:pPr>
        <w:pStyle w:val="ANormal"/>
        <w:rPr>
          <w:bdr w:val="none" w:sz="0" w:space="0" w:color="auto" w:frame="1"/>
        </w:rPr>
      </w:pPr>
      <w:r w:rsidRPr="00AB5B27">
        <w:rPr>
          <w:bdr w:val="none" w:sz="0" w:space="0" w:color="auto" w:frame="1"/>
        </w:rPr>
        <w:t>I Finland allokeras medel till kommunerna för direkt hjälp till företagare för fasta kostnader såsom hyror. Det är svårt för en småföretagare att betala lokalhyra när hela omsättningen utraderats i princip över en natt.</w:t>
      </w:r>
    </w:p>
    <w:p w14:paraId="43D26157" w14:textId="77777777" w:rsidR="00AB5B27" w:rsidRPr="00AB5B27" w:rsidRDefault="00AB5B27" w:rsidP="00AB5B27">
      <w:pPr>
        <w:pStyle w:val="ANormal"/>
        <w:rPr>
          <w:bdr w:val="none" w:sz="0" w:space="0" w:color="auto" w:frame="1"/>
        </w:rPr>
      </w:pPr>
    </w:p>
    <w:p w14:paraId="78ED21A4" w14:textId="77777777" w:rsidR="00AB5B27" w:rsidRPr="00AB5B27" w:rsidRDefault="00AB5B27" w:rsidP="00AB5B27">
      <w:pPr>
        <w:pStyle w:val="ANormal"/>
        <w:rPr>
          <w:bdr w:val="none" w:sz="0" w:space="0" w:color="auto" w:frame="1"/>
        </w:rPr>
      </w:pPr>
      <w:r w:rsidRPr="00AB5B27">
        <w:rPr>
          <w:bdr w:val="none" w:sz="0" w:space="0" w:color="auto" w:frame="1"/>
        </w:rPr>
        <w:t>I Finland har arbets- och näringsministeriet och Kommunförbundet berett finansieringsmodellen gemensamt. För närvarande utarbetas detaljer och stödet omfattar 2000 euro. En förutsättning för stödet är att företagsverksamheten har varit lönsam innan den avbröts. Stödprogrammet är tidsbegränsat och i kraft i sex månader. Riksregeringen har avsatt 100 miljoner för ändamålet. </w:t>
      </w:r>
    </w:p>
    <w:p w14:paraId="3C308504" w14:textId="77777777" w:rsidR="00AB5B27" w:rsidRPr="00AB5B27" w:rsidRDefault="00AB5B27" w:rsidP="00AB5B27">
      <w:pPr>
        <w:pStyle w:val="ANormal"/>
        <w:rPr>
          <w:bdr w:val="none" w:sz="0" w:space="0" w:color="auto" w:frame="1"/>
        </w:rPr>
      </w:pPr>
    </w:p>
    <w:p w14:paraId="2C6BCEC9" w14:textId="77777777" w:rsidR="00AB5B27" w:rsidRPr="00AB5B27" w:rsidRDefault="00AB5B27" w:rsidP="00AB5B27">
      <w:pPr>
        <w:pStyle w:val="ANormal"/>
        <w:rPr>
          <w:bdr w:val="none" w:sz="0" w:space="0" w:color="auto" w:frame="1"/>
        </w:rPr>
      </w:pPr>
      <w:r w:rsidRPr="00AB5B27">
        <w:rPr>
          <w:bdr w:val="none" w:sz="0" w:space="0" w:color="auto" w:frame="1"/>
        </w:rPr>
        <w:t xml:space="preserve">Landskapsregeringen bör göra motsvarande. Det aktuella lånet inklusive likviditetsstödet visar sig antagligen inte vara intressant för våra småföretagare. Situationen är allvarlig. Det finns en oro att skuldsätta sig till förhållandevis hög ränta när tiderna är osäkra. På Åland finns ungefär 2600 företag av vilka 2300, 86 %, har </w:t>
      </w:r>
      <w:proofErr w:type="gramStart"/>
      <w:r w:rsidRPr="00AB5B27">
        <w:rPr>
          <w:bdr w:val="none" w:sz="0" w:space="0" w:color="auto" w:frame="1"/>
        </w:rPr>
        <w:t>0-4</w:t>
      </w:r>
      <w:proofErr w:type="gramEnd"/>
      <w:r w:rsidRPr="00AB5B27">
        <w:rPr>
          <w:bdr w:val="none" w:sz="0" w:space="0" w:color="auto" w:frame="1"/>
        </w:rPr>
        <w:t xml:space="preserve"> anställda. De är en avgörande del i det ekonomiska kretsloppet. I tilläggsbudgeten som antogs nyligen, finns 4 miljoner att disponera för ännu inte definierade behov. Använd en del av det.</w:t>
      </w:r>
    </w:p>
    <w:p w14:paraId="3EE8B0D0" w14:textId="77777777" w:rsidR="000B3F00" w:rsidRDefault="000B3F00">
      <w:pPr>
        <w:pStyle w:val="ANormal"/>
      </w:pPr>
    </w:p>
    <w:p w14:paraId="7FD3F373" w14:textId="77777777" w:rsidR="00FB74D7" w:rsidRDefault="00FB74D7" w:rsidP="00377141">
      <w:pPr>
        <w:pStyle w:val="ANormal"/>
        <w:outlineLvl w:val="0"/>
      </w:pPr>
    </w:p>
    <w:p w14:paraId="012F8575" w14:textId="77777777" w:rsidR="00FB74D7" w:rsidRDefault="00FB74D7" w:rsidP="00377141">
      <w:pPr>
        <w:pStyle w:val="ANormal"/>
        <w:outlineLvl w:val="0"/>
      </w:pPr>
    </w:p>
    <w:p w14:paraId="171F8497" w14:textId="77777777" w:rsidR="00377141" w:rsidRDefault="00377141" w:rsidP="00377141">
      <w:pPr>
        <w:pStyle w:val="ANormal"/>
        <w:outlineLvl w:val="0"/>
      </w:pPr>
      <w:r>
        <w:t>Med anledning av det ovanstående föreslår jag</w:t>
      </w:r>
    </w:p>
    <w:p w14:paraId="2F2E5958" w14:textId="77777777" w:rsidR="00377141" w:rsidRDefault="00377141" w:rsidP="00377141">
      <w:pPr>
        <w:pStyle w:val="ANormal"/>
      </w:pPr>
    </w:p>
    <w:p w14:paraId="202644B3" w14:textId="6CC2D622" w:rsidR="00377141" w:rsidRDefault="00377141" w:rsidP="00377141">
      <w:pPr>
        <w:pStyle w:val="Klam"/>
      </w:pPr>
      <w:r>
        <w:t>att lagtinget</w:t>
      </w:r>
      <w:r w:rsidR="00AB5B27" w:rsidRPr="00AB5B27">
        <w:t xml:space="preserve"> ger landskapsregeringen i uppdrag att vidga åtgärderna för småföretagarna med anledning av </w:t>
      </w:r>
      <w:proofErr w:type="spellStart"/>
      <w:r w:rsidR="00AB5B27" w:rsidRPr="00AB5B27">
        <w:t>coronakrisen</w:t>
      </w:r>
      <w:proofErr w:type="spellEnd"/>
      <w:r w:rsidR="00AB5B27" w:rsidRPr="00AB5B27">
        <w:t xml:space="preserve"> och ge direkta, temporära stöd för företagens fasta kostnader.</w:t>
      </w:r>
    </w:p>
    <w:p w14:paraId="772639F0" w14:textId="77777777" w:rsidR="000B3F00" w:rsidRDefault="000B3F00">
      <w:pPr>
        <w:pStyle w:val="ANormal"/>
      </w:pPr>
    </w:p>
    <w:p w14:paraId="1089A982" w14:textId="77777777" w:rsidR="00FB74D7" w:rsidRDefault="00FB74D7">
      <w:pPr>
        <w:pStyle w:val="ANormal"/>
      </w:pPr>
    </w:p>
    <w:p w14:paraId="0C389F18" w14:textId="77777777"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377141" w14:paraId="64674895" w14:textId="77777777" w:rsidTr="00BA74E7">
        <w:trPr>
          <w:cantSplit/>
        </w:trPr>
        <w:tc>
          <w:tcPr>
            <w:tcW w:w="7931" w:type="dxa"/>
            <w:gridSpan w:val="2"/>
          </w:tcPr>
          <w:p w14:paraId="733C1E67" w14:textId="77777777" w:rsidR="00377141" w:rsidRDefault="00377141" w:rsidP="00377141">
            <w:pPr>
              <w:pStyle w:val="ANormal"/>
              <w:keepNext/>
            </w:pPr>
            <w:r>
              <w:t xml:space="preserve">Mariehamn den </w:t>
            </w:r>
            <w:r w:rsidR="00AB5B27">
              <w:t>16 april 2020</w:t>
            </w:r>
          </w:p>
        </w:tc>
      </w:tr>
      <w:tr w:rsidR="00377141" w14:paraId="3A0FCC30" w14:textId="77777777" w:rsidTr="00BA74E7">
        <w:tc>
          <w:tcPr>
            <w:tcW w:w="4454" w:type="dxa"/>
            <w:vAlign w:val="bottom"/>
          </w:tcPr>
          <w:p w14:paraId="69585D02" w14:textId="77777777" w:rsidR="00377141" w:rsidRDefault="00377141" w:rsidP="00BA74E7">
            <w:pPr>
              <w:pStyle w:val="ANormal"/>
            </w:pPr>
          </w:p>
          <w:p w14:paraId="7DF5109B" w14:textId="77777777" w:rsidR="00377141" w:rsidRDefault="00377141" w:rsidP="00BA74E7">
            <w:pPr>
              <w:pStyle w:val="ANormal"/>
            </w:pPr>
          </w:p>
          <w:p w14:paraId="3D8B0651" w14:textId="77777777" w:rsidR="00377141" w:rsidRDefault="00AB5B27" w:rsidP="00BA74E7">
            <w:pPr>
              <w:pStyle w:val="ANormal"/>
            </w:pPr>
            <w:r>
              <w:t>Katrin Sjögren</w:t>
            </w:r>
          </w:p>
        </w:tc>
        <w:tc>
          <w:tcPr>
            <w:tcW w:w="3477" w:type="dxa"/>
            <w:vAlign w:val="bottom"/>
          </w:tcPr>
          <w:p w14:paraId="197E1C95" w14:textId="77777777" w:rsidR="00377141" w:rsidRDefault="00377141" w:rsidP="00BA74E7">
            <w:pPr>
              <w:pStyle w:val="ANormal"/>
            </w:pPr>
          </w:p>
          <w:p w14:paraId="161B3ABA" w14:textId="77777777" w:rsidR="00377141" w:rsidRDefault="00377141" w:rsidP="00BA74E7">
            <w:pPr>
              <w:pStyle w:val="ANormal"/>
            </w:pPr>
          </w:p>
          <w:p w14:paraId="2DA8A6B2" w14:textId="77777777" w:rsidR="00377141" w:rsidRDefault="00377141" w:rsidP="00BA74E7">
            <w:pPr>
              <w:pStyle w:val="ANormal"/>
            </w:pPr>
          </w:p>
        </w:tc>
      </w:tr>
      <w:tr w:rsidR="00377141" w14:paraId="1ABD639D" w14:textId="77777777" w:rsidTr="00BA74E7">
        <w:tc>
          <w:tcPr>
            <w:tcW w:w="4454" w:type="dxa"/>
            <w:vAlign w:val="bottom"/>
          </w:tcPr>
          <w:p w14:paraId="0B1918E5" w14:textId="77777777" w:rsidR="00377141" w:rsidRDefault="00377141" w:rsidP="00BA74E7">
            <w:pPr>
              <w:pStyle w:val="ANormal"/>
            </w:pPr>
          </w:p>
        </w:tc>
        <w:tc>
          <w:tcPr>
            <w:tcW w:w="3477" w:type="dxa"/>
            <w:vAlign w:val="bottom"/>
          </w:tcPr>
          <w:p w14:paraId="5CDCB94B" w14:textId="77777777" w:rsidR="00377141" w:rsidRDefault="00377141" w:rsidP="00BA74E7">
            <w:pPr>
              <w:pStyle w:val="ANormal"/>
            </w:pPr>
          </w:p>
        </w:tc>
      </w:tr>
    </w:tbl>
    <w:p w14:paraId="6EA3510E" w14:textId="77777777" w:rsidR="000B3F00" w:rsidRDefault="000B3F00">
      <w:pPr>
        <w:pStyle w:val="ANormal"/>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B3AB6" w14:textId="77777777" w:rsidR="00AB5B27" w:rsidRDefault="00AB5B27">
      <w:r>
        <w:separator/>
      </w:r>
    </w:p>
  </w:endnote>
  <w:endnote w:type="continuationSeparator" w:id="0">
    <w:p w14:paraId="61F74B54" w14:textId="77777777" w:rsidR="00AB5B27" w:rsidRDefault="00AB5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2AB18"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7B7BE" w14:textId="77777777" w:rsidR="003011C1" w:rsidRDefault="003011C1">
    <w:pPr>
      <w:pStyle w:val="Sidfot"/>
      <w:rPr>
        <w:lang w:val="fi-FI"/>
      </w:rPr>
    </w:pPr>
    <w:r>
      <w:fldChar w:fldCharType="begin"/>
    </w:r>
    <w:r>
      <w:rPr>
        <w:lang w:val="fi-FI"/>
      </w:rPr>
      <w:instrText xml:space="preserve"> FILENAME  \* MERGEFORMAT </w:instrText>
    </w:r>
    <w:r>
      <w:fldChar w:fldCharType="separate"/>
    </w:r>
    <w:r w:rsidR="00AB5B27">
      <w:rPr>
        <w:noProof/>
        <w:lang w:val="fi-FI"/>
      </w:rPr>
      <w:t>Dokument6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7002E" w14:textId="77777777" w:rsidR="0084359B" w:rsidRDefault="0084359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1D0D5"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F5719" w14:textId="77777777" w:rsidR="00AB5B27" w:rsidRDefault="00AB5B27">
      <w:r>
        <w:separator/>
      </w:r>
    </w:p>
  </w:footnote>
  <w:footnote w:type="continuationSeparator" w:id="0">
    <w:p w14:paraId="3F484DAF" w14:textId="77777777" w:rsidR="00AB5B27" w:rsidRDefault="00AB5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5AD9C" w14:textId="77777777" w:rsidR="0084359B" w:rsidRDefault="0084359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D0957" w14:textId="77777777" w:rsidR="0084359B" w:rsidRDefault="0084359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3D9F5" w14:textId="77777777" w:rsidR="0084359B" w:rsidRDefault="0084359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387E6"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5801476A" w14:textId="77777777" w:rsidR="003011C1" w:rsidRDefault="003011C1">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3D7CA"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B27"/>
    <w:rsid w:val="00030472"/>
    <w:rsid w:val="00045708"/>
    <w:rsid w:val="000B3F00"/>
    <w:rsid w:val="001120C3"/>
    <w:rsid w:val="0012085E"/>
    <w:rsid w:val="001969FE"/>
    <w:rsid w:val="002F50E4"/>
    <w:rsid w:val="003011C1"/>
    <w:rsid w:val="00377141"/>
    <w:rsid w:val="0038300C"/>
    <w:rsid w:val="00663FC5"/>
    <w:rsid w:val="007F4DBA"/>
    <w:rsid w:val="0084359B"/>
    <w:rsid w:val="009044DF"/>
    <w:rsid w:val="00935A18"/>
    <w:rsid w:val="009D01AC"/>
    <w:rsid w:val="00A16986"/>
    <w:rsid w:val="00A716AD"/>
    <w:rsid w:val="00AB47CC"/>
    <w:rsid w:val="00AB5B27"/>
    <w:rsid w:val="00AB7037"/>
    <w:rsid w:val="00AF314A"/>
    <w:rsid w:val="00B866AB"/>
    <w:rsid w:val="00BA74E7"/>
    <w:rsid w:val="00BE6101"/>
    <w:rsid w:val="00C57836"/>
    <w:rsid w:val="00D10E5F"/>
    <w:rsid w:val="00D3286C"/>
    <w:rsid w:val="00E100E9"/>
    <w:rsid w:val="00E131E0"/>
    <w:rsid w:val="00EB5F02"/>
    <w:rsid w:val="00F92A96"/>
    <w:rsid w:val="00FB74D7"/>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DE99454"/>
  <w15:chartTrackingRefBased/>
  <w15:docId w15:val="{C762476A-1747-487C-BFE3-A3E746835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Normal Indent" w:semiHidden="1"/>
    <w:lsdException w:name="footnote text" w:semiHidden="1" w:unhideWhenUsed="1"/>
    <w:lsdException w:name="annotation tex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lsdException w:name="Signature"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semiHidden="1" w:qFormat="1"/>
    <w:lsdException w:name="Emphasis" w:semiHidden="1" w:unhideWhenUsed="1" w:qFormat="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 w:type="paragraph" w:styleId="Normalwebb">
    <w:name w:val="Normal (Web)"/>
    <w:basedOn w:val="Normal"/>
    <w:uiPriority w:val="99"/>
    <w:unhideWhenUsed/>
    <w:rsid w:val="00AB5B27"/>
    <w:pPr>
      <w:spacing w:before="100" w:beforeAutospacing="1" w:after="100" w:afterAutospacing="1"/>
    </w:pPr>
    <w:rPr>
      <w:lang w:val="sv-FI" w:eastAsia="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73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edam&#246;ternas%20mallar\&#197;tg&#228;rdsmotion.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Åtgärdsmotion.dot</Template>
  <TotalTime>0</TotalTime>
  <Pages>1</Pages>
  <Words>266</Words>
  <Characters>1671</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Åtgärdsmotion nr x/2012-2013</vt:lpstr>
    </vt:vector>
  </TitlesOfParts>
  <Company>LR</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Åtgärdsmotion nr 2/2019-2020</dc:title>
  <dc:subject/>
  <dc:creator>Jessica Laaksonen</dc:creator>
  <cp:keywords/>
  <cp:lastModifiedBy>Jessica Laaksonen</cp:lastModifiedBy>
  <cp:revision>2</cp:revision>
  <dcterms:created xsi:type="dcterms:W3CDTF">2020-04-16T10:53:00Z</dcterms:created>
  <dcterms:modified xsi:type="dcterms:W3CDTF">2020-04-16T10:53:00Z</dcterms:modified>
</cp:coreProperties>
</file>