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E023D9" w14:paraId="044853DC" w14:textId="77777777">
        <w:trPr>
          <w:cantSplit/>
          <w:trHeight w:val="20"/>
        </w:trPr>
        <w:tc>
          <w:tcPr>
            <w:tcW w:w="861" w:type="dxa"/>
            <w:vMerge w:val="restart"/>
          </w:tcPr>
          <w:p w14:paraId="23EC80AD" w14:textId="77777777" w:rsidR="00E023D9" w:rsidRDefault="00F00A0F">
            <w:pPr>
              <w:pStyle w:val="xLedtext"/>
              <w:rPr>
                <w:noProof/>
              </w:rPr>
            </w:pPr>
            <w:r>
              <w:rPr>
                <w:noProof/>
              </w:rPr>
              <w:drawing>
                <wp:anchor distT="0" distB="0" distL="114300" distR="114300" simplePos="0" relativeHeight="251657728" behindDoc="0" locked="0" layoutInCell="1" allowOverlap="1" wp14:anchorId="2A8AFD62" wp14:editId="31275765">
                  <wp:simplePos x="0" y="0"/>
                  <wp:positionH relativeFrom="column">
                    <wp:posOffset>-31115</wp:posOffset>
                  </wp:positionH>
                  <wp:positionV relativeFrom="paragraph">
                    <wp:posOffset>635</wp:posOffset>
                  </wp:positionV>
                  <wp:extent cx="2647950" cy="685800"/>
                  <wp:effectExtent l="0" t="0" r="0" b="0"/>
                  <wp:wrapNone/>
                  <wp:docPr id="3" name="Bild 2" descr="regeringen_svart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regeringen_svartvi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4311286A" w14:textId="77777777" w:rsidR="00E023D9" w:rsidRDefault="00F00A0F">
            <w:pPr>
              <w:pStyle w:val="xMellanrum"/>
            </w:pPr>
            <w:r w:rsidRPr="0038504B">
              <w:rPr>
                <w:noProof/>
              </w:rPr>
              <w:drawing>
                <wp:inline distT="0" distB="0" distL="0" distR="0" wp14:anchorId="4D507969" wp14:editId="234E8212">
                  <wp:extent cx="47625" cy="47625"/>
                  <wp:effectExtent l="0" t="0" r="0" b="0"/>
                  <wp:docPr id="1" name="Bild 1"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E023D9" w14:paraId="1E820FD1" w14:textId="77777777">
        <w:trPr>
          <w:cantSplit/>
          <w:trHeight w:val="299"/>
        </w:trPr>
        <w:tc>
          <w:tcPr>
            <w:tcW w:w="861" w:type="dxa"/>
            <w:vMerge/>
          </w:tcPr>
          <w:p w14:paraId="65C5E13B" w14:textId="77777777" w:rsidR="00E023D9" w:rsidRDefault="00E023D9">
            <w:pPr>
              <w:pStyle w:val="xLedtext"/>
            </w:pPr>
          </w:p>
        </w:tc>
        <w:tc>
          <w:tcPr>
            <w:tcW w:w="4448" w:type="dxa"/>
            <w:vAlign w:val="bottom"/>
          </w:tcPr>
          <w:p w14:paraId="735E8B1E" w14:textId="77777777" w:rsidR="00E023D9" w:rsidRDefault="00E023D9">
            <w:pPr>
              <w:pStyle w:val="xAvsandare1"/>
            </w:pPr>
          </w:p>
        </w:tc>
        <w:tc>
          <w:tcPr>
            <w:tcW w:w="4288" w:type="dxa"/>
            <w:gridSpan w:val="2"/>
            <w:vAlign w:val="bottom"/>
          </w:tcPr>
          <w:p w14:paraId="0D0BF351" w14:textId="77777777" w:rsidR="00E023D9" w:rsidRDefault="00E023D9">
            <w:pPr>
              <w:pStyle w:val="xDokTypNr"/>
            </w:pPr>
            <w:r>
              <w:t>PARALLELLTEXTER</w:t>
            </w:r>
          </w:p>
        </w:tc>
      </w:tr>
      <w:tr w:rsidR="00E023D9" w14:paraId="66F68F56" w14:textId="77777777">
        <w:trPr>
          <w:cantSplit/>
          <w:trHeight w:val="238"/>
        </w:trPr>
        <w:tc>
          <w:tcPr>
            <w:tcW w:w="861" w:type="dxa"/>
            <w:vMerge/>
          </w:tcPr>
          <w:p w14:paraId="7EA590E6" w14:textId="77777777" w:rsidR="00E023D9" w:rsidRDefault="00E023D9">
            <w:pPr>
              <w:pStyle w:val="xLedtext"/>
            </w:pPr>
          </w:p>
        </w:tc>
        <w:tc>
          <w:tcPr>
            <w:tcW w:w="4448" w:type="dxa"/>
            <w:vAlign w:val="bottom"/>
          </w:tcPr>
          <w:p w14:paraId="30B4CECD" w14:textId="77777777" w:rsidR="00E023D9" w:rsidRDefault="00E023D9">
            <w:pPr>
              <w:pStyle w:val="xLedtext"/>
            </w:pPr>
          </w:p>
        </w:tc>
        <w:tc>
          <w:tcPr>
            <w:tcW w:w="1725" w:type="dxa"/>
            <w:vAlign w:val="bottom"/>
          </w:tcPr>
          <w:p w14:paraId="236E6312" w14:textId="77777777" w:rsidR="00E023D9" w:rsidRDefault="00E023D9">
            <w:pPr>
              <w:pStyle w:val="xLedtext"/>
            </w:pPr>
            <w:r>
              <w:t>Datum</w:t>
            </w:r>
          </w:p>
        </w:tc>
        <w:tc>
          <w:tcPr>
            <w:tcW w:w="2563" w:type="dxa"/>
            <w:vAlign w:val="bottom"/>
          </w:tcPr>
          <w:p w14:paraId="5CDB5FC9" w14:textId="77777777" w:rsidR="00E023D9" w:rsidRDefault="00E023D9">
            <w:pPr>
              <w:pStyle w:val="xLedtext"/>
            </w:pPr>
          </w:p>
        </w:tc>
      </w:tr>
      <w:tr w:rsidR="00E023D9" w14:paraId="45E6235A" w14:textId="77777777">
        <w:trPr>
          <w:cantSplit/>
          <w:trHeight w:val="238"/>
        </w:trPr>
        <w:tc>
          <w:tcPr>
            <w:tcW w:w="861" w:type="dxa"/>
            <w:vMerge/>
          </w:tcPr>
          <w:p w14:paraId="1BE5D6F9" w14:textId="77777777" w:rsidR="00E023D9" w:rsidRDefault="00E023D9">
            <w:pPr>
              <w:pStyle w:val="xAvsandare2"/>
            </w:pPr>
          </w:p>
        </w:tc>
        <w:tc>
          <w:tcPr>
            <w:tcW w:w="4448" w:type="dxa"/>
            <w:vAlign w:val="center"/>
          </w:tcPr>
          <w:p w14:paraId="5B74C42E" w14:textId="77777777" w:rsidR="00E023D9" w:rsidRDefault="00E023D9">
            <w:pPr>
              <w:pStyle w:val="xAvsandare2"/>
            </w:pPr>
          </w:p>
        </w:tc>
        <w:tc>
          <w:tcPr>
            <w:tcW w:w="1725" w:type="dxa"/>
            <w:vAlign w:val="center"/>
          </w:tcPr>
          <w:p w14:paraId="2996FB9E" w14:textId="5EA524C5" w:rsidR="00E023D9" w:rsidRDefault="00E023D9">
            <w:pPr>
              <w:pStyle w:val="xDatum1"/>
            </w:pPr>
            <w:r>
              <w:t>20</w:t>
            </w:r>
            <w:r w:rsidR="00B12F75">
              <w:t>20</w:t>
            </w:r>
            <w:r>
              <w:t>-</w:t>
            </w:r>
            <w:r w:rsidR="00B12F75">
              <w:t>10</w:t>
            </w:r>
            <w:r>
              <w:t>-</w:t>
            </w:r>
            <w:r w:rsidR="00B12F75">
              <w:t>01</w:t>
            </w:r>
          </w:p>
        </w:tc>
        <w:tc>
          <w:tcPr>
            <w:tcW w:w="2563" w:type="dxa"/>
            <w:vAlign w:val="center"/>
          </w:tcPr>
          <w:p w14:paraId="203FAD40" w14:textId="77777777" w:rsidR="00E023D9" w:rsidRDefault="00E023D9">
            <w:pPr>
              <w:pStyle w:val="xBeteckning1"/>
            </w:pPr>
          </w:p>
        </w:tc>
      </w:tr>
      <w:tr w:rsidR="00E023D9" w14:paraId="2E1451AB" w14:textId="77777777">
        <w:trPr>
          <w:cantSplit/>
          <w:trHeight w:val="238"/>
        </w:trPr>
        <w:tc>
          <w:tcPr>
            <w:tcW w:w="861" w:type="dxa"/>
            <w:vMerge/>
          </w:tcPr>
          <w:p w14:paraId="28E708E4" w14:textId="77777777" w:rsidR="00E023D9" w:rsidRDefault="00E023D9">
            <w:pPr>
              <w:pStyle w:val="xLedtext"/>
            </w:pPr>
          </w:p>
        </w:tc>
        <w:tc>
          <w:tcPr>
            <w:tcW w:w="4448" w:type="dxa"/>
            <w:vAlign w:val="bottom"/>
          </w:tcPr>
          <w:p w14:paraId="424CDA76" w14:textId="77777777" w:rsidR="00E023D9" w:rsidRDefault="00E023D9">
            <w:pPr>
              <w:pStyle w:val="xLedtext"/>
            </w:pPr>
          </w:p>
        </w:tc>
        <w:tc>
          <w:tcPr>
            <w:tcW w:w="1725" w:type="dxa"/>
            <w:vAlign w:val="bottom"/>
          </w:tcPr>
          <w:p w14:paraId="1965AD39" w14:textId="77777777" w:rsidR="00E023D9" w:rsidRDefault="00E023D9">
            <w:pPr>
              <w:pStyle w:val="xLedtext"/>
            </w:pPr>
          </w:p>
        </w:tc>
        <w:tc>
          <w:tcPr>
            <w:tcW w:w="2563" w:type="dxa"/>
            <w:vAlign w:val="bottom"/>
          </w:tcPr>
          <w:p w14:paraId="6CB31AB4" w14:textId="77777777" w:rsidR="00E023D9" w:rsidRDefault="00E023D9">
            <w:pPr>
              <w:pStyle w:val="xLedtext"/>
            </w:pPr>
          </w:p>
        </w:tc>
      </w:tr>
      <w:tr w:rsidR="00E023D9" w14:paraId="6B019A9D" w14:textId="77777777">
        <w:trPr>
          <w:cantSplit/>
          <w:trHeight w:val="238"/>
        </w:trPr>
        <w:tc>
          <w:tcPr>
            <w:tcW w:w="861" w:type="dxa"/>
            <w:vMerge/>
            <w:tcBorders>
              <w:bottom w:val="single" w:sz="4" w:space="0" w:color="auto"/>
            </w:tcBorders>
          </w:tcPr>
          <w:p w14:paraId="5C8DE4B6" w14:textId="77777777" w:rsidR="00E023D9" w:rsidRDefault="00E023D9">
            <w:pPr>
              <w:pStyle w:val="xAvsandare3"/>
            </w:pPr>
          </w:p>
        </w:tc>
        <w:tc>
          <w:tcPr>
            <w:tcW w:w="4448" w:type="dxa"/>
            <w:tcBorders>
              <w:bottom w:val="single" w:sz="4" w:space="0" w:color="auto"/>
            </w:tcBorders>
            <w:vAlign w:val="center"/>
          </w:tcPr>
          <w:p w14:paraId="4A8C00EB" w14:textId="77777777" w:rsidR="00E023D9" w:rsidRDefault="00E023D9">
            <w:pPr>
              <w:pStyle w:val="xAvsandare3"/>
            </w:pPr>
          </w:p>
        </w:tc>
        <w:tc>
          <w:tcPr>
            <w:tcW w:w="1725" w:type="dxa"/>
            <w:tcBorders>
              <w:bottom w:val="single" w:sz="4" w:space="0" w:color="auto"/>
            </w:tcBorders>
            <w:vAlign w:val="center"/>
          </w:tcPr>
          <w:p w14:paraId="780C194D" w14:textId="77777777" w:rsidR="00E023D9" w:rsidRDefault="00E023D9">
            <w:pPr>
              <w:pStyle w:val="xDatum2"/>
            </w:pPr>
          </w:p>
        </w:tc>
        <w:tc>
          <w:tcPr>
            <w:tcW w:w="2563" w:type="dxa"/>
            <w:tcBorders>
              <w:bottom w:val="single" w:sz="4" w:space="0" w:color="auto"/>
            </w:tcBorders>
            <w:vAlign w:val="center"/>
          </w:tcPr>
          <w:p w14:paraId="03338853" w14:textId="77777777" w:rsidR="00E023D9" w:rsidRDefault="00E023D9">
            <w:pPr>
              <w:pStyle w:val="xBeteckning2"/>
            </w:pPr>
          </w:p>
        </w:tc>
      </w:tr>
      <w:tr w:rsidR="00E023D9" w14:paraId="52C4BC43" w14:textId="77777777">
        <w:trPr>
          <w:cantSplit/>
          <w:trHeight w:val="238"/>
        </w:trPr>
        <w:tc>
          <w:tcPr>
            <w:tcW w:w="861" w:type="dxa"/>
            <w:tcBorders>
              <w:top w:val="single" w:sz="4" w:space="0" w:color="auto"/>
            </w:tcBorders>
            <w:vAlign w:val="bottom"/>
          </w:tcPr>
          <w:p w14:paraId="3795574C" w14:textId="77777777" w:rsidR="00E023D9" w:rsidRDefault="00E023D9">
            <w:pPr>
              <w:pStyle w:val="xLedtext"/>
            </w:pPr>
          </w:p>
        </w:tc>
        <w:tc>
          <w:tcPr>
            <w:tcW w:w="4448" w:type="dxa"/>
            <w:tcBorders>
              <w:top w:val="single" w:sz="4" w:space="0" w:color="auto"/>
            </w:tcBorders>
            <w:vAlign w:val="bottom"/>
          </w:tcPr>
          <w:p w14:paraId="7742DC7E" w14:textId="77777777" w:rsidR="00E023D9" w:rsidRDefault="00E023D9">
            <w:pPr>
              <w:pStyle w:val="xLedtext"/>
            </w:pPr>
          </w:p>
        </w:tc>
        <w:tc>
          <w:tcPr>
            <w:tcW w:w="4288" w:type="dxa"/>
            <w:gridSpan w:val="2"/>
            <w:tcBorders>
              <w:top w:val="single" w:sz="4" w:space="0" w:color="auto"/>
            </w:tcBorders>
            <w:vAlign w:val="bottom"/>
          </w:tcPr>
          <w:p w14:paraId="5B11BE77" w14:textId="77777777" w:rsidR="00E023D9" w:rsidRDefault="00E023D9">
            <w:pPr>
              <w:pStyle w:val="xLedtext"/>
            </w:pPr>
          </w:p>
        </w:tc>
      </w:tr>
    </w:tbl>
    <w:p w14:paraId="607738CB" w14:textId="77777777" w:rsidR="00E023D9" w:rsidRDefault="00E023D9">
      <w:pPr>
        <w:rPr>
          <w:b/>
          <w:bCs/>
        </w:rPr>
        <w:sectPr w:rsidR="00E023D9">
          <w:footerReference w:type="even" r:id="rId9"/>
          <w:footerReference w:type="default" r:id="rId10"/>
          <w:pgSz w:w="11906" w:h="16838" w:code="9"/>
          <w:pgMar w:top="567" w:right="1134" w:bottom="1418" w:left="1191" w:header="624" w:footer="851" w:gutter="0"/>
          <w:cols w:space="708"/>
          <w:docGrid w:linePitch="360"/>
        </w:sectPr>
      </w:pPr>
    </w:p>
    <w:p w14:paraId="58CAB782" w14:textId="77777777" w:rsidR="00E023D9" w:rsidRDefault="00E023D9">
      <w:pPr>
        <w:pStyle w:val="ArendeOverRubrik"/>
      </w:pPr>
      <w:r>
        <w:t xml:space="preserve">Parallelltexter till landskapsregeringens </w:t>
      </w:r>
      <w:r w:rsidR="008E1CE8">
        <w:t>lagförslag</w:t>
      </w:r>
    </w:p>
    <w:p w14:paraId="73EEE86A" w14:textId="77777777" w:rsidR="00E023D9" w:rsidRDefault="008E1CE8">
      <w:pPr>
        <w:pStyle w:val="ArendeRubrik"/>
      </w:pPr>
      <w:r>
        <w:t>Beslut inom kulturbudgeten</w:t>
      </w:r>
    </w:p>
    <w:p w14:paraId="2F5723D1" w14:textId="43144EC0" w:rsidR="00E023D9" w:rsidRDefault="00E023D9">
      <w:pPr>
        <w:pStyle w:val="ArendeUnderRubrik"/>
      </w:pPr>
      <w:r>
        <w:t xml:space="preserve">Landskapsregeringens </w:t>
      </w:r>
      <w:r w:rsidR="008E1CE8">
        <w:t>lagförslag</w:t>
      </w:r>
      <w:r>
        <w:t xml:space="preserve"> nr </w:t>
      </w:r>
      <w:r w:rsidR="00B12F75">
        <w:t>41</w:t>
      </w:r>
      <w:r>
        <w:t>/</w:t>
      </w:r>
      <w:proofErr w:type="gramStart"/>
      <w:r>
        <w:t>20</w:t>
      </w:r>
      <w:r w:rsidR="00B12F75">
        <w:t>19</w:t>
      </w:r>
      <w:r>
        <w:t>-20</w:t>
      </w:r>
      <w:r w:rsidR="00B12F75">
        <w:t>20</w:t>
      </w:r>
      <w:proofErr w:type="gramEnd"/>
    </w:p>
    <w:p w14:paraId="3D05E5C3" w14:textId="77777777" w:rsidR="00E023D9" w:rsidRDefault="00E023D9">
      <w:pPr>
        <w:pStyle w:val="ANormal"/>
      </w:pPr>
    </w:p>
    <w:p w14:paraId="264C45B4" w14:textId="77777777" w:rsidR="00E023D9" w:rsidRDefault="00E023D9">
      <w:pPr>
        <w:pStyle w:val="Innehll1"/>
      </w:pPr>
      <w:r>
        <w:t>INNEHÅLL</w:t>
      </w:r>
    </w:p>
    <w:p w14:paraId="571AD864" w14:textId="40D2EB7E" w:rsidR="00F00A0F" w:rsidRDefault="00E023D9">
      <w:pPr>
        <w:pStyle w:val="Innehll1"/>
        <w:rPr>
          <w:rFonts w:asciiTheme="minorHAnsi" w:eastAsiaTheme="minorEastAsia" w:hAnsiTheme="minorHAnsi" w:cstheme="minorBidi"/>
          <w:sz w:val="22"/>
          <w:szCs w:val="22"/>
          <w:lang w:val="sv-FI" w:eastAsia="sv-FI"/>
        </w:rPr>
      </w:pPr>
      <w:r>
        <w:fldChar w:fldCharType="begin"/>
      </w:r>
      <w:r>
        <w:instrText xml:space="preserve"> TOC \o "1-1" \h \z \t "LagHuvRubr;1" </w:instrText>
      </w:r>
      <w:r>
        <w:fldChar w:fldCharType="separate"/>
      </w:r>
      <w:hyperlink w:anchor="_Toc31105167" w:history="1">
        <w:r w:rsidR="00F00A0F" w:rsidRPr="007E7481">
          <w:rPr>
            <w:rStyle w:val="Hyperlnk"/>
            <w:lang w:val="en-GB"/>
          </w:rPr>
          <w:t>L A N D S K A P S L A G om</w:t>
        </w:r>
        <w:r w:rsidR="00F00A0F" w:rsidRPr="007E7481">
          <w:rPr>
            <w:rStyle w:val="Hyperlnk"/>
            <w:lang w:val="sv-FI"/>
          </w:rPr>
          <w:t xml:space="preserve"> ändring av landskapslagen om landskapsbidrag till bildningsförbund</w:t>
        </w:r>
        <w:r w:rsidR="00F00A0F">
          <w:rPr>
            <w:webHidden/>
          </w:rPr>
          <w:tab/>
        </w:r>
        <w:r w:rsidR="00F00A0F">
          <w:rPr>
            <w:webHidden/>
          </w:rPr>
          <w:fldChar w:fldCharType="begin"/>
        </w:r>
        <w:r w:rsidR="00F00A0F">
          <w:rPr>
            <w:webHidden/>
          </w:rPr>
          <w:instrText xml:space="preserve"> PAGEREF _Toc31105167 \h </w:instrText>
        </w:r>
        <w:r w:rsidR="00F00A0F">
          <w:rPr>
            <w:webHidden/>
          </w:rPr>
        </w:r>
        <w:r w:rsidR="00F00A0F">
          <w:rPr>
            <w:webHidden/>
          </w:rPr>
          <w:fldChar w:fldCharType="separate"/>
        </w:r>
        <w:r w:rsidR="00893694">
          <w:rPr>
            <w:webHidden/>
          </w:rPr>
          <w:t>1</w:t>
        </w:r>
        <w:r w:rsidR="00F00A0F">
          <w:rPr>
            <w:webHidden/>
          </w:rPr>
          <w:fldChar w:fldCharType="end"/>
        </w:r>
      </w:hyperlink>
    </w:p>
    <w:p w14:paraId="3BEC518A" w14:textId="77777777" w:rsidR="00E023D9" w:rsidRDefault="00E023D9">
      <w:pPr>
        <w:pStyle w:val="ANormal"/>
        <w:tabs>
          <w:tab w:val="right" w:leader="dot" w:pos="7809"/>
        </w:tabs>
        <w:rPr>
          <w:rFonts w:ascii="Verdana" w:hAnsi="Verdana"/>
          <w:noProof/>
          <w:sz w:val="16"/>
          <w:szCs w:val="36"/>
        </w:rPr>
      </w:pPr>
      <w:r>
        <w:rPr>
          <w:rFonts w:ascii="Verdana" w:hAnsi="Verdana"/>
          <w:noProof/>
          <w:sz w:val="16"/>
          <w:szCs w:val="36"/>
        </w:rPr>
        <w:fldChar w:fldCharType="end"/>
      </w:r>
    </w:p>
    <w:p w14:paraId="7400F378" w14:textId="77777777" w:rsidR="00E023D9" w:rsidRDefault="00E023D9">
      <w:pPr>
        <w:pStyle w:val="ANormal"/>
        <w:rPr>
          <w:noProof/>
        </w:rPr>
      </w:pPr>
    </w:p>
    <w:p w14:paraId="638948B7" w14:textId="77777777" w:rsidR="00E023D9" w:rsidRPr="00893694" w:rsidRDefault="00E023D9">
      <w:pPr>
        <w:pStyle w:val="LagHuvRubr"/>
        <w:rPr>
          <w:lang w:val="sv-FI"/>
        </w:rPr>
      </w:pPr>
      <w:bookmarkStart w:id="0" w:name="_Toc500921111"/>
      <w:bookmarkStart w:id="1" w:name="_Toc528640435"/>
      <w:bookmarkStart w:id="2" w:name="_Toc31105167"/>
      <w:r w:rsidRPr="00893694">
        <w:rPr>
          <w:lang w:val="sv-FI"/>
        </w:rPr>
        <w:t>L A N D S K A P S L A G</w:t>
      </w:r>
      <w:r w:rsidRPr="00893694">
        <w:rPr>
          <w:lang w:val="sv-FI"/>
        </w:rPr>
        <w:br/>
        <w:t>om</w:t>
      </w:r>
      <w:bookmarkEnd w:id="0"/>
      <w:bookmarkEnd w:id="1"/>
      <w:r w:rsidR="008E1CE8" w:rsidRPr="008E1CE8">
        <w:rPr>
          <w:lang w:val="sv-FI"/>
        </w:rPr>
        <w:t xml:space="preserve"> </w:t>
      </w:r>
      <w:r w:rsidR="008E1CE8">
        <w:rPr>
          <w:lang w:val="sv-FI"/>
        </w:rPr>
        <w:t xml:space="preserve">ändring av landskapslagen om </w:t>
      </w:r>
      <w:r w:rsidR="008E1CE8" w:rsidRPr="006F420E">
        <w:rPr>
          <w:lang w:val="sv-FI"/>
        </w:rPr>
        <w:t>landskapsbidrag till bildningsförbund</w:t>
      </w:r>
      <w:bookmarkEnd w:id="2"/>
    </w:p>
    <w:p w14:paraId="24B773B7" w14:textId="77777777" w:rsidR="00E023D9" w:rsidRPr="00893694" w:rsidRDefault="00E023D9">
      <w:pPr>
        <w:pStyle w:val="ANormal"/>
        <w:rPr>
          <w:lang w:val="sv-FI"/>
        </w:rPr>
      </w:pPr>
    </w:p>
    <w:p w14:paraId="2CDF0827" w14:textId="77777777" w:rsidR="008E1CE8" w:rsidRDefault="008E1CE8" w:rsidP="008E1CE8">
      <w:pPr>
        <w:pStyle w:val="ANormal"/>
      </w:pPr>
      <w:r w:rsidRPr="004A5D30">
        <w:rPr>
          <w:lang w:val="sv-FI"/>
        </w:rPr>
        <w:tab/>
      </w:r>
      <w:r>
        <w:t xml:space="preserve">I enlighet med lagtingets beslut </w:t>
      </w:r>
      <w:r w:rsidRPr="000060DA">
        <w:rPr>
          <w:b/>
          <w:bCs/>
        </w:rPr>
        <w:t>ändras</w:t>
      </w:r>
      <w:r>
        <w:t xml:space="preserve"> 8 § 1 och 3 mom. samt 9-12, 16 och 17 §§ landskapslagen (2009:54) om landskapsbidrag till bildningsförbund som följer:</w:t>
      </w:r>
    </w:p>
    <w:p w14:paraId="03487D63" w14:textId="77777777" w:rsidR="008E1CE8" w:rsidRPr="00893694" w:rsidRDefault="008E1CE8">
      <w:pPr>
        <w:pStyle w:val="ANormal"/>
        <w:rPr>
          <w:lang w:val="sv-FI"/>
        </w:rPr>
      </w:pPr>
    </w:p>
    <w:p w14:paraId="0EFF01CE" w14:textId="77777777" w:rsidR="00E023D9" w:rsidRPr="00893694" w:rsidRDefault="00E023D9">
      <w:pPr>
        <w:pStyle w:val="ANormal"/>
        <w:rPr>
          <w:lang w:val="sv-FI"/>
        </w:rPr>
      </w:pPr>
    </w:p>
    <w:tbl>
      <w:tblPr>
        <w:tblW w:w="5000" w:type="pct"/>
        <w:tblLayout w:type="fixed"/>
        <w:tblCellMar>
          <w:left w:w="0" w:type="dxa"/>
          <w:right w:w="0" w:type="dxa"/>
        </w:tblCellMar>
        <w:tblLook w:val="0000" w:firstRow="0" w:lastRow="0" w:firstColumn="0" w:lastColumn="0" w:noHBand="0" w:noVBand="0"/>
      </w:tblPr>
      <w:tblGrid>
        <w:gridCol w:w="3797"/>
        <w:gridCol w:w="228"/>
        <w:gridCol w:w="3799"/>
      </w:tblGrid>
      <w:tr w:rsidR="00E023D9" w14:paraId="1DE12708" w14:textId="77777777" w:rsidTr="00F00A0F">
        <w:tc>
          <w:tcPr>
            <w:tcW w:w="2426" w:type="pct"/>
          </w:tcPr>
          <w:p w14:paraId="67F4F036" w14:textId="77777777" w:rsidR="00E023D9" w:rsidRDefault="00E023D9">
            <w:pPr>
              <w:pStyle w:val="xCelltext"/>
              <w:jc w:val="center"/>
            </w:pPr>
            <w:r>
              <w:t>Gällande lydelse</w:t>
            </w:r>
          </w:p>
        </w:tc>
        <w:tc>
          <w:tcPr>
            <w:tcW w:w="146" w:type="pct"/>
          </w:tcPr>
          <w:p w14:paraId="3AB03730" w14:textId="77777777" w:rsidR="00E023D9" w:rsidRDefault="00E023D9">
            <w:pPr>
              <w:pStyle w:val="xCelltext"/>
              <w:jc w:val="center"/>
            </w:pPr>
          </w:p>
        </w:tc>
        <w:tc>
          <w:tcPr>
            <w:tcW w:w="2428" w:type="pct"/>
          </w:tcPr>
          <w:p w14:paraId="1541F1AD" w14:textId="77777777" w:rsidR="00E023D9" w:rsidRDefault="00E023D9">
            <w:pPr>
              <w:pStyle w:val="xCelltext"/>
              <w:jc w:val="center"/>
            </w:pPr>
            <w:r>
              <w:t>Föreslagen lydelse</w:t>
            </w:r>
          </w:p>
        </w:tc>
      </w:tr>
      <w:tr w:rsidR="00E023D9" w14:paraId="7E3D9E34" w14:textId="77777777" w:rsidTr="00F00A0F">
        <w:tc>
          <w:tcPr>
            <w:tcW w:w="2426" w:type="pct"/>
          </w:tcPr>
          <w:p w14:paraId="61A325B0" w14:textId="77777777" w:rsidR="00E023D9" w:rsidRDefault="00E023D9">
            <w:pPr>
              <w:pStyle w:val="ANormal"/>
            </w:pPr>
          </w:p>
          <w:p w14:paraId="4AE9AB3A" w14:textId="77777777" w:rsidR="008E1CE8" w:rsidRPr="008E1CE8" w:rsidRDefault="008E1CE8" w:rsidP="008E1CE8">
            <w:pPr>
              <w:pStyle w:val="LagParagraf"/>
            </w:pPr>
            <w:r w:rsidRPr="008E1CE8">
              <w:t>8</w:t>
            </w:r>
            <w:r>
              <w:t> </w:t>
            </w:r>
            <w:r w:rsidRPr="008E1CE8">
              <w:t>§</w:t>
            </w:r>
          </w:p>
          <w:p w14:paraId="015AA531" w14:textId="77777777" w:rsidR="008E1CE8" w:rsidRDefault="008E1CE8" w:rsidP="008E1CE8">
            <w:pPr>
              <w:pStyle w:val="LagPararubrik"/>
            </w:pPr>
            <w:r>
              <w:t>Ansökan</w:t>
            </w:r>
          </w:p>
          <w:p w14:paraId="0D800978" w14:textId="77777777" w:rsidR="008E1CE8" w:rsidRDefault="008E1CE8" w:rsidP="008E1CE8">
            <w:pPr>
              <w:pStyle w:val="ANormal"/>
            </w:pPr>
            <w:r>
              <w:tab/>
              <w:t>Ansökan om landskapsbidrag till ett bildningsförbund prövas av landskapsregeringen. Landskapsstödet ska sökas skriftligen eller på något annat sätt som landskapsregeringen har godkänt.</w:t>
            </w:r>
          </w:p>
          <w:p w14:paraId="03F7EAB5" w14:textId="77777777" w:rsidR="008E1CE8" w:rsidRDefault="008E1CE8">
            <w:pPr>
              <w:pStyle w:val="ANormal"/>
            </w:pPr>
            <w:r>
              <w:t xml:space="preserve">- - - - - - - - - - - - - - - - - - - - - - - - - - - - - </w:t>
            </w:r>
          </w:p>
          <w:p w14:paraId="58F3E3E0" w14:textId="77777777" w:rsidR="008E1CE8" w:rsidRDefault="008E1CE8" w:rsidP="008E1CE8">
            <w:pPr>
              <w:pStyle w:val="ANormal"/>
            </w:pPr>
            <w:r>
              <w:tab/>
              <w:t>Sökanden ska, utöver vad som sägs i 2 mom., i samband med ansökan om landskapsbidrag lämna landskapsregeringen de uppgifter som landskapsregeringen behöver känna till för att avgöra en ansökan.</w:t>
            </w:r>
          </w:p>
          <w:p w14:paraId="1F7A00D3" w14:textId="77777777" w:rsidR="00E023D9" w:rsidRDefault="00E023D9" w:rsidP="008E1CE8">
            <w:pPr>
              <w:pStyle w:val="ANormal"/>
            </w:pPr>
          </w:p>
        </w:tc>
        <w:tc>
          <w:tcPr>
            <w:tcW w:w="146" w:type="pct"/>
          </w:tcPr>
          <w:p w14:paraId="267E64CA" w14:textId="77777777" w:rsidR="00E023D9" w:rsidRDefault="00E023D9">
            <w:pPr>
              <w:pStyle w:val="ANormal"/>
            </w:pPr>
          </w:p>
        </w:tc>
        <w:tc>
          <w:tcPr>
            <w:tcW w:w="2428" w:type="pct"/>
          </w:tcPr>
          <w:p w14:paraId="59ED4D75" w14:textId="77777777" w:rsidR="00E023D9" w:rsidRDefault="00E023D9">
            <w:pPr>
              <w:pStyle w:val="ANormal"/>
            </w:pPr>
          </w:p>
          <w:p w14:paraId="7FC1648E" w14:textId="77777777" w:rsidR="008E1CE8" w:rsidRDefault="008E1CE8" w:rsidP="008E1CE8">
            <w:pPr>
              <w:pStyle w:val="LagParagraf"/>
            </w:pPr>
            <w:r>
              <w:t>8 §</w:t>
            </w:r>
          </w:p>
          <w:p w14:paraId="393BA0BC" w14:textId="77777777" w:rsidR="008E1CE8" w:rsidRDefault="008E1CE8" w:rsidP="008E1CE8">
            <w:pPr>
              <w:pStyle w:val="LagPararubrik"/>
            </w:pPr>
            <w:r>
              <w:t>Ansökan</w:t>
            </w:r>
          </w:p>
          <w:p w14:paraId="3F921D98" w14:textId="77777777" w:rsidR="008E1CE8" w:rsidRDefault="008E1CE8" w:rsidP="008E1CE8">
            <w:pPr>
              <w:pStyle w:val="ANormal"/>
            </w:pPr>
            <w:r>
              <w:tab/>
              <w:t xml:space="preserve">Ansökan om landskapsbidrag till ett bildningsförbund prövas av </w:t>
            </w:r>
            <w:r w:rsidRPr="008E1CE8">
              <w:rPr>
                <w:b/>
                <w:bCs/>
              </w:rPr>
              <w:t>Ålands kulturdelegation</w:t>
            </w:r>
            <w:r>
              <w:t xml:space="preserve">. Landskapsstödet ska sökas skriftligen eller på något annat sätt som </w:t>
            </w:r>
            <w:r w:rsidRPr="008E1CE8">
              <w:rPr>
                <w:b/>
                <w:bCs/>
              </w:rPr>
              <w:t>Ålands kulturdelegation</w:t>
            </w:r>
            <w:r>
              <w:t xml:space="preserve"> har godkänt.</w:t>
            </w:r>
          </w:p>
          <w:p w14:paraId="63862D21" w14:textId="77777777" w:rsidR="008E1CE8" w:rsidRDefault="008E1CE8">
            <w:pPr>
              <w:pStyle w:val="ANormal"/>
            </w:pPr>
            <w:r>
              <w:t>- - - - - - - - - - - - - - - - - - - - - - - - - - - - - -</w:t>
            </w:r>
          </w:p>
          <w:p w14:paraId="2D7E2DD2" w14:textId="77777777" w:rsidR="00E023D9" w:rsidRDefault="008E1CE8" w:rsidP="008E1CE8">
            <w:pPr>
              <w:pStyle w:val="ANormal"/>
            </w:pPr>
            <w:r>
              <w:tab/>
              <w:t xml:space="preserve">Sökanden ska, utöver vad som sägs i 2 mom., i samband med ansökan om landskapsbidrag lämna </w:t>
            </w:r>
            <w:r w:rsidRPr="008E1CE8">
              <w:rPr>
                <w:b/>
                <w:bCs/>
              </w:rPr>
              <w:t>Ålands kulturdelegation</w:t>
            </w:r>
            <w:r>
              <w:t xml:space="preserve"> de uppgifter som </w:t>
            </w:r>
            <w:r w:rsidRPr="008E1CE8">
              <w:rPr>
                <w:b/>
                <w:bCs/>
              </w:rPr>
              <w:t>Ålands kulturdelegation</w:t>
            </w:r>
            <w:r>
              <w:t xml:space="preserve"> behöver känna till för att avgöra en ansökan.</w:t>
            </w:r>
          </w:p>
          <w:p w14:paraId="5CB09B2B" w14:textId="77777777" w:rsidR="008E1CE8" w:rsidRDefault="008E1CE8" w:rsidP="008E1CE8">
            <w:pPr>
              <w:pStyle w:val="ANormal"/>
            </w:pPr>
          </w:p>
        </w:tc>
      </w:tr>
      <w:tr w:rsidR="00E023D9" w14:paraId="37A57E83" w14:textId="77777777" w:rsidTr="00F00A0F">
        <w:tc>
          <w:tcPr>
            <w:tcW w:w="2426" w:type="pct"/>
          </w:tcPr>
          <w:p w14:paraId="1CEB2C13" w14:textId="77777777" w:rsidR="00E023D9" w:rsidRDefault="00E023D9">
            <w:pPr>
              <w:pStyle w:val="ANormal"/>
            </w:pPr>
          </w:p>
          <w:p w14:paraId="0506A00F" w14:textId="77777777" w:rsidR="008E1CE8" w:rsidRDefault="008E1CE8" w:rsidP="008E1CE8">
            <w:pPr>
              <w:pStyle w:val="LagParagraf"/>
            </w:pPr>
            <w:r>
              <w:t>9 §</w:t>
            </w:r>
          </w:p>
          <w:p w14:paraId="6A371A0A" w14:textId="77777777" w:rsidR="008E1CE8" w:rsidRDefault="008E1CE8" w:rsidP="008E1CE8">
            <w:pPr>
              <w:pStyle w:val="LagPararubrik"/>
            </w:pPr>
            <w:r>
              <w:t>Beslut</w:t>
            </w:r>
          </w:p>
          <w:p w14:paraId="5EEEF37B" w14:textId="77777777" w:rsidR="008E1CE8" w:rsidRDefault="008E1CE8" w:rsidP="008E1CE8">
            <w:pPr>
              <w:pStyle w:val="ANormal"/>
            </w:pPr>
            <w:r>
              <w:tab/>
              <w:t>Landskapsbidrag till ett bildningsförbund beviljas inom ramen för landskapsbudgeten av landskapsregeringen.</w:t>
            </w:r>
          </w:p>
          <w:p w14:paraId="0FFFAD92" w14:textId="77777777" w:rsidR="0063673A" w:rsidRDefault="0063673A" w:rsidP="008E1CE8">
            <w:pPr>
              <w:pStyle w:val="ANormal"/>
            </w:pPr>
          </w:p>
          <w:p w14:paraId="5EB2857E" w14:textId="77777777" w:rsidR="0063673A" w:rsidRDefault="0063673A" w:rsidP="008E1CE8">
            <w:pPr>
              <w:pStyle w:val="ANormal"/>
            </w:pPr>
          </w:p>
          <w:p w14:paraId="01B8093F" w14:textId="77777777" w:rsidR="0063673A" w:rsidRDefault="0063673A" w:rsidP="008E1CE8">
            <w:pPr>
              <w:pStyle w:val="ANormal"/>
            </w:pPr>
          </w:p>
          <w:p w14:paraId="0C475A88" w14:textId="77777777" w:rsidR="0063673A" w:rsidRDefault="0063673A" w:rsidP="008E1CE8">
            <w:pPr>
              <w:pStyle w:val="ANormal"/>
            </w:pPr>
          </w:p>
          <w:p w14:paraId="2868C011" w14:textId="77777777" w:rsidR="008E1CE8" w:rsidRDefault="0063673A" w:rsidP="008E1CE8">
            <w:pPr>
              <w:pStyle w:val="ANormal"/>
            </w:pPr>
            <w:r>
              <w:tab/>
            </w:r>
            <w:r w:rsidR="008E1CE8">
              <w:t>Av beslutet ska mottagaren, ändamålet, beloppet, de villkor som är förenade med bidraget och ordningen för utbetalningen framgå. Om inget stöd beviljas ska orsaken framgå av beslutets motivering. Landskapsregeringens beslut ska vara skriftligt. Villkor för erhållande av bidrag är att verksamhetsspråket är svenska. Vid bildningsarbete kan främmande språk användas.</w:t>
            </w:r>
          </w:p>
          <w:p w14:paraId="559D2089" w14:textId="77777777" w:rsidR="00E023D9" w:rsidRDefault="00E023D9" w:rsidP="008E1CE8">
            <w:pPr>
              <w:pStyle w:val="ANormal"/>
            </w:pPr>
          </w:p>
        </w:tc>
        <w:tc>
          <w:tcPr>
            <w:tcW w:w="146" w:type="pct"/>
          </w:tcPr>
          <w:p w14:paraId="07F60698" w14:textId="77777777" w:rsidR="00E023D9" w:rsidRDefault="00E023D9">
            <w:pPr>
              <w:pStyle w:val="ANormal"/>
            </w:pPr>
          </w:p>
        </w:tc>
        <w:tc>
          <w:tcPr>
            <w:tcW w:w="2428" w:type="pct"/>
          </w:tcPr>
          <w:p w14:paraId="0467B6B6" w14:textId="77777777" w:rsidR="00E023D9" w:rsidRDefault="00E023D9">
            <w:pPr>
              <w:pStyle w:val="ANormal"/>
            </w:pPr>
          </w:p>
          <w:p w14:paraId="19D90E28" w14:textId="77777777" w:rsidR="008E1CE8" w:rsidRDefault="008E1CE8" w:rsidP="008E1CE8">
            <w:pPr>
              <w:pStyle w:val="LagParagraf"/>
            </w:pPr>
            <w:r>
              <w:t>9 §</w:t>
            </w:r>
          </w:p>
          <w:p w14:paraId="3700C430" w14:textId="77777777" w:rsidR="008E1CE8" w:rsidRDefault="008E1CE8" w:rsidP="008E1CE8">
            <w:pPr>
              <w:pStyle w:val="LagPararubrik"/>
            </w:pPr>
            <w:r>
              <w:t>Beslut</w:t>
            </w:r>
          </w:p>
          <w:p w14:paraId="33732CFF" w14:textId="77777777" w:rsidR="008E1CE8" w:rsidRPr="0063673A" w:rsidRDefault="008E1CE8" w:rsidP="008E1CE8">
            <w:pPr>
              <w:pStyle w:val="ANormal"/>
              <w:rPr>
                <w:b/>
                <w:bCs/>
              </w:rPr>
            </w:pPr>
            <w:r>
              <w:tab/>
              <w:t xml:space="preserve">Landskapsbidrag till ett bildningsförbund beviljas av </w:t>
            </w:r>
            <w:r w:rsidRPr="0063673A">
              <w:rPr>
                <w:b/>
                <w:bCs/>
              </w:rPr>
              <w:t>Ålands kulturdelegation</w:t>
            </w:r>
            <w:r>
              <w:t xml:space="preserve"> inom ramen för </w:t>
            </w:r>
            <w:r w:rsidRPr="0063673A">
              <w:rPr>
                <w:b/>
                <w:bCs/>
              </w:rPr>
              <w:t>landskapsbudgeten och med beaktande av bestämmelserna om Ålands kulturdelegations verksamhet enligt landskapslagen (1996:53) om Ålands kulturdelegation.</w:t>
            </w:r>
          </w:p>
          <w:p w14:paraId="6491F805" w14:textId="77777777" w:rsidR="008E1CE8" w:rsidRPr="00222CC1" w:rsidRDefault="008E1CE8" w:rsidP="008E1CE8">
            <w:pPr>
              <w:pStyle w:val="ANormal"/>
            </w:pPr>
            <w:r>
              <w:tab/>
              <w:t xml:space="preserve">Av beslutet ska mottagaren, ändamålet, beloppet, de villkor som är förenade med bidraget och ordningen för utbetalningen framgå. Om inget stöd beviljas ska orsaken framgå av beslutets motivering. </w:t>
            </w:r>
            <w:r w:rsidRPr="0063673A">
              <w:rPr>
                <w:b/>
                <w:bCs/>
              </w:rPr>
              <w:t>Ålands kulturdelegation</w:t>
            </w:r>
            <w:r w:rsidR="0063673A" w:rsidRPr="0063673A">
              <w:rPr>
                <w:b/>
                <w:bCs/>
              </w:rPr>
              <w:t>s</w:t>
            </w:r>
            <w:r>
              <w:t xml:space="preserve"> beslut ska vara skriftligt. </w:t>
            </w:r>
            <w:r w:rsidRPr="00222CC1">
              <w:t>Villkor för erhållande av bidrag är att verksamhetsspråket är svenska. Vid bildningsarbete kan främmande språk användas.</w:t>
            </w:r>
          </w:p>
          <w:p w14:paraId="4EE4B94C" w14:textId="77777777" w:rsidR="00E023D9" w:rsidRDefault="00E023D9" w:rsidP="008E1CE8">
            <w:pPr>
              <w:pStyle w:val="ANormal"/>
            </w:pPr>
          </w:p>
        </w:tc>
      </w:tr>
      <w:tr w:rsidR="008E1CE8" w14:paraId="26FB922E" w14:textId="77777777" w:rsidTr="00F00A0F">
        <w:tc>
          <w:tcPr>
            <w:tcW w:w="2426" w:type="pct"/>
          </w:tcPr>
          <w:p w14:paraId="62F342A0" w14:textId="77777777" w:rsidR="008E1CE8" w:rsidRDefault="008E1CE8">
            <w:pPr>
              <w:pStyle w:val="ANormal"/>
            </w:pPr>
          </w:p>
          <w:p w14:paraId="294FE891" w14:textId="77777777" w:rsidR="0063673A" w:rsidRDefault="0063673A" w:rsidP="0063673A">
            <w:pPr>
              <w:pStyle w:val="LagParagraf"/>
            </w:pPr>
            <w:r>
              <w:t>10 §</w:t>
            </w:r>
          </w:p>
          <w:p w14:paraId="7999C07D" w14:textId="77777777" w:rsidR="0063673A" w:rsidRDefault="0063673A" w:rsidP="0063673A">
            <w:pPr>
              <w:pStyle w:val="LagPararubrik"/>
            </w:pPr>
            <w:r>
              <w:t>Övervakning</w:t>
            </w:r>
          </w:p>
          <w:p w14:paraId="1A7A75FF" w14:textId="77777777" w:rsidR="0063673A" w:rsidRDefault="0063673A" w:rsidP="0063673A">
            <w:pPr>
              <w:pStyle w:val="ANormal"/>
            </w:pPr>
            <w:r>
              <w:tab/>
              <w:t>Landskapsregeringen övervakar att syftet med landskapsbidragen uppfylls.</w:t>
            </w:r>
          </w:p>
          <w:p w14:paraId="670D7168" w14:textId="77777777" w:rsidR="0063673A" w:rsidRDefault="0063673A" w:rsidP="0063673A">
            <w:pPr>
              <w:pStyle w:val="ANormal"/>
            </w:pPr>
            <w:r>
              <w:tab/>
              <w:t>Bildningsförbundet ska fortlöpande lämna landskapsregeringen riktiga och tillräckliga uppgifter för övervakningen av att villkoren i beslutet och lagstiftningen i övrigt iakttas.</w:t>
            </w:r>
          </w:p>
          <w:p w14:paraId="09C47E59" w14:textId="77777777" w:rsidR="0063673A" w:rsidRDefault="0063673A">
            <w:pPr>
              <w:pStyle w:val="ANormal"/>
            </w:pPr>
          </w:p>
        </w:tc>
        <w:tc>
          <w:tcPr>
            <w:tcW w:w="146" w:type="pct"/>
          </w:tcPr>
          <w:p w14:paraId="522FCE75" w14:textId="77777777" w:rsidR="008E1CE8" w:rsidRDefault="008E1CE8">
            <w:pPr>
              <w:pStyle w:val="ANormal"/>
            </w:pPr>
          </w:p>
        </w:tc>
        <w:tc>
          <w:tcPr>
            <w:tcW w:w="2428" w:type="pct"/>
          </w:tcPr>
          <w:p w14:paraId="0F104C34" w14:textId="77777777" w:rsidR="008E1CE8" w:rsidRDefault="008E1CE8">
            <w:pPr>
              <w:pStyle w:val="ANormal"/>
            </w:pPr>
          </w:p>
          <w:p w14:paraId="7F48175E" w14:textId="77777777" w:rsidR="008E1CE8" w:rsidRPr="00222CC1" w:rsidRDefault="008E1CE8" w:rsidP="008E1CE8">
            <w:pPr>
              <w:pStyle w:val="LagParagraf"/>
            </w:pPr>
            <w:r w:rsidRPr="00222CC1">
              <w:t>10</w:t>
            </w:r>
            <w:r>
              <w:t> §</w:t>
            </w:r>
          </w:p>
          <w:p w14:paraId="0BB55EFF" w14:textId="77777777" w:rsidR="008E1CE8" w:rsidRPr="00222CC1" w:rsidRDefault="008E1CE8" w:rsidP="008E1CE8">
            <w:pPr>
              <w:pStyle w:val="LagPararubrik"/>
            </w:pPr>
            <w:r w:rsidRPr="00222CC1">
              <w:t>Övervakning</w:t>
            </w:r>
          </w:p>
          <w:p w14:paraId="480A1B34" w14:textId="77777777" w:rsidR="008E1CE8" w:rsidRPr="00222CC1" w:rsidRDefault="008E1CE8" w:rsidP="008E1CE8">
            <w:pPr>
              <w:pStyle w:val="ANormal"/>
            </w:pPr>
            <w:r w:rsidRPr="00222CC1">
              <w:tab/>
            </w:r>
            <w:r w:rsidRPr="0063673A">
              <w:rPr>
                <w:b/>
                <w:bCs/>
              </w:rPr>
              <w:t>Ålands kulturdelegation</w:t>
            </w:r>
            <w:r w:rsidRPr="00222CC1">
              <w:t xml:space="preserve"> övervakar att syftet med landskapsbidragen uppfylls.</w:t>
            </w:r>
          </w:p>
          <w:p w14:paraId="46C26711" w14:textId="77777777" w:rsidR="008E1CE8" w:rsidRDefault="008E1CE8" w:rsidP="008E1CE8">
            <w:pPr>
              <w:pStyle w:val="ANormal"/>
            </w:pPr>
            <w:r>
              <w:tab/>
              <w:t xml:space="preserve">Bildningsförbundet ska fortlöpande lämna </w:t>
            </w:r>
            <w:r w:rsidRPr="0063673A">
              <w:rPr>
                <w:b/>
                <w:bCs/>
              </w:rPr>
              <w:t>Ålands kulturdelegation</w:t>
            </w:r>
            <w:r>
              <w:t xml:space="preserve"> riktiga och tillräckliga uppgifter för övervakningen av att villkoren i beslutet och lagstiftningen i övrigt iakttas.</w:t>
            </w:r>
          </w:p>
          <w:p w14:paraId="2AF8D477" w14:textId="77777777" w:rsidR="008E1CE8" w:rsidRDefault="008E1CE8">
            <w:pPr>
              <w:pStyle w:val="ANormal"/>
            </w:pPr>
          </w:p>
        </w:tc>
      </w:tr>
      <w:tr w:rsidR="008E1CE8" w14:paraId="7459CC04" w14:textId="77777777" w:rsidTr="00F00A0F">
        <w:tc>
          <w:tcPr>
            <w:tcW w:w="2426" w:type="pct"/>
          </w:tcPr>
          <w:p w14:paraId="1C23A3FD" w14:textId="77777777" w:rsidR="008E1CE8" w:rsidRDefault="008E1CE8">
            <w:pPr>
              <w:pStyle w:val="ANormal"/>
            </w:pPr>
          </w:p>
          <w:p w14:paraId="1E56DA02" w14:textId="77777777" w:rsidR="0063673A" w:rsidRDefault="0063673A" w:rsidP="0063673A">
            <w:pPr>
              <w:pStyle w:val="LagParagraf"/>
            </w:pPr>
            <w:r>
              <w:t>11 §</w:t>
            </w:r>
          </w:p>
          <w:p w14:paraId="04F641F1" w14:textId="77777777" w:rsidR="0063673A" w:rsidRDefault="0063673A" w:rsidP="0063673A">
            <w:pPr>
              <w:pStyle w:val="LagPararubrik"/>
            </w:pPr>
            <w:r>
              <w:t>Återkrav</w:t>
            </w:r>
          </w:p>
          <w:p w14:paraId="764C6B67" w14:textId="77777777" w:rsidR="0063673A" w:rsidRDefault="0063673A" w:rsidP="0063673A">
            <w:pPr>
              <w:pStyle w:val="ANormal"/>
            </w:pPr>
            <w:r>
              <w:tab/>
              <w:t>Landskapsregeringen ska besluta att utbetalningen av landskapsbidrag ska upphöra samt att landskapsbidrag som redan har betalts ut helt eller delvis ska återkrävas om det har använts för ett väsentligt annat ändamål än vad det har beviljats för, om bidragstagaren har lämnat felaktiga uppgifter som haft en väsentlig inverkan på att bidraget har beviljats, dess belopp eller villkor eller om bidragstagaren hemlighållit omständigheter som väsentligt har inverkat på beslutet om beviljande.</w:t>
            </w:r>
          </w:p>
          <w:p w14:paraId="6CC138BD" w14:textId="77777777" w:rsidR="0063673A" w:rsidRDefault="0063673A" w:rsidP="0063673A">
            <w:pPr>
              <w:pStyle w:val="ANormal"/>
            </w:pPr>
            <w:r>
              <w:tab/>
              <w:t>Beslut om upphörande av utbetalning och återkrav av landskapsbidrag ska fattas utan dröjsmål. Av särskilda skäl kan beslut fattas inom två kalenderår efter det att landskapsregeringen har fått kännedom om en sådan omständighet med stöd av vilken utbetalningen av landskapsbidraget ska upphöra eller återkrävas. Åtgärder för återkrav av landskapsbidrag får inte längre vidtas när fem år har förflutit från det att landskapsbidraget eller den sista posten av det betalades ut.</w:t>
            </w:r>
          </w:p>
          <w:p w14:paraId="4BAAA145" w14:textId="77777777" w:rsidR="0063673A" w:rsidRDefault="0063673A" w:rsidP="0063673A">
            <w:pPr>
              <w:pStyle w:val="ANormal"/>
            </w:pPr>
            <w:r>
              <w:tab/>
              <w:t>Återkravet får drivas in i enlighet med lagen om verkställighet av skatter och avgifter (FFS 706/2007). Återkravet kan även verkställas på så sätt att från landskapsbidrag enligt denna lag som landskapsregeringen senare betalar till bidragstagaren avdras det belopp som ska återkrävas.</w:t>
            </w:r>
          </w:p>
          <w:p w14:paraId="6BF9C295" w14:textId="77777777" w:rsidR="0063673A" w:rsidRDefault="0063673A">
            <w:pPr>
              <w:pStyle w:val="ANormal"/>
            </w:pPr>
          </w:p>
        </w:tc>
        <w:tc>
          <w:tcPr>
            <w:tcW w:w="146" w:type="pct"/>
          </w:tcPr>
          <w:p w14:paraId="67AACB42" w14:textId="77777777" w:rsidR="008E1CE8" w:rsidRDefault="008E1CE8">
            <w:pPr>
              <w:pStyle w:val="ANormal"/>
            </w:pPr>
          </w:p>
        </w:tc>
        <w:tc>
          <w:tcPr>
            <w:tcW w:w="2428" w:type="pct"/>
          </w:tcPr>
          <w:p w14:paraId="1E448A01" w14:textId="77777777" w:rsidR="008E1CE8" w:rsidRDefault="008E1CE8">
            <w:pPr>
              <w:pStyle w:val="ANormal"/>
            </w:pPr>
          </w:p>
          <w:p w14:paraId="466F18D6" w14:textId="77777777" w:rsidR="008E1CE8" w:rsidRDefault="008E1CE8" w:rsidP="008E1CE8">
            <w:pPr>
              <w:pStyle w:val="LagParagraf"/>
            </w:pPr>
            <w:r>
              <w:t>11 §</w:t>
            </w:r>
          </w:p>
          <w:p w14:paraId="2F18A6BB" w14:textId="77777777" w:rsidR="008E1CE8" w:rsidRDefault="008E1CE8" w:rsidP="008E1CE8">
            <w:pPr>
              <w:pStyle w:val="LagPararubrik"/>
            </w:pPr>
            <w:r>
              <w:t>Återkrav</w:t>
            </w:r>
          </w:p>
          <w:p w14:paraId="5FC1175E" w14:textId="77777777" w:rsidR="008E1CE8" w:rsidRDefault="008E1CE8" w:rsidP="008E1CE8">
            <w:pPr>
              <w:pStyle w:val="ANormal"/>
            </w:pPr>
            <w:r>
              <w:tab/>
            </w:r>
            <w:r w:rsidRPr="0063673A">
              <w:rPr>
                <w:b/>
                <w:bCs/>
              </w:rPr>
              <w:t>Ålands kulturdelegation</w:t>
            </w:r>
            <w:r>
              <w:t xml:space="preserve"> ska besluta att utbetalningen av landskapsbidrag ska upphöra samt att landskapsbidrag som redan har betalts ut helt eller delvis ska återkrävas om det har använts för ett väsentligt annat ändamål än vad det har beviljats för, om bidragstagaren har lämnat felaktiga uppgifter som haft en väsentlig inverkan på att bidraget har beviljats, dess belopp eller villkor eller om bidragstagaren hemlighållit omständigheter som väsentligt har inverkat på beslutet om beviljande.</w:t>
            </w:r>
          </w:p>
          <w:p w14:paraId="0DAA5D46" w14:textId="77777777" w:rsidR="008E1CE8" w:rsidRPr="00222CC1" w:rsidRDefault="008E1CE8" w:rsidP="008E1CE8">
            <w:pPr>
              <w:pStyle w:val="ANormal"/>
            </w:pPr>
            <w:r>
              <w:tab/>
              <w:t xml:space="preserve">Beslut om upphörande av utbetalning och återkrav av landskapsbidrag ska </w:t>
            </w:r>
            <w:r w:rsidRPr="00222CC1">
              <w:t xml:space="preserve">fattas utan dröjsmål. Av särskilda skäl kan beslut fattas inom två kalenderår efter det att </w:t>
            </w:r>
            <w:r w:rsidRPr="0063673A">
              <w:rPr>
                <w:b/>
                <w:bCs/>
              </w:rPr>
              <w:t>Ålands kulturdelegation</w:t>
            </w:r>
            <w:r w:rsidRPr="00222CC1">
              <w:t xml:space="preserve"> har fått kännedom om en sådan omständighet med stöd av vilken utbetalningen av landskapsbidraget ska upphöra eller återkrävas. Åtgärder för återkrav av landskapsbidrag får inte längre vidtas när fem år har förflutit från det att landskapsbidraget eller den sista posten av det betalades ut.</w:t>
            </w:r>
          </w:p>
          <w:p w14:paraId="5BC8FE06" w14:textId="77777777" w:rsidR="008E1CE8" w:rsidRPr="00222CC1" w:rsidRDefault="008E1CE8" w:rsidP="008E1CE8">
            <w:pPr>
              <w:pStyle w:val="ANormal"/>
            </w:pPr>
            <w:r w:rsidRPr="00222CC1">
              <w:tab/>
              <w:t xml:space="preserve">Återkravet får drivas in i enlighet med lagen om verkställighet av skatter och avgifter (FFS 706/2007). Återkravet kan även verkställas på så sätt att från landskapsbidrag enligt denna lag som </w:t>
            </w:r>
            <w:r w:rsidRPr="0063673A">
              <w:rPr>
                <w:b/>
                <w:bCs/>
              </w:rPr>
              <w:t>Ålands kulturdelegation</w:t>
            </w:r>
            <w:r w:rsidRPr="00222CC1">
              <w:t xml:space="preserve"> senare betalar till bidragstagaren avdras det belopp som ska återkrävas.</w:t>
            </w:r>
          </w:p>
          <w:p w14:paraId="48C623D7" w14:textId="77777777" w:rsidR="008E1CE8" w:rsidRDefault="008E1CE8">
            <w:pPr>
              <w:pStyle w:val="ANormal"/>
            </w:pPr>
          </w:p>
        </w:tc>
      </w:tr>
      <w:tr w:rsidR="008E1CE8" w14:paraId="6BF9F4EA" w14:textId="77777777" w:rsidTr="00F00A0F">
        <w:tc>
          <w:tcPr>
            <w:tcW w:w="2426" w:type="pct"/>
          </w:tcPr>
          <w:p w14:paraId="33F49849" w14:textId="77777777" w:rsidR="008E1CE8" w:rsidRDefault="008E1CE8">
            <w:pPr>
              <w:pStyle w:val="ANormal"/>
            </w:pPr>
          </w:p>
          <w:p w14:paraId="4982F279" w14:textId="77777777" w:rsidR="0063673A" w:rsidRDefault="0063673A" w:rsidP="0063673A">
            <w:pPr>
              <w:pStyle w:val="LagParagraf"/>
            </w:pPr>
            <w:r>
              <w:t>12 §</w:t>
            </w:r>
          </w:p>
          <w:p w14:paraId="3F9CF083" w14:textId="1223CAF5" w:rsidR="0063673A" w:rsidRDefault="00B12F75" w:rsidP="0063673A">
            <w:pPr>
              <w:pStyle w:val="LagPararubrik"/>
            </w:pPr>
            <w:r>
              <w:t>Ränta på återkrav</w:t>
            </w:r>
          </w:p>
          <w:p w14:paraId="02C3A24B" w14:textId="77777777" w:rsidR="0063673A" w:rsidRDefault="0063673A" w:rsidP="0063673A">
            <w:pPr>
              <w:pStyle w:val="ANormal"/>
            </w:pPr>
            <w:r>
              <w:tab/>
              <w:t>Landskapsregeringen kan bestämma att den som ska återbetala landskapsbidrag ska betala en årlig ränta på det återkrävda stödbeloppet enligt 3 § i räntelagen (FFS 633/1982) från den dag grunden för återkravet uppstår till dess att återbetalningen görs. Vid dröjsmål med återbetalning av landskapsbidrag som återkrävs ska bidragstagaren betala en årlig dröjsmålsränta enligt den räntefot som avses i 4 § i räntelagen från den dag beloppet återkrävs till den dag landskapsbidraget återbetalas.</w:t>
            </w:r>
          </w:p>
          <w:p w14:paraId="2635BC6A" w14:textId="77777777" w:rsidR="0063673A" w:rsidRDefault="0063673A">
            <w:pPr>
              <w:pStyle w:val="ANormal"/>
            </w:pPr>
          </w:p>
        </w:tc>
        <w:tc>
          <w:tcPr>
            <w:tcW w:w="146" w:type="pct"/>
          </w:tcPr>
          <w:p w14:paraId="7689E594" w14:textId="77777777" w:rsidR="008E1CE8" w:rsidRDefault="008E1CE8">
            <w:pPr>
              <w:pStyle w:val="ANormal"/>
            </w:pPr>
          </w:p>
        </w:tc>
        <w:tc>
          <w:tcPr>
            <w:tcW w:w="2428" w:type="pct"/>
          </w:tcPr>
          <w:p w14:paraId="23396304" w14:textId="77777777" w:rsidR="008E1CE8" w:rsidRDefault="008E1CE8">
            <w:pPr>
              <w:pStyle w:val="ANormal"/>
            </w:pPr>
          </w:p>
          <w:p w14:paraId="6B985ADB" w14:textId="77777777" w:rsidR="008E1CE8" w:rsidRDefault="008E1CE8" w:rsidP="008E1CE8">
            <w:pPr>
              <w:pStyle w:val="LagParagraf"/>
            </w:pPr>
            <w:r>
              <w:t>12 §</w:t>
            </w:r>
          </w:p>
          <w:p w14:paraId="4EE26B8F" w14:textId="77777777" w:rsidR="008E1CE8" w:rsidRDefault="008E1CE8" w:rsidP="008E1CE8">
            <w:pPr>
              <w:pStyle w:val="LagPararubrik"/>
            </w:pPr>
            <w:r>
              <w:t>Ränta på återkrav</w:t>
            </w:r>
          </w:p>
          <w:p w14:paraId="5F452B48" w14:textId="77777777" w:rsidR="008E1CE8" w:rsidRDefault="008E1CE8" w:rsidP="008E1CE8">
            <w:pPr>
              <w:pStyle w:val="ANormal"/>
            </w:pPr>
            <w:r>
              <w:tab/>
            </w:r>
            <w:r w:rsidRPr="0063673A">
              <w:rPr>
                <w:b/>
                <w:bCs/>
              </w:rPr>
              <w:t>Ålands kulturdelegation</w:t>
            </w:r>
            <w:r>
              <w:t xml:space="preserve"> kan bestämma att den som ska återbetala landskapsbidrag ska betala en årlig ränta på det återkrävda stödbeloppet enligt 3 § i räntelagen (FFS 633/1982) från den dag grunden för återkravet uppstår till dess att återbetalningen görs. Vid dröjsmål med återbetalning av landskapsbidrag som återkrävs ska bidragstagaren betala en årlig dröjsmålsränta enligt den räntefot som avses i 4 § i räntelagen från den dag beloppet återkrävs till den dag landskapsbidraget återbetalas.</w:t>
            </w:r>
          </w:p>
          <w:p w14:paraId="7B9A5D4B" w14:textId="77777777" w:rsidR="008E1CE8" w:rsidRDefault="008E1CE8">
            <w:pPr>
              <w:pStyle w:val="ANormal"/>
            </w:pPr>
          </w:p>
        </w:tc>
      </w:tr>
      <w:tr w:rsidR="008E1CE8" w14:paraId="5592CF2F" w14:textId="77777777" w:rsidTr="00F00A0F">
        <w:tc>
          <w:tcPr>
            <w:tcW w:w="2426" w:type="pct"/>
          </w:tcPr>
          <w:p w14:paraId="6F3599C9" w14:textId="77777777" w:rsidR="008E1CE8" w:rsidRDefault="008E1CE8">
            <w:pPr>
              <w:pStyle w:val="ANormal"/>
            </w:pPr>
          </w:p>
          <w:p w14:paraId="765999B2" w14:textId="77777777" w:rsidR="0063673A" w:rsidRDefault="0063673A" w:rsidP="0063673A">
            <w:pPr>
              <w:pStyle w:val="LagParagraf"/>
            </w:pPr>
            <w:r>
              <w:t>16 §</w:t>
            </w:r>
          </w:p>
          <w:p w14:paraId="666A2E3C" w14:textId="77777777" w:rsidR="0063673A" w:rsidRDefault="0063673A" w:rsidP="0063673A">
            <w:pPr>
              <w:pStyle w:val="LagPararubrik"/>
            </w:pPr>
            <w:r>
              <w:t>Rättelse</w:t>
            </w:r>
          </w:p>
          <w:p w14:paraId="127C9548" w14:textId="77777777" w:rsidR="0063673A" w:rsidRDefault="0063673A" w:rsidP="0063673A">
            <w:pPr>
              <w:pStyle w:val="ANormal"/>
            </w:pPr>
            <w:r>
              <w:tab/>
              <w:t>En sakägare som är missnöjd med ett beslut som landskapsregeringen har fattat kan inom 14 dagar, räknat från den dag beslutet delgavs vederbörande, skriftligen begära rättelse hos landskapsregeringen. I rättelseyrkandet, som läggs till grund för landskapsregeringens prövning, ska anges vilket beslut som önskas rättat och de omständigheter som rättelseyrkandet grundar sig på. Ett rättelseyrkande ska behandlas utan dröjsmål.</w:t>
            </w:r>
          </w:p>
          <w:p w14:paraId="5077AAB2" w14:textId="77777777" w:rsidR="0063673A" w:rsidRDefault="0063673A">
            <w:pPr>
              <w:pStyle w:val="ANormal"/>
            </w:pPr>
          </w:p>
        </w:tc>
        <w:tc>
          <w:tcPr>
            <w:tcW w:w="146" w:type="pct"/>
          </w:tcPr>
          <w:p w14:paraId="19DC49B4" w14:textId="77777777" w:rsidR="008E1CE8" w:rsidRDefault="008E1CE8">
            <w:pPr>
              <w:pStyle w:val="ANormal"/>
            </w:pPr>
          </w:p>
        </w:tc>
        <w:tc>
          <w:tcPr>
            <w:tcW w:w="2428" w:type="pct"/>
          </w:tcPr>
          <w:p w14:paraId="33044C78" w14:textId="77777777" w:rsidR="008E1CE8" w:rsidRDefault="008E1CE8">
            <w:pPr>
              <w:pStyle w:val="ANormal"/>
            </w:pPr>
          </w:p>
          <w:p w14:paraId="46F65569" w14:textId="77777777" w:rsidR="008E1CE8" w:rsidRDefault="008E1CE8" w:rsidP="008E1CE8">
            <w:pPr>
              <w:pStyle w:val="LagParagraf"/>
            </w:pPr>
            <w:r>
              <w:t>16 §</w:t>
            </w:r>
          </w:p>
          <w:p w14:paraId="7337715C" w14:textId="77777777" w:rsidR="008E1CE8" w:rsidRDefault="008E1CE8" w:rsidP="008E1CE8">
            <w:pPr>
              <w:pStyle w:val="LagPararubrik"/>
            </w:pPr>
            <w:r>
              <w:t>Rättelse</w:t>
            </w:r>
          </w:p>
          <w:p w14:paraId="3104DCEB" w14:textId="77777777" w:rsidR="008E1CE8" w:rsidRDefault="008E1CE8" w:rsidP="008E1CE8">
            <w:pPr>
              <w:pStyle w:val="ANormal"/>
            </w:pPr>
            <w:r>
              <w:tab/>
              <w:t xml:space="preserve">En sakägare som är missnöjd med ett beslut som </w:t>
            </w:r>
            <w:r w:rsidRPr="0063673A">
              <w:rPr>
                <w:b/>
                <w:bCs/>
              </w:rPr>
              <w:t>Ålands kulturdelegation</w:t>
            </w:r>
            <w:r>
              <w:t xml:space="preserve"> har fattat kan inom 14 dagar, räknat från den dag beslutet delgavs vederbörande, skriftligen begära rättelse hos </w:t>
            </w:r>
            <w:r w:rsidRPr="00F00A0F">
              <w:rPr>
                <w:b/>
                <w:bCs/>
              </w:rPr>
              <w:t>Ålands kulturdelegation</w:t>
            </w:r>
            <w:r>
              <w:t xml:space="preserve">. I rättelseyrkandet, som läggs till grund för </w:t>
            </w:r>
            <w:r w:rsidRPr="00F00A0F">
              <w:rPr>
                <w:b/>
                <w:bCs/>
              </w:rPr>
              <w:t>Ålands kulturdelegation</w:t>
            </w:r>
            <w:r w:rsidR="00F00A0F">
              <w:rPr>
                <w:b/>
                <w:bCs/>
              </w:rPr>
              <w:t>s</w:t>
            </w:r>
            <w:r>
              <w:t xml:space="preserve"> prövning, ska anges vilket beslut som önskas rättat och de omständigheter som rättelseyrkandet grundar sig på. Ett rättelseyrkande ska behandlas utan dröjsmål.</w:t>
            </w:r>
          </w:p>
          <w:p w14:paraId="229BFF03" w14:textId="77777777" w:rsidR="008E1CE8" w:rsidRDefault="008E1CE8">
            <w:pPr>
              <w:pStyle w:val="ANormal"/>
            </w:pPr>
          </w:p>
        </w:tc>
      </w:tr>
      <w:tr w:rsidR="008E1CE8" w14:paraId="7CA72098" w14:textId="77777777" w:rsidTr="00F00A0F">
        <w:tc>
          <w:tcPr>
            <w:tcW w:w="2426" w:type="pct"/>
          </w:tcPr>
          <w:p w14:paraId="7C2327A5" w14:textId="77777777" w:rsidR="008E1CE8" w:rsidRDefault="008E1CE8">
            <w:pPr>
              <w:pStyle w:val="ANormal"/>
            </w:pPr>
          </w:p>
          <w:p w14:paraId="6BB4E285" w14:textId="77777777" w:rsidR="00F00A0F" w:rsidRDefault="00F00A0F" w:rsidP="00F00A0F">
            <w:pPr>
              <w:pStyle w:val="LagParagraf"/>
            </w:pPr>
            <w:r>
              <w:t>17 §</w:t>
            </w:r>
          </w:p>
          <w:p w14:paraId="1562F2A5" w14:textId="77777777" w:rsidR="00F00A0F" w:rsidRDefault="00F00A0F" w:rsidP="00F00A0F">
            <w:pPr>
              <w:pStyle w:val="LagPararubrik"/>
            </w:pPr>
            <w:r>
              <w:t>Besvär</w:t>
            </w:r>
          </w:p>
          <w:p w14:paraId="10034DD4" w14:textId="77777777" w:rsidR="00F00A0F" w:rsidRDefault="00F00A0F" w:rsidP="00F00A0F">
            <w:pPr>
              <w:pStyle w:val="ANormal"/>
            </w:pPr>
            <w:r>
              <w:tab/>
              <w:t>Ett beslut som landskapsregeringen har fattat med anledning av ett rättelseyrkande får i fråga om lagligheten överklagas hos högsta förvaltningsdomstolen.</w:t>
            </w:r>
          </w:p>
          <w:p w14:paraId="69CD8618" w14:textId="77777777" w:rsidR="00F00A0F" w:rsidRDefault="00F00A0F">
            <w:pPr>
              <w:pStyle w:val="ANormal"/>
            </w:pPr>
          </w:p>
        </w:tc>
        <w:tc>
          <w:tcPr>
            <w:tcW w:w="146" w:type="pct"/>
          </w:tcPr>
          <w:p w14:paraId="0C9E3CE2" w14:textId="77777777" w:rsidR="008E1CE8" w:rsidRDefault="008E1CE8">
            <w:pPr>
              <w:pStyle w:val="ANormal"/>
            </w:pPr>
          </w:p>
        </w:tc>
        <w:tc>
          <w:tcPr>
            <w:tcW w:w="2428" w:type="pct"/>
          </w:tcPr>
          <w:p w14:paraId="2D926EBD" w14:textId="77777777" w:rsidR="008E1CE8" w:rsidRDefault="008E1CE8">
            <w:pPr>
              <w:pStyle w:val="ANormal"/>
            </w:pPr>
          </w:p>
          <w:p w14:paraId="65AF0AD2" w14:textId="77777777" w:rsidR="008E1CE8" w:rsidRDefault="008E1CE8" w:rsidP="008E1CE8">
            <w:pPr>
              <w:pStyle w:val="LagParagraf"/>
            </w:pPr>
            <w:r>
              <w:t>17 §</w:t>
            </w:r>
          </w:p>
          <w:p w14:paraId="073F030B" w14:textId="77777777" w:rsidR="008E1CE8" w:rsidRDefault="008E1CE8" w:rsidP="008E1CE8">
            <w:pPr>
              <w:pStyle w:val="LagPararubrik"/>
            </w:pPr>
            <w:r>
              <w:t>Besvär</w:t>
            </w:r>
          </w:p>
          <w:p w14:paraId="17646DED" w14:textId="77777777" w:rsidR="008E1CE8" w:rsidRDefault="008E1CE8" w:rsidP="008E1CE8">
            <w:pPr>
              <w:pStyle w:val="ANormal"/>
            </w:pPr>
            <w:r>
              <w:tab/>
              <w:t xml:space="preserve">Ett beslut som </w:t>
            </w:r>
            <w:r w:rsidRPr="00F00A0F">
              <w:rPr>
                <w:b/>
                <w:bCs/>
              </w:rPr>
              <w:t>Ålands kulturdelegation</w:t>
            </w:r>
            <w:r>
              <w:t xml:space="preserve"> har fattat med anledning av ett rättelseyrkande får i fråga om lagligheten överklagas hos Ålands förvaltningsdomstol.</w:t>
            </w:r>
          </w:p>
          <w:p w14:paraId="02D9E808" w14:textId="77777777" w:rsidR="008E1CE8" w:rsidRDefault="008E1CE8">
            <w:pPr>
              <w:pStyle w:val="ANormal"/>
            </w:pPr>
          </w:p>
        </w:tc>
      </w:tr>
      <w:tr w:rsidR="008E1CE8" w14:paraId="71E13F5D" w14:textId="77777777" w:rsidTr="00F00A0F">
        <w:tc>
          <w:tcPr>
            <w:tcW w:w="2426" w:type="pct"/>
          </w:tcPr>
          <w:p w14:paraId="329A4F13" w14:textId="77777777" w:rsidR="008E1CE8" w:rsidRDefault="008E1CE8">
            <w:pPr>
              <w:pStyle w:val="ANormal"/>
            </w:pPr>
          </w:p>
        </w:tc>
        <w:tc>
          <w:tcPr>
            <w:tcW w:w="146" w:type="pct"/>
          </w:tcPr>
          <w:p w14:paraId="64D84D03" w14:textId="77777777" w:rsidR="008E1CE8" w:rsidRDefault="008E1CE8">
            <w:pPr>
              <w:pStyle w:val="ANormal"/>
            </w:pPr>
          </w:p>
        </w:tc>
        <w:tc>
          <w:tcPr>
            <w:tcW w:w="2428" w:type="pct"/>
          </w:tcPr>
          <w:p w14:paraId="590F665F" w14:textId="77777777" w:rsidR="008E1CE8" w:rsidRDefault="008E1CE8">
            <w:pPr>
              <w:pStyle w:val="ANormal"/>
            </w:pPr>
          </w:p>
          <w:p w14:paraId="3ED73523" w14:textId="77777777" w:rsidR="008E1CE8" w:rsidRDefault="005563A0" w:rsidP="008E1CE8">
            <w:pPr>
              <w:pStyle w:val="ANormal"/>
              <w:jc w:val="center"/>
            </w:pPr>
            <w:hyperlink w:anchor="_top" w:tooltip="Klicka för att gå till toppen av dokumentet" w:history="1">
              <w:r w:rsidR="008E1CE8">
                <w:rPr>
                  <w:rStyle w:val="Hyperlnk"/>
                </w:rPr>
                <w:t>__________________</w:t>
              </w:r>
            </w:hyperlink>
          </w:p>
          <w:p w14:paraId="611E4565" w14:textId="77777777" w:rsidR="008E1CE8" w:rsidRDefault="008E1CE8" w:rsidP="008E1CE8">
            <w:pPr>
              <w:pStyle w:val="ANormal"/>
            </w:pPr>
          </w:p>
          <w:p w14:paraId="6159310B" w14:textId="77777777" w:rsidR="008E1CE8" w:rsidRDefault="008E1CE8" w:rsidP="008E1CE8">
            <w:pPr>
              <w:pStyle w:val="ANormal"/>
            </w:pPr>
            <w:r>
              <w:tab/>
              <w:t xml:space="preserve">Denna lag träder i kraft den </w:t>
            </w:r>
          </w:p>
          <w:p w14:paraId="35BB6EC7" w14:textId="77777777" w:rsidR="008E1CE8" w:rsidRDefault="005563A0" w:rsidP="008E1CE8">
            <w:pPr>
              <w:pStyle w:val="ANormal"/>
              <w:jc w:val="center"/>
            </w:pPr>
            <w:hyperlink w:anchor="_top" w:tooltip="Klicka för att gå till toppen av dokumentet" w:history="1">
              <w:r w:rsidR="008E1CE8">
                <w:rPr>
                  <w:rStyle w:val="Hyperlnk"/>
                </w:rPr>
                <w:t>__________________</w:t>
              </w:r>
            </w:hyperlink>
          </w:p>
          <w:p w14:paraId="7295A4D4" w14:textId="77777777" w:rsidR="008E1CE8" w:rsidRDefault="008E1CE8">
            <w:pPr>
              <w:pStyle w:val="ANormal"/>
            </w:pPr>
          </w:p>
        </w:tc>
      </w:tr>
    </w:tbl>
    <w:p w14:paraId="6948D7C8" w14:textId="77777777" w:rsidR="00E023D9" w:rsidRDefault="00E023D9">
      <w:pPr>
        <w:pStyle w:val="ANormal"/>
      </w:pPr>
    </w:p>
    <w:sectPr w:rsidR="00E023D9">
      <w:headerReference w:type="even" r:id="rId11"/>
      <w:headerReference w:type="default" r:id="rId12"/>
      <w:footerReference w:type="default" r:id="rId13"/>
      <w:type w:val="continuous"/>
      <w:pgSz w:w="11906" w:h="16838" w:code="9"/>
      <w:pgMar w:top="1134" w:right="2041"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29670" w14:textId="77777777" w:rsidR="008E1CE8" w:rsidRDefault="008E1CE8">
      <w:r>
        <w:separator/>
      </w:r>
    </w:p>
  </w:endnote>
  <w:endnote w:type="continuationSeparator" w:id="0">
    <w:p w14:paraId="71FED619" w14:textId="77777777" w:rsidR="008E1CE8" w:rsidRDefault="008E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2156D" w14:textId="77777777" w:rsidR="00E023D9" w:rsidRDefault="00E023D9">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BFDD1" w14:textId="7EE1A15D" w:rsidR="00E023D9" w:rsidRDefault="00F00A0F">
    <w:pPr>
      <w:pStyle w:val="Sidfot"/>
      <w:rPr>
        <w:lang w:val="fi-FI"/>
      </w:rPr>
    </w:pPr>
    <w:r>
      <w:t>LF</w:t>
    </w:r>
    <w:r w:rsidR="00B12F75">
      <w:t>41</w:t>
    </w:r>
    <w:r>
      <w:t>20192020-P</w:t>
    </w:r>
    <w:r w:rsidR="00B12F75">
      <w:t>.</w:t>
    </w:r>
    <w:r>
      <w:t>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DE58D" w14:textId="77777777" w:rsidR="00E023D9" w:rsidRDefault="00E023D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0A69D" w14:textId="77777777" w:rsidR="008E1CE8" w:rsidRDefault="008E1CE8">
      <w:r>
        <w:separator/>
      </w:r>
    </w:p>
  </w:footnote>
  <w:footnote w:type="continuationSeparator" w:id="0">
    <w:p w14:paraId="38858A65" w14:textId="77777777" w:rsidR="008E1CE8" w:rsidRDefault="008E1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F3174" w14:textId="77777777" w:rsidR="00E023D9" w:rsidRDefault="00E023D9">
    <w:pPr>
      <w:pStyle w:val="Sidhuvud"/>
      <w:ind w:left="-912"/>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02B924EF" w14:textId="77777777" w:rsidR="00E023D9" w:rsidRDefault="00E023D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B322B" w14:textId="77777777" w:rsidR="00E023D9" w:rsidRDefault="00E023D9">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CE8"/>
    <w:rsid w:val="0013118F"/>
    <w:rsid w:val="001610EB"/>
    <w:rsid w:val="00262245"/>
    <w:rsid w:val="00285A07"/>
    <w:rsid w:val="00407EFE"/>
    <w:rsid w:val="00411F65"/>
    <w:rsid w:val="00505C57"/>
    <w:rsid w:val="005563A0"/>
    <w:rsid w:val="0063673A"/>
    <w:rsid w:val="00700BAE"/>
    <w:rsid w:val="00893694"/>
    <w:rsid w:val="008E1CE8"/>
    <w:rsid w:val="00B12F75"/>
    <w:rsid w:val="00B92E23"/>
    <w:rsid w:val="00CD5056"/>
    <w:rsid w:val="00D13B66"/>
    <w:rsid w:val="00E023D9"/>
    <w:rsid w:val="00F00A0F"/>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89915A"/>
  <w15:chartTrackingRefBased/>
  <w15:docId w15:val="{11C841A2-61B3-4AB5-9451-86FE4BAF8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7938"/>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Ballongtext">
    <w:name w:val="Balloon Text"/>
    <w:basedOn w:val="Normal"/>
    <w:link w:val="BallongtextChar"/>
    <w:rsid w:val="00893694"/>
    <w:rPr>
      <w:rFonts w:ascii="Segoe UI" w:hAnsi="Segoe UI" w:cs="Segoe UI"/>
      <w:sz w:val="18"/>
      <w:szCs w:val="18"/>
    </w:rPr>
  </w:style>
  <w:style w:type="character" w:customStyle="1" w:styleId="BallongtextChar">
    <w:name w:val="Ballongtext Char"/>
    <w:basedOn w:val="Standardstycketeckensnitt"/>
    <w:link w:val="Ballongtext"/>
    <w:rsid w:val="00893694"/>
    <w:rPr>
      <w:rFonts w:ascii="Segoe UI" w:hAnsi="Segoe UI" w:cs="Segoe UI"/>
      <w:sz w:val="18"/>
      <w:szCs w:val="18"/>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67935">
      <w:bodyDiv w:val="1"/>
      <w:marLeft w:val="0"/>
      <w:marRight w:val="0"/>
      <w:marTop w:val="0"/>
      <w:marBottom w:val="0"/>
      <w:divBdr>
        <w:top w:val="none" w:sz="0" w:space="0" w:color="auto"/>
        <w:left w:val="none" w:sz="0" w:space="0" w:color="auto"/>
        <w:bottom w:val="none" w:sz="0" w:space="0" w:color="auto"/>
        <w:right w:val="none" w:sz="0" w:space="0" w:color="auto"/>
      </w:divBdr>
      <w:divsChild>
        <w:div w:id="299463281">
          <w:marLeft w:val="0"/>
          <w:marRight w:val="0"/>
          <w:marTop w:val="0"/>
          <w:marBottom w:val="0"/>
          <w:divBdr>
            <w:top w:val="none" w:sz="0" w:space="0" w:color="auto"/>
            <w:left w:val="none" w:sz="0" w:space="0" w:color="auto"/>
            <w:bottom w:val="none" w:sz="0" w:space="0" w:color="auto"/>
            <w:right w:val="none" w:sz="0" w:space="0" w:color="auto"/>
          </w:divBdr>
          <w:divsChild>
            <w:div w:id="1716585883">
              <w:marLeft w:val="0"/>
              <w:marRight w:val="0"/>
              <w:marTop w:val="0"/>
              <w:marBottom w:val="0"/>
              <w:divBdr>
                <w:top w:val="none" w:sz="0" w:space="0" w:color="auto"/>
                <w:left w:val="none" w:sz="0" w:space="0" w:color="auto"/>
                <w:bottom w:val="none" w:sz="0" w:space="0" w:color="auto"/>
                <w:right w:val="none" w:sz="0" w:space="0" w:color="auto"/>
              </w:divBdr>
              <w:divsChild>
                <w:div w:id="1762140105">
                  <w:marLeft w:val="0"/>
                  <w:marRight w:val="0"/>
                  <w:marTop w:val="0"/>
                  <w:marBottom w:val="0"/>
                  <w:divBdr>
                    <w:top w:val="none" w:sz="0" w:space="0" w:color="auto"/>
                    <w:left w:val="none" w:sz="0" w:space="0" w:color="auto"/>
                    <w:bottom w:val="none" w:sz="0" w:space="0" w:color="auto"/>
                    <w:right w:val="none" w:sz="0" w:space="0" w:color="auto"/>
                  </w:divBdr>
                  <w:divsChild>
                    <w:div w:id="1956517403">
                      <w:marLeft w:val="0"/>
                      <w:marRight w:val="0"/>
                      <w:marTop w:val="0"/>
                      <w:marBottom w:val="0"/>
                      <w:divBdr>
                        <w:top w:val="none" w:sz="0" w:space="0" w:color="auto"/>
                        <w:left w:val="none" w:sz="0" w:space="0" w:color="auto"/>
                        <w:bottom w:val="none" w:sz="0" w:space="0" w:color="auto"/>
                        <w:right w:val="none" w:sz="0" w:space="0" w:color="auto"/>
                      </w:divBdr>
                    </w:div>
                    <w:div w:id="5037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418853">
      <w:bodyDiv w:val="1"/>
      <w:marLeft w:val="0"/>
      <w:marRight w:val="0"/>
      <w:marTop w:val="0"/>
      <w:marBottom w:val="0"/>
      <w:divBdr>
        <w:top w:val="none" w:sz="0" w:space="0" w:color="auto"/>
        <w:left w:val="none" w:sz="0" w:space="0" w:color="auto"/>
        <w:bottom w:val="none" w:sz="0" w:space="0" w:color="auto"/>
        <w:right w:val="none" w:sz="0" w:space="0" w:color="auto"/>
      </w:divBdr>
      <w:divsChild>
        <w:div w:id="1016925404">
          <w:marLeft w:val="0"/>
          <w:marRight w:val="0"/>
          <w:marTop w:val="0"/>
          <w:marBottom w:val="0"/>
          <w:divBdr>
            <w:top w:val="none" w:sz="0" w:space="0" w:color="auto"/>
            <w:left w:val="none" w:sz="0" w:space="0" w:color="auto"/>
            <w:bottom w:val="none" w:sz="0" w:space="0" w:color="auto"/>
            <w:right w:val="none" w:sz="0" w:space="0" w:color="auto"/>
          </w:divBdr>
          <w:divsChild>
            <w:div w:id="1493446240">
              <w:marLeft w:val="0"/>
              <w:marRight w:val="0"/>
              <w:marTop w:val="0"/>
              <w:marBottom w:val="0"/>
              <w:divBdr>
                <w:top w:val="none" w:sz="0" w:space="0" w:color="auto"/>
                <w:left w:val="none" w:sz="0" w:space="0" w:color="auto"/>
                <w:bottom w:val="none" w:sz="0" w:space="0" w:color="auto"/>
                <w:right w:val="none" w:sz="0" w:space="0" w:color="auto"/>
              </w:divBdr>
              <w:divsChild>
                <w:div w:id="1966960053">
                  <w:marLeft w:val="0"/>
                  <w:marRight w:val="0"/>
                  <w:marTop w:val="0"/>
                  <w:marBottom w:val="0"/>
                  <w:divBdr>
                    <w:top w:val="none" w:sz="0" w:space="0" w:color="auto"/>
                    <w:left w:val="none" w:sz="0" w:space="0" w:color="auto"/>
                    <w:bottom w:val="none" w:sz="0" w:space="0" w:color="auto"/>
                    <w:right w:val="none" w:sz="0" w:space="0" w:color="auto"/>
                  </w:divBdr>
                  <w:divsChild>
                    <w:div w:id="155453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Mallar\Lagberedning\LS-Paralle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LS-Parallell.dot</Template>
  <TotalTime>1</TotalTime>
  <Pages>1</Pages>
  <Words>1168</Words>
  <Characters>7200</Characters>
  <Application>Microsoft Office Word</Application>
  <DocSecurity>0</DocSecurity>
  <Lines>60</Lines>
  <Paragraphs>16</Paragraphs>
  <ScaleCrop>false</ScaleCrop>
  <HeadingPairs>
    <vt:vector size="2" baseType="variant">
      <vt:variant>
        <vt:lpstr>Rubrik</vt:lpstr>
      </vt:variant>
      <vt:variant>
        <vt:i4>1</vt:i4>
      </vt:variant>
    </vt:vector>
  </HeadingPairs>
  <TitlesOfParts>
    <vt:vector size="1" baseType="lpstr">
      <vt:lpstr>NyLS-Parallell</vt:lpstr>
    </vt:vector>
  </TitlesOfParts>
  <Company>Ålands landskapsstyrelse</Company>
  <LinksUpToDate>false</LinksUpToDate>
  <CharactersWithSpaces>8352</CharactersWithSpaces>
  <SharedDoc>false</SharedDoc>
  <HLinks>
    <vt:vector size="12" baseType="variant">
      <vt:variant>
        <vt:i4>1310783</vt:i4>
      </vt:variant>
      <vt:variant>
        <vt:i4>8</vt:i4>
      </vt:variant>
      <vt:variant>
        <vt:i4>0</vt:i4>
      </vt:variant>
      <vt:variant>
        <vt:i4>5</vt:i4>
      </vt:variant>
      <vt:variant>
        <vt:lpwstr/>
      </vt:variant>
      <vt:variant>
        <vt:lpwstr>_Toc530991380</vt:lpwstr>
      </vt:variant>
      <vt:variant>
        <vt:i4>1769535</vt:i4>
      </vt:variant>
      <vt:variant>
        <vt:i4>2</vt:i4>
      </vt:variant>
      <vt:variant>
        <vt:i4>0</vt:i4>
      </vt:variant>
      <vt:variant>
        <vt:i4>5</vt:i4>
      </vt:variant>
      <vt:variant>
        <vt:lpwstr/>
      </vt:variant>
      <vt:variant>
        <vt:lpwstr>_Toc530991379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NyLS-Parallell</dc:title>
  <dc:subject>Ny parallellmall</dc:subject>
  <dc:creator>Pia Grüssner</dc:creator>
  <cp:keywords/>
  <dc:description/>
  <cp:lastModifiedBy>Jessica Laaksonen</cp:lastModifiedBy>
  <cp:revision>2</cp:revision>
  <cp:lastPrinted>2020-06-05T04:54:00Z</cp:lastPrinted>
  <dcterms:created xsi:type="dcterms:W3CDTF">2020-10-01T10:29:00Z</dcterms:created>
  <dcterms:modified xsi:type="dcterms:W3CDTF">2020-10-01T10:29:00Z</dcterms:modified>
</cp:coreProperties>
</file>