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74755D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25F2D09" w14:textId="2E59690C" w:rsidR="00337A19" w:rsidRDefault="003714D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2CC4535" wp14:editId="49C53A46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84F5A49" w14:textId="244DA71D" w:rsidR="00337A19" w:rsidRDefault="003714D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187DFD7" wp14:editId="25395A65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3CD9C66" w14:textId="77777777">
        <w:trPr>
          <w:cantSplit/>
          <w:trHeight w:val="299"/>
        </w:trPr>
        <w:tc>
          <w:tcPr>
            <w:tcW w:w="861" w:type="dxa"/>
            <w:vMerge/>
          </w:tcPr>
          <w:p w14:paraId="46B5409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27AF99B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2C67D9C" w14:textId="09B4219C" w:rsidR="00337A19" w:rsidRDefault="00337A19" w:rsidP="009F1162">
            <w:pPr>
              <w:pStyle w:val="xDokTypNr"/>
            </w:pPr>
            <w:r>
              <w:t xml:space="preserve">BESLUT LTB </w:t>
            </w:r>
            <w:r w:rsidR="003714D5">
              <w:t>95</w:t>
            </w:r>
            <w:r>
              <w:t>/20</w:t>
            </w:r>
            <w:r w:rsidR="003714D5">
              <w:t>20</w:t>
            </w:r>
          </w:p>
        </w:tc>
      </w:tr>
      <w:tr w:rsidR="00337A19" w14:paraId="725A2D77" w14:textId="77777777">
        <w:trPr>
          <w:cantSplit/>
          <w:trHeight w:val="238"/>
        </w:trPr>
        <w:tc>
          <w:tcPr>
            <w:tcW w:w="861" w:type="dxa"/>
            <w:vMerge/>
          </w:tcPr>
          <w:p w14:paraId="01F5968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9D5A1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9701E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C30AC98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760DB15" w14:textId="77777777">
        <w:trPr>
          <w:cantSplit/>
          <w:trHeight w:val="238"/>
        </w:trPr>
        <w:tc>
          <w:tcPr>
            <w:tcW w:w="861" w:type="dxa"/>
            <w:vMerge/>
          </w:tcPr>
          <w:p w14:paraId="088F1DF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57CC685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ED8D4F3" w14:textId="6D951CDE" w:rsidR="00337A19" w:rsidRDefault="00337A19">
            <w:pPr>
              <w:pStyle w:val="xDatum1"/>
            </w:pPr>
            <w:r>
              <w:t>20</w:t>
            </w:r>
            <w:r w:rsidR="003714D5">
              <w:t>20-12-07</w:t>
            </w:r>
          </w:p>
        </w:tc>
        <w:tc>
          <w:tcPr>
            <w:tcW w:w="2563" w:type="dxa"/>
            <w:vAlign w:val="center"/>
          </w:tcPr>
          <w:p w14:paraId="6F6E5933" w14:textId="147D8773" w:rsidR="00337A19" w:rsidRDefault="003714D5">
            <w:pPr>
              <w:pStyle w:val="xBeteckning1"/>
            </w:pPr>
            <w:r>
              <w:t>LF 40/</w:t>
            </w:r>
            <w:proofErr w:type="gramStart"/>
            <w:r>
              <w:t>2019-2020</w:t>
            </w:r>
            <w:proofErr w:type="gramEnd"/>
          </w:p>
        </w:tc>
      </w:tr>
      <w:tr w:rsidR="00337A19" w14:paraId="36D55513" w14:textId="77777777">
        <w:trPr>
          <w:cantSplit/>
          <w:trHeight w:val="238"/>
        </w:trPr>
        <w:tc>
          <w:tcPr>
            <w:tcW w:w="861" w:type="dxa"/>
            <w:vMerge/>
          </w:tcPr>
          <w:p w14:paraId="59C1A1A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63423B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EF0C4F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5C161E5" w14:textId="77777777" w:rsidR="00337A19" w:rsidRDefault="00337A19">
            <w:pPr>
              <w:pStyle w:val="xLedtext"/>
            </w:pPr>
          </w:p>
        </w:tc>
      </w:tr>
      <w:tr w:rsidR="00337A19" w14:paraId="09B3053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12D8D4C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B927CD1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DCB4074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9749CDF" w14:textId="77777777" w:rsidR="00337A19" w:rsidRDefault="00337A19">
            <w:pPr>
              <w:pStyle w:val="xBeteckning2"/>
            </w:pPr>
          </w:p>
        </w:tc>
      </w:tr>
      <w:tr w:rsidR="00337A19" w14:paraId="10C3CB3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3DC89C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E9DFC2C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DDFE0E6" w14:textId="77777777" w:rsidR="00337A19" w:rsidRDefault="00337A19">
            <w:pPr>
              <w:pStyle w:val="xLedtext"/>
            </w:pPr>
          </w:p>
        </w:tc>
      </w:tr>
      <w:tr w:rsidR="00337A19" w14:paraId="525A0375" w14:textId="77777777">
        <w:trPr>
          <w:cantSplit/>
          <w:trHeight w:val="238"/>
        </w:trPr>
        <w:tc>
          <w:tcPr>
            <w:tcW w:w="861" w:type="dxa"/>
          </w:tcPr>
          <w:p w14:paraId="4258F4BF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9B21A74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0ADB086" w14:textId="77777777" w:rsidR="00337A19" w:rsidRDefault="00337A19">
            <w:pPr>
              <w:pStyle w:val="xCelltext"/>
            </w:pPr>
          </w:p>
        </w:tc>
      </w:tr>
    </w:tbl>
    <w:p w14:paraId="6243863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3816065" w14:textId="77777777" w:rsidR="00337A19" w:rsidRDefault="00337A19">
      <w:pPr>
        <w:pStyle w:val="ArendeOverRubrik"/>
      </w:pPr>
      <w:r>
        <w:t>Ålands lagtings beslut om antagande av</w:t>
      </w:r>
    </w:p>
    <w:p w14:paraId="0826942A" w14:textId="1C3DE80E" w:rsidR="003714D5" w:rsidRPr="003714D5" w:rsidRDefault="00337A19" w:rsidP="003714D5">
      <w:pPr>
        <w:pStyle w:val="ArendeRubrik"/>
        <w:outlineLvl w:val="0"/>
      </w:pPr>
      <w:bookmarkStart w:id="1" w:name="_Toc65564307"/>
      <w:r>
        <w:t>Landskapslag</w:t>
      </w:r>
      <w:bookmarkEnd w:id="1"/>
      <w:r w:rsidR="003714D5">
        <w:t xml:space="preserve"> </w:t>
      </w:r>
      <w:r w:rsidR="003714D5" w:rsidRPr="003714D5">
        <w:t>om ändring av landskapslagen om yrkeskompetens för lastbils- och bussförare</w:t>
      </w:r>
    </w:p>
    <w:p w14:paraId="4B0ED0D2" w14:textId="77777777" w:rsidR="003714D5" w:rsidRPr="003714D5" w:rsidRDefault="003714D5" w:rsidP="003714D5">
      <w:pPr>
        <w:pStyle w:val="ANormal"/>
        <w:rPr>
          <w:rFonts w:ascii="Arial" w:hAnsi="Arial" w:cs="Arial"/>
          <w:b/>
          <w:bCs/>
          <w:sz w:val="26"/>
        </w:rPr>
      </w:pPr>
    </w:p>
    <w:p w14:paraId="126DDFA9" w14:textId="77777777" w:rsidR="003714D5" w:rsidRPr="00A10421" w:rsidRDefault="003714D5" w:rsidP="003714D5">
      <w:pPr>
        <w:pStyle w:val="ANormal"/>
      </w:pPr>
      <w:bookmarkStart w:id="2" w:name="_Hlk40084418"/>
    </w:p>
    <w:p w14:paraId="1C2A01EE" w14:textId="77777777" w:rsidR="003714D5" w:rsidRPr="00A10421" w:rsidRDefault="003714D5" w:rsidP="003714D5">
      <w:pPr>
        <w:pStyle w:val="ANormal"/>
      </w:pPr>
      <w:r w:rsidRPr="00A10421">
        <w:tab/>
        <w:t>I enlighet med lagtingets beslut</w:t>
      </w:r>
    </w:p>
    <w:p w14:paraId="1298CF65" w14:textId="2D588296" w:rsidR="003714D5" w:rsidRPr="00A10421" w:rsidRDefault="003714D5" w:rsidP="003714D5">
      <w:pPr>
        <w:pStyle w:val="ANormal"/>
      </w:pPr>
      <w:r w:rsidRPr="00A10421">
        <w:rPr>
          <w:b/>
          <w:bCs/>
        </w:rPr>
        <w:tab/>
        <w:t>ändras</w:t>
      </w:r>
      <w:r w:rsidRPr="00A10421">
        <w:t xml:space="preserve"> 4</w:t>
      </w:r>
      <w:r>
        <w:t> §</w:t>
      </w:r>
      <w:r w:rsidRPr="00A10421">
        <w:t xml:space="preserve"> 3</w:t>
      </w:r>
      <w:r w:rsidRPr="003714D5">
        <w:t>, 9</w:t>
      </w:r>
      <w:r w:rsidRPr="00A10421">
        <w:t xml:space="preserve"> och 10</w:t>
      </w:r>
      <w:r>
        <w:t> punkt</w:t>
      </w:r>
      <w:r w:rsidRPr="00A10421">
        <w:t>er</w:t>
      </w:r>
      <w:r w:rsidR="00102D02">
        <w:t>na</w:t>
      </w:r>
      <w:r w:rsidRPr="00A10421">
        <w:t>, 6</w:t>
      </w:r>
      <w:r>
        <w:t> §</w:t>
      </w:r>
      <w:r w:rsidRPr="00A10421">
        <w:t xml:space="preserve"> 4</w:t>
      </w:r>
      <w:r>
        <w:t> mom.</w:t>
      </w:r>
      <w:r w:rsidRPr="00A10421">
        <w:t xml:space="preserve"> och 9</w:t>
      </w:r>
      <w:r>
        <w:t> §</w:t>
      </w:r>
      <w:r w:rsidRPr="00A10421">
        <w:t xml:space="preserve"> 2</w:t>
      </w:r>
      <w:r>
        <w:t> mom.</w:t>
      </w:r>
      <w:r w:rsidRPr="00A10421">
        <w:t xml:space="preserve"> landskapslagen (2008:85) om yrkeskompetens för lastbils- och bussförare samt</w:t>
      </w:r>
    </w:p>
    <w:p w14:paraId="0B59178F" w14:textId="77777777" w:rsidR="003714D5" w:rsidRPr="00A10421" w:rsidRDefault="003714D5" w:rsidP="003714D5">
      <w:pPr>
        <w:pStyle w:val="ANormal"/>
      </w:pPr>
      <w:r w:rsidRPr="00A10421">
        <w:tab/>
      </w:r>
      <w:r w:rsidRPr="00A10421">
        <w:rPr>
          <w:b/>
          <w:bCs/>
        </w:rPr>
        <w:t>fogas</w:t>
      </w:r>
      <w:r w:rsidRPr="00A10421">
        <w:t xml:space="preserve"> till lagens 4</w:t>
      </w:r>
      <w:r>
        <w:t> §</w:t>
      </w:r>
      <w:r w:rsidRPr="00A10421">
        <w:t xml:space="preserve"> en ny 11</w:t>
      </w:r>
      <w:r>
        <w:t> punkt</w:t>
      </w:r>
      <w:r w:rsidRPr="00A10421">
        <w:t xml:space="preserve"> samt till lagens 13</w:t>
      </w:r>
      <w:r>
        <w:t> §</w:t>
      </w:r>
      <w:r w:rsidRPr="00A10421">
        <w:t xml:space="preserve"> ett nytt 4</w:t>
      </w:r>
      <w:r>
        <w:t> mom.</w:t>
      </w:r>
      <w:r w:rsidRPr="00A10421">
        <w:t xml:space="preserve"> som följer:</w:t>
      </w:r>
    </w:p>
    <w:bookmarkEnd w:id="2"/>
    <w:p w14:paraId="73E96F76" w14:textId="77777777" w:rsidR="003714D5" w:rsidRPr="00A10421" w:rsidRDefault="003714D5" w:rsidP="003714D5">
      <w:pPr>
        <w:pStyle w:val="ANormal"/>
      </w:pPr>
    </w:p>
    <w:p w14:paraId="5D65E9A4" w14:textId="77777777" w:rsidR="003714D5" w:rsidRPr="00A10421" w:rsidRDefault="003714D5" w:rsidP="003714D5">
      <w:pPr>
        <w:pStyle w:val="ANormal"/>
      </w:pPr>
    </w:p>
    <w:p w14:paraId="29C12873" w14:textId="77777777" w:rsidR="003714D5" w:rsidRPr="00A10421" w:rsidRDefault="003714D5" w:rsidP="003714D5">
      <w:pPr>
        <w:pStyle w:val="LagParagraf"/>
      </w:pPr>
      <w:r w:rsidRPr="00A10421">
        <w:t>4</w:t>
      </w:r>
      <w:r>
        <w:t> §</w:t>
      </w:r>
    </w:p>
    <w:p w14:paraId="72397E85" w14:textId="77777777" w:rsidR="003714D5" w:rsidRPr="00A10421" w:rsidRDefault="003714D5" w:rsidP="003714D5">
      <w:pPr>
        <w:pStyle w:val="LagPararubrik"/>
      </w:pPr>
      <w:r w:rsidRPr="00A10421">
        <w:t>Undantag från de allmänna förarkraven</w:t>
      </w:r>
    </w:p>
    <w:p w14:paraId="22B79DBE" w14:textId="77777777" w:rsidR="003714D5" w:rsidRPr="00A10421" w:rsidRDefault="003714D5" w:rsidP="003714D5">
      <w:pPr>
        <w:pStyle w:val="ANormal"/>
      </w:pPr>
      <w:r w:rsidRPr="00A10421">
        <w:tab/>
        <w:t>De i 3</w:t>
      </w:r>
      <w:r>
        <w:t> §</w:t>
      </w:r>
      <w:r w:rsidRPr="00A10421">
        <w:t xml:space="preserve"> 1</w:t>
      </w:r>
      <w:r>
        <w:t> mom.</w:t>
      </w:r>
      <w:r w:rsidRPr="00A10421">
        <w:t xml:space="preserve"> föreskrivna kraven gäller inte förare av fordon</w:t>
      </w:r>
    </w:p>
    <w:p w14:paraId="792B4B60" w14:textId="77777777" w:rsidR="003714D5" w:rsidRPr="00A10421" w:rsidRDefault="003714D5" w:rsidP="003714D5">
      <w:pPr>
        <w:pStyle w:val="ANormal"/>
      </w:pPr>
      <w:r w:rsidRPr="00A10421">
        <w:t>- - - - - - - - - - - - - - - - - - - - - - - - - - - - - - - - - - - - - - - - - - - - - - - - - - - -</w:t>
      </w:r>
    </w:p>
    <w:p w14:paraId="0CF79B6A" w14:textId="77777777" w:rsidR="003714D5" w:rsidRPr="00A10421" w:rsidRDefault="003714D5" w:rsidP="003714D5">
      <w:pPr>
        <w:pStyle w:val="ANormal"/>
      </w:pPr>
      <w:r w:rsidRPr="00A10421">
        <w:tab/>
        <w:t>3) som provas eller förflyttas på väg i samband med tekniskt utvecklingsarbete, reparationer, underhåll eller besiktning eller för vilka körkort för kategori D eller D1 krävs enligt körkortslagen (2015:88) för Åland och vilka körs utan passagerare av underhållspersonal till eller från en servicedepå som är belägen i närheten av närmaste underhållsbas som används av transportföretaget, under förutsättning att framförandet av fordonet inte är förarens huvudsakliga sysselsättning,</w:t>
      </w:r>
    </w:p>
    <w:p w14:paraId="1211D69A" w14:textId="77777777" w:rsidR="003714D5" w:rsidRPr="00A10421" w:rsidRDefault="003714D5" w:rsidP="003714D5">
      <w:pPr>
        <w:pStyle w:val="ANormal"/>
      </w:pPr>
      <w:r w:rsidRPr="00A10421">
        <w:t>- - - - - - - - - - - - - - - - - - - - - - - - - - - - - - - - - - - - - - - - - - - - - - - - - - - -</w:t>
      </w:r>
    </w:p>
    <w:p w14:paraId="5162820C" w14:textId="77777777" w:rsidR="003714D5" w:rsidRPr="00A10421" w:rsidRDefault="003714D5" w:rsidP="003714D5">
      <w:pPr>
        <w:pStyle w:val="ANormal"/>
      </w:pPr>
      <w:r w:rsidRPr="00A10421">
        <w:tab/>
        <w:t>9) som används i privat bruk för godstransporter i icke-kommersiellt syfte,</w:t>
      </w:r>
    </w:p>
    <w:p w14:paraId="4B23F7BA" w14:textId="77777777" w:rsidR="003714D5" w:rsidRPr="00A10421" w:rsidRDefault="003714D5" w:rsidP="003714D5">
      <w:pPr>
        <w:pStyle w:val="ANormal"/>
      </w:pPr>
      <w:r w:rsidRPr="00A10421">
        <w:tab/>
        <w:t>10) som används för transport av material, maskiner och utrustning som föraren använder i sitt arbete eller som används för transport i liten skala av egna varor som föraren säljer på en bestämd plats, under förutsättning att framförandet av fordonen inte är förarens huvudsakliga sysselsättning eller</w:t>
      </w:r>
    </w:p>
    <w:p w14:paraId="3DE36D97" w14:textId="77777777" w:rsidR="003714D5" w:rsidRPr="00A10421" w:rsidRDefault="003714D5" w:rsidP="003714D5">
      <w:pPr>
        <w:pStyle w:val="ANormal"/>
      </w:pPr>
      <w:r w:rsidRPr="00A10421">
        <w:tab/>
        <w:t>11) som används eller hyrs utan förare av jordbruks-, trädgårds-, skogs-, uppfödnings- eller fiskeriföretag för godstransporter inom ramen för företagets egen verksamhet, förutsatt att framförandet av fordonet inte är en del i förarens huvudsakliga sysselsättning.</w:t>
      </w:r>
    </w:p>
    <w:p w14:paraId="58F01D95" w14:textId="77777777" w:rsidR="003714D5" w:rsidRPr="00A10421" w:rsidRDefault="003714D5" w:rsidP="003714D5">
      <w:pPr>
        <w:rPr>
          <w:sz w:val="22"/>
          <w:szCs w:val="20"/>
        </w:rPr>
      </w:pPr>
    </w:p>
    <w:p w14:paraId="0EABD445" w14:textId="77777777" w:rsidR="003714D5" w:rsidRPr="00A10421" w:rsidRDefault="003714D5" w:rsidP="003714D5">
      <w:pPr>
        <w:pStyle w:val="LagParagraf"/>
      </w:pPr>
      <w:r w:rsidRPr="00A10421">
        <w:t>6</w:t>
      </w:r>
      <w:r>
        <w:t> §</w:t>
      </w:r>
    </w:p>
    <w:p w14:paraId="70FB0732" w14:textId="77777777" w:rsidR="003714D5" w:rsidRPr="00A10421" w:rsidRDefault="003714D5" w:rsidP="003714D5">
      <w:pPr>
        <w:pStyle w:val="LagPararubrik"/>
      </w:pPr>
      <w:r w:rsidRPr="00A10421">
        <w:t>Innehållet i utbildningen för grundläggande yrkeskompetens</w:t>
      </w:r>
    </w:p>
    <w:p w14:paraId="695008D7" w14:textId="77777777" w:rsidR="003714D5" w:rsidRPr="00A10421" w:rsidRDefault="003714D5" w:rsidP="003714D5">
      <w:pPr>
        <w:pStyle w:val="ANormal"/>
      </w:pPr>
      <w:r w:rsidRPr="00A10421">
        <w:t>- - - - - - - - - - - - - - - - - - - - - - - - - - - - - - - - - - - - - - - - - - - - - - - - - - - -</w:t>
      </w:r>
    </w:p>
    <w:p w14:paraId="3E700DBA" w14:textId="77777777" w:rsidR="003714D5" w:rsidRPr="00A10421" w:rsidRDefault="003714D5" w:rsidP="003714D5">
      <w:pPr>
        <w:pStyle w:val="ANormal"/>
      </w:pPr>
      <w:r w:rsidRPr="00A10421">
        <w:tab/>
        <w:t>Landskapsregeringen utfärdar i landskapsförordning närmare bestämmelser om utbildningens innehåll, undervisningens omfattning, innehållet i utbildningen och undervisningens omfattning vid utvidgning av yrkeskompetensen, tillgodoräknande av annan utbildning samt om hur provet genomförs.</w:t>
      </w:r>
    </w:p>
    <w:p w14:paraId="6BCB6871" w14:textId="77777777" w:rsidR="003714D5" w:rsidRPr="00A10421" w:rsidRDefault="003714D5" w:rsidP="003714D5">
      <w:pPr>
        <w:pStyle w:val="ANormal"/>
      </w:pPr>
    </w:p>
    <w:p w14:paraId="7572A904" w14:textId="77777777" w:rsidR="003714D5" w:rsidRPr="00A10421" w:rsidRDefault="003714D5" w:rsidP="003714D5">
      <w:pPr>
        <w:pStyle w:val="LagParagraf"/>
      </w:pPr>
      <w:r w:rsidRPr="00A10421">
        <w:t>9</w:t>
      </w:r>
      <w:r>
        <w:t> §</w:t>
      </w:r>
    </w:p>
    <w:p w14:paraId="4ACAE2EE" w14:textId="77777777" w:rsidR="003714D5" w:rsidRPr="00A10421" w:rsidRDefault="003714D5" w:rsidP="003714D5">
      <w:pPr>
        <w:pStyle w:val="LagPararubrik"/>
      </w:pPr>
      <w:r w:rsidRPr="00A10421">
        <w:t>Innehållet i fortbildningen</w:t>
      </w:r>
    </w:p>
    <w:p w14:paraId="6470B4A0" w14:textId="77777777" w:rsidR="003714D5" w:rsidRPr="00A10421" w:rsidRDefault="003714D5" w:rsidP="003714D5">
      <w:pPr>
        <w:pStyle w:val="ANormal"/>
      </w:pPr>
      <w:r w:rsidRPr="00A10421">
        <w:t>- - - - - - - - - - - - - - - - - - - - - - - - - - - - - - - - - - - - - - - - - - - - - - - - - - - -</w:t>
      </w:r>
    </w:p>
    <w:p w14:paraId="52CE5B1B" w14:textId="77777777" w:rsidR="003714D5" w:rsidRPr="00A10421" w:rsidRDefault="003714D5" w:rsidP="003714D5">
      <w:pPr>
        <w:pStyle w:val="ANormal"/>
      </w:pPr>
      <w:r w:rsidRPr="00A10421">
        <w:tab/>
        <w:t>Landskapsregeringen utfärdar i landskapsförordning närmare bestämmelser om fortbildningens innehåll och omfattning, om tillgodoräknande av annan utbildning som förutsätts i den Europeiska unionens regelverk samt om hur sådan utbildning genomförs.</w:t>
      </w:r>
    </w:p>
    <w:p w14:paraId="5189F3BF" w14:textId="77777777" w:rsidR="003714D5" w:rsidRPr="00A10421" w:rsidRDefault="003714D5" w:rsidP="003714D5">
      <w:pPr>
        <w:pStyle w:val="ANormal"/>
      </w:pPr>
    </w:p>
    <w:p w14:paraId="3458D788" w14:textId="77777777" w:rsidR="003714D5" w:rsidRPr="00A10421" w:rsidRDefault="003714D5" w:rsidP="003714D5">
      <w:pPr>
        <w:pStyle w:val="LagParagraf"/>
      </w:pPr>
      <w:r w:rsidRPr="00A10421">
        <w:lastRenderedPageBreak/>
        <w:t>13</w:t>
      </w:r>
      <w:r>
        <w:t> §</w:t>
      </w:r>
    </w:p>
    <w:p w14:paraId="4F513A85" w14:textId="77777777" w:rsidR="003714D5" w:rsidRPr="00A10421" w:rsidRDefault="003714D5" w:rsidP="003714D5">
      <w:pPr>
        <w:pStyle w:val="LagPararubrik"/>
      </w:pPr>
      <w:r w:rsidRPr="00A10421">
        <w:t>Utbildningsarrangör</w:t>
      </w:r>
    </w:p>
    <w:p w14:paraId="7A3EF068" w14:textId="77777777" w:rsidR="003714D5" w:rsidRPr="00A10421" w:rsidRDefault="003714D5" w:rsidP="003714D5">
      <w:pPr>
        <w:pStyle w:val="ANormal"/>
      </w:pPr>
      <w:r w:rsidRPr="00A10421">
        <w:t>- - - - - - - - - - - - - - - - - - - - - - - - - - - - - - - - - - - - - - - - - - - - - - - - - - - -</w:t>
      </w:r>
    </w:p>
    <w:p w14:paraId="5B99BBCB" w14:textId="77777777" w:rsidR="003714D5" w:rsidRDefault="003714D5" w:rsidP="003714D5">
      <w:pPr>
        <w:pStyle w:val="ANormal"/>
      </w:pPr>
      <w:r w:rsidRPr="00A10421">
        <w:tab/>
        <w:t>En i denna paragraf avsedd utbildningsarrangör ska vid användning av informations- och kommunikationsteknik (IKT) för e-lärande i utbildningen, vara för detta godkänd av landskapsregeringen i enlighet med de krav som anges i bilaga I avsnitt 2.1 i Europaparlamentets och rådets direktiv 2003/59/EG om grundläggande kompetens och fortbildning för förare av vissa vägfordon för gods- och persontransport och om ändring av rådets förordning (EEG) nr 3820/85 och rådets direktiv 91/439/EEG samt om upphävande av rådets direktiv 79/914/EEG. Med e-lärande avses digitala undervisningsmetoder där lärare och studerande samtidigt deltar genom en teknisk anslutning som medger en tillförlitlig användaridentifiering och har lämpliga kontrollmedel.</w:t>
      </w:r>
    </w:p>
    <w:p w14:paraId="33C637E2" w14:textId="77777777" w:rsidR="003714D5" w:rsidRPr="00A10421" w:rsidRDefault="003714D5" w:rsidP="003714D5">
      <w:pPr>
        <w:pStyle w:val="ANormal"/>
      </w:pPr>
    </w:p>
    <w:p w14:paraId="565AAA79" w14:textId="77777777" w:rsidR="003714D5" w:rsidRDefault="00102D02" w:rsidP="003714D5">
      <w:pPr>
        <w:pStyle w:val="ANormal"/>
        <w:jc w:val="center"/>
      </w:pPr>
      <w:hyperlink w:anchor="_top" w:tooltip="Klicka för att gå till toppen av dokumentet" w:history="1">
        <w:r w:rsidR="003714D5">
          <w:rPr>
            <w:rStyle w:val="Hyperlnk"/>
          </w:rPr>
          <w:t>__________________</w:t>
        </w:r>
      </w:hyperlink>
    </w:p>
    <w:p w14:paraId="6F4AC7D5" w14:textId="77777777" w:rsidR="003714D5" w:rsidRPr="00A10421" w:rsidRDefault="003714D5" w:rsidP="003714D5">
      <w:pPr>
        <w:pStyle w:val="ANormal"/>
      </w:pPr>
    </w:p>
    <w:p w14:paraId="22E13B74" w14:textId="77777777" w:rsidR="003714D5" w:rsidRPr="00A10421" w:rsidRDefault="003714D5" w:rsidP="003714D5">
      <w:pPr>
        <w:pStyle w:val="ANormal"/>
      </w:pPr>
      <w:r w:rsidRPr="00A10421">
        <w:tab/>
        <w:t>Denna lag träder i kraft den</w:t>
      </w:r>
    </w:p>
    <w:p w14:paraId="35B29B65" w14:textId="77777777" w:rsidR="003714D5" w:rsidRPr="00A10421" w:rsidRDefault="003714D5" w:rsidP="003714D5">
      <w:pPr>
        <w:pStyle w:val="ANormal"/>
      </w:pPr>
    </w:p>
    <w:p w14:paraId="20004BC2" w14:textId="77777777" w:rsidR="003714D5" w:rsidRDefault="00102D02" w:rsidP="003714D5">
      <w:pPr>
        <w:pStyle w:val="ANormal"/>
        <w:jc w:val="center"/>
      </w:pPr>
      <w:hyperlink w:anchor="_top" w:tooltip="Klicka för att gå till toppen av dokumentet" w:history="1">
        <w:r w:rsidR="003714D5">
          <w:rPr>
            <w:rStyle w:val="Hyperlnk"/>
          </w:rPr>
          <w:t>__________________</w:t>
        </w:r>
      </w:hyperlink>
    </w:p>
    <w:p w14:paraId="466711B1" w14:textId="77777777" w:rsidR="003714D5" w:rsidRPr="00A10421" w:rsidRDefault="003714D5" w:rsidP="003714D5">
      <w:pPr>
        <w:pStyle w:val="ANormal"/>
      </w:pPr>
    </w:p>
    <w:p w14:paraId="15FF5336" w14:textId="77777777" w:rsidR="003714D5" w:rsidRPr="003714D5" w:rsidRDefault="003714D5" w:rsidP="003714D5">
      <w:pPr>
        <w:pStyle w:val="ArendeUnderRubrik"/>
        <w:numPr>
          <w:ilvl w:val="0"/>
          <w:numId w:val="0"/>
        </w:numPr>
        <w:ind w:left="283"/>
      </w:pPr>
    </w:p>
    <w:p w14:paraId="53193D32" w14:textId="77777777" w:rsidR="00337A19" w:rsidRDefault="00337A19">
      <w:pPr>
        <w:pStyle w:val="ANormal"/>
      </w:pPr>
    </w:p>
    <w:p w14:paraId="5974DF61" w14:textId="77777777" w:rsidR="00337A19" w:rsidRDefault="00337A19">
      <w:pPr>
        <w:pStyle w:val="ANormal"/>
      </w:pPr>
      <w:r>
        <w:tab/>
      </w:r>
    </w:p>
    <w:p w14:paraId="73AA7C67" w14:textId="77777777" w:rsidR="00337A19" w:rsidRDefault="00337A19">
      <w:pPr>
        <w:pStyle w:val="ANormal"/>
      </w:pPr>
    </w:p>
    <w:p w14:paraId="6E73786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192367E" w14:textId="77777777">
        <w:trPr>
          <w:cantSplit/>
        </w:trPr>
        <w:tc>
          <w:tcPr>
            <w:tcW w:w="6706" w:type="dxa"/>
            <w:gridSpan w:val="2"/>
          </w:tcPr>
          <w:p w14:paraId="5EDEB9FE" w14:textId="1C68DA52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714D5">
              <w:t>7 december 2020</w:t>
            </w:r>
          </w:p>
        </w:tc>
      </w:tr>
      <w:tr w:rsidR="00337A19" w14:paraId="5BD01B8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14144DD" w14:textId="77777777" w:rsidR="00337A19" w:rsidRDefault="00337A19">
            <w:pPr>
              <w:pStyle w:val="ANormal"/>
              <w:keepNext/>
            </w:pPr>
          </w:p>
          <w:p w14:paraId="3FFB7188" w14:textId="77777777" w:rsidR="00337A19" w:rsidRDefault="00337A19">
            <w:pPr>
              <w:pStyle w:val="ANormal"/>
              <w:keepNext/>
            </w:pPr>
          </w:p>
          <w:p w14:paraId="2C3F3E6F" w14:textId="77777777" w:rsidR="00337A19" w:rsidRDefault="00337A19">
            <w:pPr>
              <w:pStyle w:val="ANormal"/>
              <w:keepNext/>
            </w:pPr>
          </w:p>
          <w:p w14:paraId="114AE6F8" w14:textId="7411AE62" w:rsidR="00337A19" w:rsidRDefault="003714D5">
            <w:pPr>
              <w:pStyle w:val="ANormal"/>
              <w:keepNext/>
              <w:jc w:val="center"/>
            </w:pPr>
            <w:r>
              <w:t>Bert Häggblom</w:t>
            </w:r>
            <w:r w:rsidR="00D636DC">
              <w:t xml:space="preserve">  </w:t>
            </w:r>
          </w:p>
          <w:p w14:paraId="018B65E1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25EC3DB" w14:textId="77777777">
        <w:tc>
          <w:tcPr>
            <w:tcW w:w="3353" w:type="dxa"/>
            <w:vAlign w:val="bottom"/>
          </w:tcPr>
          <w:p w14:paraId="59BD5CD1" w14:textId="77777777" w:rsidR="00337A19" w:rsidRDefault="00337A19">
            <w:pPr>
              <w:pStyle w:val="ANormal"/>
              <w:keepNext/>
              <w:jc w:val="center"/>
            </w:pPr>
          </w:p>
          <w:p w14:paraId="509EA181" w14:textId="77777777" w:rsidR="00337A19" w:rsidRDefault="00337A19">
            <w:pPr>
              <w:pStyle w:val="ANormal"/>
              <w:keepNext/>
              <w:jc w:val="center"/>
            </w:pPr>
          </w:p>
          <w:p w14:paraId="70A6BB0F" w14:textId="6A62C127" w:rsidR="00337A19" w:rsidRDefault="003714D5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7632F8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3240CDD" w14:textId="77777777" w:rsidR="00337A19" w:rsidRDefault="00337A19">
            <w:pPr>
              <w:pStyle w:val="ANormal"/>
              <w:keepNext/>
              <w:jc w:val="center"/>
            </w:pPr>
          </w:p>
          <w:p w14:paraId="590E4F8D" w14:textId="77777777" w:rsidR="00337A19" w:rsidRDefault="00337A19">
            <w:pPr>
              <w:pStyle w:val="ANormal"/>
              <w:keepNext/>
              <w:jc w:val="center"/>
            </w:pPr>
          </w:p>
          <w:p w14:paraId="150EC930" w14:textId="30CC1DB5" w:rsidR="00337A19" w:rsidRDefault="003714D5">
            <w:pPr>
              <w:pStyle w:val="ANormal"/>
              <w:keepNext/>
              <w:jc w:val="center"/>
            </w:pPr>
            <w:r>
              <w:t>Roger Nordlund</w:t>
            </w:r>
          </w:p>
          <w:p w14:paraId="7348FEA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88C8B64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D688B" w14:textId="77777777" w:rsidR="003714D5" w:rsidRDefault="003714D5">
      <w:r>
        <w:separator/>
      </w:r>
    </w:p>
  </w:endnote>
  <w:endnote w:type="continuationSeparator" w:id="0">
    <w:p w14:paraId="0410699C" w14:textId="77777777" w:rsidR="003714D5" w:rsidRDefault="003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660E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240E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714D5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0318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0FEC" w14:textId="77777777" w:rsidR="003714D5" w:rsidRDefault="003714D5">
      <w:r>
        <w:separator/>
      </w:r>
    </w:p>
  </w:footnote>
  <w:footnote w:type="continuationSeparator" w:id="0">
    <w:p w14:paraId="3E76F235" w14:textId="77777777" w:rsidR="003714D5" w:rsidRDefault="0037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5401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CB2ACD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EE7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D5"/>
    <w:rsid w:val="00004B5B"/>
    <w:rsid w:val="00102D02"/>
    <w:rsid w:val="00284C7A"/>
    <w:rsid w:val="002E1682"/>
    <w:rsid w:val="00337A19"/>
    <w:rsid w:val="003714D5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569D3"/>
  <w15:chartTrackingRefBased/>
  <w15:docId w15:val="{E70075EA-DD67-4741-B92F-3C5822E1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4D5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3714D5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</TotalTime>
  <Pages>2</Pages>
  <Words>713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95/2020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2020-12-07T09:04:00Z</dcterms:created>
  <dcterms:modified xsi:type="dcterms:W3CDTF">2020-12-14T10:31:00Z</dcterms:modified>
</cp:coreProperties>
</file>