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11F779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29228CD" w14:textId="52856400" w:rsidR="00337A19" w:rsidRDefault="00560BE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DBA8F6F" wp14:editId="12BC07D6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C33FA8B" w14:textId="52379A35" w:rsidR="00337A19" w:rsidRDefault="00560BE7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91D619B" wp14:editId="5B1510EF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1A706EFD" w14:textId="77777777">
        <w:trPr>
          <w:cantSplit/>
          <w:trHeight w:val="299"/>
        </w:trPr>
        <w:tc>
          <w:tcPr>
            <w:tcW w:w="861" w:type="dxa"/>
            <w:vMerge/>
          </w:tcPr>
          <w:p w14:paraId="1F3AFB0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4BDE17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38041FD" w14:textId="1DF005AD" w:rsidR="00337A19" w:rsidRDefault="00337A19" w:rsidP="009F1162">
            <w:pPr>
              <w:pStyle w:val="xDokTypNr"/>
            </w:pPr>
            <w:r>
              <w:t xml:space="preserve">BESLUT LTB </w:t>
            </w:r>
            <w:r w:rsidR="00560BE7">
              <w:t>91</w:t>
            </w:r>
            <w:r>
              <w:t>/20</w:t>
            </w:r>
            <w:r w:rsidR="00560BE7">
              <w:t>20</w:t>
            </w:r>
          </w:p>
        </w:tc>
      </w:tr>
      <w:tr w:rsidR="00337A19" w14:paraId="23790659" w14:textId="77777777">
        <w:trPr>
          <w:cantSplit/>
          <w:trHeight w:val="238"/>
        </w:trPr>
        <w:tc>
          <w:tcPr>
            <w:tcW w:w="861" w:type="dxa"/>
            <w:vMerge/>
          </w:tcPr>
          <w:p w14:paraId="665E9EE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703BAB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51F0FC4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3ACB3C2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CCF7F1F" w14:textId="77777777">
        <w:trPr>
          <w:cantSplit/>
          <w:trHeight w:val="238"/>
        </w:trPr>
        <w:tc>
          <w:tcPr>
            <w:tcW w:w="861" w:type="dxa"/>
            <w:vMerge/>
          </w:tcPr>
          <w:p w14:paraId="74F55B3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3BA74B4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1BD7C3" w14:textId="7633C471" w:rsidR="00337A19" w:rsidRDefault="00337A19">
            <w:pPr>
              <w:pStyle w:val="xDatum1"/>
            </w:pPr>
            <w:r>
              <w:t>20</w:t>
            </w:r>
            <w:r w:rsidR="00560BE7">
              <w:t>20-10-02</w:t>
            </w:r>
          </w:p>
        </w:tc>
        <w:tc>
          <w:tcPr>
            <w:tcW w:w="2563" w:type="dxa"/>
            <w:vAlign w:val="center"/>
          </w:tcPr>
          <w:p w14:paraId="7E311A6B" w14:textId="6790318C" w:rsidR="00337A19" w:rsidRDefault="00560BE7">
            <w:pPr>
              <w:pStyle w:val="xBeteckning1"/>
            </w:pPr>
            <w:r>
              <w:t>LF 35/</w:t>
            </w:r>
            <w:proofErr w:type="gramStart"/>
            <w:r>
              <w:t>2019-2020</w:t>
            </w:r>
            <w:proofErr w:type="gramEnd"/>
          </w:p>
        </w:tc>
      </w:tr>
      <w:tr w:rsidR="00337A19" w14:paraId="4DEFCDE9" w14:textId="77777777">
        <w:trPr>
          <w:cantSplit/>
          <w:trHeight w:val="238"/>
        </w:trPr>
        <w:tc>
          <w:tcPr>
            <w:tcW w:w="861" w:type="dxa"/>
            <w:vMerge/>
          </w:tcPr>
          <w:p w14:paraId="7F4C92A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7A36BC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369CFD0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D562C56" w14:textId="77777777" w:rsidR="00337A19" w:rsidRDefault="00337A19">
            <w:pPr>
              <w:pStyle w:val="xLedtext"/>
            </w:pPr>
          </w:p>
        </w:tc>
      </w:tr>
      <w:tr w:rsidR="00337A19" w14:paraId="50886170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BB485A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2D35CF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1A25961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C4BBC6D" w14:textId="77777777" w:rsidR="00337A19" w:rsidRDefault="00337A19">
            <w:pPr>
              <w:pStyle w:val="xBeteckning2"/>
            </w:pPr>
          </w:p>
        </w:tc>
      </w:tr>
      <w:tr w:rsidR="00337A19" w14:paraId="7367381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B0ED63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33D9FC1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E266E6E" w14:textId="77777777" w:rsidR="00337A19" w:rsidRDefault="00337A19">
            <w:pPr>
              <w:pStyle w:val="xLedtext"/>
            </w:pPr>
          </w:p>
        </w:tc>
      </w:tr>
      <w:tr w:rsidR="00337A19" w14:paraId="1E51D40F" w14:textId="77777777">
        <w:trPr>
          <w:cantSplit/>
          <w:trHeight w:val="238"/>
        </w:trPr>
        <w:tc>
          <w:tcPr>
            <w:tcW w:w="861" w:type="dxa"/>
          </w:tcPr>
          <w:p w14:paraId="59DFCB28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981A0A8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CFD5925" w14:textId="77777777" w:rsidR="00337A19" w:rsidRDefault="00337A19">
            <w:pPr>
              <w:pStyle w:val="xCelltext"/>
            </w:pPr>
          </w:p>
        </w:tc>
      </w:tr>
    </w:tbl>
    <w:p w14:paraId="4441016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CE021AB" w14:textId="77777777" w:rsidR="00337A19" w:rsidRDefault="00337A19">
      <w:pPr>
        <w:pStyle w:val="ArendeOverRubrik"/>
      </w:pPr>
      <w:r>
        <w:t>Ålands lagtings beslut om antagande av</w:t>
      </w:r>
    </w:p>
    <w:p w14:paraId="2A31AFB2" w14:textId="7DB5A988" w:rsidR="00560BE7" w:rsidRPr="00560BE7" w:rsidRDefault="00337A19" w:rsidP="00560BE7">
      <w:pPr>
        <w:pStyle w:val="ArendeRubrik"/>
        <w:outlineLvl w:val="0"/>
      </w:pPr>
      <w:bookmarkStart w:id="1" w:name="_Toc65564307"/>
      <w:r>
        <w:t>Landskapslag</w:t>
      </w:r>
      <w:bookmarkEnd w:id="1"/>
      <w:r w:rsidR="00560BE7">
        <w:t xml:space="preserve"> </w:t>
      </w:r>
      <w:r w:rsidR="00560BE7" w:rsidRPr="005D58F7">
        <w:rPr>
          <w:lang w:val="sv-FI"/>
        </w:rPr>
        <w:t xml:space="preserve">om </w:t>
      </w:r>
      <w:bookmarkStart w:id="2" w:name="_Hlk50124129"/>
      <w:r w:rsidR="00560BE7" w:rsidRPr="005D58F7">
        <w:rPr>
          <w:lang w:val="sv-FI"/>
        </w:rPr>
        <w:t>temporär</w:t>
      </w:r>
      <w:r w:rsidR="00560BE7">
        <w:rPr>
          <w:lang w:val="sv-FI"/>
        </w:rPr>
        <w:t xml:space="preserve">t tilläggsstöd </w:t>
      </w:r>
      <w:bookmarkStart w:id="3" w:name="_Hlk50119468"/>
      <w:r w:rsidR="00560BE7">
        <w:rPr>
          <w:lang w:val="sv-FI"/>
        </w:rPr>
        <w:t>till arbetslösa för start av företagsverksamhet</w:t>
      </w:r>
      <w:bookmarkEnd w:id="3"/>
    </w:p>
    <w:bookmarkEnd w:id="2"/>
    <w:p w14:paraId="5B6E129D" w14:textId="77777777" w:rsidR="00337A19" w:rsidRDefault="00337A19">
      <w:pPr>
        <w:pStyle w:val="ANormal"/>
      </w:pPr>
    </w:p>
    <w:p w14:paraId="3F41F862" w14:textId="77777777" w:rsidR="00560BE7" w:rsidRDefault="00337A19" w:rsidP="00560BE7">
      <w:pPr>
        <w:pStyle w:val="ANormal"/>
      </w:pPr>
      <w:r>
        <w:tab/>
        <w:t xml:space="preserve">I enlighet med lagtingets beslut </w:t>
      </w:r>
      <w:r w:rsidR="00560BE7">
        <w:t>föreskrivs:</w:t>
      </w:r>
    </w:p>
    <w:p w14:paraId="60E2AEC7" w14:textId="77777777" w:rsidR="00560BE7" w:rsidRDefault="00560BE7" w:rsidP="00560BE7">
      <w:pPr>
        <w:pStyle w:val="ANormal"/>
      </w:pPr>
    </w:p>
    <w:p w14:paraId="7357E6B3" w14:textId="77777777" w:rsidR="00560BE7" w:rsidRDefault="00560BE7" w:rsidP="00560BE7">
      <w:pPr>
        <w:pStyle w:val="LagParagraf"/>
      </w:pPr>
      <w:r>
        <w:t>1 §</w:t>
      </w:r>
    </w:p>
    <w:p w14:paraId="0E3A5C23" w14:textId="77777777" w:rsidR="00560BE7" w:rsidRDefault="00560BE7" w:rsidP="00560BE7">
      <w:pPr>
        <w:pStyle w:val="LagPararubrik"/>
      </w:pPr>
      <w:r>
        <w:t>Lagens syfte</w:t>
      </w:r>
    </w:p>
    <w:p w14:paraId="6FED6EF9" w14:textId="77777777" w:rsidR="00560BE7" w:rsidRDefault="00560BE7" w:rsidP="00560BE7">
      <w:pPr>
        <w:pStyle w:val="ANormal"/>
      </w:pPr>
      <w:r>
        <w:tab/>
        <w:t xml:space="preserve">Syftet med denna lag är att under en begränsad tidsperiod trygga </w:t>
      </w:r>
      <w:r w:rsidRPr="00560BE7">
        <w:t>försörjningen för personer som har hamnat i en svår situation på arbetsmarknaden genom att underlätta för dem att</w:t>
      </w:r>
      <w:r>
        <w:t xml:space="preserve"> starta företagsverksamhet och på detta sätt främja deras </w:t>
      </w:r>
      <w:r w:rsidRPr="00292D9D">
        <w:t>förutsättningar att komma in på eller återvända till arbetsmarknaden.</w:t>
      </w:r>
    </w:p>
    <w:p w14:paraId="02C73282" w14:textId="77777777" w:rsidR="00560BE7" w:rsidRDefault="00560BE7" w:rsidP="00560BE7">
      <w:pPr>
        <w:pStyle w:val="ANormal"/>
      </w:pPr>
    </w:p>
    <w:p w14:paraId="2EE95602" w14:textId="77777777" w:rsidR="00560BE7" w:rsidRDefault="00560BE7" w:rsidP="00560BE7">
      <w:pPr>
        <w:pStyle w:val="LagParagraf"/>
      </w:pPr>
      <w:r>
        <w:t>2 §</w:t>
      </w:r>
    </w:p>
    <w:p w14:paraId="489547B8" w14:textId="77777777" w:rsidR="00560BE7" w:rsidRPr="002C6397" w:rsidRDefault="00560BE7" w:rsidP="00560BE7">
      <w:pPr>
        <w:pStyle w:val="LagPararubrik"/>
      </w:pPr>
      <w:r>
        <w:t>Temporärt tilläggsstöd</w:t>
      </w:r>
    </w:p>
    <w:p w14:paraId="21ED4925" w14:textId="77777777" w:rsidR="00560BE7" w:rsidRDefault="00560BE7" w:rsidP="00560BE7">
      <w:pPr>
        <w:pStyle w:val="ANormal"/>
      </w:pPr>
      <w:r>
        <w:tab/>
        <w:t xml:space="preserve">För ett i 1 § avsett ändamål kan ett temporärt tilläggsstöd beviljas en arbetslös arbetssökande </w:t>
      </w:r>
      <w:r w:rsidRPr="00810411">
        <w:rPr>
          <w:lang w:val="sv-FI"/>
        </w:rPr>
        <w:t xml:space="preserve">som </w:t>
      </w:r>
      <w:r>
        <w:rPr>
          <w:lang w:val="sv-FI"/>
        </w:rPr>
        <w:t xml:space="preserve">har </w:t>
      </w:r>
      <w:r w:rsidRPr="00810411">
        <w:rPr>
          <w:lang w:val="sv-FI"/>
        </w:rPr>
        <w:t xml:space="preserve">beviljats sysselsättningsstöd för </w:t>
      </w:r>
      <w:r>
        <w:rPr>
          <w:lang w:val="sv-FI"/>
        </w:rPr>
        <w:t>start av företagsverksamhet</w:t>
      </w:r>
      <w:r>
        <w:t xml:space="preserve"> på det sätt som bestäms i denna lag.</w:t>
      </w:r>
    </w:p>
    <w:p w14:paraId="271BC81D" w14:textId="77777777" w:rsidR="00560BE7" w:rsidRDefault="00560BE7" w:rsidP="00560BE7">
      <w:pPr>
        <w:pStyle w:val="ANormal"/>
      </w:pPr>
      <w:r>
        <w:tab/>
        <w:t xml:space="preserve">Det temporära tilläggsstödet är 30 euro per dag och kan utbetalas under tidsperioden 1 </w:t>
      </w:r>
      <w:r w:rsidRPr="00F328BE">
        <w:t>november</w:t>
      </w:r>
      <w:r>
        <w:t xml:space="preserve"> 2020 – 30 juni 2021. Stödet betalas för de dagar då </w:t>
      </w:r>
      <w:r w:rsidRPr="00756B64">
        <w:t>dess mottagare</w:t>
      </w:r>
      <w:r>
        <w:t xml:space="preserve"> arbetar i sitt företag, dock högst fem dagar per kalendervecka. Stödet kan per person beviljas för högst sex månader.</w:t>
      </w:r>
    </w:p>
    <w:p w14:paraId="6FD8D8CC" w14:textId="77777777" w:rsidR="00560BE7" w:rsidRDefault="00560BE7" w:rsidP="00560BE7">
      <w:pPr>
        <w:pStyle w:val="ANormal"/>
      </w:pPr>
    </w:p>
    <w:p w14:paraId="6D020943" w14:textId="77777777" w:rsidR="00560BE7" w:rsidRDefault="00560BE7" w:rsidP="00560BE7">
      <w:pPr>
        <w:pStyle w:val="LagParagraf"/>
      </w:pPr>
      <w:r>
        <w:t>3 §</w:t>
      </w:r>
    </w:p>
    <w:p w14:paraId="022A32A0" w14:textId="77777777" w:rsidR="00560BE7" w:rsidRPr="00F76016" w:rsidRDefault="00560BE7" w:rsidP="00560BE7">
      <w:pPr>
        <w:pStyle w:val="LagPararubrik"/>
      </w:pPr>
      <w:bookmarkStart w:id="4" w:name="_Hlk51610685"/>
      <w:r>
        <w:t>Rätt till temporärt tilläggsstöd</w:t>
      </w:r>
    </w:p>
    <w:bookmarkEnd w:id="4"/>
    <w:p w14:paraId="27E4CB2A" w14:textId="77777777" w:rsidR="00560BE7" w:rsidRPr="00756B64" w:rsidRDefault="00560BE7" w:rsidP="00560BE7">
      <w:pPr>
        <w:pStyle w:val="ANormal"/>
      </w:pPr>
      <w:r>
        <w:tab/>
      </w:r>
      <w:r w:rsidRPr="00756B64">
        <w:t xml:space="preserve">Ett temporärt tilläggsstöd kan beviljas en arbetslös arbetssökande som är berättigad till sysselsättningsstöd för start av företagsverksamhet med stöd av landskapslagen </w:t>
      </w:r>
      <w:r w:rsidRPr="00756B64">
        <w:rPr>
          <w:lang w:val="sv-FI"/>
        </w:rPr>
        <w:t>(2006:8) om arbetsmarknadspolitisk verksamhet</w:t>
      </w:r>
      <w:r w:rsidRPr="00756B64">
        <w:t>.</w:t>
      </w:r>
    </w:p>
    <w:p w14:paraId="0F52D617" w14:textId="77777777" w:rsidR="00560BE7" w:rsidRDefault="00560BE7" w:rsidP="00560BE7">
      <w:pPr>
        <w:pStyle w:val="ANormal"/>
      </w:pPr>
      <w:r w:rsidRPr="00756B64">
        <w:tab/>
        <w:t xml:space="preserve">En förutsättning för att temporärt tilläggsstöd ska beviljas är att personen i fråga har beviljats sysselsättningsstöd för start av företagsverksamhet med stöd av landskapslagen </w:t>
      </w:r>
      <w:r w:rsidRPr="00756B64">
        <w:rPr>
          <w:lang w:val="sv-FI"/>
        </w:rPr>
        <w:t>om arbetsmarknadspolitisk verksamhet</w:t>
      </w:r>
      <w:r w:rsidRPr="00756B64">
        <w:t xml:space="preserve"> och att stödet utbetalas för den i 2 § 2 mom. angivna tidsperioden.</w:t>
      </w:r>
    </w:p>
    <w:p w14:paraId="77EBF3F0" w14:textId="10C9F019" w:rsidR="00560BE7" w:rsidRDefault="00560BE7" w:rsidP="00560BE7">
      <w:pPr>
        <w:pStyle w:val="ANormal"/>
      </w:pPr>
      <w:r>
        <w:tab/>
        <w:t>Vid beviljande</w:t>
      </w:r>
      <w:r w:rsidR="004D0395">
        <w:t>t</w:t>
      </w:r>
      <w:r>
        <w:t xml:space="preserve"> av temporärt tilläggsstöd ska även iakttas vad som bestäms i </w:t>
      </w:r>
      <w:r w:rsidRPr="00D849FF">
        <w:t>kommissionens förordning (EU) nr 1407/2013 om tillämpningen av artiklarna 107 och 108 i fördraget om Europeiska unionens funktionssätt på stöd av mindre betydelse</w:t>
      </w:r>
      <w:r>
        <w:t>.</w:t>
      </w:r>
    </w:p>
    <w:p w14:paraId="31FA383F" w14:textId="77777777" w:rsidR="00560BE7" w:rsidRDefault="00560BE7" w:rsidP="00560BE7">
      <w:pPr>
        <w:pStyle w:val="ANormal"/>
      </w:pPr>
    </w:p>
    <w:p w14:paraId="674C9EAD" w14:textId="77777777" w:rsidR="00560BE7" w:rsidRDefault="00560BE7" w:rsidP="00560BE7">
      <w:pPr>
        <w:pStyle w:val="LagParagraf"/>
      </w:pPr>
      <w:r>
        <w:t>4 §</w:t>
      </w:r>
    </w:p>
    <w:p w14:paraId="0170523B" w14:textId="77777777" w:rsidR="00560BE7" w:rsidRDefault="00560BE7" w:rsidP="00560BE7">
      <w:pPr>
        <w:pStyle w:val="LagPararubrik"/>
      </w:pPr>
      <w:r>
        <w:t>Förfarandet</w:t>
      </w:r>
    </w:p>
    <w:p w14:paraId="4D0F4CD1" w14:textId="77777777" w:rsidR="00560BE7" w:rsidRDefault="00560BE7" w:rsidP="00560BE7">
      <w:pPr>
        <w:pStyle w:val="ANormal"/>
      </w:pPr>
      <w:r>
        <w:tab/>
        <w:t xml:space="preserve">För att beviljas det temporära tilläggsstödet fordras ingen särskild ansökan, utan rätten till </w:t>
      </w:r>
      <w:bookmarkStart w:id="5" w:name="_Hlk51608924"/>
      <w:r>
        <w:t xml:space="preserve">det temporära tilläggsstödet prövas samtidigt med att ansökan om sysselsättningsstöd </w:t>
      </w:r>
      <w:bookmarkEnd w:id="5"/>
      <w:r>
        <w:t xml:space="preserve">för start av företagsverksamhet enligt landskapslagen </w:t>
      </w:r>
      <w:r w:rsidRPr="00123E55">
        <w:rPr>
          <w:lang w:val="sv-FI"/>
        </w:rPr>
        <w:t>om arbetsmarknadspolitisk verksamhet</w:t>
      </w:r>
      <w:r>
        <w:t xml:space="preserve"> prövas.</w:t>
      </w:r>
    </w:p>
    <w:p w14:paraId="5F02CE48" w14:textId="77777777" w:rsidR="00560BE7" w:rsidRDefault="00560BE7" w:rsidP="00560BE7">
      <w:pPr>
        <w:pStyle w:val="ANormal"/>
      </w:pPr>
      <w:r>
        <w:tab/>
        <w:t>Det temporära tilläggsstödet b</w:t>
      </w:r>
      <w:r w:rsidRPr="00E56BA9">
        <w:t xml:space="preserve">eviljas från </w:t>
      </w:r>
      <w:r>
        <w:t xml:space="preserve">samma tidpunkt som ett sysselsättningsstöd för start av företagsverksamhet enligt landskapslagen </w:t>
      </w:r>
      <w:r w:rsidRPr="00123E55">
        <w:rPr>
          <w:lang w:val="sv-FI"/>
        </w:rPr>
        <w:t>om arbetsmarknadspolitisk verksamhet</w:t>
      </w:r>
      <w:r>
        <w:rPr>
          <w:lang w:val="sv-FI"/>
        </w:rPr>
        <w:t xml:space="preserve"> beviljas</w:t>
      </w:r>
      <w:r>
        <w:t>, under förutsättning att sysselsättningsstödet beviljas för en tid som infaller under den i 2 § 2 mom. angivna tidsperioden.</w:t>
      </w:r>
    </w:p>
    <w:p w14:paraId="09B09C17" w14:textId="77777777" w:rsidR="00560BE7" w:rsidRDefault="00560BE7" w:rsidP="00560BE7">
      <w:pPr>
        <w:pStyle w:val="ANormal"/>
      </w:pPr>
      <w:r>
        <w:lastRenderedPageBreak/>
        <w:tab/>
        <w:t xml:space="preserve">I övrigt ska de med stöd av landskapslagen </w:t>
      </w:r>
      <w:r w:rsidRPr="00123E55">
        <w:rPr>
          <w:lang w:val="sv-FI"/>
        </w:rPr>
        <w:t>om arbetsmarknadspolitisk verksamhet</w:t>
      </w:r>
      <w:r>
        <w:t xml:space="preserve"> tillämpliga bestämmelserna om sysselsättningsstöd för start av företagsverksamhet iakttas.</w:t>
      </w:r>
    </w:p>
    <w:p w14:paraId="5760E277" w14:textId="77777777" w:rsidR="00560BE7" w:rsidRPr="00E56BA9" w:rsidRDefault="00560BE7" w:rsidP="00560BE7">
      <w:pPr>
        <w:pStyle w:val="ANormal"/>
      </w:pPr>
    </w:p>
    <w:p w14:paraId="3ADCCD57" w14:textId="77777777" w:rsidR="00560BE7" w:rsidRDefault="00560BE7" w:rsidP="00560BE7">
      <w:pPr>
        <w:pStyle w:val="LagParagraf"/>
      </w:pPr>
      <w:r>
        <w:t>5 §</w:t>
      </w:r>
    </w:p>
    <w:p w14:paraId="43BE61D7" w14:textId="77777777" w:rsidR="00560BE7" w:rsidRPr="00731915" w:rsidRDefault="00560BE7" w:rsidP="00560BE7">
      <w:pPr>
        <w:pStyle w:val="LagPararubrik"/>
      </w:pPr>
      <w:r>
        <w:t>Förvaltningsmyndighet</w:t>
      </w:r>
    </w:p>
    <w:p w14:paraId="79BC49C5" w14:textId="77777777" w:rsidR="00560BE7" w:rsidRDefault="00560BE7" w:rsidP="00560BE7">
      <w:pPr>
        <w:pStyle w:val="ANormal"/>
      </w:pPr>
      <w:r>
        <w:tab/>
        <w:t xml:space="preserve">Verkställighetsuppgifterna enligt denna lag sköts av Ålands arbetsmarknads- och </w:t>
      </w:r>
      <w:r w:rsidRPr="00560BE7">
        <w:t>studies</w:t>
      </w:r>
      <w:r>
        <w:t>ervicemyndighet.</w:t>
      </w:r>
    </w:p>
    <w:p w14:paraId="47671482" w14:textId="77777777" w:rsidR="00560BE7" w:rsidRDefault="00560BE7" w:rsidP="00560BE7">
      <w:pPr>
        <w:pStyle w:val="ANormal"/>
      </w:pPr>
    </w:p>
    <w:p w14:paraId="588AA880" w14:textId="77777777" w:rsidR="00560BE7" w:rsidRDefault="00560BE7" w:rsidP="00560BE7">
      <w:pPr>
        <w:pStyle w:val="LagParagraf"/>
      </w:pPr>
      <w:r>
        <w:t>6 §</w:t>
      </w:r>
    </w:p>
    <w:p w14:paraId="5A6F1835" w14:textId="77777777" w:rsidR="00560BE7" w:rsidRPr="00731915" w:rsidRDefault="00560BE7" w:rsidP="00560BE7">
      <w:pPr>
        <w:pStyle w:val="LagPararubrik"/>
      </w:pPr>
      <w:r>
        <w:t>Finansiering</w:t>
      </w:r>
    </w:p>
    <w:p w14:paraId="73007DB2" w14:textId="77777777" w:rsidR="00560BE7" w:rsidRDefault="00560BE7" w:rsidP="00560BE7">
      <w:pPr>
        <w:pStyle w:val="ANormal"/>
      </w:pPr>
      <w:r>
        <w:tab/>
        <w:t>Det stöd som omfattas av denna lag finansieras med landskapsmedel.</w:t>
      </w:r>
    </w:p>
    <w:p w14:paraId="74E30AB3" w14:textId="77777777" w:rsidR="00560BE7" w:rsidRDefault="00560BE7" w:rsidP="00560BE7">
      <w:pPr>
        <w:pStyle w:val="ANormal"/>
      </w:pPr>
    </w:p>
    <w:p w14:paraId="451E6ABD" w14:textId="77777777" w:rsidR="00560BE7" w:rsidRDefault="00560BE7" w:rsidP="00560BE7">
      <w:pPr>
        <w:pStyle w:val="LagParagraf"/>
      </w:pPr>
      <w:r>
        <w:t>7 §</w:t>
      </w:r>
    </w:p>
    <w:p w14:paraId="3AF1BC49" w14:textId="77777777" w:rsidR="00560BE7" w:rsidRDefault="00560BE7" w:rsidP="00560BE7">
      <w:pPr>
        <w:pStyle w:val="LagPararubrik"/>
      </w:pPr>
      <w:r>
        <w:t>Sökande av ändring</w:t>
      </w:r>
    </w:p>
    <w:p w14:paraId="66D11E60" w14:textId="77777777" w:rsidR="00560BE7" w:rsidRDefault="00560BE7" w:rsidP="00560BE7">
      <w:pPr>
        <w:pStyle w:val="ANormal"/>
      </w:pPr>
      <w:r>
        <w:tab/>
        <w:t xml:space="preserve">Beslut som Ålands arbetsmarknads- och </w:t>
      </w:r>
      <w:r w:rsidRPr="00560BE7">
        <w:t>studies</w:t>
      </w:r>
      <w:r>
        <w:t>ervicemyndighet har fattat med stöd av denna lag kan överklagas hos Ålands förvaltningsdomstol.</w:t>
      </w:r>
    </w:p>
    <w:p w14:paraId="7F872B41" w14:textId="77777777" w:rsidR="00560BE7" w:rsidRPr="00C51E27" w:rsidRDefault="00560BE7" w:rsidP="00560BE7">
      <w:pPr>
        <w:pStyle w:val="ANormal"/>
      </w:pPr>
    </w:p>
    <w:p w14:paraId="7F934968" w14:textId="77777777" w:rsidR="00560BE7" w:rsidRDefault="00560BE7" w:rsidP="00560BE7">
      <w:pPr>
        <w:pStyle w:val="LagParagraf"/>
      </w:pPr>
      <w:r>
        <w:t>8 §</w:t>
      </w:r>
    </w:p>
    <w:p w14:paraId="50741118" w14:textId="77777777" w:rsidR="00560BE7" w:rsidRDefault="00560BE7" w:rsidP="00560BE7">
      <w:pPr>
        <w:pStyle w:val="LagPararubrik"/>
      </w:pPr>
      <w:r>
        <w:t>Ikraftträdande</w:t>
      </w:r>
    </w:p>
    <w:p w14:paraId="0FC0985E" w14:textId="1C435C09" w:rsidR="00560BE7" w:rsidRDefault="00560BE7" w:rsidP="00560BE7">
      <w:pPr>
        <w:pStyle w:val="ANormal"/>
      </w:pPr>
      <w:r>
        <w:tab/>
        <w:t>Lagtinget bemyndigar landskapsregeringen att bestämma att denna lag helt eller delvis ska träda i kraft i den ordning som föreskrivs i 20 § 3 mom. självstyrelselagen</w:t>
      </w:r>
      <w:r w:rsidR="004D0395">
        <w:t xml:space="preserve"> (1991:71) för Åland</w:t>
      </w:r>
      <w:r>
        <w:t>.</w:t>
      </w:r>
    </w:p>
    <w:p w14:paraId="6AA20F09" w14:textId="77777777" w:rsidR="00560BE7" w:rsidRDefault="00560BE7" w:rsidP="00560BE7">
      <w:pPr>
        <w:pStyle w:val="ANormal"/>
      </w:pPr>
      <w:r>
        <w:tab/>
        <w:t xml:space="preserve">Denna lag träder i kraft den </w:t>
      </w:r>
    </w:p>
    <w:p w14:paraId="6627B1A5" w14:textId="77777777" w:rsidR="00560BE7" w:rsidRDefault="00560BE7" w:rsidP="00560BE7">
      <w:pPr>
        <w:pStyle w:val="ANormal"/>
      </w:pPr>
      <w:r>
        <w:tab/>
      </w:r>
      <w:bookmarkStart w:id="6" w:name="_Hlk51608993"/>
      <w:r w:rsidRPr="00756B64">
        <w:t xml:space="preserve">Denna lag ska även tillämpas på beslut om sysselsättningsstöd för start av företagsverksamhet som har fattats före denna lags ikraftträdande, </w:t>
      </w:r>
      <w:bookmarkEnd w:id="6"/>
      <w:r w:rsidRPr="00756B64">
        <w:t xml:space="preserve">om företagsverksamheten med sysselsättningsstöd fortgår eller påbörjas den 1 november 2020 eller påbörjas först därefter. </w:t>
      </w:r>
      <w:r w:rsidRPr="00560BE7">
        <w:t>Ålands arbetsmarknads- och studieservicemyndighet prövar i sådana fall utan särskild ansökan rätten till temporärt tilläggsstöd separat.</w:t>
      </w:r>
    </w:p>
    <w:p w14:paraId="1BD6FDEE" w14:textId="77777777" w:rsidR="00560BE7" w:rsidRDefault="00560BE7" w:rsidP="00560BE7">
      <w:pPr>
        <w:pStyle w:val="ANormal"/>
      </w:pPr>
    </w:p>
    <w:p w14:paraId="21D85806" w14:textId="77777777" w:rsidR="00560BE7" w:rsidRDefault="00560BE7" w:rsidP="00560BE7">
      <w:pPr>
        <w:pStyle w:val="ANormal"/>
      </w:pPr>
    </w:p>
    <w:p w14:paraId="03B59961" w14:textId="77777777" w:rsidR="00560BE7" w:rsidRPr="00AC2AF6" w:rsidRDefault="004D0395" w:rsidP="00560BE7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560BE7" w:rsidRPr="00AC2AF6">
          <w:rPr>
            <w:color w:val="0000FF"/>
            <w:sz w:val="22"/>
            <w:szCs w:val="20"/>
          </w:rPr>
          <w:t>__________________</w:t>
        </w:r>
      </w:hyperlink>
    </w:p>
    <w:p w14:paraId="28CD08D9" w14:textId="68C9BE61" w:rsidR="00337A19" w:rsidRDefault="00337A19" w:rsidP="005C5E44">
      <w:pPr>
        <w:pStyle w:val="ANormal"/>
        <w:suppressAutoHyphens/>
        <w:outlineLvl w:val="0"/>
      </w:pPr>
    </w:p>
    <w:p w14:paraId="5CD93151" w14:textId="77777777" w:rsidR="00337A19" w:rsidRDefault="00337A19">
      <w:pPr>
        <w:pStyle w:val="ANormal"/>
      </w:pPr>
      <w:r>
        <w:tab/>
      </w:r>
    </w:p>
    <w:p w14:paraId="1345CB04" w14:textId="77777777" w:rsidR="00337A19" w:rsidRDefault="00337A19">
      <w:pPr>
        <w:pStyle w:val="ANormal"/>
      </w:pPr>
    </w:p>
    <w:p w14:paraId="778A2314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43967108" w14:textId="77777777">
        <w:trPr>
          <w:cantSplit/>
        </w:trPr>
        <w:tc>
          <w:tcPr>
            <w:tcW w:w="6706" w:type="dxa"/>
            <w:gridSpan w:val="2"/>
          </w:tcPr>
          <w:p w14:paraId="0970B32D" w14:textId="0DD61B08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60BE7">
              <w:t>2 oktober 2020</w:t>
            </w:r>
          </w:p>
        </w:tc>
      </w:tr>
      <w:tr w:rsidR="00337A19" w14:paraId="6273EEE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D7B15C5" w14:textId="77777777" w:rsidR="00337A19" w:rsidRDefault="00337A19">
            <w:pPr>
              <w:pStyle w:val="ANormal"/>
              <w:keepNext/>
            </w:pPr>
          </w:p>
          <w:p w14:paraId="75FF2CE9" w14:textId="77777777" w:rsidR="00337A19" w:rsidRDefault="00337A19">
            <w:pPr>
              <w:pStyle w:val="ANormal"/>
              <w:keepNext/>
            </w:pPr>
          </w:p>
          <w:p w14:paraId="596ADAB5" w14:textId="77777777" w:rsidR="00337A19" w:rsidRDefault="00337A19">
            <w:pPr>
              <w:pStyle w:val="ANormal"/>
              <w:keepNext/>
            </w:pPr>
          </w:p>
          <w:p w14:paraId="73553987" w14:textId="7A283917" w:rsidR="00337A19" w:rsidRDefault="00560BE7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278CDFD6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77CAB94" w14:textId="77777777">
        <w:tc>
          <w:tcPr>
            <w:tcW w:w="3353" w:type="dxa"/>
            <w:vAlign w:val="bottom"/>
          </w:tcPr>
          <w:p w14:paraId="14A01B49" w14:textId="77777777" w:rsidR="00337A19" w:rsidRDefault="00337A19">
            <w:pPr>
              <w:pStyle w:val="ANormal"/>
              <w:keepNext/>
              <w:jc w:val="center"/>
            </w:pPr>
          </w:p>
          <w:p w14:paraId="5D43886C" w14:textId="77777777" w:rsidR="00337A19" w:rsidRDefault="00337A19">
            <w:pPr>
              <w:pStyle w:val="ANormal"/>
              <w:keepNext/>
              <w:jc w:val="center"/>
            </w:pPr>
          </w:p>
          <w:p w14:paraId="02D58D53" w14:textId="7E747816" w:rsidR="00337A19" w:rsidRDefault="00560BE7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559B66D1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45C44C93" w14:textId="77777777" w:rsidR="00337A19" w:rsidRDefault="00337A19">
            <w:pPr>
              <w:pStyle w:val="ANormal"/>
              <w:keepNext/>
              <w:jc w:val="center"/>
            </w:pPr>
          </w:p>
          <w:p w14:paraId="16BA7C6C" w14:textId="77777777" w:rsidR="00337A19" w:rsidRDefault="00337A19">
            <w:pPr>
              <w:pStyle w:val="ANormal"/>
              <w:keepNext/>
              <w:jc w:val="center"/>
            </w:pPr>
          </w:p>
          <w:p w14:paraId="0B43E69F" w14:textId="741725A5" w:rsidR="00337A19" w:rsidRDefault="00560BE7">
            <w:pPr>
              <w:pStyle w:val="ANormal"/>
              <w:keepNext/>
              <w:jc w:val="center"/>
            </w:pPr>
            <w:r>
              <w:t>Bert Häggblom</w:t>
            </w:r>
          </w:p>
          <w:p w14:paraId="46F31BC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4CF3F43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D68D2" w14:textId="77777777" w:rsidR="00560BE7" w:rsidRDefault="00560BE7">
      <w:r>
        <w:separator/>
      </w:r>
    </w:p>
  </w:endnote>
  <w:endnote w:type="continuationSeparator" w:id="0">
    <w:p w14:paraId="3B92FEC5" w14:textId="77777777" w:rsidR="00560BE7" w:rsidRDefault="0056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FA23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5A3FF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60BE7">
      <w:rPr>
        <w:noProof/>
        <w:lang w:val="fi-FI"/>
      </w:rPr>
      <w:t>Dokument3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71528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62757" w14:textId="77777777" w:rsidR="00560BE7" w:rsidRDefault="00560BE7">
      <w:r>
        <w:separator/>
      </w:r>
    </w:p>
  </w:footnote>
  <w:footnote w:type="continuationSeparator" w:id="0">
    <w:p w14:paraId="154282B9" w14:textId="77777777" w:rsidR="00560BE7" w:rsidRDefault="00560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1080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E5ED6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6DF7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E7"/>
    <w:rsid w:val="00004B5B"/>
    <w:rsid w:val="00284C7A"/>
    <w:rsid w:val="002E1682"/>
    <w:rsid w:val="00337A19"/>
    <w:rsid w:val="0038180C"/>
    <w:rsid w:val="004D0395"/>
    <w:rsid w:val="004D7ED5"/>
    <w:rsid w:val="004E7D01"/>
    <w:rsid w:val="004F64FE"/>
    <w:rsid w:val="00560BE7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4FE25"/>
  <w15:chartTrackingRefBased/>
  <w15:docId w15:val="{A2A207EA-2B0B-4B57-B62D-094E6DBC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BE7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560BE7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6</TotalTime>
  <Pages>2</Pages>
  <Words>517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91/2020</dc:title>
  <dc:subject/>
  <dc:creator>Jessica Laaksonen</dc:creator>
  <cp:keywords/>
  <cp:lastModifiedBy>Jessica Laaksonen</cp:lastModifiedBy>
  <cp:revision>2</cp:revision>
  <cp:lastPrinted>2005-03-31T07:40:00Z</cp:lastPrinted>
  <dcterms:created xsi:type="dcterms:W3CDTF">2020-09-28T13:03:00Z</dcterms:created>
  <dcterms:modified xsi:type="dcterms:W3CDTF">2020-10-01T07:51:00Z</dcterms:modified>
</cp:coreProperties>
</file>