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F46E6FE" w14:textId="77777777">
        <w:trPr>
          <w:cantSplit/>
          <w:trHeight w:val="20"/>
        </w:trPr>
        <w:tc>
          <w:tcPr>
            <w:tcW w:w="861" w:type="dxa"/>
            <w:vMerge w:val="restart"/>
          </w:tcPr>
          <w:p w14:paraId="391D5F40" w14:textId="2DABF485" w:rsidR="00E023D9" w:rsidRDefault="00A97C00">
            <w:pPr>
              <w:pStyle w:val="xLedtext"/>
              <w:rPr>
                <w:noProof/>
              </w:rPr>
            </w:pPr>
            <w:r>
              <w:rPr>
                <w:noProof/>
              </w:rPr>
              <w:drawing>
                <wp:anchor distT="0" distB="0" distL="114300" distR="114300" simplePos="0" relativeHeight="251657728" behindDoc="0" locked="0" layoutInCell="1" allowOverlap="1" wp14:anchorId="3D83691D" wp14:editId="29DD6658">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6DBF4B0" w14:textId="6816E13A" w:rsidR="00E023D9" w:rsidRDefault="00A97C00">
            <w:pPr>
              <w:pStyle w:val="xMellanrum"/>
            </w:pPr>
            <w:r w:rsidRPr="0038504B">
              <w:rPr>
                <w:noProof/>
              </w:rPr>
              <w:drawing>
                <wp:inline distT="0" distB="0" distL="0" distR="0" wp14:anchorId="75646096" wp14:editId="34BD9556">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3011E98D" w14:textId="77777777">
        <w:trPr>
          <w:cantSplit/>
          <w:trHeight w:val="299"/>
        </w:trPr>
        <w:tc>
          <w:tcPr>
            <w:tcW w:w="861" w:type="dxa"/>
            <w:vMerge/>
          </w:tcPr>
          <w:p w14:paraId="4E187D0F" w14:textId="77777777" w:rsidR="00E023D9" w:rsidRDefault="00E023D9">
            <w:pPr>
              <w:pStyle w:val="xLedtext"/>
            </w:pPr>
          </w:p>
        </w:tc>
        <w:tc>
          <w:tcPr>
            <w:tcW w:w="4448" w:type="dxa"/>
            <w:vAlign w:val="bottom"/>
          </w:tcPr>
          <w:p w14:paraId="1C8279AD" w14:textId="77777777" w:rsidR="00E023D9" w:rsidRDefault="00E023D9">
            <w:pPr>
              <w:pStyle w:val="xAvsandare1"/>
            </w:pPr>
          </w:p>
        </w:tc>
        <w:tc>
          <w:tcPr>
            <w:tcW w:w="4288" w:type="dxa"/>
            <w:gridSpan w:val="2"/>
            <w:vAlign w:val="bottom"/>
          </w:tcPr>
          <w:p w14:paraId="5482916D" w14:textId="77777777" w:rsidR="00E023D9" w:rsidRDefault="00E023D9">
            <w:pPr>
              <w:pStyle w:val="xDokTypNr"/>
            </w:pPr>
            <w:r>
              <w:t>PARALLELLTEXTER</w:t>
            </w:r>
          </w:p>
        </w:tc>
      </w:tr>
      <w:tr w:rsidR="00E023D9" w14:paraId="3DCF0578" w14:textId="77777777">
        <w:trPr>
          <w:cantSplit/>
          <w:trHeight w:val="238"/>
        </w:trPr>
        <w:tc>
          <w:tcPr>
            <w:tcW w:w="861" w:type="dxa"/>
            <w:vMerge/>
          </w:tcPr>
          <w:p w14:paraId="3A398FBA" w14:textId="77777777" w:rsidR="00E023D9" w:rsidRDefault="00E023D9">
            <w:pPr>
              <w:pStyle w:val="xLedtext"/>
            </w:pPr>
          </w:p>
        </w:tc>
        <w:tc>
          <w:tcPr>
            <w:tcW w:w="4448" w:type="dxa"/>
            <w:vAlign w:val="bottom"/>
          </w:tcPr>
          <w:p w14:paraId="4D4BB3AD" w14:textId="77777777" w:rsidR="00E023D9" w:rsidRDefault="00E023D9">
            <w:pPr>
              <w:pStyle w:val="xLedtext"/>
            </w:pPr>
          </w:p>
        </w:tc>
        <w:tc>
          <w:tcPr>
            <w:tcW w:w="1725" w:type="dxa"/>
            <w:vAlign w:val="bottom"/>
          </w:tcPr>
          <w:p w14:paraId="6C38DD45" w14:textId="77777777" w:rsidR="00E023D9" w:rsidRDefault="00E023D9">
            <w:pPr>
              <w:pStyle w:val="xLedtext"/>
            </w:pPr>
            <w:r>
              <w:t>Datum</w:t>
            </w:r>
          </w:p>
        </w:tc>
        <w:tc>
          <w:tcPr>
            <w:tcW w:w="2563" w:type="dxa"/>
            <w:vAlign w:val="bottom"/>
          </w:tcPr>
          <w:p w14:paraId="5C8D8FB5" w14:textId="77777777" w:rsidR="00E023D9" w:rsidRDefault="00E023D9">
            <w:pPr>
              <w:pStyle w:val="xLedtext"/>
            </w:pPr>
          </w:p>
        </w:tc>
      </w:tr>
      <w:tr w:rsidR="00E023D9" w14:paraId="579B62A9" w14:textId="77777777">
        <w:trPr>
          <w:cantSplit/>
          <w:trHeight w:val="238"/>
        </w:trPr>
        <w:tc>
          <w:tcPr>
            <w:tcW w:w="861" w:type="dxa"/>
            <w:vMerge/>
          </w:tcPr>
          <w:p w14:paraId="4A11A9F4" w14:textId="77777777" w:rsidR="00E023D9" w:rsidRDefault="00E023D9">
            <w:pPr>
              <w:pStyle w:val="xAvsandare2"/>
            </w:pPr>
          </w:p>
        </w:tc>
        <w:tc>
          <w:tcPr>
            <w:tcW w:w="4448" w:type="dxa"/>
            <w:vAlign w:val="center"/>
          </w:tcPr>
          <w:p w14:paraId="22B1DBEB" w14:textId="77777777" w:rsidR="00E023D9" w:rsidRDefault="00E023D9">
            <w:pPr>
              <w:pStyle w:val="xAvsandare2"/>
            </w:pPr>
          </w:p>
        </w:tc>
        <w:tc>
          <w:tcPr>
            <w:tcW w:w="1725" w:type="dxa"/>
            <w:vAlign w:val="center"/>
          </w:tcPr>
          <w:p w14:paraId="1C4E9DE4" w14:textId="47E67196" w:rsidR="00E023D9" w:rsidRDefault="00E023D9">
            <w:pPr>
              <w:pStyle w:val="xDatum1"/>
            </w:pPr>
            <w:r>
              <w:t>20</w:t>
            </w:r>
            <w:r w:rsidR="007E676E">
              <w:t>20</w:t>
            </w:r>
            <w:r>
              <w:t>-</w:t>
            </w:r>
            <w:r w:rsidR="007E676E">
              <w:t>0</w:t>
            </w:r>
            <w:r w:rsidR="00B73840">
              <w:t>9</w:t>
            </w:r>
            <w:r>
              <w:t>-</w:t>
            </w:r>
            <w:r w:rsidR="00B73840">
              <w:t>03</w:t>
            </w:r>
          </w:p>
        </w:tc>
        <w:tc>
          <w:tcPr>
            <w:tcW w:w="2563" w:type="dxa"/>
            <w:vAlign w:val="center"/>
          </w:tcPr>
          <w:p w14:paraId="0F0BED4D" w14:textId="77777777" w:rsidR="00E023D9" w:rsidRDefault="00E023D9">
            <w:pPr>
              <w:pStyle w:val="xBeteckning1"/>
            </w:pPr>
          </w:p>
        </w:tc>
      </w:tr>
      <w:tr w:rsidR="00E023D9" w14:paraId="19EE0B39" w14:textId="77777777">
        <w:trPr>
          <w:cantSplit/>
          <w:trHeight w:val="238"/>
        </w:trPr>
        <w:tc>
          <w:tcPr>
            <w:tcW w:w="861" w:type="dxa"/>
            <w:vMerge/>
          </w:tcPr>
          <w:p w14:paraId="7F24D65E" w14:textId="77777777" w:rsidR="00E023D9" w:rsidRDefault="00E023D9">
            <w:pPr>
              <w:pStyle w:val="xLedtext"/>
            </w:pPr>
          </w:p>
        </w:tc>
        <w:tc>
          <w:tcPr>
            <w:tcW w:w="4448" w:type="dxa"/>
            <w:vAlign w:val="bottom"/>
          </w:tcPr>
          <w:p w14:paraId="4340C058" w14:textId="77777777" w:rsidR="00E023D9" w:rsidRDefault="00E023D9">
            <w:pPr>
              <w:pStyle w:val="xLedtext"/>
            </w:pPr>
          </w:p>
        </w:tc>
        <w:tc>
          <w:tcPr>
            <w:tcW w:w="1725" w:type="dxa"/>
            <w:vAlign w:val="bottom"/>
          </w:tcPr>
          <w:p w14:paraId="261FD4E6" w14:textId="0A65E1FC" w:rsidR="00E023D9" w:rsidRPr="00F62B56" w:rsidRDefault="00E023D9">
            <w:pPr>
              <w:pStyle w:val="xLedtext"/>
              <w:rPr>
                <w:b/>
                <w:bCs/>
                <w:sz w:val="24"/>
                <w:szCs w:val="24"/>
              </w:rPr>
            </w:pPr>
          </w:p>
        </w:tc>
        <w:tc>
          <w:tcPr>
            <w:tcW w:w="2563" w:type="dxa"/>
            <w:vAlign w:val="bottom"/>
          </w:tcPr>
          <w:p w14:paraId="2E3748BB" w14:textId="77777777" w:rsidR="00E023D9" w:rsidRDefault="00E023D9">
            <w:pPr>
              <w:pStyle w:val="xLedtext"/>
            </w:pPr>
          </w:p>
        </w:tc>
      </w:tr>
      <w:tr w:rsidR="00E023D9" w14:paraId="3D629502" w14:textId="77777777">
        <w:trPr>
          <w:cantSplit/>
          <w:trHeight w:val="238"/>
        </w:trPr>
        <w:tc>
          <w:tcPr>
            <w:tcW w:w="861" w:type="dxa"/>
            <w:vMerge/>
            <w:tcBorders>
              <w:bottom w:val="single" w:sz="4" w:space="0" w:color="auto"/>
            </w:tcBorders>
          </w:tcPr>
          <w:p w14:paraId="5C3142A7" w14:textId="77777777" w:rsidR="00E023D9" w:rsidRDefault="00E023D9">
            <w:pPr>
              <w:pStyle w:val="xAvsandare3"/>
            </w:pPr>
          </w:p>
        </w:tc>
        <w:tc>
          <w:tcPr>
            <w:tcW w:w="4448" w:type="dxa"/>
            <w:tcBorders>
              <w:bottom w:val="single" w:sz="4" w:space="0" w:color="auto"/>
            </w:tcBorders>
            <w:vAlign w:val="center"/>
          </w:tcPr>
          <w:p w14:paraId="68D6DC4E" w14:textId="77777777" w:rsidR="00E023D9" w:rsidRDefault="00E023D9">
            <w:pPr>
              <w:pStyle w:val="xAvsandare3"/>
            </w:pPr>
          </w:p>
        </w:tc>
        <w:tc>
          <w:tcPr>
            <w:tcW w:w="1725" w:type="dxa"/>
            <w:tcBorders>
              <w:bottom w:val="single" w:sz="4" w:space="0" w:color="auto"/>
            </w:tcBorders>
            <w:vAlign w:val="center"/>
          </w:tcPr>
          <w:p w14:paraId="15CE7BCC" w14:textId="77777777" w:rsidR="00E023D9" w:rsidRDefault="00E023D9">
            <w:pPr>
              <w:pStyle w:val="xDatum2"/>
            </w:pPr>
          </w:p>
        </w:tc>
        <w:tc>
          <w:tcPr>
            <w:tcW w:w="2563" w:type="dxa"/>
            <w:tcBorders>
              <w:bottom w:val="single" w:sz="4" w:space="0" w:color="auto"/>
            </w:tcBorders>
            <w:vAlign w:val="center"/>
          </w:tcPr>
          <w:p w14:paraId="2D700452" w14:textId="77777777" w:rsidR="00E023D9" w:rsidRDefault="00E023D9">
            <w:pPr>
              <w:pStyle w:val="xBeteckning2"/>
            </w:pPr>
          </w:p>
        </w:tc>
      </w:tr>
      <w:tr w:rsidR="00E023D9" w14:paraId="5D766E39" w14:textId="77777777">
        <w:trPr>
          <w:cantSplit/>
          <w:trHeight w:val="238"/>
        </w:trPr>
        <w:tc>
          <w:tcPr>
            <w:tcW w:w="861" w:type="dxa"/>
            <w:tcBorders>
              <w:top w:val="single" w:sz="4" w:space="0" w:color="auto"/>
            </w:tcBorders>
            <w:vAlign w:val="bottom"/>
          </w:tcPr>
          <w:p w14:paraId="09FB31B1" w14:textId="77777777" w:rsidR="00E023D9" w:rsidRDefault="00E023D9">
            <w:pPr>
              <w:pStyle w:val="xLedtext"/>
            </w:pPr>
          </w:p>
        </w:tc>
        <w:tc>
          <w:tcPr>
            <w:tcW w:w="4448" w:type="dxa"/>
            <w:tcBorders>
              <w:top w:val="single" w:sz="4" w:space="0" w:color="auto"/>
            </w:tcBorders>
            <w:vAlign w:val="bottom"/>
          </w:tcPr>
          <w:p w14:paraId="04ADFD1D" w14:textId="77777777" w:rsidR="00E023D9" w:rsidRDefault="00E023D9">
            <w:pPr>
              <w:pStyle w:val="xLedtext"/>
            </w:pPr>
          </w:p>
        </w:tc>
        <w:tc>
          <w:tcPr>
            <w:tcW w:w="4288" w:type="dxa"/>
            <w:gridSpan w:val="2"/>
            <w:tcBorders>
              <w:top w:val="single" w:sz="4" w:space="0" w:color="auto"/>
            </w:tcBorders>
            <w:vAlign w:val="bottom"/>
          </w:tcPr>
          <w:p w14:paraId="21D402A6" w14:textId="77777777" w:rsidR="00E023D9" w:rsidRDefault="00E023D9">
            <w:pPr>
              <w:pStyle w:val="xLedtext"/>
            </w:pPr>
          </w:p>
        </w:tc>
      </w:tr>
    </w:tbl>
    <w:p w14:paraId="236F6B55"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4756191" w14:textId="2459416D" w:rsidR="00E023D9" w:rsidRDefault="00E023D9">
      <w:pPr>
        <w:pStyle w:val="ArendeOverRubrik"/>
      </w:pPr>
      <w:r>
        <w:t xml:space="preserve">Parallelltexter till landskapsregeringens </w:t>
      </w:r>
      <w:r w:rsidR="007E676E">
        <w:t>lagförslag</w:t>
      </w:r>
    </w:p>
    <w:p w14:paraId="262CA84E" w14:textId="6D2E1AEA" w:rsidR="00E023D9" w:rsidRDefault="007E676E">
      <w:pPr>
        <w:pStyle w:val="ArendeRubrik"/>
      </w:pPr>
      <w:r>
        <w:t>Audiovisuella medietjänster</w:t>
      </w:r>
    </w:p>
    <w:p w14:paraId="1A418DC2" w14:textId="4F173D86" w:rsidR="00E023D9" w:rsidRDefault="00E023D9">
      <w:pPr>
        <w:pStyle w:val="ArendeUnderRubrik"/>
      </w:pPr>
      <w:r>
        <w:t xml:space="preserve">Landskapsregeringens </w:t>
      </w:r>
      <w:r w:rsidR="007E676E">
        <w:t>lagförslag</w:t>
      </w:r>
      <w:r>
        <w:t xml:space="preserve"> nr </w:t>
      </w:r>
      <w:r w:rsidR="00FD41AF">
        <w:t>34</w:t>
      </w:r>
      <w:r>
        <w:t>/</w:t>
      </w:r>
      <w:r w:rsidR="003439B1">
        <w:t>2019–2020</w:t>
      </w:r>
    </w:p>
    <w:p w14:paraId="5FE801A6" w14:textId="77777777" w:rsidR="00E023D9" w:rsidRDefault="00E023D9">
      <w:pPr>
        <w:pStyle w:val="ANormal"/>
      </w:pPr>
    </w:p>
    <w:p w14:paraId="629423A8" w14:textId="77777777" w:rsidR="00E023D9" w:rsidRDefault="00E023D9">
      <w:pPr>
        <w:pStyle w:val="Innehll1"/>
      </w:pPr>
      <w:r>
        <w:t>INNEHÅLL</w:t>
      </w:r>
    </w:p>
    <w:p w14:paraId="5DAC1AB2" w14:textId="48FDCE57" w:rsidR="00F96A32"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43806554" w:history="1">
        <w:r w:rsidR="00F96A32" w:rsidRPr="007A4111">
          <w:rPr>
            <w:rStyle w:val="Hyperlnk"/>
            <w:lang w:val="en-GB"/>
          </w:rPr>
          <w:t>L A N D S K A P S L A G om</w:t>
        </w:r>
        <w:r w:rsidR="00F96A32" w:rsidRPr="007A4111">
          <w:rPr>
            <w:rStyle w:val="Hyperlnk"/>
          </w:rPr>
          <w:t xml:space="preserve"> ändring av landskapslagen om radio- och televisionsverksamhet</w:t>
        </w:r>
        <w:r w:rsidR="00F96A32">
          <w:rPr>
            <w:webHidden/>
          </w:rPr>
          <w:tab/>
        </w:r>
        <w:r w:rsidR="00F96A32">
          <w:rPr>
            <w:webHidden/>
          </w:rPr>
          <w:fldChar w:fldCharType="begin"/>
        </w:r>
        <w:r w:rsidR="00F96A32">
          <w:rPr>
            <w:webHidden/>
          </w:rPr>
          <w:instrText xml:space="preserve"> PAGEREF _Toc43806554 \h </w:instrText>
        </w:r>
        <w:r w:rsidR="00F96A32">
          <w:rPr>
            <w:webHidden/>
          </w:rPr>
        </w:r>
        <w:r w:rsidR="00F96A32">
          <w:rPr>
            <w:webHidden/>
          </w:rPr>
          <w:fldChar w:fldCharType="separate"/>
        </w:r>
        <w:r w:rsidR="00011285">
          <w:rPr>
            <w:webHidden/>
          </w:rPr>
          <w:t>1</w:t>
        </w:r>
        <w:r w:rsidR="00F96A32">
          <w:rPr>
            <w:webHidden/>
          </w:rPr>
          <w:fldChar w:fldCharType="end"/>
        </w:r>
      </w:hyperlink>
    </w:p>
    <w:p w14:paraId="6B6DE92F" w14:textId="2E891188"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3C531395" w14:textId="6BF78FE7" w:rsidR="00E023D9" w:rsidRDefault="00E023D9">
      <w:pPr>
        <w:pStyle w:val="ANormal"/>
        <w:rPr>
          <w:lang w:val="en-GB"/>
        </w:rPr>
      </w:pPr>
    </w:p>
    <w:p w14:paraId="135886C9" w14:textId="77777777" w:rsidR="001E6E50" w:rsidRPr="00D13B66" w:rsidRDefault="001E6E50">
      <w:pPr>
        <w:pStyle w:val="ANormal"/>
        <w:rPr>
          <w:lang w:val="en-GB"/>
        </w:rPr>
      </w:pPr>
    </w:p>
    <w:p w14:paraId="5A22FE7D" w14:textId="094A9430" w:rsidR="00E023D9" w:rsidRPr="00D13B66" w:rsidRDefault="00E023D9">
      <w:pPr>
        <w:pStyle w:val="LagHuvRubr"/>
        <w:rPr>
          <w:lang w:val="en-GB"/>
        </w:rPr>
      </w:pPr>
      <w:bookmarkStart w:id="0" w:name="_Toc500921111"/>
      <w:bookmarkStart w:id="1" w:name="_Toc528640435"/>
      <w:bookmarkStart w:id="2" w:name="_Toc43806554"/>
      <w:r w:rsidRPr="00D13B66">
        <w:rPr>
          <w:lang w:val="en-GB"/>
        </w:rPr>
        <w:t>L A N D S K A P S L A G</w:t>
      </w:r>
      <w:r w:rsidRPr="00D13B66">
        <w:rPr>
          <w:lang w:val="en-GB"/>
        </w:rPr>
        <w:br/>
        <w:t>om</w:t>
      </w:r>
      <w:bookmarkEnd w:id="0"/>
      <w:bookmarkEnd w:id="1"/>
      <w:r w:rsidR="007E676E" w:rsidRPr="007E676E">
        <w:t xml:space="preserve"> </w:t>
      </w:r>
      <w:r w:rsidR="007E676E" w:rsidRPr="005409BA">
        <w:t xml:space="preserve">ändring av </w:t>
      </w:r>
      <w:r w:rsidR="007E676E">
        <w:t xml:space="preserve">landskapslagen </w:t>
      </w:r>
      <w:r w:rsidR="007E676E" w:rsidRPr="002806CB">
        <w:t>om radio- och televisionsverksamhet</w:t>
      </w:r>
      <w:bookmarkEnd w:id="2"/>
    </w:p>
    <w:p w14:paraId="445F0465" w14:textId="463775DB" w:rsidR="00E023D9" w:rsidRDefault="00E023D9">
      <w:pPr>
        <w:pStyle w:val="ANormal"/>
        <w:rPr>
          <w:lang w:val="en-GB"/>
        </w:rPr>
      </w:pPr>
    </w:p>
    <w:p w14:paraId="58B12C2C" w14:textId="77777777" w:rsidR="001E6E50" w:rsidRDefault="001E6E50">
      <w:pPr>
        <w:pStyle w:val="ANormal"/>
        <w:rPr>
          <w:lang w:val="en-GB"/>
        </w:rPr>
      </w:pPr>
    </w:p>
    <w:p w14:paraId="1CBF28AC" w14:textId="77777777" w:rsidR="00BB12FD" w:rsidRDefault="007E676E" w:rsidP="00BB12FD">
      <w:pPr>
        <w:pStyle w:val="ANormal"/>
      </w:pPr>
      <w:r w:rsidRPr="007E676E">
        <w:tab/>
      </w:r>
      <w:bookmarkStart w:id="3" w:name="_Hlk43806878"/>
      <w:r w:rsidR="00BB12FD" w:rsidRPr="00733DCE">
        <w:t>I enlighet med lagtingets beslut</w:t>
      </w:r>
    </w:p>
    <w:p w14:paraId="6C880F25" w14:textId="20877A66" w:rsidR="00BB12FD" w:rsidRDefault="00BB12FD" w:rsidP="00BB12FD">
      <w:pPr>
        <w:pStyle w:val="ANormal"/>
      </w:pPr>
      <w:r>
        <w:rPr>
          <w:b/>
        </w:rPr>
        <w:tab/>
      </w:r>
      <w:r w:rsidRPr="00E82A54">
        <w:rPr>
          <w:b/>
        </w:rPr>
        <w:t>ändras</w:t>
      </w:r>
      <w:r>
        <w:t xml:space="preserve"> rubriken till 1 §, 1 § 2 mom., 2 § 7 punkten, 3 §, 4 § 1 och 2 mom., 5 § 4 punkten, 6 § 1 och 2 mom., 7 §, 8 § 1 och 3 mom., 9 § 2 och 4 mom., 10 § 1 och 3 mom., 13 §, 16 §, </w:t>
      </w:r>
      <w:r w:rsidRPr="00FD41AF">
        <w:t>18 § 2–</w:t>
      </w:r>
      <w:r w:rsidR="00FD41AF" w:rsidRPr="00FD41AF">
        <w:t>4</w:t>
      </w:r>
      <w:r w:rsidRPr="00FD41AF">
        <w:t> mom.,</w:t>
      </w:r>
      <w:r>
        <w:t xml:space="preserve"> 19 § 2–4 mom., 22</w:t>
      </w:r>
      <w:r w:rsidR="00D922B6">
        <w:t> </w:t>
      </w:r>
      <w:r>
        <w:t>§ 5</w:t>
      </w:r>
      <w:r w:rsidR="00D922B6">
        <w:t xml:space="preserve"> </w:t>
      </w:r>
      <w:r>
        <w:t>mom., 23</w:t>
      </w:r>
      <w:r w:rsidR="00D922B6">
        <w:t> </w:t>
      </w:r>
      <w:r>
        <w:t>§ 1</w:t>
      </w:r>
      <w:r w:rsidRPr="00B53F93">
        <w:t>–</w:t>
      </w:r>
      <w:r>
        <w:t>3</w:t>
      </w:r>
      <w:r w:rsidR="00D922B6">
        <w:t> </w:t>
      </w:r>
      <w:r>
        <w:t xml:space="preserve">mom., 24 § 2 mom., 38 § </w:t>
      </w:r>
      <w:r w:rsidRPr="00EE58FE">
        <w:t>landskapslag</w:t>
      </w:r>
      <w:r w:rsidR="00C64AA7">
        <w:t>en</w:t>
      </w:r>
      <w:r w:rsidRPr="00EE58FE">
        <w:t xml:space="preserve"> (2011:95) om radio- och televisionsverksamhet</w:t>
      </w:r>
      <w:r>
        <w:t>, sådan 3 § lyder i landskapslag</w:t>
      </w:r>
      <w:r w:rsidR="00407194">
        <w:t>en</w:t>
      </w:r>
      <w:r>
        <w:t xml:space="preserve"> 2012/20 och 2013/33 och 4 § 1 mom. i landskapslag</w:t>
      </w:r>
      <w:r w:rsidR="00407194">
        <w:t>en</w:t>
      </w:r>
      <w:r>
        <w:t xml:space="preserve"> 2013/33, samt</w:t>
      </w:r>
    </w:p>
    <w:p w14:paraId="22083FE1" w14:textId="56B3B1CD" w:rsidR="007E676E" w:rsidRPr="00D61112" w:rsidRDefault="00BB12FD">
      <w:pPr>
        <w:pStyle w:val="ANormal"/>
      </w:pPr>
      <w:r>
        <w:tab/>
      </w:r>
      <w:r w:rsidRPr="008D0FAD">
        <w:rPr>
          <w:b/>
          <w:bCs/>
        </w:rPr>
        <w:t>fogas</w:t>
      </w:r>
      <w:r>
        <w:t xml:space="preserve"> till lagen en ny 1a</w:t>
      </w:r>
      <w:r w:rsidR="00D922B6">
        <w:t> </w:t>
      </w:r>
      <w:r>
        <w:t xml:space="preserve">§, nya 15–17 punkter till 2 §, nya </w:t>
      </w:r>
      <w:r w:rsidRPr="001849C9">
        <w:t>3a</w:t>
      </w:r>
      <w:r w:rsidRPr="00B53F93">
        <w:t>–</w:t>
      </w:r>
      <w:r>
        <w:t>c</w:t>
      </w:r>
      <w:r w:rsidRPr="001849C9">
        <w:t>, 4a</w:t>
      </w:r>
      <w:r>
        <w:t xml:space="preserve"> och</w:t>
      </w:r>
      <w:r w:rsidRPr="001849C9">
        <w:t xml:space="preserve"> </w:t>
      </w:r>
      <w:r>
        <w:t xml:space="preserve">13a §§, </w:t>
      </w:r>
      <w:r w:rsidRPr="00FD41AF">
        <w:t xml:space="preserve">ett nytt 18 § </w:t>
      </w:r>
      <w:r w:rsidR="00FD41AF" w:rsidRPr="00FD41AF">
        <w:t>5</w:t>
      </w:r>
      <w:r w:rsidRPr="00FD41AF">
        <w:t> mom.</w:t>
      </w:r>
      <w:r>
        <w:t xml:space="preserve"> samt </w:t>
      </w:r>
      <w:r w:rsidRPr="008728A9">
        <w:t>ett nytt 5</w:t>
      </w:r>
      <w:r>
        <w:t xml:space="preserve"> kap., </w:t>
      </w:r>
      <w:r w:rsidRPr="000701B6">
        <w:t>istället för de</w:t>
      </w:r>
      <w:r>
        <w:t>t 5</w:t>
      </w:r>
      <w:r w:rsidR="00D922B6">
        <w:t> </w:t>
      </w:r>
      <w:r>
        <w:t>kap. 27–31</w:t>
      </w:r>
      <w:r w:rsidR="00D922B6">
        <w:t> </w:t>
      </w:r>
      <w:r>
        <w:t>§§ och 6</w:t>
      </w:r>
      <w:r w:rsidR="00D922B6">
        <w:t> </w:t>
      </w:r>
      <w:r>
        <w:t>kap. 32</w:t>
      </w:r>
      <w:r w:rsidR="00D922B6">
        <w:t> </w:t>
      </w:r>
      <w:r>
        <w:t xml:space="preserve">§ som </w:t>
      </w:r>
      <w:r w:rsidRPr="000701B6">
        <w:t>upphäv</w:t>
      </w:r>
      <w:r>
        <w:t>de</w:t>
      </w:r>
      <w:r w:rsidRPr="000701B6">
        <w:t xml:space="preserve">s genom landskapslagen </w:t>
      </w:r>
      <w:r>
        <w:t xml:space="preserve">2019/104, som </w:t>
      </w:r>
      <w:r w:rsidRPr="00733DCE">
        <w:t>följer:</w:t>
      </w:r>
      <w:bookmarkEnd w:id="3"/>
    </w:p>
    <w:p w14:paraId="0DB411DE" w14:textId="4D5F8F24" w:rsidR="001E6E50" w:rsidRDefault="001E6E50">
      <w:pPr>
        <w:pStyle w:val="ANormal"/>
        <w:rPr>
          <w:lang w:val="en-GB"/>
        </w:rPr>
      </w:pPr>
    </w:p>
    <w:p w14:paraId="66032E52" w14:textId="77777777" w:rsidR="00495EF4" w:rsidRPr="00D13B66" w:rsidRDefault="00495EF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42D06647" w14:textId="77777777" w:rsidTr="00222AC4">
        <w:tc>
          <w:tcPr>
            <w:tcW w:w="2426" w:type="pct"/>
          </w:tcPr>
          <w:p w14:paraId="0C38679E" w14:textId="77777777" w:rsidR="00E023D9" w:rsidRDefault="00E023D9">
            <w:pPr>
              <w:pStyle w:val="xCelltext"/>
              <w:jc w:val="center"/>
            </w:pPr>
            <w:r>
              <w:t>Gällande lydelse</w:t>
            </w:r>
          </w:p>
        </w:tc>
        <w:tc>
          <w:tcPr>
            <w:tcW w:w="146" w:type="pct"/>
          </w:tcPr>
          <w:p w14:paraId="6AEBD277" w14:textId="77777777" w:rsidR="00E023D9" w:rsidRDefault="00E023D9">
            <w:pPr>
              <w:pStyle w:val="xCelltext"/>
              <w:jc w:val="center"/>
            </w:pPr>
          </w:p>
        </w:tc>
        <w:tc>
          <w:tcPr>
            <w:tcW w:w="2428" w:type="pct"/>
          </w:tcPr>
          <w:p w14:paraId="73F616AA" w14:textId="77777777" w:rsidR="00E023D9" w:rsidRDefault="00E023D9">
            <w:pPr>
              <w:pStyle w:val="xCelltext"/>
              <w:jc w:val="center"/>
            </w:pPr>
            <w:r>
              <w:t>Föreslagen lydelse</w:t>
            </w:r>
          </w:p>
        </w:tc>
      </w:tr>
      <w:tr w:rsidR="00E023D9" w14:paraId="3FB9BDCD" w14:textId="77777777" w:rsidTr="00222AC4">
        <w:tc>
          <w:tcPr>
            <w:tcW w:w="2426" w:type="pct"/>
          </w:tcPr>
          <w:p w14:paraId="4FF088A2" w14:textId="77777777" w:rsidR="00E023D9" w:rsidRDefault="00E023D9">
            <w:pPr>
              <w:pStyle w:val="ANormal"/>
            </w:pPr>
          </w:p>
          <w:p w14:paraId="5B6D2EDF" w14:textId="5C1389A4" w:rsidR="00E023D9" w:rsidRDefault="007E676E" w:rsidP="007E676E">
            <w:pPr>
              <w:pStyle w:val="LagKapitel"/>
            </w:pPr>
            <w:r w:rsidRPr="004E3E81">
              <w:t>1</w:t>
            </w:r>
            <w:r w:rsidR="00F0733E">
              <w:t> kap.</w:t>
            </w:r>
            <w:r>
              <w:br/>
            </w:r>
            <w:r w:rsidRPr="004E3E81">
              <w:t>Inledande bestämmelser</w:t>
            </w:r>
          </w:p>
          <w:p w14:paraId="59B69CB2" w14:textId="3F8138CF" w:rsidR="007E676E" w:rsidRPr="007E676E" w:rsidRDefault="007E676E" w:rsidP="007E676E">
            <w:pPr>
              <w:pStyle w:val="ANormal"/>
            </w:pPr>
          </w:p>
        </w:tc>
        <w:tc>
          <w:tcPr>
            <w:tcW w:w="146" w:type="pct"/>
          </w:tcPr>
          <w:p w14:paraId="4DA63D71" w14:textId="77777777" w:rsidR="00E023D9" w:rsidRDefault="00E023D9">
            <w:pPr>
              <w:pStyle w:val="ANormal"/>
            </w:pPr>
          </w:p>
        </w:tc>
        <w:tc>
          <w:tcPr>
            <w:tcW w:w="2428" w:type="pct"/>
          </w:tcPr>
          <w:p w14:paraId="7D8FFDA6" w14:textId="77777777" w:rsidR="00E023D9" w:rsidRDefault="00E023D9">
            <w:pPr>
              <w:pStyle w:val="ANormal"/>
            </w:pPr>
          </w:p>
          <w:p w14:paraId="1802D533" w14:textId="784FF725" w:rsidR="00E023D9" w:rsidRDefault="007E676E" w:rsidP="007E676E">
            <w:pPr>
              <w:pStyle w:val="LagKapitel"/>
            </w:pPr>
            <w:r w:rsidRPr="004E3E81">
              <w:t>1</w:t>
            </w:r>
            <w:r w:rsidR="00F0733E">
              <w:t> kap.</w:t>
            </w:r>
            <w:r>
              <w:br/>
            </w:r>
            <w:r w:rsidRPr="004E3E81">
              <w:t>Inledande bestämmelser</w:t>
            </w:r>
          </w:p>
        </w:tc>
      </w:tr>
      <w:tr w:rsidR="00E023D9" w14:paraId="79FBF33A" w14:textId="77777777" w:rsidTr="00222AC4">
        <w:tc>
          <w:tcPr>
            <w:tcW w:w="2426" w:type="pct"/>
          </w:tcPr>
          <w:p w14:paraId="53B324C2" w14:textId="77777777" w:rsidR="00E023D9" w:rsidRDefault="00E023D9">
            <w:pPr>
              <w:pStyle w:val="ANormal"/>
            </w:pPr>
          </w:p>
          <w:p w14:paraId="16350244" w14:textId="18B32D7F" w:rsidR="007E676E" w:rsidRPr="004E3E81" w:rsidRDefault="007E676E" w:rsidP="00F0733E">
            <w:pPr>
              <w:pStyle w:val="LagParagraf"/>
            </w:pPr>
            <w:r w:rsidRPr="004E3E81">
              <w:t>1</w:t>
            </w:r>
            <w:r w:rsidR="00F0733E">
              <w:t> §</w:t>
            </w:r>
          </w:p>
          <w:p w14:paraId="0AA4B64F" w14:textId="77777777" w:rsidR="007E676E" w:rsidRPr="004E3E81" w:rsidRDefault="007E676E" w:rsidP="00F0733E">
            <w:pPr>
              <w:pStyle w:val="LagPararubrik"/>
            </w:pPr>
            <w:r w:rsidRPr="004E3E81">
              <w:t>Lagens tillämpningsområde</w:t>
            </w:r>
          </w:p>
          <w:p w14:paraId="6BF2B2BD" w14:textId="392CA160" w:rsidR="007E676E" w:rsidRDefault="007E676E" w:rsidP="007E676E">
            <w:pPr>
              <w:pStyle w:val="ANormal"/>
              <w:rPr>
                <w:iCs/>
                <w:szCs w:val="22"/>
              </w:rPr>
            </w:pPr>
            <w:r w:rsidRPr="00A95BA1">
              <w:rPr>
                <w:iCs/>
                <w:szCs w:val="22"/>
              </w:rPr>
              <w:t xml:space="preserve">- - - - - - - - - - - - - - - - - - - - - - - - - - - - - </w:t>
            </w:r>
          </w:p>
          <w:p w14:paraId="58BFE5C9" w14:textId="77777777" w:rsidR="007E676E" w:rsidRPr="00B67DEC" w:rsidRDefault="007E676E" w:rsidP="007E676E">
            <w:pPr>
              <w:pStyle w:val="ANormal"/>
              <w:rPr>
                <w:iCs/>
                <w:szCs w:val="22"/>
              </w:rPr>
            </w:pPr>
            <w:r w:rsidRPr="00B67DEC">
              <w:rPr>
                <w:iCs/>
                <w:szCs w:val="22"/>
              </w:rPr>
              <w:tab/>
              <w:t xml:space="preserve">Lagen tillämpas på televisionssändningar och beställ-tv, som kan tas emot i landskapet och där leverantören av den audiovisuella medietjänsten är etablerad i landskapet enligt definitionen i artikel 2.3 i Europaparlamentets och rådets direktiv 2010/13/EU om samordning av vissa bestämmelser som fastställts i medlemsstaternas lagar och andra författningar om tillhandhållandet av audiovisuella medietjänster, nedan benämnt </w:t>
            </w:r>
            <w:proofErr w:type="spellStart"/>
            <w:r w:rsidRPr="00B67DEC">
              <w:rPr>
                <w:iCs/>
                <w:szCs w:val="22"/>
              </w:rPr>
              <w:t>AV-direktivet</w:t>
            </w:r>
            <w:proofErr w:type="spellEnd"/>
            <w:r w:rsidRPr="00B67DEC">
              <w:rPr>
                <w:iCs/>
                <w:szCs w:val="22"/>
              </w:rPr>
              <w:t xml:space="preserve">. Om leverantören av den audiovisuella medietjänsten inte är etablerad i landskapet eller i en stat som är bunden av avtalet om </w:t>
            </w:r>
            <w:proofErr w:type="gramStart"/>
            <w:r w:rsidRPr="00B67DEC">
              <w:rPr>
                <w:iCs/>
                <w:szCs w:val="22"/>
              </w:rPr>
              <w:t>Europeiska</w:t>
            </w:r>
            <w:proofErr w:type="gramEnd"/>
            <w:r w:rsidRPr="00B67DEC">
              <w:rPr>
                <w:iCs/>
                <w:szCs w:val="22"/>
              </w:rPr>
              <w:t xml:space="preserve"> ekonomiska samarbetsområdet (EES-stat) ska lagen gälla om den som sänder i landskapet</w:t>
            </w:r>
          </w:p>
          <w:p w14:paraId="54DF23DD" w14:textId="77777777" w:rsidR="007E676E" w:rsidRPr="00B67DEC" w:rsidRDefault="007E676E" w:rsidP="007E676E">
            <w:pPr>
              <w:pStyle w:val="ANormal"/>
              <w:rPr>
                <w:iCs/>
                <w:szCs w:val="22"/>
              </w:rPr>
            </w:pPr>
            <w:r w:rsidRPr="00B67DEC">
              <w:rPr>
                <w:iCs/>
                <w:szCs w:val="22"/>
              </w:rPr>
              <w:lastRenderedPageBreak/>
              <w:tab/>
              <w:t>1) använder sig av en satellitupplänk som är belägen i landskapet,</w:t>
            </w:r>
          </w:p>
          <w:p w14:paraId="0F6FB8F1" w14:textId="77777777" w:rsidR="007E676E" w:rsidRPr="00B67DEC" w:rsidRDefault="007E676E" w:rsidP="007E676E">
            <w:pPr>
              <w:pStyle w:val="ANormal"/>
              <w:rPr>
                <w:iCs/>
                <w:szCs w:val="22"/>
              </w:rPr>
            </w:pPr>
            <w:r w:rsidRPr="00B67DEC">
              <w:rPr>
                <w:iCs/>
                <w:szCs w:val="22"/>
              </w:rPr>
              <w:tab/>
              <w:t>2) inte använder sig av en satellitupplänk som är belägen i landskapet men använder sig av en satellitkapacitet som tillhör landskapet eller</w:t>
            </w:r>
          </w:p>
          <w:p w14:paraId="4C16BF5B" w14:textId="77777777" w:rsidR="007E676E" w:rsidRPr="00B67DEC" w:rsidRDefault="007E676E" w:rsidP="007E676E">
            <w:pPr>
              <w:pStyle w:val="ANormal"/>
              <w:rPr>
                <w:iCs/>
                <w:szCs w:val="22"/>
              </w:rPr>
            </w:pPr>
            <w:r w:rsidRPr="00B67DEC">
              <w:rPr>
                <w:iCs/>
                <w:szCs w:val="22"/>
              </w:rPr>
              <w:tab/>
              <w:t>3) varken använder sig av en satellitupplänk som är belägen i landskapet eller en satellitkapacitet som tillhör landskapet men är etablerad i landskapet enligt artiklarna 49–55 i fördraget om Europeiska unionens funktionssätt.</w:t>
            </w:r>
          </w:p>
          <w:p w14:paraId="3E475660" w14:textId="51C9844E" w:rsidR="007E676E" w:rsidRDefault="007E676E">
            <w:pPr>
              <w:pStyle w:val="ANormal"/>
            </w:pPr>
            <w:r>
              <w:t xml:space="preserve">- - - - - - - - - - - - - - - - - - - - - - - - - - - - - </w:t>
            </w:r>
          </w:p>
          <w:p w14:paraId="1A9604AA" w14:textId="2A13F1D8" w:rsidR="00E023D9" w:rsidRDefault="00E023D9" w:rsidP="007E676E">
            <w:pPr>
              <w:pStyle w:val="ANormal"/>
            </w:pPr>
          </w:p>
        </w:tc>
        <w:tc>
          <w:tcPr>
            <w:tcW w:w="146" w:type="pct"/>
          </w:tcPr>
          <w:p w14:paraId="083DAD9A" w14:textId="77777777" w:rsidR="00E023D9" w:rsidRDefault="00E023D9">
            <w:pPr>
              <w:pStyle w:val="ANormal"/>
            </w:pPr>
          </w:p>
        </w:tc>
        <w:tc>
          <w:tcPr>
            <w:tcW w:w="2428" w:type="pct"/>
          </w:tcPr>
          <w:p w14:paraId="41399721" w14:textId="77777777" w:rsidR="00E023D9" w:rsidRDefault="00E023D9">
            <w:pPr>
              <w:pStyle w:val="ANormal"/>
            </w:pPr>
          </w:p>
          <w:p w14:paraId="1D846873" w14:textId="6AB0C414" w:rsidR="007E676E" w:rsidRPr="00B67DEC" w:rsidRDefault="007E676E" w:rsidP="00F0733E">
            <w:pPr>
              <w:pStyle w:val="LagParagraf"/>
            </w:pPr>
            <w:r w:rsidRPr="00B67DEC">
              <w:t>1</w:t>
            </w:r>
            <w:r w:rsidR="00F0733E">
              <w:t> §</w:t>
            </w:r>
          </w:p>
          <w:p w14:paraId="7BA7C7E2" w14:textId="77777777" w:rsidR="007E676E" w:rsidRPr="00F0733E" w:rsidRDefault="007E676E" w:rsidP="00F0733E">
            <w:pPr>
              <w:pStyle w:val="LagPararubrik"/>
              <w:rPr>
                <w:b/>
                <w:bCs/>
              </w:rPr>
            </w:pPr>
            <w:r w:rsidRPr="00F0733E">
              <w:rPr>
                <w:b/>
                <w:bCs/>
              </w:rPr>
              <w:t>Lagens innehåll</w:t>
            </w:r>
          </w:p>
          <w:p w14:paraId="6EAC2D92" w14:textId="77777777" w:rsidR="007E676E" w:rsidRDefault="007E676E" w:rsidP="007E676E">
            <w:pPr>
              <w:pStyle w:val="ANormal"/>
              <w:rPr>
                <w:iCs/>
                <w:szCs w:val="22"/>
              </w:rPr>
            </w:pPr>
            <w:r w:rsidRPr="005F226E">
              <w:rPr>
                <w:iCs/>
                <w:szCs w:val="22"/>
              </w:rPr>
              <w:t>- - - - - - - - - - - - - - - - - - - - - - - - - - - - - -</w:t>
            </w:r>
          </w:p>
          <w:p w14:paraId="5E5D3FA2" w14:textId="7E059C94" w:rsidR="007E676E" w:rsidRPr="005F226E" w:rsidRDefault="007E676E" w:rsidP="007E676E">
            <w:pPr>
              <w:pStyle w:val="ANormal"/>
              <w:rPr>
                <w:b/>
                <w:bCs/>
                <w:iCs/>
                <w:szCs w:val="22"/>
              </w:rPr>
            </w:pPr>
            <w:bookmarkStart w:id="4" w:name="_Hlk42762581"/>
            <w:r w:rsidRPr="005F226E">
              <w:rPr>
                <w:b/>
                <w:bCs/>
                <w:iCs/>
                <w:szCs w:val="22"/>
              </w:rPr>
              <w:tab/>
            </w:r>
            <w:r w:rsidRPr="002C70D1">
              <w:rPr>
                <w:b/>
                <w:bCs/>
                <w:iCs/>
                <w:szCs w:val="22"/>
              </w:rPr>
              <w:t xml:space="preserve">I </w:t>
            </w:r>
            <w:r w:rsidR="002C70D1" w:rsidRPr="002C70D1">
              <w:rPr>
                <w:b/>
                <w:bCs/>
                <w:iCs/>
                <w:szCs w:val="22"/>
              </w:rPr>
              <w:t>5</w:t>
            </w:r>
            <w:r w:rsidR="00C64AA7">
              <w:rPr>
                <w:b/>
                <w:bCs/>
                <w:iCs/>
                <w:szCs w:val="22"/>
              </w:rPr>
              <w:t> </w:t>
            </w:r>
            <w:r w:rsidRPr="002C70D1">
              <w:rPr>
                <w:b/>
                <w:bCs/>
                <w:iCs/>
                <w:szCs w:val="22"/>
              </w:rPr>
              <w:t>kap</w:t>
            </w:r>
            <w:r w:rsidR="002C70D1" w:rsidRPr="002C70D1">
              <w:rPr>
                <w:b/>
                <w:bCs/>
                <w:iCs/>
                <w:szCs w:val="22"/>
              </w:rPr>
              <w:t>.</w:t>
            </w:r>
            <w:r w:rsidRPr="005F226E">
              <w:rPr>
                <w:b/>
                <w:bCs/>
                <w:iCs/>
                <w:szCs w:val="22"/>
              </w:rPr>
              <w:t xml:space="preserve"> finns särskilda bestämmelser om videodelningsplattformstjänster.</w:t>
            </w:r>
          </w:p>
          <w:bookmarkEnd w:id="4"/>
          <w:p w14:paraId="4428B029" w14:textId="77777777" w:rsidR="00E023D9" w:rsidRDefault="00E023D9" w:rsidP="007E676E">
            <w:pPr>
              <w:pStyle w:val="ANormal"/>
            </w:pPr>
          </w:p>
          <w:p w14:paraId="5D2FDB27" w14:textId="77777777" w:rsidR="007E676E" w:rsidRDefault="007E676E" w:rsidP="007E676E">
            <w:pPr>
              <w:pStyle w:val="ANormal"/>
            </w:pPr>
          </w:p>
          <w:p w14:paraId="1B5A9D57" w14:textId="77777777" w:rsidR="007E676E" w:rsidRDefault="007E676E" w:rsidP="007E676E">
            <w:pPr>
              <w:pStyle w:val="ANormal"/>
            </w:pPr>
          </w:p>
          <w:p w14:paraId="4BF85D99" w14:textId="77777777" w:rsidR="007E676E" w:rsidRDefault="007E676E" w:rsidP="007E676E">
            <w:pPr>
              <w:pStyle w:val="ANormal"/>
            </w:pPr>
          </w:p>
          <w:p w14:paraId="2C619022" w14:textId="77777777" w:rsidR="007E676E" w:rsidRDefault="007E676E" w:rsidP="007E676E">
            <w:pPr>
              <w:pStyle w:val="ANormal"/>
            </w:pPr>
          </w:p>
          <w:p w14:paraId="66A94EED" w14:textId="77777777" w:rsidR="007E676E" w:rsidRDefault="007E676E" w:rsidP="007E676E">
            <w:pPr>
              <w:pStyle w:val="ANormal"/>
            </w:pPr>
          </w:p>
          <w:p w14:paraId="758D8A6D" w14:textId="77777777" w:rsidR="007E676E" w:rsidRDefault="007E676E" w:rsidP="007E676E">
            <w:pPr>
              <w:pStyle w:val="ANormal"/>
            </w:pPr>
          </w:p>
          <w:p w14:paraId="0D7267E2" w14:textId="77777777" w:rsidR="007E676E" w:rsidRDefault="007E676E" w:rsidP="007E676E">
            <w:pPr>
              <w:pStyle w:val="ANormal"/>
            </w:pPr>
          </w:p>
          <w:p w14:paraId="42352E27" w14:textId="77777777" w:rsidR="007E676E" w:rsidRDefault="007E676E" w:rsidP="007E676E">
            <w:pPr>
              <w:pStyle w:val="ANormal"/>
            </w:pPr>
          </w:p>
          <w:p w14:paraId="4965161A" w14:textId="77777777" w:rsidR="007E676E" w:rsidRDefault="007E676E" w:rsidP="007E676E">
            <w:pPr>
              <w:pStyle w:val="ANormal"/>
            </w:pPr>
          </w:p>
          <w:p w14:paraId="1ABE4D31" w14:textId="77777777" w:rsidR="007E676E" w:rsidRDefault="007E676E" w:rsidP="007E676E">
            <w:pPr>
              <w:pStyle w:val="ANormal"/>
            </w:pPr>
          </w:p>
          <w:p w14:paraId="5CA6A511" w14:textId="77777777" w:rsidR="007E676E" w:rsidRDefault="007E676E" w:rsidP="007E676E">
            <w:pPr>
              <w:pStyle w:val="ANormal"/>
            </w:pPr>
          </w:p>
          <w:p w14:paraId="1C606FE2" w14:textId="77777777" w:rsidR="007E676E" w:rsidRDefault="007E676E" w:rsidP="007E676E">
            <w:pPr>
              <w:pStyle w:val="ANormal"/>
            </w:pPr>
          </w:p>
          <w:p w14:paraId="322EFF31" w14:textId="77777777" w:rsidR="007E676E" w:rsidRDefault="007E676E" w:rsidP="007E676E">
            <w:pPr>
              <w:pStyle w:val="ANormal"/>
            </w:pPr>
          </w:p>
          <w:p w14:paraId="4A5AAFB7" w14:textId="77777777" w:rsidR="007E676E" w:rsidRDefault="007E676E" w:rsidP="007E676E">
            <w:pPr>
              <w:pStyle w:val="ANormal"/>
            </w:pPr>
          </w:p>
          <w:p w14:paraId="5A95D8AA" w14:textId="77777777" w:rsidR="007E676E" w:rsidRDefault="007E676E" w:rsidP="007E676E">
            <w:pPr>
              <w:pStyle w:val="ANormal"/>
            </w:pPr>
          </w:p>
          <w:p w14:paraId="11C82F84" w14:textId="77777777" w:rsidR="007E676E" w:rsidRDefault="007E676E" w:rsidP="007E676E">
            <w:pPr>
              <w:pStyle w:val="ANormal"/>
            </w:pPr>
          </w:p>
          <w:p w14:paraId="189074B5" w14:textId="77777777" w:rsidR="007E676E" w:rsidRDefault="007E676E" w:rsidP="007E676E">
            <w:pPr>
              <w:pStyle w:val="ANormal"/>
            </w:pPr>
          </w:p>
          <w:p w14:paraId="5DE598FB" w14:textId="77777777" w:rsidR="007E676E" w:rsidRDefault="007E676E" w:rsidP="007E676E">
            <w:pPr>
              <w:pStyle w:val="ANormal"/>
            </w:pPr>
          </w:p>
          <w:p w14:paraId="20D91931" w14:textId="77777777" w:rsidR="007E676E" w:rsidRDefault="007E676E" w:rsidP="007E676E">
            <w:pPr>
              <w:pStyle w:val="ANormal"/>
            </w:pPr>
          </w:p>
          <w:p w14:paraId="2829A495" w14:textId="77777777" w:rsidR="007E676E" w:rsidRDefault="007E676E" w:rsidP="007E676E">
            <w:pPr>
              <w:pStyle w:val="ANormal"/>
            </w:pPr>
          </w:p>
          <w:p w14:paraId="4EE0C1A2" w14:textId="77777777" w:rsidR="007E676E" w:rsidRDefault="007E676E" w:rsidP="007E676E">
            <w:pPr>
              <w:pStyle w:val="ANormal"/>
            </w:pPr>
          </w:p>
          <w:p w14:paraId="55F6C55E" w14:textId="77777777" w:rsidR="007E676E" w:rsidRDefault="007E676E" w:rsidP="007E676E">
            <w:pPr>
              <w:pStyle w:val="ANormal"/>
            </w:pPr>
          </w:p>
          <w:p w14:paraId="2056112A" w14:textId="77777777" w:rsidR="007E676E" w:rsidRDefault="007E676E" w:rsidP="007E676E">
            <w:pPr>
              <w:pStyle w:val="ANormal"/>
            </w:pPr>
          </w:p>
          <w:p w14:paraId="643EEACA" w14:textId="77777777" w:rsidR="007E676E" w:rsidRDefault="007E676E" w:rsidP="007E676E">
            <w:pPr>
              <w:pStyle w:val="ANormal"/>
            </w:pPr>
          </w:p>
          <w:p w14:paraId="204784F3" w14:textId="136E4F02" w:rsidR="007E676E" w:rsidRDefault="007E676E" w:rsidP="007E676E">
            <w:pPr>
              <w:pStyle w:val="ANormal"/>
            </w:pPr>
          </w:p>
          <w:p w14:paraId="2957BAFC" w14:textId="77777777" w:rsidR="00C64AA7" w:rsidRDefault="00C64AA7" w:rsidP="007E676E">
            <w:pPr>
              <w:pStyle w:val="ANormal"/>
            </w:pPr>
          </w:p>
          <w:p w14:paraId="291449B0" w14:textId="77777777" w:rsidR="007E676E" w:rsidRDefault="007E676E">
            <w:pPr>
              <w:pStyle w:val="ANormal"/>
            </w:pPr>
            <w:r>
              <w:t>- - - - - - - - - - - - - - - - - - - - - - - - - - - - - -</w:t>
            </w:r>
          </w:p>
          <w:p w14:paraId="5967B0F1" w14:textId="72C4125A" w:rsidR="007E676E" w:rsidRDefault="007E676E" w:rsidP="007E676E">
            <w:pPr>
              <w:pStyle w:val="ANormal"/>
            </w:pPr>
          </w:p>
        </w:tc>
      </w:tr>
      <w:tr w:rsidR="007E676E" w14:paraId="0D27BEE9" w14:textId="77777777" w:rsidTr="00222AC4">
        <w:tc>
          <w:tcPr>
            <w:tcW w:w="2426" w:type="pct"/>
          </w:tcPr>
          <w:p w14:paraId="78059D9E" w14:textId="77777777" w:rsidR="007E676E" w:rsidRDefault="007E676E">
            <w:pPr>
              <w:pStyle w:val="ANormal"/>
            </w:pPr>
          </w:p>
          <w:p w14:paraId="267568D5" w14:textId="77777777" w:rsidR="007E676E" w:rsidRDefault="007E676E">
            <w:pPr>
              <w:pStyle w:val="ANormal"/>
            </w:pPr>
          </w:p>
          <w:p w14:paraId="26857A56" w14:textId="77777777" w:rsidR="007E676E" w:rsidRDefault="007E676E">
            <w:pPr>
              <w:pStyle w:val="ANormal"/>
              <w:rPr>
                <w:i/>
                <w:iCs/>
                <w:szCs w:val="22"/>
              </w:rPr>
            </w:pPr>
            <w:r w:rsidRPr="00F97479">
              <w:rPr>
                <w:i/>
                <w:iCs/>
                <w:szCs w:val="22"/>
              </w:rPr>
              <w:tab/>
              <w:t>Ny paragraf</w:t>
            </w:r>
          </w:p>
          <w:p w14:paraId="7DE3EA6E" w14:textId="399F1215" w:rsidR="007E676E" w:rsidRDefault="007E676E">
            <w:pPr>
              <w:pStyle w:val="ANormal"/>
            </w:pPr>
          </w:p>
        </w:tc>
        <w:tc>
          <w:tcPr>
            <w:tcW w:w="146" w:type="pct"/>
          </w:tcPr>
          <w:p w14:paraId="2BA577DF" w14:textId="77777777" w:rsidR="007E676E" w:rsidRDefault="007E676E">
            <w:pPr>
              <w:pStyle w:val="ANormal"/>
            </w:pPr>
          </w:p>
        </w:tc>
        <w:tc>
          <w:tcPr>
            <w:tcW w:w="2428" w:type="pct"/>
          </w:tcPr>
          <w:p w14:paraId="7E632AB7" w14:textId="77777777" w:rsidR="007E676E" w:rsidRDefault="007E676E">
            <w:pPr>
              <w:pStyle w:val="ANormal"/>
            </w:pPr>
          </w:p>
          <w:p w14:paraId="1F8B3EA6" w14:textId="4C2A6F1C" w:rsidR="007E676E" w:rsidRPr="00F0733E" w:rsidRDefault="007E676E" w:rsidP="00F0733E">
            <w:pPr>
              <w:pStyle w:val="LagParagraf"/>
              <w:rPr>
                <w:b/>
                <w:bCs/>
              </w:rPr>
            </w:pPr>
            <w:r w:rsidRPr="00F0733E">
              <w:rPr>
                <w:b/>
                <w:bCs/>
              </w:rPr>
              <w:t>1a</w:t>
            </w:r>
            <w:r w:rsidR="00F0733E" w:rsidRPr="00F0733E">
              <w:rPr>
                <w:b/>
                <w:bCs/>
              </w:rPr>
              <w:t> §</w:t>
            </w:r>
          </w:p>
          <w:p w14:paraId="0E1ADCB0" w14:textId="77777777" w:rsidR="007E676E" w:rsidRPr="00F0733E" w:rsidRDefault="007E676E" w:rsidP="00F0733E">
            <w:pPr>
              <w:pStyle w:val="LagPararubrik"/>
              <w:rPr>
                <w:b/>
                <w:bCs/>
              </w:rPr>
            </w:pPr>
            <w:r w:rsidRPr="00F0733E">
              <w:rPr>
                <w:b/>
                <w:bCs/>
              </w:rPr>
              <w:t>Lagens tillämpningsområde</w:t>
            </w:r>
          </w:p>
          <w:p w14:paraId="35551020" w14:textId="77777777" w:rsidR="007E676E" w:rsidRPr="000A119A" w:rsidRDefault="007E676E" w:rsidP="007E676E">
            <w:pPr>
              <w:pStyle w:val="ANormal"/>
              <w:rPr>
                <w:b/>
                <w:bCs/>
                <w:iCs/>
                <w:szCs w:val="22"/>
              </w:rPr>
            </w:pPr>
            <w:r w:rsidRPr="00A220A9">
              <w:rPr>
                <w:iCs/>
                <w:szCs w:val="22"/>
              </w:rPr>
              <w:tab/>
            </w:r>
            <w:bookmarkStart w:id="5" w:name="_Hlk42846357"/>
            <w:r w:rsidRPr="000A119A">
              <w:rPr>
                <w:b/>
                <w:bCs/>
                <w:iCs/>
                <w:szCs w:val="22"/>
              </w:rPr>
              <w:t>Lagen tillämpas på radiosändningar som kan tas emot på Åland d</w:t>
            </w:r>
            <w:r>
              <w:rPr>
                <w:b/>
                <w:bCs/>
                <w:iCs/>
                <w:szCs w:val="22"/>
              </w:rPr>
              <w:t>å</w:t>
            </w:r>
            <w:r w:rsidRPr="000A119A">
              <w:rPr>
                <w:b/>
                <w:bCs/>
                <w:iCs/>
                <w:szCs w:val="22"/>
              </w:rPr>
              <w:t xml:space="preserve"> leverantören är etablerad på Åland.</w:t>
            </w:r>
          </w:p>
          <w:bookmarkEnd w:id="5"/>
          <w:p w14:paraId="75B12994" w14:textId="28951478" w:rsidR="00F0733E" w:rsidRDefault="007E676E" w:rsidP="007E676E">
            <w:pPr>
              <w:pStyle w:val="ANormal"/>
              <w:rPr>
                <w:b/>
                <w:bCs/>
                <w:iCs/>
                <w:szCs w:val="22"/>
              </w:rPr>
            </w:pPr>
            <w:r w:rsidRPr="00F0733E">
              <w:rPr>
                <w:b/>
                <w:bCs/>
                <w:iCs/>
                <w:szCs w:val="22"/>
              </w:rPr>
              <w:tab/>
              <w:t xml:space="preserve">Lagen tillämpas på televisionssändningar och beställ-tv, som kan tas emot på Åland och där leverantören av den audiovisuella medietjänsten är etablerad på Åland enligt definitionen i artikel 2.3 i Europaparlamentets och rådets direktiv 2010/13/EU om samordning av vissa bestämmelser som fastställts i medlemsstaternas lagar och andra författningar om tillhandhållandet av audiovisuella medietjänster, nedan benämnt </w:t>
            </w:r>
            <w:proofErr w:type="spellStart"/>
            <w:r w:rsidRPr="00F0733E">
              <w:rPr>
                <w:b/>
                <w:bCs/>
                <w:iCs/>
                <w:szCs w:val="22"/>
              </w:rPr>
              <w:t>AV-direktivet</w:t>
            </w:r>
            <w:proofErr w:type="spellEnd"/>
            <w:r w:rsidRPr="00F0733E">
              <w:rPr>
                <w:b/>
                <w:bCs/>
                <w:iCs/>
                <w:szCs w:val="22"/>
              </w:rPr>
              <w:t>.</w:t>
            </w:r>
          </w:p>
          <w:p w14:paraId="1B5859E5" w14:textId="0037BF43" w:rsidR="007E676E" w:rsidRPr="00F0733E" w:rsidRDefault="007E676E" w:rsidP="007E676E">
            <w:pPr>
              <w:pStyle w:val="ANormal"/>
              <w:rPr>
                <w:b/>
                <w:bCs/>
                <w:iCs/>
                <w:szCs w:val="22"/>
              </w:rPr>
            </w:pPr>
            <w:r w:rsidRPr="00F0733E">
              <w:rPr>
                <w:b/>
                <w:bCs/>
                <w:iCs/>
                <w:szCs w:val="22"/>
              </w:rPr>
              <w:tab/>
              <w:t xml:space="preserve">Om leverantören av den audiovisuella medietjänsten inte är etablerad på Åland eller i en stat som är bunden av avtalet om </w:t>
            </w:r>
            <w:proofErr w:type="gramStart"/>
            <w:r w:rsidRPr="00F0733E">
              <w:rPr>
                <w:b/>
                <w:bCs/>
                <w:iCs/>
                <w:szCs w:val="22"/>
              </w:rPr>
              <w:t>Europeiska</w:t>
            </w:r>
            <w:proofErr w:type="gramEnd"/>
            <w:r w:rsidRPr="00F0733E">
              <w:rPr>
                <w:b/>
                <w:bCs/>
                <w:iCs/>
                <w:szCs w:val="22"/>
              </w:rPr>
              <w:t xml:space="preserve"> ekonomiska samarbetsområdet (EES-stat) ska lagen gälla om den som sänder på Åland</w:t>
            </w:r>
          </w:p>
          <w:p w14:paraId="277D577F" w14:textId="77777777" w:rsidR="007E676E" w:rsidRPr="00F0733E" w:rsidRDefault="007E676E" w:rsidP="007E676E">
            <w:pPr>
              <w:pStyle w:val="ANormal"/>
              <w:rPr>
                <w:b/>
                <w:bCs/>
                <w:iCs/>
                <w:szCs w:val="22"/>
              </w:rPr>
            </w:pPr>
            <w:r w:rsidRPr="00F0733E">
              <w:rPr>
                <w:b/>
                <w:bCs/>
                <w:iCs/>
                <w:szCs w:val="22"/>
              </w:rPr>
              <w:tab/>
              <w:t>1) använder sig av en satellitupplänk som är belägen på Åland,</w:t>
            </w:r>
          </w:p>
          <w:p w14:paraId="0E926A8C" w14:textId="77777777" w:rsidR="007E676E" w:rsidRPr="00F0733E" w:rsidRDefault="007E676E" w:rsidP="007E676E">
            <w:pPr>
              <w:pStyle w:val="ANormal"/>
              <w:rPr>
                <w:b/>
                <w:bCs/>
                <w:iCs/>
                <w:szCs w:val="22"/>
              </w:rPr>
            </w:pPr>
            <w:r w:rsidRPr="00F0733E">
              <w:rPr>
                <w:b/>
                <w:bCs/>
                <w:iCs/>
                <w:szCs w:val="22"/>
              </w:rPr>
              <w:tab/>
              <w:t>2) inte använder sig av en satellitupplänk som är belägen på Åland men använder sig av en satellitkapacitet som tillhör landskapet eller</w:t>
            </w:r>
          </w:p>
          <w:p w14:paraId="220E344F" w14:textId="77777777" w:rsidR="007E676E" w:rsidRPr="00F0733E" w:rsidRDefault="007E676E" w:rsidP="007E676E">
            <w:pPr>
              <w:pStyle w:val="ANormal"/>
              <w:rPr>
                <w:b/>
                <w:bCs/>
                <w:iCs/>
                <w:szCs w:val="22"/>
              </w:rPr>
            </w:pPr>
            <w:r w:rsidRPr="00F0733E">
              <w:rPr>
                <w:b/>
                <w:bCs/>
                <w:iCs/>
                <w:szCs w:val="22"/>
              </w:rPr>
              <w:tab/>
              <w:t>3) varken använder sig av en satellitupplänk som är belägen på Åland eller en satellitkapacitet som tillhör landskapet men är etablerad på Åland enligt artiklarna 49–55 i fördraget om Europeiska unionens funktionssätt.</w:t>
            </w:r>
          </w:p>
          <w:p w14:paraId="15F97E10" w14:textId="77777777" w:rsidR="007E676E" w:rsidRPr="004C164D" w:rsidRDefault="007E676E" w:rsidP="007E676E">
            <w:pPr>
              <w:pStyle w:val="ANormal"/>
              <w:rPr>
                <w:b/>
                <w:bCs/>
                <w:iCs/>
                <w:szCs w:val="22"/>
              </w:rPr>
            </w:pPr>
            <w:r w:rsidRPr="004C164D">
              <w:rPr>
                <w:iCs/>
                <w:szCs w:val="22"/>
              </w:rPr>
              <w:tab/>
            </w:r>
            <w:bookmarkStart w:id="6" w:name="_Hlk42847475"/>
            <w:r w:rsidRPr="004C164D">
              <w:rPr>
                <w:b/>
                <w:bCs/>
                <w:iCs/>
                <w:szCs w:val="22"/>
              </w:rPr>
              <w:t>Denna lag ska inte tillämpas på videoklipp och rörliga bilder som är inbäddade i det redaktionella innehållet i nätupplagor av tidningar och tidskrifter.</w:t>
            </w:r>
          </w:p>
          <w:bookmarkEnd w:id="6"/>
          <w:p w14:paraId="111982B1" w14:textId="77777777" w:rsidR="007E676E" w:rsidRDefault="007E676E" w:rsidP="007E676E">
            <w:pPr>
              <w:pStyle w:val="ANormal"/>
            </w:pPr>
          </w:p>
          <w:p w14:paraId="0951DCF2" w14:textId="77777777" w:rsidR="00222AC4" w:rsidRDefault="00222AC4" w:rsidP="007E676E">
            <w:pPr>
              <w:pStyle w:val="ANormal"/>
            </w:pPr>
          </w:p>
          <w:p w14:paraId="05F46DDF" w14:textId="1AB7695D" w:rsidR="00222AC4" w:rsidRPr="007E676E" w:rsidRDefault="00222AC4" w:rsidP="007E676E">
            <w:pPr>
              <w:pStyle w:val="ANormal"/>
            </w:pPr>
          </w:p>
        </w:tc>
      </w:tr>
      <w:tr w:rsidR="007E676E" w14:paraId="4EE7B05B" w14:textId="77777777" w:rsidTr="00222AC4">
        <w:tc>
          <w:tcPr>
            <w:tcW w:w="2426" w:type="pct"/>
          </w:tcPr>
          <w:p w14:paraId="6BC11759" w14:textId="77777777" w:rsidR="007E676E" w:rsidRDefault="007E676E">
            <w:pPr>
              <w:pStyle w:val="ANormal"/>
            </w:pPr>
          </w:p>
          <w:p w14:paraId="7F561590" w14:textId="698470AF" w:rsidR="007E676E" w:rsidRDefault="007E676E" w:rsidP="005B58C8">
            <w:pPr>
              <w:pStyle w:val="LagParagraf"/>
            </w:pPr>
            <w:r>
              <w:t>2</w:t>
            </w:r>
            <w:r w:rsidR="00F0733E">
              <w:t> §</w:t>
            </w:r>
          </w:p>
          <w:p w14:paraId="06624C68" w14:textId="77777777" w:rsidR="007E676E" w:rsidRDefault="007E676E" w:rsidP="005B58C8">
            <w:pPr>
              <w:pStyle w:val="LagPararubrik"/>
            </w:pPr>
            <w:r>
              <w:t>Definitioner</w:t>
            </w:r>
          </w:p>
          <w:p w14:paraId="41064876" w14:textId="77777777" w:rsidR="007E676E" w:rsidRDefault="007E676E">
            <w:pPr>
              <w:pStyle w:val="ANormal"/>
            </w:pPr>
            <w:r>
              <w:tab/>
              <w:t>I denna lag avses med</w:t>
            </w:r>
          </w:p>
          <w:p w14:paraId="29169E47" w14:textId="63C2C13D" w:rsidR="007E676E" w:rsidRDefault="007E676E">
            <w:pPr>
              <w:pStyle w:val="ANormal"/>
            </w:pPr>
            <w:r>
              <w:t xml:space="preserve">- - - - - - - - - - - - - - - - - - - - - - - - - - - - - </w:t>
            </w:r>
          </w:p>
          <w:p w14:paraId="5B10CBFD" w14:textId="77777777" w:rsidR="007E676E" w:rsidRDefault="007E676E">
            <w:pPr>
              <w:pStyle w:val="ANormal"/>
              <w:rPr>
                <w:szCs w:val="22"/>
              </w:rPr>
            </w:pPr>
            <w:r w:rsidRPr="00C500A8">
              <w:rPr>
                <w:szCs w:val="22"/>
              </w:rPr>
              <w:tab/>
              <w:t xml:space="preserve">7) </w:t>
            </w:r>
            <w:r w:rsidRPr="00C500A8">
              <w:rPr>
                <w:b/>
                <w:bCs/>
                <w:szCs w:val="22"/>
              </w:rPr>
              <w:t>produktplacering</w:t>
            </w:r>
            <w:r w:rsidRPr="00C500A8">
              <w:rPr>
                <w:szCs w:val="22"/>
              </w:rPr>
              <w:t xml:space="preserve"> förekomsten i ett televisionsprogram av en vara, en tjänst eller ett varumärke, om detta sker i marknadsföringssyfte och mot betalning eller liknande ersättning, dock inte när varan eller tjänsten är av obetydligt värde och har tillhandahållits gratis,</w:t>
            </w:r>
          </w:p>
          <w:p w14:paraId="2E6E982E" w14:textId="63D0EC6F" w:rsidR="007E676E" w:rsidRDefault="007E676E">
            <w:pPr>
              <w:pStyle w:val="ANormal"/>
            </w:pPr>
            <w:r>
              <w:t xml:space="preserve">- - - - - - - - - - - - - - - - - - - - - - - - - - - - - </w:t>
            </w:r>
          </w:p>
          <w:p w14:paraId="7C4A786B" w14:textId="6A0559E8" w:rsidR="007E676E" w:rsidRPr="005B58C8" w:rsidRDefault="007E676E">
            <w:pPr>
              <w:pStyle w:val="ANormal"/>
              <w:rPr>
                <w:i/>
                <w:iCs/>
              </w:rPr>
            </w:pPr>
            <w:r>
              <w:tab/>
            </w:r>
            <w:r w:rsidRPr="005B58C8">
              <w:rPr>
                <w:i/>
                <w:iCs/>
              </w:rPr>
              <w:t>Ny punkt</w:t>
            </w:r>
          </w:p>
          <w:p w14:paraId="6A570F37" w14:textId="28EFAD70" w:rsidR="007E676E" w:rsidRDefault="007E676E">
            <w:pPr>
              <w:pStyle w:val="ANormal"/>
            </w:pPr>
          </w:p>
          <w:p w14:paraId="0DDD7037" w14:textId="0326AF3F" w:rsidR="007E676E" w:rsidRDefault="007E676E">
            <w:pPr>
              <w:pStyle w:val="ANormal"/>
            </w:pPr>
          </w:p>
          <w:p w14:paraId="7E1DBF60" w14:textId="5643CE9F" w:rsidR="007E676E" w:rsidRDefault="007E676E">
            <w:pPr>
              <w:pStyle w:val="ANormal"/>
            </w:pPr>
          </w:p>
          <w:p w14:paraId="025A8734" w14:textId="66017668" w:rsidR="007E676E" w:rsidRDefault="007E676E">
            <w:pPr>
              <w:pStyle w:val="ANormal"/>
            </w:pPr>
          </w:p>
          <w:p w14:paraId="61286D8A" w14:textId="66FF3E57" w:rsidR="007E676E" w:rsidRDefault="007E676E">
            <w:pPr>
              <w:pStyle w:val="ANormal"/>
            </w:pPr>
          </w:p>
          <w:p w14:paraId="69078F6E" w14:textId="62166A84" w:rsidR="007E676E" w:rsidRDefault="007E676E">
            <w:pPr>
              <w:pStyle w:val="ANormal"/>
            </w:pPr>
          </w:p>
          <w:p w14:paraId="110137F3" w14:textId="76CC31A0" w:rsidR="007E676E" w:rsidRDefault="007E676E">
            <w:pPr>
              <w:pStyle w:val="ANormal"/>
            </w:pPr>
          </w:p>
          <w:p w14:paraId="79E20105" w14:textId="07CEDFA6" w:rsidR="007E676E" w:rsidRPr="005B58C8" w:rsidRDefault="007E676E">
            <w:pPr>
              <w:pStyle w:val="ANormal"/>
              <w:rPr>
                <w:i/>
                <w:iCs/>
              </w:rPr>
            </w:pPr>
            <w:r>
              <w:tab/>
            </w:r>
            <w:r w:rsidRPr="005B58C8">
              <w:rPr>
                <w:i/>
                <w:iCs/>
              </w:rPr>
              <w:t>Ny punkt</w:t>
            </w:r>
          </w:p>
          <w:p w14:paraId="26669A4E" w14:textId="493A6240" w:rsidR="007E676E" w:rsidRDefault="007E676E">
            <w:pPr>
              <w:pStyle w:val="ANormal"/>
            </w:pPr>
          </w:p>
          <w:p w14:paraId="5FD808C4" w14:textId="7DD52708" w:rsidR="007E676E" w:rsidRDefault="007E676E">
            <w:pPr>
              <w:pStyle w:val="ANormal"/>
            </w:pPr>
          </w:p>
          <w:p w14:paraId="1C05F0A9" w14:textId="77777777" w:rsidR="008054DE" w:rsidRDefault="008054DE">
            <w:pPr>
              <w:pStyle w:val="ANormal"/>
            </w:pPr>
          </w:p>
          <w:p w14:paraId="75476A52" w14:textId="5456ABB4" w:rsidR="007E676E" w:rsidRPr="005B58C8" w:rsidRDefault="007E676E">
            <w:pPr>
              <w:pStyle w:val="ANormal"/>
              <w:rPr>
                <w:i/>
                <w:iCs/>
              </w:rPr>
            </w:pPr>
            <w:r>
              <w:tab/>
            </w:r>
            <w:r w:rsidRPr="005B58C8">
              <w:rPr>
                <w:i/>
                <w:iCs/>
              </w:rPr>
              <w:t>Ny punkt</w:t>
            </w:r>
          </w:p>
          <w:p w14:paraId="48D39B47" w14:textId="21D4D05E" w:rsidR="007E676E" w:rsidRDefault="007E676E">
            <w:pPr>
              <w:pStyle w:val="ANormal"/>
            </w:pPr>
          </w:p>
        </w:tc>
        <w:tc>
          <w:tcPr>
            <w:tcW w:w="146" w:type="pct"/>
          </w:tcPr>
          <w:p w14:paraId="78F8DA31" w14:textId="77777777" w:rsidR="007E676E" w:rsidRDefault="007E676E">
            <w:pPr>
              <w:pStyle w:val="ANormal"/>
            </w:pPr>
          </w:p>
        </w:tc>
        <w:tc>
          <w:tcPr>
            <w:tcW w:w="2428" w:type="pct"/>
          </w:tcPr>
          <w:p w14:paraId="3D77C6E1" w14:textId="77777777" w:rsidR="007E676E" w:rsidRDefault="007E676E">
            <w:pPr>
              <w:pStyle w:val="ANormal"/>
            </w:pPr>
          </w:p>
          <w:p w14:paraId="523C28E1" w14:textId="7719D0AA" w:rsidR="007E676E" w:rsidRDefault="007E676E" w:rsidP="005B58C8">
            <w:pPr>
              <w:pStyle w:val="LagParagraf"/>
            </w:pPr>
            <w:r>
              <w:t>2</w:t>
            </w:r>
            <w:r w:rsidR="00F0733E">
              <w:t> §</w:t>
            </w:r>
          </w:p>
          <w:p w14:paraId="72254086" w14:textId="77777777" w:rsidR="007E676E" w:rsidRDefault="007E676E" w:rsidP="005B58C8">
            <w:pPr>
              <w:pStyle w:val="LagPararubrik"/>
            </w:pPr>
            <w:r>
              <w:t>Definitioner</w:t>
            </w:r>
          </w:p>
          <w:p w14:paraId="56BD0B86" w14:textId="77777777" w:rsidR="007E676E" w:rsidRDefault="007E676E">
            <w:pPr>
              <w:pStyle w:val="ANormal"/>
            </w:pPr>
            <w:r>
              <w:tab/>
              <w:t>I denna lag avses med</w:t>
            </w:r>
          </w:p>
          <w:p w14:paraId="2D6FFAA2" w14:textId="77777777" w:rsidR="007E676E" w:rsidRDefault="007E676E">
            <w:pPr>
              <w:pStyle w:val="ANormal"/>
            </w:pPr>
            <w:r>
              <w:t>- - - - - - - - - - - - - - - - - - - - - - - - - - - - - -</w:t>
            </w:r>
          </w:p>
          <w:p w14:paraId="5A2EBDA4" w14:textId="77777777" w:rsidR="007E676E" w:rsidRDefault="007E676E">
            <w:pPr>
              <w:pStyle w:val="ANormal"/>
              <w:rPr>
                <w:szCs w:val="22"/>
              </w:rPr>
            </w:pPr>
            <w:r w:rsidRPr="00DE4430">
              <w:rPr>
                <w:szCs w:val="22"/>
              </w:rPr>
              <w:tab/>
            </w:r>
            <w:r w:rsidRPr="00C500A8">
              <w:rPr>
                <w:szCs w:val="22"/>
              </w:rPr>
              <w:t xml:space="preserve">7) </w:t>
            </w:r>
            <w:r w:rsidRPr="00C500A8">
              <w:rPr>
                <w:b/>
                <w:bCs/>
                <w:szCs w:val="22"/>
              </w:rPr>
              <w:t>produktplacering</w:t>
            </w:r>
            <w:r w:rsidRPr="00C500A8">
              <w:rPr>
                <w:szCs w:val="22"/>
              </w:rPr>
              <w:t xml:space="preserve"> förekomsten </w:t>
            </w:r>
            <w:r w:rsidRPr="00F7549E">
              <w:rPr>
                <w:b/>
                <w:bCs/>
                <w:szCs w:val="22"/>
              </w:rPr>
              <w:t>i beställ-tv eller</w:t>
            </w:r>
            <w:r>
              <w:rPr>
                <w:szCs w:val="22"/>
              </w:rPr>
              <w:t xml:space="preserve"> </w:t>
            </w:r>
            <w:r w:rsidRPr="00C500A8">
              <w:rPr>
                <w:szCs w:val="22"/>
              </w:rPr>
              <w:t>ett televisionsprogram av en vara, en tjänst eller ett varumärke, om detta sker i marknadsföringssyfte och mot betalning eller liknande ersättning, dock inte när varan eller tjänsten är av obetydligt värde och har tillhandahållits gratis,</w:t>
            </w:r>
          </w:p>
          <w:p w14:paraId="4E2E1418" w14:textId="77777777" w:rsidR="007E676E" w:rsidRDefault="007E676E">
            <w:pPr>
              <w:pStyle w:val="ANormal"/>
            </w:pPr>
            <w:r>
              <w:t>- - - - - - - - - - - - - - - - - - - - - - - - - - - - - -</w:t>
            </w:r>
          </w:p>
          <w:p w14:paraId="3E3D1891" w14:textId="77777777" w:rsidR="007E676E" w:rsidRDefault="007E676E">
            <w:pPr>
              <w:pStyle w:val="ANormal"/>
              <w:rPr>
                <w:b/>
                <w:bCs/>
                <w:szCs w:val="22"/>
              </w:rPr>
            </w:pPr>
            <w:r w:rsidRPr="007B7E61">
              <w:rPr>
                <w:b/>
                <w:bCs/>
                <w:szCs w:val="22"/>
              </w:rPr>
              <w:tab/>
            </w:r>
            <w:r w:rsidRPr="00505E37">
              <w:rPr>
                <w:b/>
                <w:bCs/>
                <w:szCs w:val="22"/>
              </w:rPr>
              <w:t xml:space="preserve">15) </w:t>
            </w:r>
            <w:bookmarkStart w:id="7" w:name="_Hlk42855594"/>
            <w:r w:rsidRPr="00505E37">
              <w:rPr>
                <w:b/>
                <w:bCs/>
                <w:i/>
                <w:iCs/>
                <w:szCs w:val="22"/>
              </w:rPr>
              <w:t>videodelningsplattformstjänst</w:t>
            </w:r>
            <w:r w:rsidRPr="00505E37">
              <w:rPr>
                <w:b/>
                <w:bCs/>
                <w:szCs w:val="22"/>
              </w:rPr>
              <w:t xml:space="preserve"> en tjänst eller en särskiljbar del av tjänsten som har som huvudsakligt syfte att i kommersiellt syfte tillhandahålla allmänheten program eller användargenererade videor för vilka leverantören av videodelningsplattformen inte har redaktionellt ansvar,</w:t>
            </w:r>
            <w:bookmarkEnd w:id="7"/>
          </w:p>
          <w:p w14:paraId="4531AE45" w14:textId="3E7973A7" w:rsidR="007E676E" w:rsidRDefault="007E676E">
            <w:pPr>
              <w:pStyle w:val="ANormal"/>
              <w:rPr>
                <w:b/>
                <w:bCs/>
              </w:rPr>
            </w:pPr>
            <w:r w:rsidRPr="007E676E">
              <w:tab/>
            </w:r>
            <w:r w:rsidRPr="007E676E">
              <w:rPr>
                <w:b/>
                <w:bCs/>
              </w:rPr>
              <w:t xml:space="preserve">16) </w:t>
            </w:r>
            <w:r w:rsidRPr="007E676E">
              <w:rPr>
                <w:b/>
                <w:bCs/>
                <w:i/>
                <w:iCs/>
              </w:rPr>
              <w:t>leverantör av videodelningsplatt-form</w:t>
            </w:r>
            <w:r w:rsidRPr="007E676E">
              <w:rPr>
                <w:b/>
                <w:bCs/>
              </w:rPr>
              <w:t xml:space="preserve"> en fysisk eller juridisk person som tillhandahåller en videodelningsplattformstjänst, samt</w:t>
            </w:r>
          </w:p>
          <w:p w14:paraId="279DC117" w14:textId="77777777" w:rsidR="007E676E" w:rsidRDefault="007E676E">
            <w:pPr>
              <w:pStyle w:val="ANormal"/>
              <w:rPr>
                <w:b/>
                <w:bCs/>
                <w:szCs w:val="22"/>
              </w:rPr>
            </w:pPr>
            <w:r w:rsidRPr="00F57757">
              <w:rPr>
                <w:b/>
                <w:bCs/>
                <w:szCs w:val="22"/>
              </w:rPr>
              <w:tab/>
            </w:r>
            <w:r>
              <w:rPr>
                <w:b/>
                <w:bCs/>
                <w:szCs w:val="22"/>
              </w:rPr>
              <w:t>17</w:t>
            </w:r>
            <w:r w:rsidRPr="00F57757">
              <w:rPr>
                <w:b/>
                <w:bCs/>
                <w:szCs w:val="22"/>
              </w:rPr>
              <w:t xml:space="preserve">) </w:t>
            </w:r>
            <w:r w:rsidRPr="00F57757">
              <w:rPr>
                <w:b/>
                <w:bCs/>
                <w:i/>
                <w:iCs/>
                <w:szCs w:val="22"/>
              </w:rPr>
              <w:t>användargenererad video</w:t>
            </w:r>
            <w:r w:rsidRPr="00F57757">
              <w:rPr>
                <w:b/>
                <w:bCs/>
                <w:szCs w:val="22"/>
              </w:rPr>
              <w:t xml:space="preserve"> en uppsättning av i huvudsak rörliga bilder med ljud som skapats av en användare och laddats upp på en videodelningsplattform av samma eller någon annan användare</w:t>
            </w:r>
            <w:r>
              <w:rPr>
                <w:b/>
                <w:bCs/>
                <w:szCs w:val="22"/>
              </w:rPr>
              <w:t>.</w:t>
            </w:r>
          </w:p>
          <w:p w14:paraId="7DD77D1D" w14:textId="6DD536A1" w:rsidR="007E676E" w:rsidRPr="007E676E" w:rsidRDefault="007E676E">
            <w:pPr>
              <w:pStyle w:val="ANormal"/>
              <w:rPr>
                <w:b/>
                <w:bCs/>
              </w:rPr>
            </w:pPr>
          </w:p>
        </w:tc>
      </w:tr>
      <w:tr w:rsidR="007E676E" w14:paraId="701C6EE7" w14:textId="77777777" w:rsidTr="00222AC4">
        <w:tc>
          <w:tcPr>
            <w:tcW w:w="2426" w:type="pct"/>
          </w:tcPr>
          <w:p w14:paraId="2B29E7D4" w14:textId="77777777" w:rsidR="007E676E" w:rsidRDefault="007E676E">
            <w:pPr>
              <w:pStyle w:val="ANormal"/>
            </w:pPr>
          </w:p>
          <w:p w14:paraId="1DADE72E" w14:textId="6FC51663" w:rsidR="007E676E" w:rsidRDefault="007E676E" w:rsidP="005B58C8">
            <w:pPr>
              <w:pStyle w:val="LagParagraf"/>
            </w:pPr>
            <w:r>
              <w:t>3</w:t>
            </w:r>
            <w:r w:rsidR="00F0733E">
              <w:t> §</w:t>
            </w:r>
          </w:p>
          <w:p w14:paraId="3E15216C" w14:textId="77777777" w:rsidR="007E676E" w:rsidRDefault="007E676E" w:rsidP="005B58C8">
            <w:pPr>
              <w:pStyle w:val="LagPararubrik"/>
            </w:pPr>
            <w:r>
              <w:t>Tillstånd och anmälan</w:t>
            </w:r>
          </w:p>
          <w:p w14:paraId="5465C711" w14:textId="77777777" w:rsidR="007E676E" w:rsidRDefault="007E676E">
            <w:pPr>
              <w:pStyle w:val="ANormal"/>
              <w:rPr>
                <w:b/>
                <w:bCs/>
              </w:rPr>
            </w:pPr>
            <w:r w:rsidRPr="005C2D83">
              <w:tab/>
              <w:t xml:space="preserve">För att utöva en verksamhet som innefattar radio- eller televisionssändning krävs ett tillstånd av landskapsregeringen, om sändningen sker i ett markbundet elektroniskt kommunikationsnät som fungerar med hjälp av radiovågor som utbreder sig fritt. </w:t>
            </w:r>
            <w:r w:rsidRPr="000A0436">
              <w:rPr>
                <w:b/>
                <w:bCs/>
              </w:rPr>
              <w:t>Landskapsregeringen ska när den beviljar tillstånd eftersträva att de frekvenser som har ställts till landskapets förfogande tas i anspråk på ett sätt som främjar en vidsträckt yttrandefrihet, att programutbudet är mångsidigt och kan tillgodose olika intressen samt att flera av varandra oberoende programföretag kan verka i landskapet. Tillstånd meddelas för en viss tid. Tillstånd kan beviljas en fysisk eller juridisk person som har finansiella och tekniska förutsättningar att sända under hela tillståndsperioden. (2012/20</w:t>
            </w:r>
            <w:r>
              <w:rPr>
                <w:b/>
                <w:bCs/>
              </w:rPr>
              <w:t>)</w:t>
            </w:r>
          </w:p>
          <w:p w14:paraId="3A185D06" w14:textId="25DF9F6F" w:rsidR="007E676E" w:rsidRDefault="007E676E">
            <w:pPr>
              <w:pStyle w:val="ANormal"/>
              <w:rPr>
                <w:b/>
                <w:bCs/>
              </w:rPr>
            </w:pPr>
            <w:r w:rsidRPr="005C2D83">
              <w:tab/>
            </w:r>
            <w:r w:rsidRPr="000A0436">
              <w:rPr>
                <w:b/>
                <w:bCs/>
              </w:rPr>
              <w:t xml:space="preserve">Den som bedriver radio- eller televisionsverksamhet på ett annat sätt än som </w:t>
            </w:r>
            <w:r w:rsidRPr="000A0436">
              <w:rPr>
                <w:b/>
                <w:bCs/>
              </w:rPr>
              <w:lastRenderedPageBreak/>
              <w:t>avses i 1</w:t>
            </w:r>
            <w:r w:rsidR="00F0733E">
              <w:rPr>
                <w:b/>
                <w:bCs/>
              </w:rPr>
              <w:t> mom.</w:t>
            </w:r>
            <w:r w:rsidRPr="000A0436">
              <w:rPr>
                <w:b/>
                <w:bCs/>
              </w:rPr>
              <w:t xml:space="preserve"> eller som tillhandhåller beställ-tv ska anmäla sig till programnämnden. (2013/33)</w:t>
            </w:r>
          </w:p>
          <w:p w14:paraId="0C4324A2" w14:textId="0265B135" w:rsidR="007E676E" w:rsidRDefault="00D922B6">
            <w:pPr>
              <w:pStyle w:val="ANormal"/>
              <w:rPr>
                <w:b/>
                <w:bCs/>
              </w:rPr>
            </w:pPr>
            <w:r>
              <w:rPr>
                <w:b/>
                <w:bCs/>
              </w:rPr>
              <w:tab/>
            </w:r>
            <w:r w:rsidR="007E676E" w:rsidRPr="000A0436">
              <w:rPr>
                <w:b/>
                <w:bCs/>
              </w:rPr>
              <w:t>Den som förfogar över ett ledningsnät där det bedrivs sändningar, på vilka denna lag är tillämplig, ska anmäla sitt innehav till programnämnden.</w:t>
            </w:r>
          </w:p>
          <w:p w14:paraId="03A775EA" w14:textId="457AB581" w:rsidR="007E676E" w:rsidRDefault="007E676E">
            <w:pPr>
              <w:pStyle w:val="ANormal"/>
              <w:rPr>
                <w:b/>
                <w:bCs/>
              </w:rPr>
            </w:pPr>
            <w:r>
              <w:rPr>
                <w:b/>
                <w:bCs/>
              </w:rPr>
              <w:tab/>
            </w:r>
            <w:r w:rsidRPr="000A0436">
              <w:rPr>
                <w:b/>
                <w:bCs/>
              </w:rPr>
              <w:t>I en ansökan om tillstånd enligt 1</w:t>
            </w:r>
            <w:r w:rsidR="00F0733E">
              <w:rPr>
                <w:b/>
                <w:bCs/>
              </w:rPr>
              <w:t> mom.</w:t>
            </w:r>
            <w:r w:rsidRPr="000A0436">
              <w:rPr>
                <w:b/>
                <w:bCs/>
              </w:rPr>
              <w:t xml:space="preserve"> eller i en anmälan enligt 2 och 3</w:t>
            </w:r>
            <w:r w:rsidR="00F0733E">
              <w:rPr>
                <w:b/>
                <w:bCs/>
              </w:rPr>
              <w:t> mom.</w:t>
            </w:r>
            <w:r w:rsidRPr="000A0436">
              <w:rPr>
                <w:b/>
                <w:bCs/>
              </w:rPr>
              <w:t xml:space="preserve"> ska anges</w:t>
            </w:r>
          </w:p>
          <w:p w14:paraId="5D598A6D" w14:textId="77777777" w:rsidR="007E676E" w:rsidRDefault="007E676E">
            <w:pPr>
              <w:pStyle w:val="ANormal"/>
              <w:rPr>
                <w:b/>
                <w:bCs/>
              </w:rPr>
            </w:pPr>
            <w:r w:rsidRPr="000A0436">
              <w:rPr>
                <w:b/>
                <w:bCs/>
              </w:rPr>
              <w:tab/>
              <w:t>1) sökandes eller anmälarens namn, firma eller motsvarande,</w:t>
            </w:r>
          </w:p>
          <w:p w14:paraId="1636B724" w14:textId="7E711E12" w:rsidR="007E676E" w:rsidRDefault="007E676E">
            <w:pPr>
              <w:pStyle w:val="ANormal"/>
              <w:rPr>
                <w:b/>
                <w:bCs/>
              </w:rPr>
            </w:pPr>
            <w:r w:rsidRPr="000A0436">
              <w:rPr>
                <w:b/>
                <w:bCs/>
              </w:rPr>
              <w:tab/>
              <w:t>2) hemort,</w:t>
            </w:r>
          </w:p>
          <w:p w14:paraId="549B99A4" w14:textId="594DCF89" w:rsidR="007E676E" w:rsidRDefault="007E676E">
            <w:pPr>
              <w:pStyle w:val="ANormal"/>
              <w:rPr>
                <w:b/>
                <w:bCs/>
              </w:rPr>
            </w:pPr>
            <w:r>
              <w:tab/>
            </w:r>
            <w:r w:rsidRPr="000A0436">
              <w:rPr>
                <w:b/>
                <w:bCs/>
              </w:rPr>
              <w:t>3) ställföreträdare för juridiska personer,</w:t>
            </w:r>
          </w:p>
          <w:p w14:paraId="191FA03A" w14:textId="2EC5FD33" w:rsidR="007E676E" w:rsidRDefault="007E676E">
            <w:pPr>
              <w:pStyle w:val="ANormal"/>
              <w:rPr>
                <w:b/>
                <w:bCs/>
              </w:rPr>
            </w:pPr>
            <w:r w:rsidRPr="000A0436">
              <w:rPr>
                <w:b/>
                <w:bCs/>
              </w:rPr>
              <w:tab/>
              <w:t>4) kontaktinformation,</w:t>
            </w:r>
          </w:p>
          <w:p w14:paraId="7C8F5288" w14:textId="4D1DD57C" w:rsidR="007E676E" w:rsidRDefault="007E676E">
            <w:pPr>
              <w:pStyle w:val="ANormal"/>
              <w:rPr>
                <w:b/>
                <w:bCs/>
              </w:rPr>
            </w:pPr>
            <w:r w:rsidRPr="000A0436">
              <w:rPr>
                <w:b/>
                <w:bCs/>
              </w:rPr>
              <w:tab/>
              <w:t>5) det område där verksamheten kommer att utövas,</w:t>
            </w:r>
          </w:p>
          <w:p w14:paraId="0C93E193" w14:textId="5B3AE9DD" w:rsidR="007E676E" w:rsidRDefault="007E676E">
            <w:pPr>
              <w:pStyle w:val="ANormal"/>
              <w:rPr>
                <w:b/>
                <w:bCs/>
              </w:rPr>
            </w:pPr>
            <w:r w:rsidRPr="000A0436">
              <w:rPr>
                <w:b/>
                <w:bCs/>
              </w:rPr>
              <w:tab/>
              <w:t>6) uppgift om den verksamhet som kommer att bedrivas samt</w:t>
            </w:r>
          </w:p>
          <w:p w14:paraId="7E2AB1E0" w14:textId="3BE5A0EB" w:rsidR="007E676E" w:rsidRDefault="007E676E">
            <w:pPr>
              <w:pStyle w:val="ANormal"/>
            </w:pPr>
            <w:r w:rsidRPr="000A0436">
              <w:rPr>
                <w:b/>
                <w:bCs/>
              </w:rPr>
              <w:tab/>
              <w:t>7) vid ansökan om tillstånd även de finansiella och tekniska förutsättningar som den sökande har att bedriva sändningsverksamhet i enlighet med ansökan.</w:t>
            </w:r>
          </w:p>
          <w:p w14:paraId="25EF24BD" w14:textId="6B07B0AF" w:rsidR="007E676E" w:rsidRDefault="00D14C85">
            <w:pPr>
              <w:pStyle w:val="ANormal"/>
              <w:rPr>
                <w:b/>
                <w:bCs/>
              </w:rPr>
            </w:pPr>
            <w:r w:rsidRPr="000A0436">
              <w:rPr>
                <w:b/>
                <w:bCs/>
              </w:rPr>
              <w:tab/>
              <w:t>För ett tillstånd enligt 1</w:t>
            </w:r>
            <w:r w:rsidR="00F0733E">
              <w:rPr>
                <w:b/>
                <w:bCs/>
              </w:rPr>
              <w:t> mom.</w:t>
            </w:r>
            <w:r w:rsidRPr="000A0436">
              <w:rPr>
                <w:b/>
                <w:bCs/>
              </w:rPr>
              <w:t xml:space="preserve"> ska till landskapet betalas en avgift enligt vad landskapsregeringen prövar vid meddelandet av tillståndet. Avgiften betalas i förskott på en tid som landskapsregeringen bestämmer. När en avgift bestäms ska landskapslagen (1993:27) om grunderna för avgifter till landskapet iakttas.</w:t>
            </w:r>
          </w:p>
          <w:p w14:paraId="4350ACE5" w14:textId="4DBA6CFE" w:rsidR="00D14C85" w:rsidRDefault="00D14C85">
            <w:pPr>
              <w:pStyle w:val="ANormal"/>
              <w:rPr>
                <w:b/>
                <w:bCs/>
              </w:rPr>
            </w:pPr>
            <w:r w:rsidRPr="000A0436">
              <w:rPr>
                <w:b/>
                <w:bCs/>
              </w:rPr>
              <w:tab/>
              <w:t>Ett tillstånd som har beviljats enligt 1</w:t>
            </w:r>
            <w:r w:rsidR="00F0733E">
              <w:rPr>
                <w:b/>
                <w:bCs/>
              </w:rPr>
              <w:t> mom.</w:t>
            </w:r>
            <w:r w:rsidRPr="000A0436">
              <w:rPr>
                <w:b/>
                <w:bCs/>
              </w:rPr>
              <w:t xml:space="preserve"> förfaller om en sådan regelbunden verksamhet som tillståndet avser inte har inletts senast inom sex månader från det att tillståndet har börjat gälla. Om ett tillstånd har konstaterats förfallet ska ett särskilt beslut fattas av landskapsregeringen som fastställer att tillståndet har förfallit.</w:t>
            </w:r>
          </w:p>
          <w:p w14:paraId="1A25A799" w14:textId="3CB33DA5" w:rsidR="00D14C85" w:rsidRDefault="00D14C85">
            <w:pPr>
              <w:pStyle w:val="ANormal"/>
            </w:pPr>
          </w:p>
        </w:tc>
        <w:tc>
          <w:tcPr>
            <w:tcW w:w="146" w:type="pct"/>
          </w:tcPr>
          <w:p w14:paraId="319B520E" w14:textId="77777777" w:rsidR="007E676E" w:rsidRDefault="007E676E">
            <w:pPr>
              <w:pStyle w:val="ANormal"/>
            </w:pPr>
          </w:p>
        </w:tc>
        <w:tc>
          <w:tcPr>
            <w:tcW w:w="2428" w:type="pct"/>
          </w:tcPr>
          <w:p w14:paraId="50393203" w14:textId="77777777" w:rsidR="007E676E" w:rsidRDefault="007E676E">
            <w:pPr>
              <w:pStyle w:val="ANormal"/>
            </w:pPr>
          </w:p>
          <w:p w14:paraId="117E6BB8" w14:textId="3E361DE4" w:rsidR="007E676E" w:rsidRDefault="007E676E" w:rsidP="005B58C8">
            <w:pPr>
              <w:pStyle w:val="LagParagraf"/>
            </w:pPr>
            <w:r>
              <w:t>3</w:t>
            </w:r>
            <w:r w:rsidR="00F0733E">
              <w:t> §</w:t>
            </w:r>
          </w:p>
          <w:p w14:paraId="587AB77C" w14:textId="77777777" w:rsidR="007E676E" w:rsidRPr="008054DE" w:rsidRDefault="007E676E" w:rsidP="005B58C8">
            <w:pPr>
              <w:pStyle w:val="LagPararubrik"/>
              <w:rPr>
                <w:b/>
                <w:bCs/>
              </w:rPr>
            </w:pPr>
            <w:r w:rsidRPr="008054DE">
              <w:rPr>
                <w:b/>
                <w:bCs/>
              </w:rPr>
              <w:t>Tillståndsplikt</w:t>
            </w:r>
          </w:p>
          <w:p w14:paraId="4C597AB7" w14:textId="77777777" w:rsidR="007E676E" w:rsidRDefault="007E676E">
            <w:pPr>
              <w:pStyle w:val="ANormal"/>
            </w:pPr>
            <w:r>
              <w:tab/>
            </w:r>
            <w:r w:rsidRPr="0067450A">
              <w:t>För att utöva en verksamhet som innefattar radio- eller televisionssändning krävs ett tillstånd av landskapsregeringen, om sändningen sker i ett markbundet elektroniskt kommunikationsnät som fungerar med hjälp av radiovågor som utbreder sig fritt.</w:t>
            </w:r>
          </w:p>
          <w:p w14:paraId="2EA7A2C7" w14:textId="5B2C44D5" w:rsidR="005B58C8" w:rsidRDefault="005B58C8">
            <w:pPr>
              <w:pStyle w:val="ANormal"/>
            </w:pPr>
          </w:p>
        </w:tc>
      </w:tr>
      <w:tr w:rsidR="007E676E" w14:paraId="2010B212" w14:textId="77777777" w:rsidTr="00222AC4">
        <w:tc>
          <w:tcPr>
            <w:tcW w:w="2426" w:type="pct"/>
          </w:tcPr>
          <w:p w14:paraId="460C0AF2" w14:textId="77777777" w:rsidR="007E676E" w:rsidRDefault="007E676E">
            <w:pPr>
              <w:pStyle w:val="ANormal"/>
            </w:pPr>
          </w:p>
          <w:p w14:paraId="79BFDB68" w14:textId="77777777" w:rsidR="007E676E" w:rsidRDefault="007E676E">
            <w:pPr>
              <w:pStyle w:val="ANormal"/>
            </w:pPr>
          </w:p>
          <w:p w14:paraId="3330C62E" w14:textId="77777777" w:rsidR="00D14C85" w:rsidRPr="005B58C8" w:rsidRDefault="00D14C85">
            <w:pPr>
              <w:pStyle w:val="ANormal"/>
              <w:rPr>
                <w:i/>
                <w:iCs/>
              </w:rPr>
            </w:pPr>
            <w:r>
              <w:tab/>
            </w:r>
            <w:r w:rsidRPr="005B58C8">
              <w:rPr>
                <w:i/>
                <w:iCs/>
              </w:rPr>
              <w:t>Ny paragraf</w:t>
            </w:r>
          </w:p>
          <w:p w14:paraId="0DD7801E" w14:textId="2C96E08A" w:rsidR="00D14C85" w:rsidRDefault="00D14C85">
            <w:pPr>
              <w:pStyle w:val="ANormal"/>
            </w:pPr>
          </w:p>
        </w:tc>
        <w:tc>
          <w:tcPr>
            <w:tcW w:w="146" w:type="pct"/>
          </w:tcPr>
          <w:p w14:paraId="1F5ABD77" w14:textId="77777777" w:rsidR="007E676E" w:rsidRDefault="007E676E">
            <w:pPr>
              <w:pStyle w:val="ANormal"/>
            </w:pPr>
          </w:p>
        </w:tc>
        <w:tc>
          <w:tcPr>
            <w:tcW w:w="2428" w:type="pct"/>
          </w:tcPr>
          <w:p w14:paraId="6F1C233D" w14:textId="77777777" w:rsidR="007E676E" w:rsidRDefault="007E676E">
            <w:pPr>
              <w:pStyle w:val="ANormal"/>
            </w:pPr>
          </w:p>
          <w:p w14:paraId="5ED3B6E7" w14:textId="624BC6BA" w:rsidR="007E676E" w:rsidRPr="005B58C8" w:rsidRDefault="00D14C85" w:rsidP="005B58C8">
            <w:pPr>
              <w:pStyle w:val="LagParagraf"/>
              <w:rPr>
                <w:b/>
                <w:bCs/>
              </w:rPr>
            </w:pPr>
            <w:r w:rsidRPr="005B58C8">
              <w:rPr>
                <w:b/>
                <w:bCs/>
              </w:rPr>
              <w:t>3a</w:t>
            </w:r>
            <w:r w:rsidR="00F0733E" w:rsidRPr="005B58C8">
              <w:rPr>
                <w:b/>
                <w:bCs/>
              </w:rPr>
              <w:t> §</w:t>
            </w:r>
          </w:p>
          <w:p w14:paraId="09C178E4" w14:textId="77777777" w:rsidR="00D14C85" w:rsidRPr="005B58C8" w:rsidRDefault="00D14C85" w:rsidP="005B58C8">
            <w:pPr>
              <w:pStyle w:val="LagPararubrik"/>
              <w:rPr>
                <w:b/>
                <w:bCs/>
              </w:rPr>
            </w:pPr>
            <w:r w:rsidRPr="005B58C8">
              <w:rPr>
                <w:b/>
                <w:bCs/>
              </w:rPr>
              <w:t>Anmälningsplikt</w:t>
            </w:r>
          </w:p>
          <w:p w14:paraId="641EB728" w14:textId="77777777" w:rsidR="00D14C85" w:rsidRPr="005B58C8" w:rsidRDefault="00D14C85">
            <w:pPr>
              <w:pStyle w:val="ANormal"/>
              <w:rPr>
                <w:b/>
                <w:bCs/>
              </w:rPr>
            </w:pPr>
            <w:r w:rsidRPr="005B58C8">
              <w:rPr>
                <w:b/>
                <w:bCs/>
              </w:rPr>
              <w:tab/>
              <w:t>En anmälan ska göras till programnämnden innan verksamheten inleds av</w:t>
            </w:r>
          </w:p>
          <w:p w14:paraId="7B326E63" w14:textId="5E23EC24" w:rsidR="00D14C85" w:rsidRPr="005B58C8" w:rsidRDefault="00D14C85">
            <w:pPr>
              <w:pStyle w:val="ANormal"/>
              <w:rPr>
                <w:b/>
                <w:bCs/>
              </w:rPr>
            </w:pPr>
            <w:r w:rsidRPr="005B58C8">
              <w:rPr>
                <w:b/>
                <w:bCs/>
              </w:rPr>
              <w:tab/>
              <w:t>1) den som bedriver radio- eller televisionsverksamhet på annat sätt än som avses i 3</w:t>
            </w:r>
            <w:r w:rsidR="00F0733E" w:rsidRPr="005B58C8">
              <w:rPr>
                <w:b/>
                <w:bCs/>
              </w:rPr>
              <w:t> §</w:t>
            </w:r>
            <w:r w:rsidRPr="005B58C8">
              <w:rPr>
                <w:b/>
                <w:bCs/>
              </w:rPr>
              <w:t>,</w:t>
            </w:r>
          </w:p>
          <w:p w14:paraId="0E82753B" w14:textId="0BCE3AE4" w:rsidR="00D14C85" w:rsidRPr="005B58C8" w:rsidRDefault="00D14C85">
            <w:pPr>
              <w:pStyle w:val="ANormal"/>
              <w:rPr>
                <w:b/>
                <w:bCs/>
              </w:rPr>
            </w:pPr>
            <w:r w:rsidRPr="005B58C8">
              <w:rPr>
                <w:b/>
                <w:bCs/>
              </w:rPr>
              <w:tab/>
              <w:t xml:space="preserve">2) </w:t>
            </w:r>
            <w:bookmarkStart w:id="8" w:name="_Hlk43107196"/>
            <w:r w:rsidRPr="005B58C8">
              <w:rPr>
                <w:b/>
                <w:bCs/>
              </w:rPr>
              <w:t>den som tillhandahåller beställ-tv,</w:t>
            </w:r>
            <w:bookmarkEnd w:id="8"/>
          </w:p>
          <w:p w14:paraId="3A21BC38" w14:textId="19AB1FEC" w:rsidR="00D14C85" w:rsidRPr="005B58C8" w:rsidRDefault="00D14C85">
            <w:pPr>
              <w:pStyle w:val="ANormal"/>
              <w:rPr>
                <w:b/>
                <w:bCs/>
              </w:rPr>
            </w:pPr>
            <w:r w:rsidRPr="005B58C8">
              <w:rPr>
                <w:b/>
                <w:bCs/>
              </w:rPr>
              <w:tab/>
              <w:t>3) den som förfogar över ett ledningsnät där det bedrivs sändningar, på vilka denna lag är tillämplig, samt</w:t>
            </w:r>
          </w:p>
          <w:p w14:paraId="54F4690A" w14:textId="0E9786E1" w:rsidR="00D14C85" w:rsidRDefault="00D14C85">
            <w:pPr>
              <w:pStyle w:val="ANormal"/>
            </w:pPr>
            <w:r>
              <w:lastRenderedPageBreak/>
              <w:tab/>
            </w:r>
            <w:r w:rsidRPr="00EE740D">
              <w:rPr>
                <w:b/>
                <w:bCs/>
              </w:rPr>
              <w:t>4</w:t>
            </w:r>
            <w:r w:rsidRPr="00A24174">
              <w:rPr>
                <w:b/>
                <w:bCs/>
              </w:rPr>
              <w:t>) den som tillhandahåller en videodelningsplattformstjänst.</w:t>
            </w:r>
          </w:p>
          <w:p w14:paraId="77234B67" w14:textId="2E331D64" w:rsidR="00A97C00" w:rsidRDefault="00A97C00">
            <w:pPr>
              <w:pStyle w:val="ANormal"/>
            </w:pPr>
          </w:p>
        </w:tc>
      </w:tr>
      <w:tr w:rsidR="007E676E" w14:paraId="43C7DAAF" w14:textId="77777777" w:rsidTr="00222AC4">
        <w:tc>
          <w:tcPr>
            <w:tcW w:w="2426" w:type="pct"/>
          </w:tcPr>
          <w:p w14:paraId="208C87A0" w14:textId="77777777" w:rsidR="007E676E" w:rsidRDefault="007E676E">
            <w:pPr>
              <w:pStyle w:val="ANormal"/>
            </w:pPr>
          </w:p>
          <w:p w14:paraId="5E04177E" w14:textId="77777777" w:rsidR="007E676E" w:rsidRDefault="007E676E">
            <w:pPr>
              <w:pStyle w:val="ANormal"/>
            </w:pPr>
          </w:p>
          <w:p w14:paraId="32356370" w14:textId="77777777" w:rsidR="00D14C85" w:rsidRPr="005B58C8" w:rsidRDefault="00D14C85">
            <w:pPr>
              <w:pStyle w:val="ANormal"/>
              <w:rPr>
                <w:i/>
                <w:iCs/>
              </w:rPr>
            </w:pPr>
            <w:r>
              <w:tab/>
            </w:r>
            <w:r w:rsidRPr="005B58C8">
              <w:rPr>
                <w:i/>
                <w:iCs/>
              </w:rPr>
              <w:t>Ny paragraf</w:t>
            </w:r>
          </w:p>
          <w:p w14:paraId="3B8C158F" w14:textId="43F53D17" w:rsidR="00D14C85" w:rsidRDefault="00D14C85">
            <w:pPr>
              <w:pStyle w:val="ANormal"/>
            </w:pPr>
          </w:p>
        </w:tc>
        <w:tc>
          <w:tcPr>
            <w:tcW w:w="146" w:type="pct"/>
          </w:tcPr>
          <w:p w14:paraId="0823F18F" w14:textId="77777777" w:rsidR="007E676E" w:rsidRDefault="007E676E">
            <w:pPr>
              <w:pStyle w:val="ANormal"/>
            </w:pPr>
          </w:p>
        </w:tc>
        <w:tc>
          <w:tcPr>
            <w:tcW w:w="2428" w:type="pct"/>
          </w:tcPr>
          <w:p w14:paraId="5B46F249" w14:textId="77777777" w:rsidR="007E676E" w:rsidRDefault="007E676E">
            <w:pPr>
              <w:pStyle w:val="ANormal"/>
            </w:pPr>
          </w:p>
          <w:p w14:paraId="795604E2" w14:textId="2C1B3C86" w:rsidR="007E676E" w:rsidRPr="005B58C8" w:rsidRDefault="00D14C85" w:rsidP="005B58C8">
            <w:pPr>
              <w:pStyle w:val="LagParagraf"/>
              <w:rPr>
                <w:b/>
                <w:bCs/>
              </w:rPr>
            </w:pPr>
            <w:r w:rsidRPr="005B58C8">
              <w:rPr>
                <w:b/>
                <w:bCs/>
              </w:rPr>
              <w:t>3b</w:t>
            </w:r>
            <w:r w:rsidR="00F0733E" w:rsidRPr="005B58C8">
              <w:rPr>
                <w:b/>
                <w:bCs/>
              </w:rPr>
              <w:t> §</w:t>
            </w:r>
          </w:p>
          <w:p w14:paraId="2F24B456" w14:textId="77777777" w:rsidR="00D14C85" w:rsidRPr="005B58C8" w:rsidRDefault="00D14C85" w:rsidP="005B58C8">
            <w:pPr>
              <w:pStyle w:val="LagPararubrik"/>
              <w:rPr>
                <w:b/>
                <w:bCs/>
              </w:rPr>
            </w:pPr>
            <w:r w:rsidRPr="005B58C8">
              <w:rPr>
                <w:b/>
                <w:bCs/>
              </w:rPr>
              <w:t>Innehållet i en ansökan och anmälan</w:t>
            </w:r>
          </w:p>
          <w:p w14:paraId="0058F615" w14:textId="7DB6827B" w:rsidR="00D14C85" w:rsidRPr="005B58C8" w:rsidRDefault="00D14C85">
            <w:pPr>
              <w:pStyle w:val="ANormal"/>
              <w:rPr>
                <w:b/>
                <w:bCs/>
              </w:rPr>
            </w:pPr>
            <w:r w:rsidRPr="005B58C8">
              <w:rPr>
                <w:b/>
                <w:bCs/>
              </w:rPr>
              <w:tab/>
              <w:t>I en ansökan om tillstånd enligt 3</w:t>
            </w:r>
            <w:r w:rsidR="00F0733E" w:rsidRPr="005B58C8">
              <w:rPr>
                <w:b/>
                <w:bCs/>
              </w:rPr>
              <w:t> §</w:t>
            </w:r>
            <w:r w:rsidRPr="005B58C8">
              <w:rPr>
                <w:b/>
                <w:bCs/>
              </w:rPr>
              <w:t xml:space="preserve"> och i en anmälan enligt 3a</w:t>
            </w:r>
            <w:r w:rsidR="00F0733E" w:rsidRPr="005B58C8">
              <w:rPr>
                <w:b/>
                <w:bCs/>
              </w:rPr>
              <w:t> §</w:t>
            </w:r>
            <w:r w:rsidRPr="005B58C8">
              <w:rPr>
                <w:b/>
                <w:bCs/>
              </w:rPr>
              <w:t xml:space="preserve"> ska anges</w:t>
            </w:r>
          </w:p>
          <w:p w14:paraId="45BC8CC9" w14:textId="30BA6BA3" w:rsidR="00D14C85" w:rsidRPr="005B58C8" w:rsidRDefault="00D14C85">
            <w:pPr>
              <w:pStyle w:val="ANormal"/>
              <w:rPr>
                <w:b/>
                <w:bCs/>
              </w:rPr>
            </w:pPr>
            <w:r w:rsidRPr="005B58C8">
              <w:rPr>
                <w:b/>
                <w:bCs/>
              </w:rPr>
              <w:tab/>
              <w:t>1) sökandes eller anmälarens namn, firma eller motsvarande,</w:t>
            </w:r>
          </w:p>
          <w:p w14:paraId="7AC023F4" w14:textId="1BF04EE6" w:rsidR="00D14C85" w:rsidRPr="005B58C8" w:rsidRDefault="00D14C85">
            <w:pPr>
              <w:pStyle w:val="ANormal"/>
              <w:rPr>
                <w:b/>
                <w:bCs/>
              </w:rPr>
            </w:pPr>
            <w:r w:rsidRPr="005B58C8">
              <w:rPr>
                <w:b/>
                <w:bCs/>
              </w:rPr>
              <w:tab/>
              <w:t>2) hemort,</w:t>
            </w:r>
          </w:p>
          <w:p w14:paraId="6D0F81ED" w14:textId="284D5EA6" w:rsidR="00D14C85" w:rsidRPr="005B58C8" w:rsidRDefault="00D14C85">
            <w:pPr>
              <w:pStyle w:val="ANormal"/>
              <w:rPr>
                <w:b/>
                <w:bCs/>
              </w:rPr>
            </w:pPr>
            <w:r w:rsidRPr="005B58C8">
              <w:rPr>
                <w:b/>
                <w:bCs/>
              </w:rPr>
              <w:tab/>
              <w:t>3) ställföreträdare för juridiska personer,</w:t>
            </w:r>
          </w:p>
          <w:p w14:paraId="3B34D8E0" w14:textId="7414E14D" w:rsidR="00D14C85" w:rsidRPr="005B58C8" w:rsidRDefault="00D14C85">
            <w:pPr>
              <w:pStyle w:val="ANormal"/>
              <w:rPr>
                <w:b/>
                <w:bCs/>
              </w:rPr>
            </w:pPr>
            <w:r w:rsidRPr="005B58C8">
              <w:rPr>
                <w:b/>
                <w:bCs/>
              </w:rPr>
              <w:tab/>
              <w:t>4) kontaktinformation,</w:t>
            </w:r>
          </w:p>
          <w:p w14:paraId="601444A0" w14:textId="4DA8494B" w:rsidR="00D14C85" w:rsidRPr="005B58C8" w:rsidRDefault="00D14C85">
            <w:pPr>
              <w:pStyle w:val="ANormal"/>
              <w:rPr>
                <w:b/>
                <w:bCs/>
              </w:rPr>
            </w:pPr>
            <w:r w:rsidRPr="005B58C8">
              <w:rPr>
                <w:b/>
                <w:bCs/>
              </w:rPr>
              <w:tab/>
              <w:t>5) det område där verksamheten kommer att utövas,</w:t>
            </w:r>
          </w:p>
          <w:p w14:paraId="4C10AFDE" w14:textId="51C59CAC" w:rsidR="00D14C85" w:rsidRPr="005B58C8" w:rsidRDefault="00D14C85">
            <w:pPr>
              <w:pStyle w:val="ANormal"/>
              <w:rPr>
                <w:b/>
                <w:bCs/>
              </w:rPr>
            </w:pPr>
            <w:r w:rsidRPr="005B58C8">
              <w:rPr>
                <w:b/>
                <w:bCs/>
              </w:rPr>
              <w:tab/>
              <w:t>6) uppgift om den verksamhet som kommer att bedrivas samt</w:t>
            </w:r>
          </w:p>
          <w:p w14:paraId="1BF77810" w14:textId="77777777" w:rsidR="00D14C85" w:rsidRPr="005B58C8" w:rsidRDefault="00D14C85">
            <w:pPr>
              <w:pStyle w:val="ANormal"/>
              <w:rPr>
                <w:b/>
                <w:bCs/>
              </w:rPr>
            </w:pPr>
            <w:r w:rsidRPr="005B58C8">
              <w:rPr>
                <w:b/>
                <w:bCs/>
              </w:rPr>
              <w:tab/>
              <w:t>7) vid ansökan om tillstånd även de finansiella och tekniska förutsättningar som den sökande har att bedriva sändningsverksamhet i enlighet med ansökan.</w:t>
            </w:r>
          </w:p>
          <w:p w14:paraId="65F6AFEC" w14:textId="0BBE3B59" w:rsidR="00D14C85" w:rsidRDefault="00D14C85">
            <w:pPr>
              <w:pStyle w:val="ANormal"/>
            </w:pPr>
          </w:p>
        </w:tc>
      </w:tr>
      <w:tr w:rsidR="007E676E" w14:paraId="4DE6B60B" w14:textId="77777777" w:rsidTr="00222AC4">
        <w:tc>
          <w:tcPr>
            <w:tcW w:w="2426" w:type="pct"/>
          </w:tcPr>
          <w:p w14:paraId="7202E825" w14:textId="77777777" w:rsidR="007E676E" w:rsidRDefault="007E676E">
            <w:pPr>
              <w:pStyle w:val="ANormal"/>
            </w:pPr>
          </w:p>
          <w:p w14:paraId="7DABB219" w14:textId="77777777" w:rsidR="00D14C85" w:rsidRDefault="00D14C85">
            <w:pPr>
              <w:pStyle w:val="ANormal"/>
            </w:pPr>
          </w:p>
          <w:p w14:paraId="1697B436" w14:textId="77777777" w:rsidR="00D14C85" w:rsidRPr="000D2B99" w:rsidRDefault="00D14C85">
            <w:pPr>
              <w:pStyle w:val="ANormal"/>
              <w:rPr>
                <w:i/>
                <w:iCs/>
              </w:rPr>
            </w:pPr>
            <w:r>
              <w:tab/>
            </w:r>
            <w:r w:rsidRPr="000D2B99">
              <w:rPr>
                <w:i/>
                <w:iCs/>
              </w:rPr>
              <w:t>Ny paragraf</w:t>
            </w:r>
          </w:p>
          <w:p w14:paraId="651D3F44" w14:textId="42BAE2B3" w:rsidR="00D14C85" w:rsidRDefault="00D14C85">
            <w:pPr>
              <w:pStyle w:val="ANormal"/>
            </w:pPr>
          </w:p>
        </w:tc>
        <w:tc>
          <w:tcPr>
            <w:tcW w:w="146" w:type="pct"/>
          </w:tcPr>
          <w:p w14:paraId="2E110FC9" w14:textId="77777777" w:rsidR="007E676E" w:rsidRDefault="007E676E">
            <w:pPr>
              <w:pStyle w:val="ANormal"/>
            </w:pPr>
          </w:p>
        </w:tc>
        <w:tc>
          <w:tcPr>
            <w:tcW w:w="2428" w:type="pct"/>
          </w:tcPr>
          <w:p w14:paraId="1865ED91" w14:textId="77777777" w:rsidR="007E676E" w:rsidRDefault="007E676E">
            <w:pPr>
              <w:pStyle w:val="ANormal"/>
            </w:pPr>
          </w:p>
          <w:p w14:paraId="4FCED4F3" w14:textId="0E8A715B" w:rsidR="007E676E" w:rsidRPr="005B58C8" w:rsidRDefault="00D14C85" w:rsidP="005B58C8">
            <w:pPr>
              <w:pStyle w:val="LagParagraf"/>
              <w:rPr>
                <w:b/>
                <w:bCs/>
              </w:rPr>
            </w:pPr>
            <w:r w:rsidRPr="005B58C8">
              <w:rPr>
                <w:b/>
                <w:bCs/>
              </w:rPr>
              <w:t>3c</w:t>
            </w:r>
            <w:r w:rsidR="00F0733E" w:rsidRPr="005B58C8">
              <w:rPr>
                <w:b/>
                <w:bCs/>
              </w:rPr>
              <w:t> §</w:t>
            </w:r>
          </w:p>
          <w:p w14:paraId="605DBE10" w14:textId="77777777" w:rsidR="00D14C85" w:rsidRPr="005B58C8" w:rsidRDefault="00D14C85" w:rsidP="005B58C8">
            <w:pPr>
              <w:pStyle w:val="LagPararubrik"/>
              <w:rPr>
                <w:b/>
                <w:bCs/>
              </w:rPr>
            </w:pPr>
            <w:r w:rsidRPr="005B58C8">
              <w:rPr>
                <w:b/>
                <w:bCs/>
              </w:rPr>
              <w:t>Beviljande av tillstånd</w:t>
            </w:r>
          </w:p>
          <w:p w14:paraId="4E60FC87" w14:textId="5721A43A" w:rsidR="00D14C85" w:rsidRPr="005B58C8" w:rsidRDefault="00D14C85">
            <w:pPr>
              <w:pStyle w:val="ANormal"/>
              <w:rPr>
                <w:b/>
                <w:bCs/>
              </w:rPr>
            </w:pPr>
            <w:r w:rsidRPr="005B58C8">
              <w:rPr>
                <w:b/>
                <w:bCs/>
              </w:rPr>
              <w:tab/>
              <w:t>Landskapsregeringen ska när den beviljar tillstånd eftersträva att de frekvenser som har ställts till landskapets förfogande tas i anspråk på ett sätt som främjar en vidsträckt yttrandefrihet, att programutbudet är mångsidigt och kan tillgodose olika intressen samt att flera av varandra oberoende programföretag kan verka i landskapet. Tillstånd meddelas för en viss tid. Tillstånd kan beviljas en fysisk eller juridisk person som har finansiella och tekniska förutsättningar att sända under hela tillståndsperioden.</w:t>
            </w:r>
          </w:p>
          <w:p w14:paraId="46FE6F5D" w14:textId="77777777" w:rsidR="00D14C85" w:rsidRDefault="00D14C85">
            <w:pPr>
              <w:pStyle w:val="ANormal"/>
              <w:rPr>
                <w:b/>
                <w:bCs/>
              </w:rPr>
            </w:pPr>
            <w:r w:rsidRPr="00A9241B">
              <w:rPr>
                <w:b/>
                <w:bCs/>
              </w:rPr>
              <w:tab/>
              <w:t>Landskapsregeringen ska bevilja tillstånd om det inte finns uppenbar anledning att misstänka att sökanden</w:t>
            </w:r>
          </w:p>
          <w:p w14:paraId="53E9BDBF" w14:textId="3535D412" w:rsidR="00D14C85" w:rsidRDefault="00D14C85">
            <w:pPr>
              <w:pStyle w:val="ANormal"/>
              <w:rPr>
                <w:b/>
                <w:bCs/>
              </w:rPr>
            </w:pPr>
            <w:r w:rsidRPr="00A9241B">
              <w:rPr>
                <w:b/>
                <w:bCs/>
              </w:rPr>
              <w:tab/>
              <w:t>a) bryter mot denna lag,</w:t>
            </w:r>
          </w:p>
          <w:p w14:paraId="6D157A59" w14:textId="7115642F" w:rsidR="00D14C85" w:rsidRDefault="00D14C85">
            <w:pPr>
              <w:pStyle w:val="ANormal"/>
              <w:rPr>
                <w:b/>
                <w:bCs/>
              </w:rPr>
            </w:pPr>
            <w:r w:rsidRPr="00A9241B">
              <w:rPr>
                <w:b/>
                <w:bCs/>
              </w:rPr>
              <w:tab/>
              <w:t>b) gör sig skyldig till hets mot folkgrupp enligt 11</w:t>
            </w:r>
            <w:r w:rsidR="00F0733E">
              <w:rPr>
                <w:b/>
                <w:bCs/>
              </w:rPr>
              <w:t> kap.</w:t>
            </w:r>
            <w:r w:rsidRPr="00A9241B">
              <w:rPr>
                <w:b/>
                <w:bCs/>
              </w:rPr>
              <w:t xml:space="preserve"> 10</w:t>
            </w:r>
            <w:r w:rsidR="00F0733E">
              <w:rPr>
                <w:b/>
                <w:bCs/>
              </w:rPr>
              <w:t> §</w:t>
            </w:r>
            <w:r w:rsidRPr="00A9241B">
              <w:rPr>
                <w:b/>
                <w:bCs/>
              </w:rPr>
              <w:t xml:space="preserve"> i strafflagen (FFS 39/1889), grov hets mot folkgrupp enligt 10</w:t>
            </w:r>
            <w:r w:rsidR="005B58C8">
              <w:rPr>
                <w:b/>
                <w:bCs/>
              </w:rPr>
              <w:t> </w:t>
            </w:r>
            <w:r w:rsidRPr="00A9241B">
              <w:rPr>
                <w:b/>
                <w:bCs/>
              </w:rPr>
              <w:t>a</w:t>
            </w:r>
            <w:r w:rsidR="00F0733E">
              <w:rPr>
                <w:b/>
                <w:bCs/>
              </w:rPr>
              <w:t> §</w:t>
            </w:r>
            <w:r w:rsidRPr="00A9241B">
              <w:rPr>
                <w:b/>
                <w:bCs/>
              </w:rPr>
              <w:t xml:space="preserve"> i det kapitlet,</w:t>
            </w:r>
          </w:p>
          <w:p w14:paraId="0F250465" w14:textId="1C3671D1" w:rsidR="00D14C85" w:rsidRDefault="00D14C85">
            <w:pPr>
              <w:pStyle w:val="ANormal"/>
              <w:rPr>
                <w:b/>
                <w:bCs/>
              </w:rPr>
            </w:pPr>
            <w:r w:rsidRPr="00A9241B">
              <w:rPr>
                <w:b/>
                <w:bCs/>
              </w:rPr>
              <w:tab/>
              <w:t>c) offentlig uppmaning till brott i terroristiskt syfte som är straffbar enligt 34</w:t>
            </w:r>
            <w:r w:rsidR="005B58C8">
              <w:rPr>
                <w:b/>
                <w:bCs/>
              </w:rPr>
              <w:t> </w:t>
            </w:r>
            <w:r w:rsidRPr="00A9241B">
              <w:rPr>
                <w:b/>
                <w:bCs/>
              </w:rPr>
              <w:t>a</w:t>
            </w:r>
            <w:r w:rsidR="00F0733E">
              <w:rPr>
                <w:b/>
                <w:bCs/>
              </w:rPr>
              <w:t> kap.</w:t>
            </w:r>
            <w:r w:rsidRPr="00A9241B">
              <w:rPr>
                <w:b/>
                <w:bCs/>
              </w:rPr>
              <w:t xml:space="preserve"> 1</w:t>
            </w:r>
            <w:r w:rsidR="00F0733E">
              <w:rPr>
                <w:b/>
                <w:bCs/>
              </w:rPr>
              <w:t> §</w:t>
            </w:r>
            <w:r w:rsidRPr="00A9241B">
              <w:rPr>
                <w:b/>
                <w:bCs/>
              </w:rPr>
              <w:t xml:space="preserve"> 2</w:t>
            </w:r>
            <w:r w:rsidR="00F0733E">
              <w:rPr>
                <w:b/>
                <w:bCs/>
              </w:rPr>
              <w:t> punkt</w:t>
            </w:r>
            <w:r w:rsidRPr="00A9241B">
              <w:rPr>
                <w:b/>
                <w:bCs/>
              </w:rPr>
              <w:t>en i strafflagen, eller</w:t>
            </w:r>
          </w:p>
          <w:p w14:paraId="652E8290" w14:textId="2D5F446C" w:rsidR="00D14C85" w:rsidRDefault="00D14C85">
            <w:pPr>
              <w:pStyle w:val="ANormal"/>
              <w:rPr>
                <w:b/>
                <w:bCs/>
              </w:rPr>
            </w:pPr>
            <w:r w:rsidRPr="00A9241B">
              <w:rPr>
                <w:b/>
                <w:bCs/>
              </w:rPr>
              <w:tab/>
              <w:t>d) spridning av pornografisk bild som är straffbar enligt 17</w:t>
            </w:r>
            <w:r w:rsidR="00F0733E">
              <w:rPr>
                <w:b/>
                <w:bCs/>
              </w:rPr>
              <w:t> kap.</w:t>
            </w:r>
            <w:r w:rsidRPr="00A9241B">
              <w:rPr>
                <w:b/>
                <w:bCs/>
              </w:rPr>
              <w:t xml:space="preserve"> 18</w:t>
            </w:r>
            <w:r w:rsidR="00F0733E">
              <w:rPr>
                <w:b/>
                <w:bCs/>
              </w:rPr>
              <w:t> §</w:t>
            </w:r>
            <w:r w:rsidRPr="00A9241B">
              <w:rPr>
                <w:b/>
                <w:bCs/>
              </w:rPr>
              <w:t xml:space="preserve"> 1</w:t>
            </w:r>
            <w:r w:rsidR="00F0733E">
              <w:rPr>
                <w:b/>
                <w:bCs/>
              </w:rPr>
              <w:t> mom.</w:t>
            </w:r>
            <w:r w:rsidRPr="00A9241B">
              <w:rPr>
                <w:b/>
                <w:bCs/>
              </w:rPr>
              <w:t xml:space="preserve"> 1</w:t>
            </w:r>
            <w:r w:rsidR="00F0733E">
              <w:rPr>
                <w:b/>
                <w:bCs/>
              </w:rPr>
              <w:t> punkt</w:t>
            </w:r>
            <w:r w:rsidRPr="00A9241B">
              <w:rPr>
                <w:b/>
                <w:bCs/>
              </w:rPr>
              <w:t xml:space="preserve">en i strafflagen eller grov spridning av barnpornografisk bild som är </w:t>
            </w:r>
            <w:r w:rsidRPr="00A9241B">
              <w:rPr>
                <w:b/>
                <w:bCs/>
              </w:rPr>
              <w:lastRenderedPageBreak/>
              <w:t>straffbar enligt 17</w:t>
            </w:r>
            <w:r w:rsidR="00F0733E">
              <w:rPr>
                <w:b/>
                <w:bCs/>
              </w:rPr>
              <w:t> kap.</w:t>
            </w:r>
            <w:r w:rsidRPr="00A9241B">
              <w:rPr>
                <w:b/>
                <w:bCs/>
              </w:rPr>
              <w:t xml:space="preserve"> 18</w:t>
            </w:r>
            <w:r w:rsidR="005B58C8">
              <w:rPr>
                <w:b/>
                <w:bCs/>
              </w:rPr>
              <w:t> </w:t>
            </w:r>
            <w:r w:rsidRPr="00A9241B">
              <w:rPr>
                <w:b/>
                <w:bCs/>
              </w:rPr>
              <w:t>a</w:t>
            </w:r>
            <w:r w:rsidR="00F0733E">
              <w:rPr>
                <w:b/>
                <w:bCs/>
              </w:rPr>
              <w:t> §</w:t>
            </w:r>
            <w:r w:rsidRPr="00A9241B">
              <w:rPr>
                <w:b/>
                <w:bCs/>
              </w:rPr>
              <w:t xml:space="preserve"> i strafflagen.</w:t>
            </w:r>
          </w:p>
          <w:p w14:paraId="469AA3CC" w14:textId="77777777" w:rsidR="00D14C85" w:rsidRPr="005B58C8" w:rsidRDefault="00D14C85">
            <w:pPr>
              <w:pStyle w:val="ANormal"/>
              <w:rPr>
                <w:b/>
                <w:bCs/>
              </w:rPr>
            </w:pPr>
            <w:r w:rsidRPr="005B58C8">
              <w:rPr>
                <w:b/>
                <w:bCs/>
              </w:rPr>
              <w:tab/>
              <w:t>För ett tillstånd ska till landskapet betalas en avgift enligt vad landskapsregeringen prövar vid meddelandet av tillståndet. Avgiften betalas i förskott på en tid som landskapsregeringen bestämmer. När en avgift bestäms ska landskapslagen (1993:27) om grunderna för avgifter till landskapet iakttas.</w:t>
            </w:r>
          </w:p>
          <w:p w14:paraId="209D4CD8" w14:textId="3DA886A3" w:rsidR="00D14C85" w:rsidRPr="005B58C8" w:rsidRDefault="00D14C85">
            <w:pPr>
              <w:pStyle w:val="ANormal"/>
              <w:rPr>
                <w:b/>
                <w:bCs/>
              </w:rPr>
            </w:pPr>
            <w:r w:rsidRPr="005B58C8">
              <w:rPr>
                <w:b/>
                <w:bCs/>
              </w:rPr>
              <w:tab/>
              <w:t>Ett tillstånd som har beviljats förfaller om en sådan regelbunden verksamhet som tillståndet avser inte har inletts senast inom sex månader från det att tillståndet har börjat gälla. Om ett tillstånd har konstaterats förfallet ska ett särskilt beslut fattas av landskapsregeringen som fastställer att tillståndet har förfallit.</w:t>
            </w:r>
          </w:p>
          <w:p w14:paraId="5F976410" w14:textId="358A95B0" w:rsidR="00D14C85" w:rsidRDefault="00D14C85">
            <w:pPr>
              <w:pStyle w:val="ANormal"/>
            </w:pPr>
          </w:p>
        </w:tc>
      </w:tr>
      <w:tr w:rsidR="007E676E" w14:paraId="76981202" w14:textId="77777777" w:rsidTr="00222AC4">
        <w:tc>
          <w:tcPr>
            <w:tcW w:w="2426" w:type="pct"/>
          </w:tcPr>
          <w:p w14:paraId="73FA2857" w14:textId="77777777" w:rsidR="007E676E" w:rsidRDefault="007E676E">
            <w:pPr>
              <w:pStyle w:val="ANormal"/>
            </w:pPr>
          </w:p>
          <w:p w14:paraId="1F637B57" w14:textId="5FF45319" w:rsidR="007E676E" w:rsidRDefault="00C60456" w:rsidP="005B58C8">
            <w:pPr>
              <w:pStyle w:val="LagParagraf"/>
            </w:pPr>
            <w:r>
              <w:t>4</w:t>
            </w:r>
            <w:r w:rsidR="00F0733E">
              <w:t> §</w:t>
            </w:r>
          </w:p>
          <w:p w14:paraId="01AE4101" w14:textId="77777777" w:rsidR="00C60456" w:rsidRDefault="00C60456" w:rsidP="005B58C8">
            <w:pPr>
              <w:pStyle w:val="LagPararubrik"/>
            </w:pPr>
            <w:r>
              <w:t>Tillstånds och anmälningsregister</w:t>
            </w:r>
          </w:p>
          <w:p w14:paraId="2CFB6118" w14:textId="65E0FB43" w:rsidR="00C60456" w:rsidRDefault="00C60456">
            <w:pPr>
              <w:pStyle w:val="ANormal"/>
              <w:rPr>
                <w:szCs w:val="22"/>
              </w:rPr>
            </w:pPr>
            <w:r w:rsidRPr="00AC1545">
              <w:rPr>
                <w:szCs w:val="22"/>
              </w:rPr>
              <w:tab/>
              <w:t>För att underlätta tillsynen av att denna lag efterlevs får landskapsregeringen och programnämnden upprätta ett register över dem som har ett sådant tillstånd som avses i 3</w:t>
            </w:r>
            <w:r w:rsidR="00F0733E">
              <w:rPr>
                <w:szCs w:val="22"/>
              </w:rPr>
              <w:t> §</w:t>
            </w:r>
            <w:r w:rsidRPr="00AC1545">
              <w:rPr>
                <w:szCs w:val="22"/>
              </w:rPr>
              <w:t xml:space="preserve"> 1</w:t>
            </w:r>
            <w:r w:rsidR="00F0733E">
              <w:rPr>
                <w:szCs w:val="22"/>
              </w:rPr>
              <w:t> mom.</w:t>
            </w:r>
            <w:r w:rsidRPr="00AC1545">
              <w:rPr>
                <w:szCs w:val="22"/>
              </w:rPr>
              <w:t xml:space="preserve"> eller som har anmält sig enligt 3</w:t>
            </w:r>
            <w:r w:rsidR="00F0733E">
              <w:rPr>
                <w:szCs w:val="22"/>
              </w:rPr>
              <w:t> §</w:t>
            </w:r>
            <w:r w:rsidRPr="00AC1545">
              <w:rPr>
                <w:szCs w:val="22"/>
              </w:rPr>
              <w:t xml:space="preserve"> 2 och 3</w:t>
            </w:r>
            <w:r w:rsidR="00F0733E">
              <w:rPr>
                <w:szCs w:val="22"/>
              </w:rPr>
              <w:t> mom.</w:t>
            </w:r>
            <w:r w:rsidRPr="00AC1545">
              <w:rPr>
                <w:szCs w:val="22"/>
              </w:rPr>
              <w:t xml:space="preserve"> (2013/33)</w:t>
            </w:r>
          </w:p>
          <w:p w14:paraId="25045527" w14:textId="228DD3EC" w:rsidR="00C60456" w:rsidRDefault="00C60456">
            <w:pPr>
              <w:pStyle w:val="ANormal"/>
              <w:rPr>
                <w:szCs w:val="22"/>
              </w:rPr>
            </w:pPr>
            <w:r w:rsidRPr="00AC1545">
              <w:rPr>
                <w:szCs w:val="22"/>
              </w:rPr>
              <w:tab/>
              <w:t>Registret får innehålla sådana uppgifter som avses i 3</w:t>
            </w:r>
            <w:r w:rsidR="00F0733E">
              <w:rPr>
                <w:szCs w:val="22"/>
              </w:rPr>
              <w:t> §</w:t>
            </w:r>
            <w:r w:rsidRPr="00AC1545">
              <w:rPr>
                <w:szCs w:val="22"/>
              </w:rPr>
              <w:t xml:space="preserve"> 4</w:t>
            </w:r>
            <w:r w:rsidR="00F0733E">
              <w:rPr>
                <w:szCs w:val="22"/>
              </w:rPr>
              <w:t> mom.</w:t>
            </w:r>
            <w:r w:rsidRPr="00AC1545">
              <w:rPr>
                <w:szCs w:val="22"/>
              </w:rPr>
              <w:t>, 9</w:t>
            </w:r>
            <w:r w:rsidR="00F0733E">
              <w:rPr>
                <w:szCs w:val="22"/>
              </w:rPr>
              <w:t> §</w:t>
            </w:r>
            <w:r w:rsidRPr="00AC1545">
              <w:rPr>
                <w:szCs w:val="22"/>
              </w:rPr>
              <w:t xml:space="preserve"> 4 och 5</w:t>
            </w:r>
            <w:r w:rsidR="00F0733E">
              <w:rPr>
                <w:szCs w:val="22"/>
              </w:rPr>
              <w:t> mom.</w:t>
            </w:r>
            <w:r w:rsidRPr="00AC1545">
              <w:rPr>
                <w:szCs w:val="22"/>
              </w:rPr>
              <w:t xml:space="preserve"> och andra uppgifter som behövs för kontrollen av att verksamheten bedrivs i enlighet med denna lag.</w:t>
            </w:r>
          </w:p>
          <w:p w14:paraId="197FB291" w14:textId="52F234D9" w:rsidR="00C60456" w:rsidRDefault="00C60456">
            <w:pPr>
              <w:pStyle w:val="ANormal"/>
            </w:pPr>
            <w:r>
              <w:t xml:space="preserve">- - - - - - - - - - - - - - - - - - - - - - - - - - - - - </w:t>
            </w:r>
          </w:p>
          <w:p w14:paraId="2DE10854" w14:textId="42C89B8D" w:rsidR="00C60456" w:rsidRDefault="00C60456">
            <w:pPr>
              <w:pStyle w:val="ANormal"/>
            </w:pPr>
          </w:p>
        </w:tc>
        <w:tc>
          <w:tcPr>
            <w:tcW w:w="146" w:type="pct"/>
          </w:tcPr>
          <w:p w14:paraId="2D095941" w14:textId="77777777" w:rsidR="007E676E" w:rsidRDefault="007E676E">
            <w:pPr>
              <w:pStyle w:val="ANormal"/>
            </w:pPr>
          </w:p>
        </w:tc>
        <w:tc>
          <w:tcPr>
            <w:tcW w:w="2428" w:type="pct"/>
          </w:tcPr>
          <w:p w14:paraId="4D059F0E" w14:textId="77777777" w:rsidR="007E676E" w:rsidRDefault="007E676E">
            <w:pPr>
              <w:pStyle w:val="ANormal"/>
            </w:pPr>
          </w:p>
          <w:p w14:paraId="13BBEE27" w14:textId="60EF8906" w:rsidR="007E676E" w:rsidRDefault="00C60456" w:rsidP="005B58C8">
            <w:pPr>
              <w:pStyle w:val="LagParagraf"/>
            </w:pPr>
            <w:r>
              <w:t>4</w:t>
            </w:r>
            <w:r w:rsidR="00F0733E">
              <w:t> §</w:t>
            </w:r>
          </w:p>
          <w:p w14:paraId="09A0CA85" w14:textId="77777777" w:rsidR="00C60456" w:rsidRDefault="00C60456" w:rsidP="005B58C8">
            <w:pPr>
              <w:pStyle w:val="LagPararubrik"/>
            </w:pPr>
            <w:r w:rsidRPr="00AC1545">
              <w:t>Tillstånds- och anmälningsregister</w:t>
            </w:r>
          </w:p>
          <w:p w14:paraId="7D85CE3E" w14:textId="1EBC99EB" w:rsidR="00C60456" w:rsidRDefault="00C60456" w:rsidP="00C60456">
            <w:pPr>
              <w:pStyle w:val="ANormal"/>
              <w:rPr>
                <w:szCs w:val="22"/>
              </w:rPr>
            </w:pPr>
            <w:r>
              <w:tab/>
            </w:r>
            <w:r w:rsidRPr="00AC1545">
              <w:rPr>
                <w:szCs w:val="22"/>
              </w:rPr>
              <w:t xml:space="preserve">För att underlätta tillsynen av att denna lag efterlevs får landskapsregeringen och programnämnden upprätta ett register över dem som har ett sådant tillstånd som avses i </w:t>
            </w:r>
            <w:r w:rsidRPr="00612693">
              <w:rPr>
                <w:b/>
                <w:bCs/>
                <w:szCs w:val="22"/>
              </w:rPr>
              <w:t>3</w:t>
            </w:r>
            <w:r>
              <w:rPr>
                <w:b/>
                <w:bCs/>
                <w:szCs w:val="22"/>
              </w:rPr>
              <w:t>c</w:t>
            </w:r>
            <w:r w:rsidR="00F0733E">
              <w:rPr>
                <w:b/>
                <w:bCs/>
                <w:szCs w:val="22"/>
              </w:rPr>
              <w:t> §</w:t>
            </w:r>
            <w:r w:rsidRPr="00AC1545">
              <w:rPr>
                <w:szCs w:val="22"/>
              </w:rPr>
              <w:t xml:space="preserve"> eller som har anmält sig enligt </w:t>
            </w:r>
            <w:r w:rsidRPr="00612693">
              <w:rPr>
                <w:b/>
                <w:bCs/>
                <w:szCs w:val="22"/>
              </w:rPr>
              <w:t>3a</w:t>
            </w:r>
            <w:r w:rsidR="00F0733E">
              <w:rPr>
                <w:b/>
                <w:bCs/>
                <w:szCs w:val="22"/>
              </w:rPr>
              <w:t> §</w:t>
            </w:r>
            <w:r>
              <w:rPr>
                <w:szCs w:val="22"/>
              </w:rPr>
              <w:t>.</w:t>
            </w:r>
          </w:p>
          <w:p w14:paraId="58891856" w14:textId="77777777" w:rsidR="00C60456" w:rsidRDefault="00C60456" w:rsidP="00C60456">
            <w:pPr>
              <w:pStyle w:val="ANormal"/>
            </w:pPr>
          </w:p>
          <w:p w14:paraId="3CF8B20B" w14:textId="65884F5E" w:rsidR="00C60456" w:rsidRDefault="00C60456" w:rsidP="00C60456">
            <w:pPr>
              <w:pStyle w:val="ANormal"/>
              <w:rPr>
                <w:szCs w:val="22"/>
              </w:rPr>
            </w:pPr>
            <w:r>
              <w:tab/>
            </w:r>
            <w:r w:rsidRPr="00AC1545">
              <w:rPr>
                <w:szCs w:val="22"/>
              </w:rPr>
              <w:t xml:space="preserve">Registret får innehålla sådana uppgifter som avses i </w:t>
            </w:r>
            <w:r w:rsidRPr="00AC1545">
              <w:rPr>
                <w:b/>
                <w:bCs/>
                <w:szCs w:val="22"/>
              </w:rPr>
              <w:t>3</w:t>
            </w:r>
            <w:r>
              <w:rPr>
                <w:b/>
                <w:bCs/>
                <w:szCs w:val="22"/>
              </w:rPr>
              <w:t>b</w:t>
            </w:r>
            <w:r w:rsidR="00F0733E">
              <w:rPr>
                <w:b/>
                <w:bCs/>
                <w:szCs w:val="22"/>
              </w:rPr>
              <w:t> §</w:t>
            </w:r>
            <w:r>
              <w:rPr>
                <w:b/>
                <w:bCs/>
                <w:szCs w:val="22"/>
              </w:rPr>
              <w:t>,</w:t>
            </w:r>
            <w:r w:rsidRPr="00AC1545">
              <w:rPr>
                <w:b/>
                <w:bCs/>
                <w:szCs w:val="22"/>
              </w:rPr>
              <w:t xml:space="preserve"> </w:t>
            </w:r>
            <w:r w:rsidRPr="005F226E">
              <w:rPr>
                <w:szCs w:val="22"/>
              </w:rPr>
              <w:t>9</w:t>
            </w:r>
            <w:r w:rsidR="00F0733E">
              <w:rPr>
                <w:szCs w:val="22"/>
              </w:rPr>
              <w:t> §</w:t>
            </w:r>
            <w:r w:rsidRPr="005F226E">
              <w:rPr>
                <w:szCs w:val="22"/>
              </w:rPr>
              <w:t xml:space="preserve"> 4 och 5</w:t>
            </w:r>
            <w:r w:rsidR="00F0733E">
              <w:rPr>
                <w:szCs w:val="22"/>
              </w:rPr>
              <w:t> mom.</w:t>
            </w:r>
            <w:r w:rsidRPr="00AC1545">
              <w:rPr>
                <w:szCs w:val="22"/>
              </w:rPr>
              <w:t xml:space="preserve"> och andra uppgifter som behövs för kontrollen av att verksamheten bedrivs i enlighet med denna lag.</w:t>
            </w:r>
          </w:p>
          <w:p w14:paraId="2BD3123C" w14:textId="77777777" w:rsidR="00C60456" w:rsidRDefault="00C60456">
            <w:pPr>
              <w:pStyle w:val="ANormal"/>
            </w:pPr>
            <w:r>
              <w:t>- - - - - - - - - - - - - - - - - - - - - - - - - - - - - -</w:t>
            </w:r>
          </w:p>
          <w:p w14:paraId="5AB1EB2D" w14:textId="264EED77" w:rsidR="00C60456" w:rsidRPr="00C60456" w:rsidRDefault="00C60456" w:rsidP="00C60456">
            <w:pPr>
              <w:pStyle w:val="ANormal"/>
            </w:pPr>
          </w:p>
        </w:tc>
      </w:tr>
      <w:tr w:rsidR="007E676E" w14:paraId="59C69AFC" w14:textId="77777777" w:rsidTr="00222AC4">
        <w:tc>
          <w:tcPr>
            <w:tcW w:w="2426" w:type="pct"/>
          </w:tcPr>
          <w:p w14:paraId="657B9FE1" w14:textId="77777777" w:rsidR="007E676E" w:rsidRDefault="007E676E">
            <w:pPr>
              <w:pStyle w:val="ANormal"/>
            </w:pPr>
          </w:p>
          <w:p w14:paraId="01D8E07E" w14:textId="77777777" w:rsidR="007E676E" w:rsidRDefault="007E676E">
            <w:pPr>
              <w:pStyle w:val="ANormal"/>
            </w:pPr>
          </w:p>
          <w:p w14:paraId="038AC0D7" w14:textId="77777777" w:rsidR="00C60456" w:rsidRPr="005B58C8" w:rsidRDefault="00C60456">
            <w:pPr>
              <w:pStyle w:val="ANormal"/>
              <w:rPr>
                <w:i/>
                <w:iCs/>
              </w:rPr>
            </w:pPr>
            <w:r>
              <w:tab/>
            </w:r>
            <w:r w:rsidRPr="005B58C8">
              <w:rPr>
                <w:i/>
                <w:iCs/>
              </w:rPr>
              <w:t>Ny paragraf</w:t>
            </w:r>
          </w:p>
          <w:p w14:paraId="42F7CFD0" w14:textId="1122EA7F" w:rsidR="00C60456" w:rsidRDefault="00C60456">
            <w:pPr>
              <w:pStyle w:val="ANormal"/>
            </w:pPr>
          </w:p>
        </w:tc>
        <w:tc>
          <w:tcPr>
            <w:tcW w:w="146" w:type="pct"/>
          </w:tcPr>
          <w:p w14:paraId="37EC266B" w14:textId="77777777" w:rsidR="007E676E" w:rsidRDefault="007E676E">
            <w:pPr>
              <w:pStyle w:val="ANormal"/>
            </w:pPr>
          </w:p>
        </w:tc>
        <w:tc>
          <w:tcPr>
            <w:tcW w:w="2428" w:type="pct"/>
          </w:tcPr>
          <w:p w14:paraId="6B119757" w14:textId="77777777" w:rsidR="007E676E" w:rsidRDefault="007E676E">
            <w:pPr>
              <w:pStyle w:val="ANormal"/>
            </w:pPr>
          </w:p>
          <w:p w14:paraId="12824B97" w14:textId="24905E23" w:rsidR="007E676E" w:rsidRPr="005B58C8" w:rsidRDefault="00C60456" w:rsidP="005B58C8">
            <w:pPr>
              <w:pStyle w:val="LagParagraf"/>
              <w:rPr>
                <w:b/>
                <w:bCs/>
              </w:rPr>
            </w:pPr>
            <w:r w:rsidRPr="005B58C8">
              <w:rPr>
                <w:b/>
                <w:bCs/>
              </w:rPr>
              <w:t>4a</w:t>
            </w:r>
            <w:r w:rsidR="00F0733E" w:rsidRPr="005B58C8">
              <w:rPr>
                <w:b/>
                <w:bCs/>
              </w:rPr>
              <w:t> §</w:t>
            </w:r>
          </w:p>
          <w:p w14:paraId="392860BA" w14:textId="77777777" w:rsidR="00C60456" w:rsidRPr="005B58C8" w:rsidRDefault="00C60456" w:rsidP="005B58C8">
            <w:pPr>
              <w:pStyle w:val="LagPararubrik"/>
              <w:rPr>
                <w:b/>
                <w:bCs/>
              </w:rPr>
            </w:pPr>
            <w:r w:rsidRPr="005B58C8">
              <w:rPr>
                <w:b/>
                <w:bCs/>
              </w:rPr>
              <w:t>Anmälan om ändrade uppgifter</w:t>
            </w:r>
          </w:p>
          <w:p w14:paraId="3682BC98" w14:textId="0BE0E518" w:rsidR="00C60456" w:rsidRDefault="00C60456">
            <w:pPr>
              <w:pStyle w:val="ANormal"/>
              <w:rPr>
                <w:b/>
                <w:bCs/>
                <w:szCs w:val="22"/>
              </w:rPr>
            </w:pPr>
            <w:r w:rsidRPr="00EE740D">
              <w:rPr>
                <w:b/>
                <w:bCs/>
                <w:szCs w:val="22"/>
              </w:rPr>
              <w:tab/>
            </w:r>
            <w:r w:rsidRPr="00F36A7A">
              <w:rPr>
                <w:b/>
                <w:bCs/>
                <w:szCs w:val="22"/>
              </w:rPr>
              <w:t>Den som är anmälningsskyldig enligt 3a</w:t>
            </w:r>
            <w:r w:rsidR="00F0733E">
              <w:rPr>
                <w:b/>
                <w:bCs/>
                <w:szCs w:val="22"/>
              </w:rPr>
              <w:t> §</w:t>
            </w:r>
            <w:r w:rsidRPr="00F36A7A">
              <w:rPr>
                <w:b/>
                <w:bCs/>
                <w:szCs w:val="22"/>
              </w:rPr>
              <w:t xml:space="preserve"> ska </w:t>
            </w:r>
            <w:r>
              <w:rPr>
                <w:b/>
                <w:bCs/>
                <w:szCs w:val="22"/>
              </w:rPr>
              <w:t xml:space="preserve">anmäla </w:t>
            </w:r>
            <w:r w:rsidRPr="00F36A7A">
              <w:rPr>
                <w:b/>
                <w:bCs/>
                <w:szCs w:val="22"/>
              </w:rPr>
              <w:t xml:space="preserve">till programnämnden </w:t>
            </w:r>
            <w:r>
              <w:rPr>
                <w:b/>
                <w:bCs/>
                <w:szCs w:val="22"/>
              </w:rPr>
              <w:t xml:space="preserve">om </w:t>
            </w:r>
            <w:r w:rsidRPr="00F36A7A">
              <w:rPr>
                <w:b/>
                <w:bCs/>
                <w:szCs w:val="22"/>
              </w:rPr>
              <w:t xml:space="preserve">ändringar i de uppgifter som </w:t>
            </w:r>
            <w:r>
              <w:rPr>
                <w:b/>
                <w:bCs/>
                <w:szCs w:val="22"/>
              </w:rPr>
              <w:t xml:space="preserve">avses i </w:t>
            </w:r>
            <w:r w:rsidRPr="00F36A7A">
              <w:rPr>
                <w:b/>
                <w:bCs/>
                <w:szCs w:val="22"/>
              </w:rPr>
              <w:t>3b</w:t>
            </w:r>
            <w:r w:rsidR="00F0733E">
              <w:rPr>
                <w:b/>
                <w:bCs/>
                <w:szCs w:val="22"/>
              </w:rPr>
              <w:t> §</w:t>
            </w:r>
            <w:r>
              <w:rPr>
                <w:b/>
                <w:bCs/>
                <w:szCs w:val="22"/>
              </w:rPr>
              <w:t>.</w:t>
            </w:r>
          </w:p>
          <w:p w14:paraId="45AB2647" w14:textId="042A0420" w:rsidR="00C60456" w:rsidRDefault="00C60456">
            <w:pPr>
              <w:pStyle w:val="ANormal"/>
              <w:rPr>
                <w:b/>
                <w:bCs/>
                <w:szCs w:val="22"/>
              </w:rPr>
            </w:pPr>
            <w:r w:rsidRPr="00EE740D">
              <w:rPr>
                <w:b/>
                <w:bCs/>
                <w:szCs w:val="22"/>
              </w:rPr>
              <w:tab/>
              <w:t xml:space="preserve">Den som har ett tillstånd som avses </w:t>
            </w:r>
            <w:r>
              <w:rPr>
                <w:b/>
                <w:bCs/>
                <w:szCs w:val="22"/>
              </w:rPr>
              <w:t xml:space="preserve">i </w:t>
            </w:r>
            <w:r w:rsidRPr="00EE740D">
              <w:rPr>
                <w:b/>
                <w:bCs/>
                <w:szCs w:val="22"/>
              </w:rPr>
              <w:t>3c</w:t>
            </w:r>
            <w:r w:rsidR="00F0733E">
              <w:rPr>
                <w:b/>
                <w:bCs/>
                <w:szCs w:val="22"/>
              </w:rPr>
              <w:t> §</w:t>
            </w:r>
            <w:r w:rsidRPr="00EE740D">
              <w:rPr>
                <w:b/>
                <w:bCs/>
                <w:szCs w:val="22"/>
              </w:rPr>
              <w:t xml:space="preserve"> ska </w:t>
            </w:r>
            <w:r>
              <w:rPr>
                <w:b/>
                <w:bCs/>
                <w:szCs w:val="22"/>
              </w:rPr>
              <w:t xml:space="preserve">anmäla till </w:t>
            </w:r>
            <w:r w:rsidRPr="00EE740D">
              <w:rPr>
                <w:b/>
                <w:bCs/>
                <w:szCs w:val="22"/>
              </w:rPr>
              <w:t xml:space="preserve">landskapsregeringen </w:t>
            </w:r>
            <w:r>
              <w:rPr>
                <w:b/>
                <w:bCs/>
                <w:szCs w:val="22"/>
              </w:rPr>
              <w:t xml:space="preserve">om </w:t>
            </w:r>
            <w:r w:rsidRPr="00EE740D">
              <w:rPr>
                <w:b/>
                <w:bCs/>
                <w:szCs w:val="22"/>
              </w:rPr>
              <w:t xml:space="preserve">ändringar i </w:t>
            </w:r>
            <w:r>
              <w:rPr>
                <w:b/>
                <w:bCs/>
                <w:szCs w:val="22"/>
              </w:rPr>
              <w:t>de</w:t>
            </w:r>
            <w:r w:rsidRPr="00EE740D">
              <w:rPr>
                <w:b/>
                <w:bCs/>
                <w:szCs w:val="22"/>
              </w:rPr>
              <w:t xml:space="preserve"> uppgifter som avses i 3b</w:t>
            </w:r>
            <w:r w:rsidR="00F0733E">
              <w:rPr>
                <w:b/>
                <w:bCs/>
                <w:szCs w:val="22"/>
              </w:rPr>
              <w:t> §</w:t>
            </w:r>
            <w:r w:rsidRPr="00EE740D">
              <w:rPr>
                <w:b/>
                <w:bCs/>
                <w:szCs w:val="22"/>
              </w:rPr>
              <w:t>.</w:t>
            </w:r>
          </w:p>
          <w:p w14:paraId="798AB820" w14:textId="01E83E50" w:rsidR="00C60456" w:rsidRDefault="00C60456">
            <w:pPr>
              <w:pStyle w:val="ANormal"/>
            </w:pPr>
          </w:p>
        </w:tc>
      </w:tr>
      <w:tr w:rsidR="007E676E" w14:paraId="11136571" w14:textId="77777777" w:rsidTr="00222AC4">
        <w:tc>
          <w:tcPr>
            <w:tcW w:w="2426" w:type="pct"/>
          </w:tcPr>
          <w:p w14:paraId="7A2B8ABC" w14:textId="77777777" w:rsidR="007E676E" w:rsidRDefault="007E676E">
            <w:pPr>
              <w:pStyle w:val="ANormal"/>
            </w:pPr>
          </w:p>
          <w:p w14:paraId="6EF0087A" w14:textId="4EE0C1FF" w:rsidR="007E676E" w:rsidRDefault="00C60456" w:rsidP="005B58C8">
            <w:pPr>
              <w:pStyle w:val="LagParagraf"/>
            </w:pPr>
            <w:r>
              <w:t>5</w:t>
            </w:r>
            <w:r w:rsidR="00F0733E">
              <w:t> §</w:t>
            </w:r>
          </w:p>
          <w:p w14:paraId="69B54F43" w14:textId="77777777" w:rsidR="00C60456" w:rsidRDefault="00C60456" w:rsidP="005B58C8">
            <w:pPr>
              <w:pStyle w:val="LagPararubrik"/>
            </w:pPr>
            <w:r w:rsidRPr="00EC4068">
              <w:t>Information om leverantörer av audiovisuella medietjänster</w:t>
            </w:r>
          </w:p>
          <w:p w14:paraId="6BAE9F7E" w14:textId="2529A308" w:rsidR="00C60456" w:rsidRDefault="00C60456">
            <w:pPr>
              <w:pStyle w:val="ANormal"/>
            </w:pPr>
            <w:r>
              <w:t xml:space="preserve">- - - - - - - - - - - - - - - - - - - - - - - - - - - - - </w:t>
            </w:r>
          </w:p>
          <w:p w14:paraId="22C10C12" w14:textId="77777777" w:rsidR="00C60456" w:rsidRDefault="00C60456" w:rsidP="00C60456">
            <w:pPr>
              <w:pStyle w:val="ANormal"/>
            </w:pPr>
            <w:r w:rsidRPr="00EC4068">
              <w:tab/>
              <w:t>4) uppgifter om behörig tillsynsmyndighet.</w:t>
            </w:r>
          </w:p>
          <w:p w14:paraId="33349D06" w14:textId="591C038D" w:rsidR="00C60456" w:rsidRPr="00C60456" w:rsidRDefault="00C60456" w:rsidP="00C60456">
            <w:pPr>
              <w:pStyle w:val="ANormal"/>
            </w:pPr>
          </w:p>
        </w:tc>
        <w:tc>
          <w:tcPr>
            <w:tcW w:w="146" w:type="pct"/>
          </w:tcPr>
          <w:p w14:paraId="0478C31A" w14:textId="77777777" w:rsidR="007E676E" w:rsidRDefault="007E676E">
            <w:pPr>
              <w:pStyle w:val="ANormal"/>
            </w:pPr>
          </w:p>
        </w:tc>
        <w:tc>
          <w:tcPr>
            <w:tcW w:w="2428" w:type="pct"/>
          </w:tcPr>
          <w:p w14:paraId="069AF273" w14:textId="77777777" w:rsidR="007E676E" w:rsidRDefault="007E676E">
            <w:pPr>
              <w:pStyle w:val="ANormal"/>
            </w:pPr>
          </w:p>
          <w:p w14:paraId="0A488561" w14:textId="6E36E506" w:rsidR="007E676E" w:rsidRDefault="00C60456" w:rsidP="005B58C8">
            <w:pPr>
              <w:pStyle w:val="LagParagraf"/>
            </w:pPr>
            <w:r>
              <w:t>5</w:t>
            </w:r>
            <w:r w:rsidR="00F0733E">
              <w:t> §</w:t>
            </w:r>
          </w:p>
          <w:p w14:paraId="2945DF69" w14:textId="77777777" w:rsidR="00C60456" w:rsidRDefault="00C60456" w:rsidP="005B58C8">
            <w:pPr>
              <w:pStyle w:val="LagPararubrik"/>
            </w:pPr>
            <w:r w:rsidRPr="00EC4068">
              <w:t>Information om leverantörer av audiovisuella medietjänster</w:t>
            </w:r>
          </w:p>
          <w:p w14:paraId="7898917D" w14:textId="77777777" w:rsidR="00C60456" w:rsidRDefault="00C60456">
            <w:pPr>
              <w:pStyle w:val="ANormal"/>
            </w:pPr>
            <w:r>
              <w:t>- - - - - - - - - - - - - - - - - - - - - - - - - - - - - -</w:t>
            </w:r>
          </w:p>
          <w:p w14:paraId="2C935770" w14:textId="77777777" w:rsidR="00C60456" w:rsidRDefault="00C60456" w:rsidP="00C60456">
            <w:pPr>
              <w:pStyle w:val="ANormal"/>
            </w:pPr>
            <w:r w:rsidRPr="005D0D92">
              <w:tab/>
            </w:r>
            <w:r>
              <w:t xml:space="preserve">4) </w:t>
            </w:r>
            <w:r w:rsidRPr="00EE740D">
              <w:rPr>
                <w:b/>
                <w:bCs/>
              </w:rPr>
              <w:t>uppgifter om den medlemsstat som har jurisdiktion över leverantören</w:t>
            </w:r>
            <w:r>
              <w:t xml:space="preserve"> och om den </w:t>
            </w:r>
            <w:r w:rsidRPr="005D0D92">
              <w:t>behörig</w:t>
            </w:r>
            <w:r>
              <w:t>a</w:t>
            </w:r>
            <w:r w:rsidRPr="005D0D92">
              <w:t xml:space="preserve"> tillsynsmyndighet</w:t>
            </w:r>
            <w:r>
              <w:t>en.</w:t>
            </w:r>
          </w:p>
          <w:p w14:paraId="27E180B5" w14:textId="6E577794" w:rsidR="00C60456" w:rsidRPr="00C60456" w:rsidRDefault="00C60456" w:rsidP="00C60456">
            <w:pPr>
              <w:pStyle w:val="ANormal"/>
            </w:pPr>
          </w:p>
        </w:tc>
      </w:tr>
      <w:tr w:rsidR="007E676E" w14:paraId="2F246D9C" w14:textId="77777777" w:rsidTr="00222AC4">
        <w:tc>
          <w:tcPr>
            <w:tcW w:w="2426" w:type="pct"/>
          </w:tcPr>
          <w:p w14:paraId="19A35939" w14:textId="77777777" w:rsidR="007E676E" w:rsidRDefault="007E676E">
            <w:pPr>
              <w:pStyle w:val="ANormal"/>
            </w:pPr>
          </w:p>
          <w:p w14:paraId="7C7B3030" w14:textId="1E4C915C" w:rsidR="007E676E" w:rsidRDefault="00C60456" w:rsidP="00C60456">
            <w:pPr>
              <w:pStyle w:val="LagKapitel"/>
            </w:pPr>
            <w:r>
              <w:t>2</w:t>
            </w:r>
            <w:r w:rsidR="00F0733E">
              <w:t> kap.</w:t>
            </w:r>
            <w:r>
              <w:br/>
            </w:r>
            <w:r w:rsidRPr="00EC4068">
              <w:t>Innehållet i radio- och televisionssändningar samt beställ-tv</w:t>
            </w:r>
          </w:p>
          <w:p w14:paraId="302750AE" w14:textId="277CDEC7" w:rsidR="00C60456" w:rsidRPr="00C60456" w:rsidRDefault="00C60456" w:rsidP="00C60456">
            <w:pPr>
              <w:pStyle w:val="ANormal"/>
            </w:pPr>
          </w:p>
        </w:tc>
        <w:tc>
          <w:tcPr>
            <w:tcW w:w="146" w:type="pct"/>
          </w:tcPr>
          <w:p w14:paraId="6F4EF8A0" w14:textId="77777777" w:rsidR="007E676E" w:rsidRDefault="007E676E">
            <w:pPr>
              <w:pStyle w:val="ANormal"/>
            </w:pPr>
          </w:p>
        </w:tc>
        <w:tc>
          <w:tcPr>
            <w:tcW w:w="2428" w:type="pct"/>
          </w:tcPr>
          <w:p w14:paraId="0B0FA9C7" w14:textId="77777777" w:rsidR="007E676E" w:rsidRDefault="007E676E">
            <w:pPr>
              <w:pStyle w:val="ANormal"/>
            </w:pPr>
          </w:p>
          <w:p w14:paraId="6D0FC32C" w14:textId="63C59E30" w:rsidR="007E676E" w:rsidRDefault="00C60456" w:rsidP="00C60456">
            <w:pPr>
              <w:pStyle w:val="LagKapitel"/>
            </w:pPr>
            <w:r>
              <w:t>2</w:t>
            </w:r>
            <w:r w:rsidR="00F0733E">
              <w:t> kap.</w:t>
            </w:r>
            <w:r>
              <w:br/>
            </w:r>
            <w:r w:rsidRPr="00EC4068">
              <w:t>Innehållet i radio- och televisionssändningar samt beställ-tv</w:t>
            </w:r>
          </w:p>
          <w:p w14:paraId="43A51506" w14:textId="1CF48E9C" w:rsidR="00C60456" w:rsidRPr="00C60456" w:rsidRDefault="00C60456" w:rsidP="00C60456">
            <w:pPr>
              <w:pStyle w:val="ANormal"/>
            </w:pPr>
          </w:p>
        </w:tc>
      </w:tr>
      <w:tr w:rsidR="007E676E" w14:paraId="34BDDCC6" w14:textId="77777777" w:rsidTr="00222AC4">
        <w:tc>
          <w:tcPr>
            <w:tcW w:w="2426" w:type="pct"/>
          </w:tcPr>
          <w:p w14:paraId="3A8ABD06" w14:textId="77777777" w:rsidR="007E676E" w:rsidRDefault="007E676E">
            <w:pPr>
              <w:pStyle w:val="ANormal"/>
            </w:pPr>
          </w:p>
          <w:p w14:paraId="170FACF0" w14:textId="66F044F4" w:rsidR="007E676E" w:rsidRDefault="00C60456" w:rsidP="005B58C8">
            <w:pPr>
              <w:pStyle w:val="LagParagraf"/>
            </w:pPr>
            <w:r>
              <w:t>6</w:t>
            </w:r>
            <w:r w:rsidR="00F0733E">
              <w:t> §</w:t>
            </w:r>
          </w:p>
          <w:p w14:paraId="1ED2D10C" w14:textId="77777777" w:rsidR="00C60456" w:rsidRDefault="00C60456" w:rsidP="005B58C8">
            <w:pPr>
              <w:pStyle w:val="LagPararubrik"/>
            </w:pPr>
            <w:r>
              <w:t>Allmänna krav på en sändnings innehåll</w:t>
            </w:r>
          </w:p>
          <w:p w14:paraId="13EAED95" w14:textId="47D54ABC" w:rsidR="00C60456" w:rsidRDefault="00C60456">
            <w:pPr>
              <w:pStyle w:val="ANormal"/>
            </w:pPr>
            <w:r w:rsidRPr="00EC4068">
              <w:tab/>
            </w:r>
            <w:r>
              <w:t>Den som har erhållit tillstånd eller är anmälningsskyldig enligt 3</w:t>
            </w:r>
            <w:r w:rsidR="00F0733E">
              <w:t> §</w:t>
            </w:r>
            <w:r>
              <w:t xml:space="preserve">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grundidéer samt principen om alla människors lika värde och den enskilda människans frihet och värdighet.</w:t>
            </w:r>
          </w:p>
          <w:p w14:paraId="04E16725" w14:textId="1C549777" w:rsidR="00C60456" w:rsidRDefault="00C60456">
            <w:pPr>
              <w:pStyle w:val="ANormal"/>
              <w:rPr>
                <w:b/>
                <w:bCs/>
              </w:rPr>
            </w:pPr>
            <w:r w:rsidRPr="00EC4068">
              <w:tab/>
            </w:r>
            <w:r>
              <w:t xml:space="preserve">Program </w:t>
            </w:r>
            <w:bookmarkStart w:id="9" w:name="_Hlk43112135"/>
            <w:r>
              <w:t xml:space="preserve">i radio- eller televisionssändningar eller i beställ-tv </w:t>
            </w:r>
            <w:bookmarkEnd w:id="9"/>
            <w:r>
              <w:t xml:space="preserve">får inte </w:t>
            </w:r>
            <w:r w:rsidRPr="005F226E">
              <w:rPr>
                <w:b/>
                <w:bCs/>
              </w:rPr>
              <w:t>utan särskilda skäl innehålla närgångna eller utdragna skildringar av grovt våld mot människor eller djur eller ensidigt inriktas på pornografi.</w:t>
            </w:r>
          </w:p>
          <w:p w14:paraId="74437A8E" w14:textId="5BC1A0FB" w:rsidR="00962E12" w:rsidRPr="00962E12" w:rsidRDefault="00962E12">
            <w:pPr>
              <w:pStyle w:val="ANormal"/>
            </w:pPr>
          </w:p>
          <w:p w14:paraId="2E499FB7" w14:textId="598103D9" w:rsidR="00962E12" w:rsidRPr="00962E12" w:rsidRDefault="00962E12">
            <w:pPr>
              <w:pStyle w:val="ANormal"/>
            </w:pPr>
          </w:p>
          <w:p w14:paraId="457D89E7" w14:textId="7C20363C" w:rsidR="00962E12" w:rsidRPr="00962E12" w:rsidRDefault="00962E12">
            <w:pPr>
              <w:pStyle w:val="ANormal"/>
            </w:pPr>
          </w:p>
          <w:p w14:paraId="7ACD9B66" w14:textId="3CCF7EC8" w:rsidR="00962E12" w:rsidRPr="00962E12" w:rsidRDefault="00962E12">
            <w:pPr>
              <w:pStyle w:val="ANormal"/>
            </w:pPr>
          </w:p>
          <w:p w14:paraId="7F3F99B1" w14:textId="45F80FBD" w:rsidR="00962E12" w:rsidRPr="00962E12" w:rsidRDefault="00962E12">
            <w:pPr>
              <w:pStyle w:val="ANormal"/>
            </w:pPr>
          </w:p>
          <w:p w14:paraId="5880A9FD" w14:textId="5B063111" w:rsidR="00962E12" w:rsidRPr="00962E12" w:rsidRDefault="00962E12">
            <w:pPr>
              <w:pStyle w:val="ANormal"/>
            </w:pPr>
          </w:p>
          <w:p w14:paraId="17953112" w14:textId="5188357D" w:rsidR="00962E12" w:rsidRPr="00962E12" w:rsidRDefault="00962E12">
            <w:pPr>
              <w:pStyle w:val="ANormal"/>
            </w:pPr>
          </w:p>
          <w:p w14:paraId="7178CDDB" w14:textId="427E3568" w:rsidR="00962E12" w:rsidRPr="00962E12" w:rsidRDefault="00962E12">
            <w:pPr>
              <w:pStyle w:val="ANormal"/>
            </w:pPr>
          </w:p>
          <w:p w14:paraId="7ED3B184" w14:textId="1A4E13E2" w:rsidR="00962E12" w:rsidRPr="00962E12" w:rsidRDefault="00962E12">
            <w:pPr>
              <w:pStyle w:val="ANormal"/>
            </w:pPr>
          </w:p>
          <w:p w14:paraId="405D938D" w14:textId="77777777" w:rsidR="00962E12" w:rsidRPr="00962E12" w:rsidRDefault="00962E12">
            <w:pPr>
              <w:pStyle w:val="ANormal"/>
            </w:pPr>
          </w:p>
          <w:p w14:paraId="142BEB44" w14:textId="3A5A6CF4" w:rsidR="00C60456" w:rsidRDefault="00C60456">
            <w:pPr>
              <w:pStyle w:val="ANormal"/>
            </w:pPr>
            <w:r>
              <w:t xml:space="preserve">- - - - - - - - - - - - - - - - - - - - - - - - - - - - - </w:t>
            </w:r>
          </w:p>
          <w:p w14:paraId="238DB8C3" w14:textId="36A93390" w:rsidR="00C60456" w:rsidRDefault="00C60456">
            <w:pPr>
              <w:pStyle w:val="ANormal"/>
            </w:pPr>
          </w:p>
        </w:tc>
        <w:tc>
          <w:tcPr>
            <w:tcW w:w="146" w:type="pct"/>
          </w:tcPr>
          <w:p w14:paraId="0EF5E86F" w14:textId="77777777" w:rsidR="007E676E" w:rsidRDefault="007E676E">
            <w:pPr>
              <w:pStyle w:val="ANormal"/>
            </w:pPr>
          </w:p>
        </w:tc>
        <w:tc>
          <w:tcPr>
            <w:tcW w:w="2428" w:type="pct"/>
          </w:tcPr>
          <w:p w14:paraId="1F3A86F1" w14:textId="77777777" w:rsidR="007E676E" w:rsidRDefault="007E676E">
            <w:pPr>
              <w:pStyle w:val="ANormal"/>
            </w:pPr>
          </w:p>
          <w:p w14:paraId="0F30B216" w14:textId="26A5597B" w:rsidR="00C60456" w:rsidRDefault="00C60456" w:rsidP="005B58C8">
            <w:pPr>
              <w:pStyle w:val="LagParagraf"/>
            </w:pPr>
            <w:r>
              <w:t>6</w:t>
            </w:r>
            <w:r w:rsidR="00F0733E">
              <w:t> §</w:t>
            </w:r>
          </w:p>
          <w:p w14:paraId="1DE315DF" w14:textId="77777777" w:rsidR="007E676E" w:rsidRDefault="00C60456" w:rsidP="005B58C8">
            <w:pPr>
              <w:pStyle w:val="LagPararubrik"/>
            </w:pPr>
            <w:r>
              <w:t>Allmänna krav på en sändnings innehåll</w:t>
            </w:r>
          </w:p>
          <w:p w14:paraId="53CA5F89" w14:textId="0B0F080D" w:rsidR="00C60456" w:rsidRDefault="00C60456" w:rsidP="00C60456">
            <w:pPr>
              <w:pStyle w:val="ANormal"/>
            </w:pPr>
            <w:r w:rsidRPr="00EC4068">
              <w:tab/>
            </w:r>
            <w:r>
              <w:t xml:space="preserve">Den som har erhållit tillstånd enligt </w:t>
            </w:r>
            <w:r w:rsidRPr="00EE740D">
              <w:rPr>
                <w:b/>
                <w:bCs/>
              </w:rPr>
              <w:t>3c</w:t>
            </w:r>
            <w:r w:rsidR="00F0733E">
              <w:rPr>
                <w:b/>
                <w:bCs/>
              </w:rPr>
              <w:t> §</w:t>
            </w:r>
            <w:r>
              <w:t xml:space="preserve"> eller är anmälningsskyldig enligt </w:t>
            </w:r>
            <w:r w:rsidRPr="00EE740D">
              <w:rPr>
                <w:b/>
                <w:bCs/>
              </w:rPr>
              <w:t>3a</w:t>
            </w:r>
            <w:r w:rsidR="00F0733E">
              <w:rPr>
                <w:b/>
                <w:bCs/>
              </w:rPr>
              <w:t> §</w:t>
            </w:r>
            <w:r>
              <w:t xml:space="preserve">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grundidéer samt principen om alla människors lika värde och den enskilda människans frihet och värdighet.</w:t>
            </w:r>
          </w:p>
          <w:p w14:paraId="322C25CB" w14:textId="77777777" w:rsidR="00C60456" w:rsidRDefault="00C60456" w:rsidP="00C60456">
            <w:pPr>
              <w:pStyle w:val="ANormal"/>
            </w:pPr>
            <w:r w:rsidRPr="00EC4068">
              <w:tab/>
            </w:r>
            <w:r>
              <w:t>Program i radio- eller televisionssändningar eller i beställ-tv får inte innebära</w:t>
            </w:r>
          </w:p>
          <w:p w14:paraId="11E27FD1" w14:textId="74349C1B" w:rsidR="00962E12" w:rsidRDefault="00962E12" w:rsidP="00C60456">
            <w:pPr>
              <w:pStyle w:val="ANormal"/>
              <w:rPr>
                <w:b/>
                <w:bCs/>
              </w:rPr>
            </w:pPr>
            <w:r w:rsidRPr="00444AF2">
              <w:rPr>
                <w:b/>
                <w:bCs/>
              </w:rPr>
              <w:tab/>
              <w:t xml:space="preserve">1) </w:t>
            </w:r>
            <w:r w:rsidRPr="002E6C9A">
              <w:rPr>
                <w:b/>
                <w:bCs/>
              </w:rPr>
              <w:t>hets mot folkgrupp som är straffbar enligt 11</w:t>
            </w:r>
            <w:r w:rsidR="00F0733E">
              <w:rPr>
                <w:b/>
                <w:bCs/>
              </w:rPr>
              <w:t> kap.</w:t>
            </w:r>
            <w:r w:rsidRPr="002E6C9A">
              <w:rPr>
                <w:b/>
                <w:bCs/>
              </w:rPr>
              <w:t xml:space="preserve"> 10</w:t>
            </w:r>
            <w:r w:rsidR="00F0733E">
              <w:rPr>
                <w:b/>
                <w:bCs/>
              </w:rPr>
              <w:t> §</w:t>
            </w:r>
            <w:r w:rsidRPr="002E6C9A">
              <w:rPr>
                <w:b/>
                <w:bCs/>
              </w:rPr>
              <w:t xml:space="preserve"> i strafflagen eller grov hets mot folkgrupp som är straffbar enligt 11</w:t>
            </w:r>
            <w:r w:rsidR="00F0733E">
              <w:rPr>
                <w:b/>
                <w:bCs/>
              </w:rPr>
              <w:t> kap.</w:t>
            </w:r>
            <w:r w:rsidRPr="002E6C9A">
              <w:rPr>
                <w:b/>
                <w:bCs/>
              </w:rPr>
              <w:t xml:space="preserve"> 10</w:t>
            </w:r>
            <w:r w:rsidR="005B58C8">
              <w:rPr>
                <w:b/>
                <w:bCs/>
              </w:rPr>
              <w:t> </w:t>
            </w:r>
            <w:r w:rsidRPr="002E6C9A">
              <w:rPr>
                <w:b/>
                <w:bCs/>
              </w:rPr>
              <w:t>a</w:t>
            </w:r>
            <w:r w:rsidR="00F0733E">
              <w:rPr>
                <w:b/>
                <w:bCs/>
              </w:rPr>
              <w:t> §</w:t>
            </w:r>
            <w:r w:rsidRPr="002E6C9A">
              <w:rPr>
                <w:b/>
                <w:bCs/>
              </w:rPr>
              <w:t xml:space="preserve"> i strafflagen</w:t>
            </w:r>
            <w:r w:rsidRPr="00444AF2">
              <w:rPr>
                <w:b/>
                <w:bCs/>
              </w:rPr>
              <w:t>,</w:t>
            </w:r>
          </w:p>
          <w:p w14:paraId="08CED6C2" w14:textId="70F417A9" w:rsidR="00962E12" w:rsidRDefault="00962E12" w:rsidP="00C60456">
            <w:pPr>
              <w:pStyle w:val="ANormal"/>
              <w:rPr>
                <w:b/>
                <w:bCs/>
              </w:rPr>
            </w:pPr>
            <w:r w:rsidRPr="00444AF2">
              <w:rPr>
                <w:b/>
                <w:bCs/>
              </w:rPr>
              <w:tab/>
              <w:t xml:space="preserve">2) </w:t>
            </w:r>
            <w:r w:rsidRPr="002E6C9A">
              <w:rPr>
                <w:b/>
                <w:bCs/>
              </w:rPr>
              <w:t>offentlig uppmaning till brott i terroristiskt syfte som är straffbar enligt 34</w:t>
            </w:r>
            <w:r w:rsidR="005B58C8">
              <w:rPr>
                <w:b/>
                <w:bCs/>
              </w:rPr>
              <w:t> </w:t>
            </w:r>
            <w:r w:rsidRPr="002E6C9A">
              <w:rPr>
                <w:b/>
                <w:bCs/>
              </w:rPr>
              <w:t>a</w:t>
            </w:r>
            <w:r w:rsidR="00F0733E">
              <w:rPr>
                <w:b/>
                <w:bCs/>
              </w:rPr>
              <w:t> kap.</w:t>
            </w:r>
            <w:r w:rsidRPr="002E6C9A">
              <w:rPr>
                <w:b/>
                <w:bCs/>
              </w:rPr>
              <w:t xml:space="preserve"> 1</w:t>
            </w:r>
            <w:r w:rsidR="00F0733E">
              <w:rPr>
                <w:b/>
                <w:bCs/>
              </w:rPr>
              <w:t> §</w:t>
            </w:r>
            <w:r w:rsidRPr="002E6C9A">
              <w:rPr>
                <w:b/>
                <w:bCs/>
              </w:rPr>
              <w:t xml:space="preserve"> 2</w:t>
            </w:r>
            <w:r w:rsidR="00F0733E">
              <w:rPr>
                <w:b/>
                <w:bCs/>
              </w:rPr>
              <w:t> punkt</w:t>
            </w:r>
            <w:r w:rsidRPr="002E6C9A">
              <w:rPr>
                <w:b/>
                <w:bCs/>
              </w:rPr>
              <w:t>en i strafflagen</w:t>
            </w:r>
            <w:r>
              <w:rPr>
                <w:b/>
                <w:bCs/>
              </w:rPr>
              <w:t>, eller</w:t>
            </w:r>
          </w:p>
          <w:p w14:paraId="5C65795A" w14:textId="35481DD0" w:rsidR="00962E12" w:rsidRDefault="00962E12" w:rsidP="00C60456">
            <w:pPr>
              <w:pStyle w:val="ANormal"/>
              <w:rPr>
                <w:b/>
                <w:bCs/>
              </w:rPr>
            </w:pPr>
            <w:r w:rsidRPr="007660AE">
              <w:rPr>
                <w:b/>
                <w:bCs/>
              </w:rPr>
              <w:tab/>
            </w:r>
            <w:r>
              <w:rPr>
                <w:b/>
                <w:bCs/>
              </w:rPr>
              <w:t xml:space="preserve">3) </w:t>
            </w:r>
            <w:r w:rsidRPr="007660AE">
              <w:rPr>
                <w:b/>
                <w:bCs/>
              </w:rPr>
              <w:t>spridning av pornografisk bild som är straffbar enligt 17</w:t>
            </w:r>
            <w:r w:rsidR="00F0733E">
              <w:rPr>
                <w:b/>
                <w:bCs/>
              </w:rPr>
              <w:t> kap.</w:t>
            </w:r>
            <w:r w:rsidRPr="007660AE">
              <w:rPr>
                <w:b/>
                <w:bCs/>
              </w:rPr>
              <w:t xml:space="preserve"> 18</w:t>
            </w:r>
            <w:r w:rsidR="00F0733E">
              <w:rPr>
                <w:b/>
                <w:bCs/>
              </w:rPr>
              <w:t> §</w:t>
            </w:r>
            <w:r w:rsidRPr="007660AE">
              <w:rPr>
                <w:b/>
                <w:bCs/>
              </w:rPr>
              <w:t xml:space="preserve"> 1</w:t>
            </w:r>
            <w:r w:rsidR="00F0733E">
              <w:rPr>
                <w:b/>
                <w:bCs/>
              </w:rPr>
              <w:t> mom.</w:t>
            </w:r>
            <w:r w:rsidRPr="007660AE">
              <w:rPr>
                <w:b/>
                <w:bCs/>
              </w:rPr>
              <w:t xml:space="preserve"> 1</w:t>
            </w:r>
            <w:r w:rsidR="00F0733E">
              <w:rPr>
                <w:b/>
                <w:bCs/>
              </w:rPr>
              <w:t> punkt</w:t>
            </w:r>
            <w:r w:rsidRPr="007660AE">
              <w:rPr>
                <w:b/>
                <w:bCs/>
              </w:rPr>
              <w:t>en i strafflagen eller grov spridning av barnpornografisk bild som är straffbar enligt 17</w:t>
            </w:r>
            <w:r w:rsidR="00F0733E">
              <w:rPr>
                <w:b/>
                <w:bCs/>
              </w:rPr>
              <w:t> kap.</w:t>
            </w:r>
            <w:r w:rsidRPr="007660AE">
              <w:rPr>
                <w:b/>
                <w:bCs/>
              </w:rPr>
              <w:t xml:space="preserve"> 18</w:t>
            </w:r>
            <w:r w:rsidR="005B58C8">
              <w:rPr>
                <w:b/>
                <w:bCs/>
              </w:rPr>
              <w:t> </w:t>
            </w:r>
            <w:r w:rsidRPr="007660AE">
              <w:rPr>
                <w:b/>
                <w:bCs/>
              </w:rPr>
              <w:t>a</w:t>
            </w:r>
            <w:r w:rsidR="00F0733E">
              <w:rPr>
                <w:b/>
                <w:bCs/>
              </w:rPr>
              <w:t> §</w:t>
            </w:r>
            <w:r w:rsidRPr="007660AE">
              <w:rPr>
                <w:b/>
                <w:bCs/>
              </w:rPr>
              <w:t xml:space="preserve"> i strafflagen</w:t>
            </w:r>
            <w:r>
              <w:rPr>
                <w:b/>
                <w:bCs/>
              </w:rPr>
              <w:t>.</w:t>
            </w:r>
          </w:p>
          <w:p w14:paraId="3BED5EA4" w14:textId="77777777" w:rsidR="00962E12" w:rsidRDefault="00962E12">
            <w:pPr>
              <w:pStyle w:val="ANormal"/>
            </w:pPr>
            <w:r>
              <w:t>- - - - - - - - - - - - - - - - - - - - - - - - - - - - - -</w:t>
            </w:r>
          </w:p>
          <w:p w14:paraId="0AE2AAC4" w14:textId="3ADAEDAA" w:rsidR="00A97C00" w:rsidRDefault="00A97C00" w:rsidP="00C60456">
            <w:pPr>
              <w:pStyle w:val="ANormal"/>
            </w:pPr>
          </w:p>
        </w:tc>
      </w:tr>
      <w:tr w:rsidR="007E676E" w14:paraId="187EAE8D" w14:textId="77777777" w:rsidTr="00222AC4">
        <w:tc>
          <w:tcPr>
            <w:tcW w:w="2426" w:type="pct"/>
          </w:tcPr>
          <w:p w14:paraId="5D941E0F" w14:textId="77777777" w:rsidR="007E676E" w:rsidRDefault="007E676E">
            <w:pPr>
              <w:pStyle w:val="ANormal"/>
            </w:pPr>
          </w:p>
          <w:p w14:paraId="70D75C56" w14:textId="35CA66ED" w:rsidR="007E676E" w:rsidRDefault="00962E12" w:rsidP="005B58C8">
            <w:pPr>
              <w:pStyle w:val="LagParagraf"/>
            </w:pPr>
            <w:r>
              <w:t>7</w:t>
            </w:r>
            <w:r w:rsidR="00F0733E">
              <w:t> §</w:t>
            </w:r>
          </w:p>
          <w:p w14:paraId="33F21A71" w14:textId="77777777" w:rsidR="00962E12" w:rsidRDefault="00962E12" w:rsidP="005B58C8">
            <w:pPr>
              <w:pStyle w:val="LagPararubrik"/>
            </w:pPr>
            <w:r w:rsidRPr="00EC4068">
              <w:t>Program skadliga för barn</w:t>
            </w:r>
          </w:p>
          <w:p w14:paraId="1655CB40" w14:textId="2AAC74DA" w:rsidR="00962E12" w:rsidRDefault="00962E12" w:rsidP="00962E12">
            <w:pPr>
              <w:pStyle w:val="ANormal"/>
            </w:pPr>
            <w:r w:rsidRPr="00EC4068">
              <w:tab/>
            </w:r>
            <w:r>
              <w:t>Ett televisionsprogram med våldsskildringar av verklighetstrogen karaktär eller med pornografiska bilder som är skadliga för barns utveckling får inte sändas okodat under en sådan tid att det finns risk för att barn kan se programmet, om det inte av särskilt skäl är försvarligt.</w:t>
            </w:r>
          </w:p>
          <w:p w14:paraId="490AA678" w14:textId="77777777" w:rsidR="005B58C8" w:rsidRDefault="005B58C8" w:rsidP="00962E12">
            <w:pPr>
              <w:pStyle w:val="ANormal"/>
            </w:pPr>
          </w:p>
          <w:p w14:paraId="66413201" w14:textId="22AE08E3" w:rsidR="00962E12" w:rsidRDefault="00962E12" w:rsidP="00962E12">
            <w:pPr>
              <w:pStyle w:val="ANormal"/>
            </w:pPr>
            <w:r w:rsidRPr="00EC4068">
              <w:tab/>
            </w:r>
            <w:r>
              <w:t>Ett program med i 1</w:t>
            </w:r>
            <w:r w:rsidR="00F0733E">
              <w:t> mom.</w:t>
            </w:r>
            <w:r>
              <w:t xml:space="preserve"> angivet innehåll ska, oavsett om sändningen är kodad eller okodad, antingen föregås av en varning i ljud eller innehålla en varning som anges löpande i bild.</w:t>
            </w:r>
          </w:p>
          <w:p w14:paraId="19771592" w14:textId="1C0AC904" w:rsidR="00962E12" w:rsidRDefault="00962E12" w:rsidP="00962E12">
            <w:pPr>
              <w:pStyle w:val="ANormal"/>
            </w:pPr>
            <w:r w:rsidRPr="00EC4068">
              <w:lastRenderedPageBreak/>
              <w:tab/>
            </w:r>
            <w:r>
              <w:t>Ett program som tillhandahålls i beställ-tv och som innehåller våldsskildringar av verklighetstrogen karaktär eller med pornografiska bilder som är skadliga för ett barns utveckling får inte tillhandahållas på ett sådant sätt att det finns risk för att ett barn kan se programmet, om det inte av särskilda skäl är försvarligt.</w:t>
            </w:r>
          </w:p>
          <w:p w14:paraId="72CB5AEA" w14:textId="6E2841F4" w:rsidR="00962E12" w:rsidRPr="00962E12" w:rsidRDefault="00962E12" w:rsidP="00962E12">
            <w:pPr>
              <w:pStyle w:val="ANormal"/>
            </w:pPr>
          </w:p>
        </w:tc>
        <w:tc>
          <w:tcPr>
            <w:tcW w:w="146" w:type="pct"/>
          </w:tcPr>
          <w:p w14:paraId="7E6BABAE" w14:textId="77777777" w:rsidR="007E676E" w:rsidRDefault="007E676E">
            <w:pPr>
              <w:pStyle w:val="ANormal"/>
            </w:pPr>
          </w:p>
        </w:tc>
        <w:tc>
          <w:tcPr>
            <w:tcW w:w="2428" w:type="pct"/>
          </w:tcPr>
          <w:p w14:paraId="6FD63405" w14:textId="77777777" w:rsidR="007E676E" w:rsidRDefault="007E676E">
            <w:pPr>
              <w:pStyle w:val="ANormal"/>
            </w:pPr>
          </w:p>
          <w:p w14:paraId="79F00DD1" w14:textId="6E0D793E" w:rsidR="007E676E" w:rsidRDefault="00962E12" w:rsidP="005B58C8">
            <w:pPr>
              <w:pStyle w:val="LagParagraf"/>
            </w:pPr>
            <w:r>
              <w:t>7</w:t>
            </w:r>
            <w:r w:rsidR="00F0733E">
              <w:t> §</w:t>
            </w:r>
          </w:p>
          <w:p w14:paraId="36CC3C46" w14:textId="77777777" w:rsidR="00962E12" w:rsidRDefault="00962E12" w:rsidP="005B58C8">
            <w:pPr>
              <w:pStyle w:val="LagPararubrik"/>
            </w:pPr>
            <w:r>
              <w:t>Program skadliga för barn</w:t>
            </w:r>
          </w:p>
          <w:p w14:paraId="2B429F40" w14:textId="77777777" w:rsidR="00962E12" w:rsidRDefault="00962E12">
            <w:pPr>
              <w:pStyle w:val="ANormal"/>
            </w:pPr>
            <w:r w:rsidRPr="00EC4068">
              <w:tab/>
            </w:r>
            <w:r w:rsidRPr="00F20539">
              <w:rPr>
                <w:b/>
                <w:bCs/>
              </w:rPr>
              <w:t>Program med våldsskildringar av verklighetstrogen karaktär eller med pornografiska bilder som är skadliga för barns utveckling får inte sändas i television eller tillhandahållas i beställ-tv</w:t>
            </w:r>
            <w:r>
              <w:t xml:space="preserve"> </w:t>
            </w:r>
            <w:r w:rsidRPr="00386970">
              <w:t xml:space="preserve">under sådan tid </w:t>
            </w:r>
            <w:r w:rsidRPr="00F20539">
              <w:rPr>
                <w:b/>
                <w:bCs/>
              </w:rPr>
              <w:t>eller på sådant sätt</w:t>
            </w:r>
            <w:r w:rsidRPr="00386970">
              <w:t xml:space="preserve"> att det finns en risk för att barn kan se programmen, om det inte av särskilda skäl är försvarligt.</w:t>
            </w:r>
          </w:p>
          <w:p w14:paraId="1FC5AB47" w14:textId="190DB028" w:rsidR="00962E12" w:rsidRDefault="00962E12">
            <w:pPr>
              <w:pStyle w:val="ANormal"/>
              <w:rPr>
                <w:b/>
                <w:bCs/>
              </w:rPr>
            </w:pPr>
            <w:r w:rsidRPr="00EE309B">
              <w:rPr>
                <w:b/>
                <w:bCs/>
              </w:rPr>
              <w:tab/>
            </w:r>
            <w:bookmarkStart w:id="10" w:name="_Hlk43712873"/>
            <w:r w:rsidRPr="00EE309B">
              <w:rPr>
                <w:b/>
                <w:bCs/>
              </w:rPr>
              <w:t>En leverantör av medietjänster som sänder eller tillhandahåller program med i 1</w:t>
            </w:r>
            <w:r w:rsidR="00F0733E">
              <w:rPr>
                <w:b/>
                <w:bCs/>
              </w:rPr>
              <w:t> mom.</w:t>
            </w:r>
            <w:r w:rsidRPr="00EE309B">
              <w:rPr>
                <w:b/>
                <w:bCs/>
              </w:rPr>
              <w:t xml:space="preserve"> angivet innehåll ska varna för att sådant innehåll förekommer.</w:t>
            </w:r>
            <w:bookmarkEnd w:id="10"/>
          </w:p>
          <w:p w14:paraId="4615C530" w14:textId="77777777" w:rsidR="001A117B" w:rsidRDefault="001A117B">
            <w:pPr>
              <w:pStyle w:val="ANormal"/>
            </w:pPr>
          </w:p>
          <w:p w14:paraId="623A8AF7" w14:textId="38A120F6" w:rsidR="00962E12" w:rsidRDefault="00962E12">
            <w:pPr>
              <w:pStyle w:val="ANormal"/>
              <w:rPr>
                <w:b/>
                <w:bCs/>
              </w:rPr>
            </w:pPr>
            <w:r w:rsidRPr="00F20539">
              <w:lastRenderedPageBreak/>
              <w:tab/>
            </w:r>
            <w:r w:rsidRPr="00F20539">
              <w:rPr>
                <w:b/>
                <w:bCs/>
              </w:rPr>
              <w:t>Personuppgifter som samlats in eller på annat sätt genererats av leverantörer av medietjänster för att uppfylla kraven enligt 1 och 2</w:t>
            </w:r>
            <w:r w:rsidR="00F0733E">
              <w:rPr>
                <w:b/>
                <w:bCs/>
              </w:rPr>
              <w:t> mom.</w:t>
            </w:r>
            <w:r w:rsidRPr="00F20539">
              <w:rPr>
                <w:b/>
                <w:bCs/>
              </w:rPr>
              <w:t xml:space="preserve"> får inte behandlas för kommersiella ändamål.</w:t>
            </w:r>
          </w:p>
          <w:p w14:paraId="03A628FA" w14:textId="72026DC8" w:rsidR="00962E12" w:rsidRDefault="00962E12">
            <w:pPr>
              <w:pStyle w:val="ANormal"/>
            </w:pPr>
          </w:p>
        </w:tc>
      </w:tr>
      <w:tr w:rsidR="007E676E" w14:paraId="5D96624B" w14:textId="77777777" w:rsidTr="00222AC4">
        <w:tc>
          <w:tcPr>
            <w:tcW w:w="2426" w:type="pct"/>
          </w:tcPr>
          <w:p w14:paraId="67AC52A6" w14:textId="77777777" w:rsidR="007E676E" w:rsidRDefault="007E676E">
            <w:pPr>
              <w:pStyle w:val="ANormal"/>
            </w:pPr>
          </w:p>
          <w:p w14:paraId="2EA82D70" w14:textId="62493E59" w:rsidR="007E676E" w:rsidRDefault="00962E12" w:rsidP="005B58C8">
            <w:pPr>
              <w:pStyle w:val="LagParagraf"/>
            </w:pPr>
            <w:r>
              <w:t>8</w:t>
            </w:r>
            <w:r w:rsidR="00F0733E">
              <w:t> §</w:t>
            </w:r>
          </w:p>
          <w:p w14:paraId="286ADA02" w14:textId="77777777" w:rsidR="00962E12" w:rsidRDefault="00962E12" w:rsidP="005B58C8">
            <w:pPr>
              <w:pStyle w:val="LagPararubrik"/>
            </w:pPr>
            <w:r>
              <w:t>Genmäle och rättelse</w:t>
            </w:r>
          </w:p>
          <w:p w14:paraId="2D6BD7CA" w14:textId="5A937E66" w:rsidR="00962E12" w:rsidRDefault="00962E12">
            <w:pPr>
              <w:pStyle w:val="ANormal"/>
            </w:pPr>
            <w:r w:rsidRPr="00EC4068">
              <w:tab/>
            </w:r>
            <w:r>
              <w:t>Tillståndshavaren eller den som är anmälningsskyldig enligt 3</w:t>
            </w:r>
            <w:r w:rsidR="00F0733E">
              <w:t> §</w:t>
            </w:r>
            <w:r>
              <w:t xml:space="preserve"> ska utan dröjsmål införa genmäle eller rätta uppgift som förekommit i ett program och som befunnits vara oriktig när den saken gäller det yrkar, om inte genmälet eller rättelsen</w:t>
            </w:r>
          </w:p>
          <w:p w14:paraId="10EE6C50" w14:textId="63F6621D" w:rsidR="00962E12" w:rsidRDefault="00962E12">
            <w:pPr>
              <w:pStyle w:val="ANormal"/>
            </w:pPr>
            <w:r w:rsidRPr="00EC4068">
              <w:tab/>
            </w:r>
            <w:r>
              <w:t>1) kan orsaka någon skada som inte står i proportion till den nytta som uppnås genom åtgärden,</w:t>
            </w:r>
          </w:p>
          <w:p w14:paraId="0036FDAB" w14:textId="7F6EAB54" w:rsidR="00962E12" w:rsidRDefault="00962E12">
            <w:pPr>
              <w:pStyle w:val="ANormal"/>
            </w:pPr>
            <w:r w:rsidRPr="00EC4068">
              <w:tab/>
            </w:r>
            <w:r>
              <w:t>2) kan anses strida mot lag eller</w:t>
            </w:r>
          </w:p>
          <w:p w14:paraId="46D6E221" w14:textId="33320EC9" w:rsidR="00962E12" w:rsidRDefault="00962E12">
            <w:pPr>
              <w:pStyle w:val="ANormal"/>
            </w:pPr>
            <w:r w:rsidRPr="00EC4068">
              <w:tab/>
            </w:r>
            <w:r>
              <w:t>3) av annan orsak inte ger grundad anledning att rätta uppgiften.</w:t>
            </w:r>
          </w:p>
          <w:p w14:paraId="249E9E1A" w14:textId="74240E81" w:rsidR="00962E12" w:rsidRDefault="00962E12">
            <w:pPr>
              <w:pStyle w:val="ANormal"/>
            </w:pPr>
            <w:r>
              <w:t xml:space="preserve">- - - - - - - - - - - - - - - - - - - - - - - - - - - - - </w:t>
            </w:r>
          </w:p>
          <w:p w14:paraId="6DDF2516" w14:textId="296C1B25" w:rsidR="00962E12" w:rsidRDefault="00962E12">
            <w:pPr>
              <w:pStyle w:val="ANormal"/>
            </w:pPr>
            <w:r w:rsidRPr="00EC4068">
              <w:tab/>
            </w:r>
            <w:r>
              <w:t>Om en skriftlig begäran om genmäle eller rättelse avslås ska tillståndshavaren eller den som omfattas av anmälningsskyldigheten enligt 3</w:t>
            </w:r>
            <w:r w:rsidR="00F0733E">
              <w:t> §</w:t>
            </w:r>
            <w:r>
              <w:t xml:space="preserve"> lämna information till den berörde om förutsättningarna att hos programnämnden anmäla programföretagets beslut eller dess handläggning av ärendet. Ett beslut om avslag ska lämnas inom sju dagar efter det att en begäran togs emot och ska innehålla uppgifter om skälen för avslaget.</w:t>
            </w:r>
          </w:p>
          <w:p w14:paraId="6B506ED6" w14:textId="07B8F42B" w:rsidR="00962E12" w:rsidRDefault="00962E12">
            <w:pPr>
              <w:pStyle w:val="ANormal"/>
            </w:pPr>
            <w:r>
              <w:t xml:space="preserve">- - - - - - - - - - - - - - - - - - - - - - - - - - - - - </w:t>
            </w:r>
          </w:p>
          <w:p w14:paraId="4EFB25BF" w14:textId="29564699" w:rsidR="00962E12" w:rsidRDefault="00962E12">
            <w:pPr>
              <w:pStyle w:val="ANormal"/>
            </w:pPr>
          </w:p>
        </w:tc>
        <w:tc>
          <w:tcPr>
            <w:tcW w:w="146" w:type="pct"/>
          </w:tcPr>
          <w:p w14:paraId="13E3F804" w14:textId="77777777" w:rsidR="007E676E" w:rsidRDefault="007E676E">
            <w:pPr>
              <w:pStyle w:val="ANormal"/>
            </w:pPr>
          </w:p>
        </w:tc>
        <w:tc>
          <w:tcPr>
            <w:tcW w:w="2428" w:type="pct"/>
          </w:tcPr>
          <w:p w14:paraId="394D237F" w14:textId="77777777" w:rsidR="007E676E" w:rsidRDefault="007E676E">
            <w:pPr>
              <w:pStyle w:val="ANormal"/>
            </w:pPr>
          </w:p>
          <w:p w14:paraId="1B28C00F" w14:textId="22D74AE5" w:rsidR="007E676E" w:rsidRDefault="00962E12" w:rsidP="005B58C8">
            <w:pPr>
              <w:pStyle w:val="LagParagraf"/>
            </w:pPr>
            <w:r>
              <w:t>8</w:t>
            </w:r>
            <w:r w:rsidR="00F0733E">
              <w:t> §</w:t>
            </w:r>
          </w:p>
          <w:p w14:paraId="70798909" w14:textId="77777777" w:rsidR="00962E12" w:rsidRDefault="00962E12" w:rsidP="005B58C8">
            <w:pPr>
              <w:pStyle w:val="LagPararubrik"/>
            </w:pPr>
            <w:r>
              <w:t>Genmäle och rättelse</w:t>
            </w:r>
          </w:p>
          <w:p w14:paraId="3212A5C9" w14:textId="7CDC2D7B" w:rsidR="00962E12" w:rsidRDefault="00962E12">
            <w:pPr>
              <w:pStyle w:val="ANormal"/>
            </w:pPr>
            <w:r>
              <w:tab/>
              <w:t xml:space="preserve">Tillståndshavaren eller den som är anmälningsskyldig enligt </w:t>
            </w:r>
            <w:r w:rsidRPr="0049460D">
              <w:rPr>
                <w:b/>
                <w:bCs/>
              </w:rPr>
              <w:t>3a</w:t>
            </w:r>
            <w:r w:rsidR="00F0733E">
              <w:rPr>
                <w:b/>
                <w:bCs/>
              </w:rPr>
              <w:t> §</w:t>
            </w:r>
            <w:r>
              <w:t xml:space="preserve"> ska utan dröjsmål införa genmäle eller rätta uppgift som förekommit i ett program och som befunnits vara oriktig när den saken gäller det yrkar, om inte genmälet eller rättelsen</w:t>
            </w:r>
          </w:p>
          <w:p w14:paraId="07766C79" w14:textId="27FE6BC8" w:rsidR="00962E12" w:rsidRDefault="00962E12">
            <w:pPr>
              <w:pStyle w:val="ANormal"/>
            </w:pPr>
            <w:r w:rsidRPr="00EC4068">
              <w:tab/>
            </w:r>
            <w:r>
              <w:t>1) kan orsaka någon skada som inte står i proportion till den nytta som uppnås genom åtgärden,</w:t>
            </w:r>
          </w:p>
          <w:p w14:paraId="60348503" w14:textId="2343A7E6" w:rsidR="00962E12" w:rsidRDefault="00962E12">
            <w:pPr>
              <w:pStyle w:val="ANormal"/>
            </w:pPr>
            <w:r w:rsidRPr="00EC4068">
              <w:tab/>
            </w:r>
            <w:r>
              <w:t>2) kan anses strida mot lag eller</w:t>
            </w:r>
          </w:p>
          <w:p w14:paraId="045B8F32" w14:textId="47911D26" w:rsidR="00962E12" w:rsidRDefault="00962E12">
            <w:pPr>
              <w:pStyle w:val="ANormal"/>
            </w:pPr>
            <w:r w:rsidRPr="00EC4068">
              <w:tab/>
            </w:r>
            <w:r>
              <w:t>3) av annan orsak inte ger grundad anledning att rätta uppgiften.</w:t>
            </w:r>
          </w:p>
          <w:p w14:paraId="79292E2F" w14:textId="77777777" w:rsidR="00962E12" w:rsidRDefault="00962E12">
            <w:pPr>
              <w:pStyle w:val="ANormal"/>
            </w:pPr>
            <w:r>
              <w:t>- - - - - - - - - - - - - - - - - - - - - - - - - - - - - -</w:t>
            </w:r>
          </w:p>
          <w:p w14:paraId="708FDCC3" w14:textId="4A2E33F7" w:rsidR="00962E12" w:rsidRDefault="00962E12">
            <w:pPr>
              <w:pStyle w:val="ANormal"/>
            </w:pPr>
            <w:r w:rsidRPr="00EC4068">
              <w:tab/>
            </w:r>
            <w:r>
              <w:t xml:space="preserve">Om en skriftlig begäran om genmäle eller rättelse avslås ska tillståndshavaren eller den som omfattas av anmälningsskyldigheten enligt </w:t>
            </w:r>
            <w:r w:rsidRPr="0049460D">
              <w:rPr>
                <w:b/>
                <w:bCs/>
              </w:rPr>
              <w:t>3a</w:t>
            </w:r>
            <w:r w:rsidR="00F0733E">
              <w:rPr>
                <w:b/>
                <w:bCs/>
              </w:rPr>
              <w:t> §</w:t>
            </w:r>
            <w:r>
              <w:t xml:space="preserve"> lämna information till den berörde om förutsättningarna att hos programnämnden anmäla programföretagets beslut eller dess handläggning av ärendet. Ett beslut om avslag ska lämnas inom sju dagar efter det att en begäran togs emot och ska innehålla uppgifter om skälen för avslaget.</w:t>
            </w:r>
          </w:p>
          <w:p w14:paraId="5A1507BE" w14:textId="77777777" w:rsidR="00962E12" w:rsidRDefault="00962E12">
            <w:pPr>
              <w:pStyle w:val="ANormal"/>
            </w:pPr>
            <w:r>
              <w:t>- - - - - - - - - - - - - - - - - - - - - - - - - - - - - -</w:t>
            </w:r>
          </w:p>
          <w:p w14:paraId="2BAE6CF3" w14:textId="04D2143D" w:rsidR="00A97C00" w:rsidRDefault="00A97C00">
            <w:pPr>
              <w:pStyle w:val="ANormal"/>
            </w:pPr>
          </w:p>
        </w:tc>
      </w:tr>
      <w:tr w:rsidR="007E676E" w14:paraId="2A730434" w14:textId="77777777" w:rsidTr="00222AC4">
        <w:tc>
          <w:tcPr>
            <w:tcW w:w="2426" w:type="pct"/>
          </w:tcPr>
          <w:p w14:paraId="6260E143" w14:textId="77777777" w:rsidR="007E676E" w:rsidRDefault="007E676E">
            <w:pPr>
              <w:pStyle w:val="ANormal"/>
            </w:pPr>
          </w:p>
          <w:p w14:paraId="21016910" w14:textId="4BA193B3" w:rsidR="007E676E" w:rsidRDefault="002D6F8A" w:rsidP="005B58C8">
            <w:pPr>
              <w:pStyle w:val="LagParagraf"/>
            </w:pPr>
            <w:r>
              <w:t>9</w:t>
            </w:r>
            <w:r w:rsidR="00F0733E">
              <w:t> §</w:t>
            </w:r>
          </w:p>
          <w:p w14:paraId="750AB29A" w14:textId="77777777" w:rsidR="002D6F8A" w:rsidRDefault="002D6F8A" w:rsidP="005B58C8">
            <w:pPr>
              <w:pStyle w:val="LagPararubrik"/>
            </w:pPr>
            <w:r>
              <w:t>Främjande av europeiska produkter</w:t>
            </w:r>
          </w:p>
          <w:p w14:paraId="3672B648" w14:textId="69C7B734" w:rsidR="002D6F8A" w:rsidRDefault="002D6F8A">
            <w:pPr>
              <w:pStyle w:val="ANormal"/>
            </w:pPr>
            <w:r>
              <w:t xml:space="preserve">- - - - - - - - - - - - - - - - - - - - - - - - - - - - - </w:t>
            </w:r>
          </w:p>
          <w:p w14:paraId="0E8A90D6" w14:textId="39251C22" w:rsidR="002D6F8A" w:rsidRDefault="002D6F8A">
            <w:pPr>
              <w:pStyle w:val="ANormal"/>
            </w:pPr>
            <w:r w:rsidRPr="00270D7B">
              <w:tab/>
            </w:r>
            <w:r>
              <w:t>Den som tillhandhåller beställ-tv ska när det är praktiskt möjligt och på lämpligt sätt främja framställningen av och tillgången till program av europeiskt ursprung.</w:t>
            </w:r>
          </w:p>
          <w:p w14:paraId="5FB50889" w14:textId="3F1554D9" w:rsidR="002D6F8A" w:rsidRDefault="002D6F8A">
            <w:pPr>
              <w:pStyle w:val="ANormal"/>
            </w:pPr>
          </w:p>
          <w:p w14:paraId="3064E3F2" w14:textId="29898FF6" w:rsidR="002D6F8A" w:rsidRDefault="002D6F8A">
            <w:pPr>
              <w:pStyle w:val="ANormal"/>
            </w:pPr>
          </w:p>
          <w:p w14:paraId="1D648A10" w14:textId="35115C68" w:rsidR="002D6F8A" w:rsidRDefault="002D6F8A">
            <w:pPr>
              <w:pStyle w:val="ANormal"/>
            </w:pPr>
          </w:p>
          <w:p w14:paraId="5D95ADBE" w14:textId="7BBF4ECE" w:rsidR="002D6F8A" w:rsidRDefault="002D6F8A">
            <w:pPr>
              <w:pStyle w:val="ANormal"/>
            </w:pPr>
          </w:p>
          <w:p w14:paraId="725262A2" w14:textId="69A9A686" w:rsidR="00495EF4" w:rsidRDefault="00495EF4">
            <w:pPr>
              <w:pStyle w:val="ANormal"/>
            </w:pPr>
          </w:p>
          <w:p w14:paraId="2C665F23" w14:textId="77777777" w:rsidR="00222AC4" w:rsidRDefault="00222AC4">
            <w:pPr>
              <w:pStyle w:val="ANormal"/>
            </w:pPr>
          </w:p>
          <w:p w14:paraId="4B5A343B" w14:textId="5E929F76" w:rsidR="002D6F8A" w:rsidRDefault="002D6F8A">
            <w:pPr>
              <w:pStyle w:val="ANormal"/>
            </w:pPr>
            <w:r>
              <w:t xml:space="preserve">- - - - - - - - - - - - - - - - - - - - - - - - - - - - - </w:t>
            </w:r>
          </w:p>
          <w:p w14:paraId="16C67C26" w14:textId="77777777" w:rsidR="00A97C00" w:rsidRDefault="002D6F8A">
            <w:pPr>
              <w:pStyle w:val="ANormal"/>
            </w:pPr>
            <w:r w:rsidRPr="00270D7B">
              <w:tab/>
            </w:r>
            <w:r>
              <w:t xml:space="preserve">Den som tillhandhåller beställ-tv ska vart fjärde år senast den 15 september överlämna en rapport till landskapsregeringen över vad som har gjorts för att främja </w:t>
            </w:r>
            <w:r>
              <w:lastRenderedPageBreak/>
              <w:t>framställningen av och tillgången till program av europeiskt ursprung enligt 2</w:t>
            </w:r>
            <w:r w:rsidR="00F0733E">
              <w:t> mom.</w:t>
            </w:r>
          </w:p>
          <w:p w14:paraId="66DDC9F3" w14:textId="78560338" w:rsidR="002D6F8A" w:rsidRDefault="002D6F8A">
            <w:pPr>
              <w:pStyle w:val="ANormal"/>
            </w:pPr>
            <w:r>
              <w:t xml:space="preserve">- - - - - - - - - - - - - - - - - - - - - - - - - - - - - </w:t>
            </w:r>
          </w:p>
          <w:p w14:paraId="6D45C40A" w14:textId="2DCC37EF" w:rsidR="002D6F8A" w:rsidRDefault="002D6F8A">
            <w:pPr>
              <w:pStyle w:val="ANormal"/>
            </w:pPr>
          </w:p>
        </w:tc>
        <w:tc>
          <w:tcPr>
            <w:tcW w:w="146" w:type="pct"/>
          </w:tcPr>
          <w:p w14:paraId="287EA9F2" w14:textId="77777777" w:rsidR="007E676E" w:rsidRDefault="007E676E">
            <w:pPr>
              <w:pStyle w:val="ANormal"/>
            </w:pPr>
          </w:p>
        </w:tc>
        <w:tc>
          <w:tcPr>
            <w:tcW w:w="2428" w:type="pct"/>
          </w:tcPr>
          <w:p w14:paraId="3B6CC4D5" w14:textId="77777777" w:rsidR="007E676E" w:rsidRDefault="007E676E">
            <w:pPr>
              <w:pStyle w:val="ANormal"/>
            </w:pPr>
          </w:p>
          <w:p w14:paraId="4DBA2F94" w14:textId="35A55042" w:rsidR="007E676E" w:rsidRDefault="002D6F8A" w:rsidP="005B58C8">
            <w:pPr>
              <w:pStyle w:val="LagParagraf"/>
            </w:pPr>
            <w:r>
              <w:t>9</w:t>
            </w:r>
            <w:r w:rsidR="00F0733E">
              <w:t> §</w:t>
            </w:r>
          </w:p>
          <w:p w14:paraId="3C4B1366" w14:textId="77777777" w:rsidR="002D6F8A" w:rsidRDefault="002D6F8A" w:rsidP="005B58C8">
            <w:pPr>
              <w:pStyle w:val="LagPararubrik"/>
            </w:pPr>
            <w:r>
              <w:t>Främjande av europeiska produkter</w:t>
            </w:r>
          </w:p>
          <w:p w14:paraId="27340CE5" w14:textId="77777777" w:rsidR="002D6F8A" w:rsidRDefault="002D6F8A">
            <w:pPr>
              <w:pStyle w:val="ANormal"/>
            </w:pPr>
            <w:r>
              <w:t>- - - - - - - - - - - - - - - - - - - - - - - - - - - - - -</w:t>
            </w:r>
          </w:p>
          <w:p w14:paraId="096080F5" w14:textId="77777777" w:rsidR="002D6F8A" w:rsidRDefault="002D6F8A">
            <w:pPr>
              <w:pStyle w:val="ANormal"/>
              <w:rPr>
                <w:b/>
                <w:bCs/>
              </w:rPr>
            </w:pPr>
            <w:r>
              <w:tab/>
            </w:r>
            <w:r w:rsidRPr="00A26A63">
              <w:rPr>
                <w:b/>
                <w:bCs/>
              </w:rPr>
              <w:t>Den som tillhandahåller beställ-tv ska i sin programkatalog reservera en andel på minst 30 procent för europeiska produktioner och säkerställa sådana produktioners synlighet i programkatalogen. Förpliktelsen tillämpas inte på leverantörer av beställ-tv som har en liten omsättning eller liten publik eller om det i praktiken är omöjligt</w:t>
            </w:r>
            <w:r w:rsidRPr="00752F1B">
              <w:rPr>
                <w:b/>
                <w:bCs/>
              </w:rPr>
              <w:t xml:space="preserve"> eller ogrundat att tillämpa förpliktelsen</w:t>
            </w:r>
            <w:r>
              <w:rPr>
                <w:b/>
                <w:bCs/>
              </w:rPr>
              <w:t>.</w:t>
            </w:r>
          </w:p>
          <w:p w14:paraId="563FEEE6" w14:textId="77777777" w:rsidR="002D6F8A" w:rsidRDefault="002D6F8A">
            <w:pPr>
              <w:pStyle w:val="ANormal"/>
            </w:pPr>
            <w:r>
              <w:t>- - - - - - - - - - - - - - - - - - - - - - - - - - - - - -</w:t>
            </w:r>
          </w:p>
          <w:p w14:paraId="4BBC824E" w14:textId="6EE4962A" w:rsidR="002D6F8A" w:rsidRDefault="00222AC4">
            <w:pPr>
              <w:pStyle w:val="ANormal"/>
              <w:rPr>
                <w:b/>
                <w:bCs/>
              </w:rPr>
            </w:pPr>
            <w:r>
              <w:tab/>
              <w:t xml:space="preserve">Den som tillhandahåller beställ-tv ska </w:t>
            </w:r>
            <w:r w:rsidRPr="00222AC4">
              <w:rPr>
                <w:b/>
                <w:bCs/>
              </w:rPr>
              <w:t>vartannat år</w:t>
            </w:r>
            <w:r>
              <w:t xml:space="preserve"> senast den 15 september överlämna en rapport till </w:t>
            </w:r>
            <w:r>
              <w:lastRenderedPageBreak/>
              <w:t xml:space="preserve">landskapsregeringen </w:t>
            </w:r>
            <w:r w:rsidRPr="00222AC4">
              <w:rPr>
                <w:b/>
                <w:bCs/>
              </w:rPr>
              <w:t>över hur förpliktelsen i 2 mom. har uppfyllts</w:t>
            </w:r>
            <w:r>
              <w:t>.</w:t>
            </w:r>
          </w:p>
          <w:p w14:paraId="19DFC8C0" w14:textId="77777777" w:rsidR="002D6F8A" w:rsidRDefault="002D6F8A">
            <w:pPr>
              <w:pStyle w:val="ANormal"/>
            </w:pPr>
            <w:r>
              <w:t>- - - - - - - - - - - - - - - - - - - - - - - - - - - - - -</w:t>
            </w:r>
          </w:p>
          <w:p w14:paraId="1E4A7B90" w14:textId="3BFBF395" w:rsidR="002D6F8A" w:rsidRDefault="002D6F8A">
            <w:pPr>
              <w:pStyle w:val="ANormal"/>
            </w:pPr>
          </w:p>
        </w:tc>
      </w:tr>
      <w:tr w:rsidR="00C60456" w14:paraId="12216EE7" w14:textId="77777777" w:rsidTr="00222AC4">
        <w:tc>
          <w:tcPr>
            <w:tcW w:w="2426" w:type="pct"/>
          </w:tcPr>
          <w:p w14:paraId="11D7D70E" w14:textId="77777777" w:rsidR="00C60456" w:rsidRDefault="00C60456">
            <w:pPr>
              <w:pStyle w:val="ANormal"/>
            </w:pPr>
          </w:p>
          <w:p w14:paraId="4CF43610" w14:textId="2E24B36B" w:rsidR="00C60456" w:rsidRDefault="002D6F8A" w:rsidP="005B58C8">
            <w:pPr>
              <w:pStyle w:val="LagParagraf"/>
            </w:pPr>
            <w:r>
              <w:t>10</w:t>
            </w:r>
            <w:r w:rsidR="00F0733E">
              <w:t> §</w:t>
            </w:r>
          </w:p>
          <w:p w14:paraId="560A21B5" w14:textId="77777777" w:rsidR="002D6F8A" w:rsidRDefault="002D6F8A" w:rsidP="005B58C8">
            <w:pPr>
              <w:pStyle w:val="LagPararubrik"/>
            </w:pPr>
            <w:r>
              <w:t>Förbud mot vidaresändning</w:t>
            </w:r>
          </w:p>
          <w:p w14:paraId="1F89AC44" w14:textId="77777777" w:rsidR="002D6F8A" w:rsidRDefault="002D6F8A">
            <w:pPr>
              <w:pStyle w:val="ANormal"/>
            </w:pPr>
            <w:r>
              <w:tab/>
              <w:t>Landskapsregeringen kan tillfälligt förbjuda omedelbar och oförändrad återutsändning av televisionssändning som har sitt ursprung utanför landskapet från en EES-stat om sändningarna sker vid upprepade tillfällen och sändningarna innehåller</w:t>
            </w:r>
          </w:p>
          <w:p w14:paraId="6C7C912E" w14:textId="77777777" w:rsidR="008D35AF" w:rsidRDefault="008D35AF">
            <w:pPr>
              <w:pStyle w:val="ANormal"/>
            </w:pPr>
          </w:p>
          <w:p w14:paraId="15981C22" w14:textId="37C06F5A" w:rsidR="002D6F8A" w:rsidRDefault="002D6F8A">
            <w:pPr>
              <w:pStyle w:val="ANormal"/>
            </w:pPr>
            <w:r w:rsidRPr="001851DB">
              <w:tab/>
            </w:r>
            <w:r>
              <w:t>1) program med grovt våld eller pornografi som kan orsaka skada hos barn om sändningarna sker under sådan tid och på sådant sätt att det finns en betydande risk för att barn kan se programmen och</w:t>
            </w:r>
          </w:p>
          <w:p w14:paraId="02ECE1C1" w14:textId="36B96236" w:rsidR="002D6F8A" w:rsidRDefault="001A38C1">
            <w:pPr>
              <w:pStyle w:val="ANormal"/>
            </w:pPr>
            <w:r w:rsidRPr="001851DB">
              <w:tab/>
            </w:r>
            <w:r>
              <w:t>2) program som uppmuntrar till hat grundat på ras, kön, religion eller nationalitet.</w:t>
            </w:r>
          </w:p>
          <w:p w14:paraId="00F9846B" w14:textId="7F59A554" w:rsidR="001A38C1" w:rsidRDefault="001A38C1">
            <w:pPr>
              <w:pStyle w:val="ANormal"/>
            </w:pPr>
          </w:p>
          <w:p w14:paraId="2D288B04" w14:textId="3646C8F9" w:rsidR="001A38C1" w:rsidRPr="00D922B6" w:rsidRDefault="00D922B6">
            <w:pPr>
              <w:pStyle w:val="ANormal"/>
              <w:rPr>
                <w:i/>
                <w:iCs/>
              </w:rPr>
            </w:pPr>
            <w:r>
              <w:tab/>
            </w:r>
            <w:r w:rsidRPr="002C70D1">
              <w:rPr>
                <w:i/>
                <w:iCs/>
              </w:rPr>
              <w:t>Ny punkt</w:t>
            </w:r>
          </w:p>
          <w:p w14:paraId="06F9B37D" w14:textId="3467882B" w:rsidR="001A38C1" w:rsidRDefault="001A38C1">
            <w:pPr>
              <w:pStyle w:val="ANormal"/>
            </w:pPr>
          </w:p>
          <w:p w14:paraId="02DFB796" w14:textId="5B92A06D" w:rsidR="001A38C1" w:rsidRDefault="001A38C1">
            <w:pPr>
              <w:pStyle w:val="ANormal"/>
            </w:pPr>
          </w:p>
          <w:p w14:paraId="23215283" w14:textId="50673F0F" w:rsidR="001A38C1" w:rsidRDefault="001A38C1">
            <w:pPr>
              <w:pStyle w:val="ANormal"/>
            </w:pPr>
          </w:p>
          <w:p w14:paraId="5FC2E583" w14:textId="77777777" w:rsidR="001A38C1" w:rsidRDefault="001A38C1">
            <w:pPr>
              <w:pStyle w:val="ANormal"/>
            </w:pPr>
          </w:p>
          <w:p w14:paraId="5FF61269" w14:textId="7E2D28D2" w:rsidR="001A38C1" w:rsidRDefault="001A38C1">
            <w:pPr>
              <w:pStyle w:val="ANormal"/>
            </w:pPr>
            <w:r>
              <w:t xml:space="preserve">- - - - - - - - - - - - - - - - - - - - - - - - - - - - - </w:t>
            </w:r>
          </w:p>
          <w:p w14:paraId="24FE4507" w14:textId="77777777" w:rsidR="002D6F8A" w:rsidRDefault="001A38C1">
            <w:pPr>
              <w:pStyle w:val="ANormal"/>
            </w:pPr>
            <w:r w:rsidRPr="001851DB">
              <w:tab/>
            </w:r>
            <w:r>
              <w:t xml:space="preserve">Innan en omedelbar och oförändrad återutsändning kan förbjudas ska det förfarande som anges i artikel 3.2 i </w:t>
            </w:r>
            <w:proofErr w:type="spellStart"/>
            <w:r>
              <w:t>AV-direktivet</w:t>
            </w:r>
            <w:proofErr w:type="spellEnd"/>
            <w:r>
              <w:t xml:space="preserve"> iakttas.</w:t>
            </w:r>
          </w:p>
          <w:p w14:paraId="732073D2" w14:textId="00826235" w:rsidR="001A38C1" w:rsidRDefault="001A38C1">
            <w:pPr>
              <w:pStyle w:val="ANormal"/>
            </w:pPr>
          </w:p>
        </w:tc>
        <w:tc>
          <w:tcPr>
            <w:tcW w:w="146" w:type="pct"/>
          </w:tcPr>
          <w:p w14:paraId="3F083706" w14:textId="77777777" w:rsidR="00C60456" w:rsidRDefault="00C60456">
            <w:pPr>
              <w:pStyle w:val="ANormal"/>
            </w:pPr>
          </w:p>
        </w:tc>
        <w:tc>
          <w:tcPr>
            <w:tcW w:w="2428" w:type="pct"/>
          </w:tcPr>
          <w:p w14:paraId="53413183" w14:textId="77777777" w:rsidR="00C60456" w:rsidRDefault="00C60456">
            <w:pPr>
              <w:pStyle w:val="ANormal"/>
            </w:pPr>
          </w:p>
          <w:p w14:paraId="14AC70BA" w14:textId="1A7DC715" w:rsidR="00C60456" w:rsidRDefault="001A38C1" w:rsidP="005B58C8">
            <w:pPr>
              <w:pStyle w:val="LagParagraf"/>
            </w:pPr>
            <w:r>
              <w:t>10</w:t>
            </w:r>
            <w:r w:rsidR="00F0733E">
              <w:t> §</w:t>
            </w:r>
          </w:p>
          <w:p w14:paraId="508B9C94" w14:textId="77777777" w:rsidR="001A38C1" w:rsidRDefault="001A38C1" w:rsidP="005B58C8">
            <w:pPr>
              <w:pStyle w:val="LagPararubrik"/>
            </w:pPr>
            <w:r>
              <w:t>Förbud mot vidaresändning</w:t>
            </w:r>
          </w:p>
          <w:p w14:paraId="4C98DEBF" w14:textId="77777777" w:rsidR="001A38C1" w:rsidRDefault="001A38C1">
            <w:pPr>
              <w:pStyle w:val="ANormal"/>
              <w:rPr>
                <w:b/>
                <w:bCs/>
              </w:rPr>
            </w:pPr>
            <w:r>
              <w:tab/>
              <w:t xml:space="preserve">Landskapsregeringen kan tillfälligt förbjuda </w:t>
            </w:r>
            <w:r w:rsidRPr="00A127E6">
              <w:rPr>
                <w:b/>
                <w:bCs/>
              </w:rPr>
              <w:t xml:space="preserve">att en leverantör av audiovisuella medietjänster sänder vidare televisionsprogram eller beställ-tv </w:t>
            </w:r>
            <w:r>
              <w:t xml:space="preserve">som har sitt ursprung utanför </w:t>
            </w:r>
            <w:r w:rsidRPr="00A127E6">
              <w:rPr>
                <w:b/>
                <w:bCs/>
              </w:rPr>
              <w:t>Åland</w:t>
            </w:r>
            <w:r>
              <w:t xml:space="preserve"> från en EES-stat, </w:t>
            </w:r>
            <w:r w:rsidRPr="00A127E6">
              <w:rPr>
                <w:b/>
                <w:bCs/>
              </w:rPr>
              <w:t>om innehållet uppenbart och upprepade gånger utgör</w:t>
            </w:r>
          </w:p>
          <w:p w14:paraId="44A6B31F" w14:textId="37B2600D" w:rsidR="001A38C1" w:rsidRDefault="001A38C1">
            <w:pPr>
              <w:pStyle w:val="ANormal"/>
              <w:rPr>
                <w:b/>
                <w:bCs/>
              </w:rPr>
            </w:pPr>
            <w:r w:rsidRPr="00A127E6">
              <w:rPr>
                <w:b/>
                <w:bCs/>
              </w:rPr>
              <w:tab/>
              <w:t>1) hets mot folkgrupp som är straffbar enligt 11</w:t>
            </w:r>
            <w:r w:rsidR="00F0733E">
              <w:rPr>
                <w:b/>
                <w:bCs/>
              </w:rPr>
              <w:t> kap.</w:t>
            </w:r>
            <w:r w:rsidRPr="00A127E6">
              <w:rPr>
                <w:b/>
                <w:bCs/>
              </w:rPr>
              <w:t xml:space="preserve"> 10</w:t>
            </w:r>
            <w:r w:rsidR="00F0733E">
              <w:rPr>
                <w:b/>
                <w:bCs/>
              </w:rPr>
              <w:t> §</w:t>
            </w:r>
            <w:r w:rsidRPr="00A127E6">
              <w:rPr>
                <w:b/>
                <w:bCs/>
              </w:rPr>
              <w:t xml:space="preserve"> i strafflagen eller grov hets mot folkgrupp som är straffbar enligt 11</w:t>
            </w:r>
            <w:r w:rsidR="00F0733E">
              <w:rPr>
                <w:b/>
                <w:bCs/>
              </w:rPr>
              <w:t> kap.</w:t>
            </w:r>
            <w:r w:rsidRPr="00A127E6">
              <w:rPr>
                <w:b/>
                <w:bCs/>
              </w:rPr>
              <w:t xml:space="preserve"> 10</w:t>
            </w:r>
            <w:r w:rsidR="008D35AF">
              <w:rPr>
                <w:b/>
                <w:bCs/>
              </w:rPr>
              <w:t> </w:t>
            </w:r>
            <w:r w:rsidRPr="00A127E6">
              <w:rPr>
                <w:b/>
                <w:bCs/>
              </w:rPr>
              <w:t>a</w:t>
            </w:r>
            <w:r w:rsidR="00F0733E">
              <w:rPr>
                <w:b/>
                <w:bCs/>
              </w:rPr>
              <w:t> §</w:t>
            </w:r>
            <w:r w:rsidRPr="00A127E6">
              <w:rPr>
                <w:b/>
                <w:bCs/>
              </w:rPr>
              <w:t xml:space="preserve"> i strafflagen</w:t>
            </w:r>
            <w:r>
              <w:rPr>
                <w:b/>
                <w:bCs/>
              </w:rPr>
              <w:t>,</w:t>
            </w:r>
          </w:p>
          <w:p w14:paraId="71D56E91" w14:textId="5FFF45CA" w:rsidR="001A38C1" w:rsidRDefault="001A38C1">
            <w:pPr>
              <w:pStyle w:val="ANormal"/>
              <w:rPr>
                <w:b/>
                <w:bCs/>
              </w:rPr>
            </w:pPr>
            <w:r w:rsidRPr="00A127E6">
              <w:rPr>
                <w:b/>
                <w:bCs/>
              </w:rPr>
              <w:tab/>
              <w:t>2) offentlig uppmaning till brott i terroristiskt syfte som är straffbar e</w:t>
            </w:r>
            <w:r w:rsidR="008D35AF">
              <w:rPr>
                <w:b/>
                <w:bCs/>
              </w:rPr>
              <w:t>n</w:t>
            </w:r>
            <w:r w:rsidRPr="00A127E6">
              <w:rPr>
                <w:b/>
                <w:bCs/>
              </w:rPr>
              <w:t>ligt 34</w:t>
            </w:r>
            <w:r w:rsidR="008D35AF">
              <w:rPr>
                <w:b/>
                <w:bCs/>
              </w:rPr>
              <w:t> </w:t>
            </w:r>
            <w:r w:rsidRPr="00A127E6">
              <w:rPr>
                <w:b/>
                <w:bCs/>
              </w:rPr>
              <w:t>a</w:t>
            </w:r>
            <w:r w:rsidR="00F0733E">
              <w:rPr>
                <w:b/>
                <w:bCs/>
              </w:rPr>
              <w:t> kap.</w:t>
            </w:r>
            <w:r w:rsidRPr="00A127E6">
              <w:rPr>
                <w:b/>
                <w:bCs/>
              </w:rPr>
              <w:t xml:space="preserve"> 1</w:t>
            </w:r>
            <w:r w:rsidR="00F0733E">
              <w:rPr>
                <w:b/>
                <w:bCs/>
              </w:rPr>
              <w:t> §</w:t>
            </w:r>
            <w:r w:rsidRPr="00A127E6">
              <w:rPr>
                <w:b/>
                <w:bCs/>
              </w:rPr>
              <w:t xml:space="preserve"> 2</w:t>
            </w:r>
            <w:r w:rsidR="00F0733E">
              <w:rPr>
                <w:b/>
                <w:bCs/>
              </w:rPr>
              <w:t> punkt</w:t>
            </w:r>
            <w:r w:rsidRPr="00A127E6">
              <w:rPr>
                <w:b/>
                <w:bCs/>
              </w:rPr>
              <w:t>en i strafflagen, eller</w:t>
            </w:r>
          </w:p>
          <w:p w14:paraId="2EBACDB1" w14:textId="33F0C743" w:rsidR="001A38C1" w:rsidRDefault="001A38C1">
            <w:pPr>
              <w:pStyle w:val="ANormal"/>
              <w:rPr>
                <w:b/>
                <w:bCs/>
              </w:rPr>
            </w:pPr>
            <w:r w:rsidRPr="00A127E6">
              <w:rPr>
                <w:b/>
                <w:bCs/>
              </w:rPr>
              <w:tab/>
              <w:t>3) spridning av pornografisk bild som är straffbar enligt 17</w:t>
            </w:r>
            <w:r w:rsidR="00F0733E">
              <w:rPr>
                <w:b/>
                <w:bCs/>
              </w:rPr>
              <w:t> kap.</w:t>
            </w:r>
            <w:r w:rsidRPr="00A127E6">
              <w:rPr>
                <w:b/>
                <w:bCs/>
              </w:rPr>
              <w:t xml:space="preserve"> 18</w:t>
            </w:r>
            <w:r w:rsidR="00F0733E">
              <w:rPr>
                <w:b/>
                <w:bCs/>
              </w:rPr>
              <w:t> §</w:t>
            </w:r>
            <w:r w:rsidRPr="00A127E6">
              <w:rPr>
                <w:b/>
                <w:bCs/>
              </w:rPr>
              <w:t xml:space="preserve"> 1</w:t>
            </w:r>
            <w:r w:rsidR="00F0733E">
              <w:rPr>
                <w:b/>
                <w:bCs/>
              </w:rPr>
              <w:t> mom.</w:t>
            </w:r>
            <w:r w:rsidRPr="00A127E6">
              <w:rPr>
                <w:b/>
                <w:bCs/>
              </w:rPr>
              <w:t xml:space="preserve"> 1</w:t>
            </w:r>
            <w:r w:rsidR="00F0733E">
              <w:rPr>
                <w:b/>
                <w:bCs/>
              </w:rPr>
              <w:t> punkt</w:t>
            </w:r>
            <w:r w:rsidRPr="00A127E6">
              <w:rPr>
                <w:b/>
                <w:bCs/>
              </w:rPr>
              <w:t>en i strafflagen eller grov spridning av barnpornografisk bild som är straffbar enligt 17</w:t>
            </w:r>
            <w:r w:rsidR="00F0733E">
              <w:rPr>
                <w:b/>
                <w:bCs/>
              </w:rPr>
              <w:t> kap.</w:t>
            </w:r>
            <w:r w:rsidRPr="00A127E6">
              <w:rPr>
                <w:b/>
                <w:bCs/>
              </w:rPr>
              <w:t xml:space="preserve"> 18</w:t>
            </w:r>
            <w:r w:rsidR="008D35AF">
              <w:rPr>
                <w:b/>
                <w:bCs/>
              </w:rPr>
              <w:t> </w:t>
            </w:r>
            <w:r w:rsidRPr="00A127E6">
              <w:rPr>
                <w:b/>
                <w:bCs/>
              </w:rPr>
              <w:t>a</w:t>
            </w:r>
            <w:r w:rsidR="00F0733E">
              <w:rPr>
                <w:b/>
                <w:bCs/>
              </w:rPr>
              <w:t> §</w:t>
            </w:r>
            <w:r w:rsidRPr="00A127E6">
              <w:rPr>
                <w:b/>
                <w:bCs/>
              </w:rPr>
              <w:t xml:space="preserve"> i strafflagen.</w:t>
            </w:r>
          </w:p>
          <w:p w14:paraId="3FECB373" w14:textId="77777777" w:rsidR="001A38C1" w:rsidRDefault="001A38C1">
            <w:pPr>
              <w:pStyle w:val="ANormal"/>
            </w:pPr>
            <w:r>
              <w:t>- - - - - - - - - - - - - - - - - - - - - - - - - - - - - -</w:t>
            </w:r>
          </w:p>
          <w:p w14:paraId="555884D5" w14:textId="73DD7ABE" w:rsidR="001A38C1" w:rsidRDefault="001A38C1">
            <w:pPr>
              <w:pStyle w:val="ANormal"/>
            </w:pPr>
            <w:r w:rsidRPr="00A127E6">
              <w:tab/>
            </w:r>
            <w:r w:rsidRPr="00A127E6">
              <w:rPr>
                <w:b/>
                <w:bCs/>
              </w:rPr>
              <w:t>Innan en vidaresändning kan förbjudas enligt 1</w:t>
            </w:r>
            <w:r w:rsidR="00F0733E">
              <w:rPr>
                <w:b/>
                <w:bCs/>
              </w:rPr>
              <w:t> mom.</w:t>
            </w:r>
            <w:r w:rsidRPr="00A127E6">
              <w:rPr>
                <w:b/>
                <w:bCs/>
              </w:rPr>
              <w:t xml:space="preserve"> ska det förfarande som anges i artikel 3.2 och 3.3 i </w:t>
            </w:r>
            <w:proofErr w:type="spellStart"/>
            <w:r w:rsidRPr="00A127E6">
              <w:rPr>
                <w:b/>
                <w:bCs/>
              </w:rPr>
              <w:t>AV-direktivet</w:t>
            </w:r>
            <w:proofErr w:type="spellEnd"/>
            <w:r w:rsidRPr="00A127E6">
              <w:rPr>
                <w:b/>
                <w:bCs/>
              </w:rPr>
              <w:t xml:space="preserve"> iakttas.</w:t>
            </w:r>
          </w:p>
          <w:p w14:paraId="3933C536" w14:textId="560AA7D5" w:rsidR="001A38C1" w:rsidRDefault="001A38C1">
            <w:pPr>
              <w:pStyle w:val="ANormal"/>
            </w:pPr>
          </w:p>
        </w:tc>
      </w:tr>
      <w:tr w:rsidR="00C60456" w14:paraId="28514FFC" w14:textId="77777777" w:rsidTr="00222AC4">
        <w:tc>
          <w:tcPr>
            <w:tcW w:w="2426" w:type="pct"/>
          </w:tcPr>
          <w:p w14:paraId="67988A00" w14:textId="77777777" w:rsidR="00C60456" w:rsidRDefault="00C60456">
            <w:pPr>
              <w:pStyle w:val="ANormal"/>
            </w:pPr>
          </w:p>
          <w:p w14:paraId="6603A6FA" w14:textId="077C4965" w:rsidR="00C60456" w:rsidRDefault="001A38C1" w:rsidP="008D35AF">
            <w:pPr>
              <w:pStyle w:val="LagParagraf"/>
            </w:pPr>
            <w:r>
              <w:t>13</w:t>
            </w:r>
            <w:r w:rsidR="00F0733E">
              <w:t> §</w:t>
            </w:r>
          </w:p>
          <w:p w14:paraId="38A14107" w14:textId="77777777" w:rsidR="001A38C1" w:rsidRDefault="001A38C1" w:rsidP="008D35AF">
            <w:pPr>
              <w:pStyle w:val="LagPararubrik"/>
            </w:pPr>
            <w:r w:rsidRPr="000316C3">
              <w:t>Tillgänglighet för personer med funktionsnedsättning</w:t>
            </w:r>
          </w:p>
          <w:p w14:paraId="0E67B138" w14:textId="77777777" w:rsidR="001A38C1" w:rsidRDefault="001A38C1" w:rsidP="001A38C1">
            <w:pPr>
              <w:pStyle w:val="ANormal"/>
            </w:pPr>
            <w:r w:rsidRPr="000316C3">
              <w:tab/>
            </w:r>
            <w:r>
              <w:t>Leverantörer av audiovisuella medietjänster bör eftersträva att tjänsterna utformas på ett sådant sätt att de med beaktande av leverantörens tekniska och finansiella förutsättningar blir tillgängliga för personer med funktionsnedsättning genom programtextning, tolkning eller annan lämplig teknik.</w:t>
            </w:r>
          </w:p>
          <w:p w14:paraId="00FD2AF4" w14:textId="77777777" w:rsidR="001A38C1" w:rsidRDefault="001A38C1" w:rsidP="001A38C1">
            <w:pPr>
              <w:pStyle w:val="ANormal"/>
            </w:pPr>
          </w:p>
          <w:p w14:paraId="22CD6E72" w14:textId="77777777" w:rsidR="001A38C1" w:rsidRPr="008D35AF" w:rsidRDefault="001A38C1" w:rsidP="001A38C1">
            <w:pPr>
              <w:pStyle w:val="ANormal"/>
              <w:rPr>
                <w:i/>
                <w:iCs/>
              </w:rPr>
            </w:pPr>
            <w:r>
              <w:tab/>
            </w:r>
            <w:r w:rsidRPr="008D35AF">
              <w:rPr>
                <w:i/>
                <w:iCs/>
              </w:rPr>
              <w:t>Nytt moment</w:t>
            </w:r>
          </w:p>
          <w:p w14:paraId="27A855EE" w14:textId="04F0BE9E" w:rsidR="001A38C1" w:rsidRPr="001A38C1" w:rsidRDefault="001A38C1" w:rsidP="001A38C1">
            <w:pPr>
              <w:pStyle w:val="ANormal"/>
            </w:pPr>
          </w:p>
        </w:tc>
        <w:tc>
          <w:tcPr>
            <w:tcW w:w="146" w:type="pct"/>
          </w:tcPr>
          <w:p w14:paraId="7FF56645" w14:textId="77777777" w:rsidR="00C60456" w:rsidRDefault="00C60456">
            <w:pPr>
              <w:pStyle w:val="ANormal"/>
            </w:pPr>
          </w:p>
        </w:tc>
        <w:tc>
          <w:tcPr>
            <w:tcW w:w="2428" w:type="pct"/>
          </w:tcPr>
          <w:p w14:paraId="5900D92E" w14:textId="77777777" w:rsidR="00C60456" w:rsidRDefault="00C60456">
            <w:pPr>
              <w:pStyle w:val="ANormal"/>
            </w:pPr>
          </w:p>
          <w:p w14:paraId="52B26E82" w14:textId="2EC799CC" w:rsidR="00C60456" w:rsidRDefault="001A38C1" w:rsidP="008D35AF">
            <w:pPr>
              <w:pStyle w:val="LagParagraf"/>
            </w:pPr>
            <w:r>
              <w:t>13</w:t>
            </w:r>
            <w:r w:rsidR="00F0733E">
              <w:t> §</w:t>
            </w:r>
          </w:p>
          <w:p w14:paraId="7F9EFEA6" w14:textId="77777777" w:rsidR="001A38C1" w:rsidRDefault="001A38C1" w:rsidP="008D35AF">
            <w:pPr>
              <w:pStyle w:val="LagPararubrik"/>
            </w:pPr>
            <w:r w:rsidRPr="000316C3">
              <w:t>Tillgänglighet för personer med funktionsnedsättning</w:t>
            </w:r>
          </w:p>
          <w:p w14:paraId="60C1BC21" w14:textId="77777777" w:rsidR="001A38C1" w:rsidRDefault="001A38C1" w:rsidP="001A38C1">
            <w:pPr>
              <w:pStyle w:val="ANormal"/>
            </w:pPr>
            <w:r w:rsidRPr="000316C3">
              <w:tab/>
            </w:r>
            <w:bookmarkStart w:id="11" w:name="_Hlk49244345"/>
            <w:r>
              <w:t xml:space="preserve">Leverantörer av audiovisuella medietjänster </w:t>
            </w:r>
            <w:r w:rsidRPr="009B5591">
              <w:rPr>
                <w:b/>
                <w:bCs/>
              </w:rPr>
              <w:t xml:space="preserve">ska </w:t>
            </w:r>
            <w:bookmarkStart w:id="12" w:name="_Hlk43802609"/>
            <w:r>
              <w:t xml:space="preserve">sträva efter att tjänsterna utformas på ett sådant sätt att de med beaktande av leverantörens tekniska och finansiella förutsättningar blir tillgängliga för personer med funktionsnedsättning </w:t>
            </w:r>
            <w:bookmarkEnd w:id="12"/>
            <w:r>
              <w:t xml:space="preserve">genom </w:t>
            </w:r>
            <w:bookmarkStart w:id="13" w:name="_Hlk43802783"/>
            <w:r w:rsidRPr="009B5591">
              <w:rPr>
                <w:b/>
                <w:bCs/>
              </w:rPr>
              <w:t>textning, tolkning, uppläst text eller liknande lämplig teknik</w:t>
            </w:r>
            <w:r w:rsidRPr="009B5591">
              <w:t>.</w:t>
            </w:r>
          </w:p>
          <w:bookmarkEnd w:id="13"/>
          <w:bookmarkEnd w:id="11"/>
          <w:p w14:paraId="3F678A44" w14:textId="77777777" w:rsidR="001A38C1" w:rsidRDefault="001A38C1" w:rsidP="001A38C1">
            <w:pPr>
              <w:pStyle w:val="ANormal"/>
              <w:rPr>
                <w:b/>
                <w:bCs/>
              </w:rPr>
            </w:pPr>
            <w:r w:rsidRPr="009B5591">
              <w:tab/>
            </w:r>
            <w:r w:rsidRPr="009C36D4">
              <w:rPr>
                <w:b/>
                <w:bCs/>
              </w:rPr>
              <w:t>Leverantörer av audiovisuella medietjänster ska rapportera till programnämnden om sina åtgärder för att säkerställa tjänsternas tillgänglighet. Leverantörer ska dessutom utarbeta handlingsplaner för tillgänglighet om hur deras tjänster fortlöpande och stegvis görs tillgängliga. Handlingsplanen ska lämnas till programnämnden.</w:t>
            </w:r>
          </w:p>
          <w:p w14:paraId="04616AF8" w14:textId="2D415BB2" w:rsidR="001A38C1" w:rsidRPr="001A38C1" w:rsidRDefault="001A38C1" w:rsidP="001A38C1">
            <w:pPr>
              <w:pStyle w:val="ANormal"/>
            </w:pPr>
          </w:p>
        </w:tc>
      </w:tr>
      <w:tr w:rsidR="00C60456" w14:paraId="50C81624" w14:textId="77777777" w:rsidTr="00222AC4">
        <w:tc>
          <w:tcPr>
            <w:tcW w:w="2426" w:type="pct"/>
          </w:tcPr>
          <w:p w14:paraId="42C82C5D" w14:textId="77777777" w:rsidR="00C60456" w:rsidRDefault="00C60456">
            <w:pPr>
              <w:pStyle w:val="ANormal"/>
            </w:pPr>
          </w:p>
          <w:p w14:paraId="77507FF1" w14:textId="3A2A5E60" w:rsidR="00C60456" w:rsidRDefault="00C60456">
            <w:pPr>
              <w:pStyle w:val="ANormal"/>
            </w:pPr>
          </w:p>
          <w:p w14:paraId="06735AED" w14:textId="77777777" w:rsidR="00495EF4" w:rsidRDefault="00495EF4">
            <w:pPr>
              <w:pStyle w:val="ANormal"/>
            </w:pPr>
          </w:p>
          <w:p w14:paraId="6E9B1D91" w14:textId="77777777" w:rsidR="00A72598" w:rsidRPr="008D35AF" w:rsidRDefault="00A72598">
            <w:pPr>
              <w:pStyle w:val="ANormal"/>
              <w:rPr>
                <w:i/>
                <w:iCs/>
              </w:rPr>
            </w:pPr>
            <w:r>
              <w:tab/>
            </w:r>
            <w:r w:rsidRPr="008D35AF">
              <w:rPr>
                <w:i/>
                <w:iCs/>
              </w:rPr>
              <w:t>Ny paragraf</w:t>
            </w:r>
          </w:p>
          <w:p w14:paraId="5276509C" w14:textId="6FFA40F6" w:rsidR="00A72598" w:rsidRDefault="00A72598">
            <w:pPr>
              <w:pStyle w:val="ANormal"/>
            </w:pPr>
          </w:p>
        </w:tc>
        <w:tc>
          <w:tcPr>
            <w:tcW w:w="146" w:type="pct"/>
          </w:tcPr>
          <w:p w14:paraId="1FFF5740" w14:textId="77777777" w:rsidR="00C60456" w:rsidRDefault="00C60456">
            <w:pPr>
              <w:pStyle w:val="ANormal"/>
            </w:pPr>
          </w:p>
        </w:tc>
        <w:tc>
          <w:tcPr>
            <w:tcW w:w="2428" w:type="pct"/>
          </w:tcPr>
          <w:p w14:paraId="4A6C825B" w14:textId="77777777" w:rsidR="00C60456" w:rsidRDefault="00C60456">
            <w:pPr>
              <w:pStyle w:val="ANormal"/>
            </w:pPr>
          </w:p>
          <w:p w14:paraId="08434CA0" w14:textId="25076FAE" w:rsidR="00C60456" w:rsidRPr="008D35AF" w:rsidRDefault="001A38C1" w:rsidP="008D35AF">
            <w:pPr>
              <w:pStyle w:val="LagParagraf"/>
              <w:rPr>
                <w:b/>
                <w:bCs/>
              </w:rPr>
            </w:pPr>
            <w:r w:rsidRPr="008D35AF">
              <w:rPr>
                <w:b/>
                <w:bCs/>
              </w:rPr>
              <w:lastRenderedPageBreak/>
              <w:t>13a</w:t>
            </w:r>
            <w:r w:rsidR="00F0733E" w:rsidRPr="008D35AF">
              <w:rPr>
                <w:b/>
                <w:bCs/>
              </w:rPr>
              <w:t> §</w:t>
            </w:r>
          </w:p>
          <w:p w14:paraId="6F39FB25" w14:textId="77777777" w:rsidR="001A38C1" w:rsidRPr="008D35AF" w:rsidRDefault="001A38C1" w:rsidP="008D35AF">
            <w:pPr>
              <w:pStyle w:val="LagPararubrik"/>
              <w:rPr>
                <w:b/>
                <w:bCs/>
              </w:rPr>
            </w:pPr>
            <w:r w:rsidRPr="008D35AF">
              <w:rPr>
                <w:b/>
                <w:bCs/>
              </w:rPr>
              <w:t>Uppförandekoder</w:t>
            </w:r>
          </w:p>
          <w:p w14:paraId="1C646E74" w14:textId="5BC7D10C" w:rsidR="001A38C1" w:rsidRDefault="001A38C1">
            <w:pPr>
              <w:pStyle w:val="ANormal"/>
              <w:rPr>
                <w:b/>
                <w:bCs/>
              </w:rPr>
            </w:pPr>
            <w:r w:rsidRPr="009C36D4">
              <w:rPr>
                <w:b/>
                <w:bCs/>
              </w:rPr>
              <w:tab/>
              <w:t>Leverantörer av audiovisuella medietjänster kan ta fram uppförandekoder för att skydda barn från skadligt innehåll och för att främja mediefostran. Programnämnden kan kontrollera att uppförandekoderna stämmer överens med denna lag.</w:t>
            </w:r>
          </w:p>
          <w:p w14:paraId="21C2FF47" w14:textId="4FCA3BC9" w:rsidR="00A72598" w:rsidRDefault="00A72598">
            <w:pPr>
              <w:pStyle w:val="ANormal"/>
            </w:pPr>
          </w:p>
        </w:tc>
      </w:tr>
      <w:tr w:rsidR="00C60456" w14:paraId="0E22594D" w14:textId="77777777" w:rsidTr="00222AC4">
        <w:tc>
          <w:tcPr>
            <w:tcW w:w="2426" w:type="pct"/>
          </w:tcPr>
          <w:p w14:paraId="777F3243" w14:textId="77777777" w:rsidR="00C60456" w:rsidRDefault="00C60456">
            <w:pPr>
              <w:pStyle w:val="ANormal"/>
            </w:pPr>
          </w:p>
          <w:p w14:paraId="0B6CF2D9" w14:textId="54852E1A" w:rsidR="00C60456" w:rsidRDefault="00A72598" w:rsidP="00A72598">
            <w:pPr>
              <w:pStyle w:val="LagKapitel"/>
            </w:pPr>
            <w:r>
              <w:t>3</w:t>
            </w:r>
            <w:r w:rsidR="00F0733E">
              <w:t> kap.</w:t>
            </w:r>
            <w:r>
              <w:br/>
              <w:t>Kommersiella meddelanden</w:t>
            </w:r>
          </w:p>
          <w:p w14:paraId="27064AA2" w14:textId="298C6E37" w:rsidR="00A72598" w:rsidRPr="00A72598" w:rsidRDefault="00A72598" w:rsidP="00A72598">
            <w:pPr>
              <w:pStyle w:val="ANormal"/>
            </w:pPr>
          </w:p>
        </w:tc>
        <w:tc>
          <w:tcPr>
            <w:tcW w:w="146" w:type="pct"/>
          </w:tcPr>
          <w:p w14:paraId="3769DD61" w14:textId="77777777" w:rsidR="00C60456" w:rsidRDefault="00C60456">
            <w:pPr>
              <w:pStyle w:val="ANormal"/>
            </w:pPr>
          </w:p>
        </w:tc>
        <w:tc>
          <w:tcPr>
            <w:tcW w:w="2428" w:type="pct"/>
          </w:tcPr>
          <w:p w14:paraId="6DE64A41" w14:textId="77777777" w:rsidR="00C60456" w:rsidRDefault="00C60456">
            <w:pPr>
              <w:pStyle w:val="ANormal"/>
            </w:pPr>
          </w:p>
          <w:p w14:paraId="2851881F" w14:textId="6FDD0E5E" w:rsidR="00C60456" w:rsidRDefault="00A72598" w:rsidP="00A72598">
            <w:pPr>
              <w:pStyle w:val="LagKapitel"/>
            </w:pPr>
            <w:r>
              <w:t>3</w:t>
            </w:r>
            <w:r w:rsidR="00F0733E">
              <w:t> kap.</w:t>
            </w:r>
            <w:r>
              <w:br/>
              <w:t>Kommersiella meddelanden</w:t>
            </w:r>
          </w:p>
          <w:p w14:paraId="735E9260" w14:textId="6DAD3184" w:rsidR="00A72598" w:rsidRPr="00A72598" w:rsidRDefault="00A72598" w:rsidP="00A72598">
            <w:pPr>
              <w:pStyle w:val="ANormal"/>
            </w:pPr>
          </w:p>
        </w:tc>
      </w:tr>
      <w:tr w:rsidR="00C60456" w14:paraId="3E409ED0" w14:textId="77777777" w:rsidTr="00222AC4">
        <w:tc>
          <w:tcPr>
            <w:tcW w:w="2426" w:type="pct"/>
          </w:tcPr>
          <w:p w14:paraId="65BC1624" w14:textId="77777777" w:rsidR="00C60456" w:rsidRDefault="00C60456">
            <w:pPr>
              <w:pStyle w:val="ANormal"/>
            </w:pPr>
          </w:p>
          <w:p w14:paraId="630EC12E" w14:textId="1FEAC73E" w:rsidR="00C60456" w:rsidRDefault="00A72598" w:rsidP="008D35AF">
            <w:pPr>
              <w:pStyle w:val="LagParagraf"/>
            </w:pPr>
            <w:r>
              <w:t>16</w:t>
            </w:r>
            <w:r w:rsidR="00F0733E">
              <w:t> §</w:t>
            </w:r>
          </w:p>
          <w:p w14:paraId="48B52620" w14:textId="77777777" w:rsidR="00A72598" w:rsidRDefault="00A72598" w:rsidP="008D35AF">
            <w:pPr>
              <w:pStyle w:val="LagPararubrik"/>
            </w:pPr>
            <w:r w:rsidRPr="00265042">
              <w:t>Övriga begränsningar i fråga om kommersiella meddelanden</w:t>
            </w:r>
          </w:p>
          <w:p w14:paraId="2C245D3F" w14:textId="77777777" w:rsidR="00A72598" w:rsidRDefault="00A72598" w:rsidP="00A72598">
            <w:pPr>
              <w:pStyle w:val="ANormal"/>
            </w:pPr>
            <w:r w:rsidRPr="00265042">
              <w:tab/>
              <w:t>I fråga om kommersiella meddelanden för tobak, alkoholdrycker, medicinska produkter och medicinsk behandling ska iakttas vad som föreskrivs i tobakslagen (1978:52) för landskapet Åland, alkohollagen (FFS 1143/1994) och läkemedelslagen (FFS 395/1987)</w:t>
            </w:r>
            <w:r>
              <w:t>.</w:t>
            </w:r>
          </w:p>
          <w:p w14:paraId="56C88C27" w14:textId="0F6EE3C3" w:rsidR="00A72598" w:rsidRPr="00A72598" w:rsidRDefault="00A72598" w:rsidP="00A72598">
            <w:pPr>
              <w:pStyle w:val="ANormal"/>
            </w:pPr>
          </w:p>
        </w:tc>
        <w:tc>
          <w:tcPr>
            <w:tcW w:w="146" w:type="pct"/>
          </w:tcPr>
          <w:p w14:paraId="66B5A24F" w14:textId="77777777" w:rsidR="00C60456" w:rsidRDefault="00C60456">
            <w:pPr>
              <w:pStyle w:val="ANormal"/>
            </w:pPr>
          </w:p>
        </w:tc>
        <w:tc>
          <w:tcPr>
            <w:tcW w:w="2428" w:type="pct"/>
          </w:tcPr>
          <w:p w14:paraId="5681AB96" w14:textId="77777777" w:rsidR="00C60456" w:rsidRDefault="00C60456">
            <w:pPr>
              <w:pStyle w:val="ANormal"/>
            </w:pPr>
          </w:p>
          <w:p w14:paraId="1DAE3793" w14:textId="1504BF65" w:rsidR="00C60456" w:rsidRDefault="00A72598" w:rsidP="008D35AF">
            <w:pPr>
              <w:pStyle w:val="LagParagraf"/>
            </w:pPr>
            <w:r>
              <w:t>16</w:t>
            </w:r>
            <w:r w:rsidR="00F0733E">
              <w:t> §</w:t>
            </w:r>
          </w:p>
          <w:p w14:paraId="5B1A6FBC" w14:textId="77777777" w:rsidR="00A72598" w:rsidRDefault="00A72598" w:rsidP="008D35AF">
            <w:pPr>
              <w:pStyle w:val="LagPararubrik"/>
            </w:pPr>
            <w:r w:rsidRPr="00265042">
              <w:t>Övriga begränsningar i fråga om kommersiella meddelanden</w:t>
            </w:r>
          </w:p>
          <w:p w14:paraId="0B8EC76F" w14:textId="77777777" w:rsidR="00A72598" w:rsidRDefault="00A72598" w:rsidP="00A72598">
            <w:pPr>
              <w:pStyle w:val="ANormal"/>
            </w:pPr>
            <w:r w:rsidRPr="00265042">
              <w:tab/>
              <w:t xml:space="preserve">I fråga om kommersiella meddelanden för tobak, alkoholdrycker, medicinska produkter och medicinsk behandling ska iakttas vad som föreskrivs i </w:t>
            </w:r>
            <w:bookmarkStart w:id="14" w:name="_Hlk49246078"/>
            <w:r w:rsidRPr="00FB183E">
              <w:rPr>
                <w:b/>
                <w:bCs/>
              </w:rPr>
              <w:t>landskapslagen (1978:52) om tobak och relaterade produkter, alkohollagen (FFS 1102/2017)</w:t>
            </w:r>
            <w:r w:rsidRPr="00265042">
              <w:t xml:space="preserve"> </w:t>
            </w:r>
            <w:bookmarkEnd w:id="14"/>
            <w:r w:rsidRPr="00265042">
              <w:t>och läkemedelslagen (FFS 395/1987)</w:t>
            </w:r>
            <w:r>
              <w:t>.</w:t>
            </w:r>
          </w:p>
          <w:p w14:paraId="6120B159" w14:textId="1338F800" w:rsidR="00A72598" w:rsidRPr="00A72598" w:rsidRDefault="00A72598" w:rsidP="00A72598">
            <w:pPr>
              <w:pStyle w:val="ANormal"/>
            </w:pPr>
          </w:p>
        </w:tc>
      </w:tr>
      <w:tr w:rsidR="00C60456" w14:paraId="60F0F05F" w14:textId="77777777" w:rsidTr="00222AC4">
        <w:tc>
          <w:tcPr>
            <w:tcW w:w="2426" w:type="pct"/>
          </w:tcPr>
          <w:p w14:paraId="4D3D718D" w14:textId="77777777" w:rsidR="00C60456" w:rsidRDefault="00C60456">
            <w:pPr>
              <w:pStyle w:val="ANormal"/>
            </w:pPr>
          </w:p>
          <w:p w14:paraId="446EC6F0" w14:textId="1C710D1A" w:rsidR="00C60456" w:rsidRDefault="00A72598" w:rsidP="008D35AF">
            <w:pPr>
              <w:pStyle w:val="LagParagraf"/>
            </w:pPr>
            <w:r>
              <w:t>18</w:t>
            </w:r>
            <w:r w:rsidR="00F0733E">
              <w:t> §</w:t>
            </w:r>
          </w:p>
          <w:p w14:paraId="220449DC" w14:textId="77777777" w:rsidR="00A72598" w:rsidRDefault="00A72598" w:rsidP="008D35AF">
            <w:pPr>
              <w:pStyle w:val="LagPararubrik"/>
            </w:pPr>
            <w:r w:rsidRPr="00282139">
              <w:t>Identifiering av och tidsgränser för reklam och försäljningsprogram</w:t>
            </w:r>
          </w:p>
          <w:p w14:paraId="193AA083" w14:textId="792C8852" w:rsidR="00A72598" w:rsidRDefault="00A72598">
            <w:pPr>
              <w:pStyle w:val="ANormal"/>
            </w:pPr>
            <w:r>
              <w:t xml:space="preserve">- - - - - - - - - - - - - - - - - - - - - - - - - - - - - </w:t>
            </w:r>
          </w:p>
          <w:p w14:paraId="2D895233" w14:textId="46004CE7" w:rsidR="00A72598" w:rsidRDefault="00A72598" w:rsidP="00A72598">
            <w:pPr>
              <w:pStyle w:val="ANormal"/>
            </w:pPr>
            <w:r w:rsidRPr="00282139">
              <w:tab/>
            </w:r>
            <w:r>
              <w:t>Enstaka reklaminslag och försäljningsprogramsinslag är förutom i sportsändningar förbjudna.</w:t>
            </w:r>
          </w:p>
          <w:p w14:paraId="625ED4EA" w14:textId="77777777" w:rsidR="00A72598" w:rsidRDefault="00A72598" w:rsidP="00A72598">
            <w:pPr>
              <w:pStyle w:val="ANormal"/>
            </w:pPr>
          </w:p>
          <w:p w14:paraId="070CC12F" w14:textId="77777777" w:rsidR="00A72598" w:rsidRDefault="00A72598" w:rsidP="00A72598">
            <w:pPr>
              <w:pStyle w:val="ANormal"/>
            </w:pPr>
          </w:p>
          <w:p w14:paraId="520841A3" w14:textId="77777777" w:rsidR="00A72598" w:rsidRDefault="00A72598" w:rsidP="00A72598">
            <w:pPr>
              <w:pStyle w:val="ANormal"/>
            </w:pPr>
          </w:p>
          <w:p w14:paraId="26888915" w14:textId="21CADB5D" w:rsidR="00A72598" w:rsidRDefault="00A72598" w:rsidP="00A72598">
            <w:pPr>
              <w:pStyle w:val="ANormal"/>
            </w:pPr>
            <w:r w:rsidRPr="00282139">
              <w:tab/>
            </w:r>
            <w:r>
              <w:t>Vid en radio- och televisionssändning får inslagen av reklam och försäljningsprogram sändas under högst tolv minuter under en timme mellan hela klockslag. Tidsgränsen ska inte tillämpas på meddelanden som leverantören av medietjänsten eller utövaren av radioverksamheten gör för företagets egna program och produkter med programanknytning som har direkt koppling till programmen, sponsormeddelanden och produktplacering.</w:t>
            </w:r>
          </w:p>
          <w:p w14:paraId="673366C7" w14:textId="77777777" w:rsidR="00FD41AF" w:rsidRDefault="00FD41AF" w:rsidP="00FD41AF">
            <w:pPr>
              <w:pStyle w:val="ANormal"/>
            </w:pPr>
            <w:r w:rsidRPr="00282139">
              <w:tab/>
            </w:r>
            <w:r w:rsidRPr="00FD41AF">
              <w:t>Bestämmelserna i denna paragraf är inte tillämpliga i fråga om en radiosändning som utgör en omedelbar och oförändrad återutsändning av en sändning som har sitt ursprung utanför landskapet.</w:t>
            </w:r>
          </w:p>
          <w:p w14:paraId="415D1D88" w14:textId="77777777" w:rsidR="00A72598" w:rsidRDefault="00A72598" w:rsidP="00A72598">
            <w:pPr>
              <w:pStyle w:val="ANormal"/>
            </w:pPr>
          </w:p>
          <w:p w14:paraId="7F9B7FE8" w14:textId="77777777" w:rsidR="00A72598" w:rsidRDefault="00A72598" w:rsidP="00A72598">
            <w:pPr>
              <w:pStyle w:val="ANormal"/>
            </w:pPr>
          </w:p>
          <w:p w14:paraId="540E68D9" w14:textId="77777777" w:rsidR="00A72598" w:rsidRDefault="00A72598" w:rsidP="00A72598">
            <w:pPr>
              <w:pStyle w:val="ANormal"/>
            </w:pPr>
          </w:p>
          <w:p w14:paraId="710C41E3" w14:textId="77777777" w:rsidR="00A72598" w:rsidRDefault="00A72598" w:rsidP="00A72598">
            <w:pPr>
              <w:pStyle w:val="ANormal"/>
            </w:pPr>
          </w:p>
          <w:p w14:paraId="403BB3CD" w14:textId="77777777" w:rsidR="00A72598" w:rsidRDefault="00A72598" w:rsidP="00A72598">
            <w:pPr>
              <w:pStyle w:val="ANormal"/>
            </w:pPr>
          </w:p>
          <w:p w14:paraId="007165CF" w14:textId="77777777" w:rsidR="00A72598" w:rsidRDefault="00A72598" w:rsidP="00A72598">
            <w:pPr>
              <w:pStyle w:val="ANormal"/>
            </w:pPr>
          </w:p>
          <w:p w14:paraId="6142B6EB" w14:textId="77777777" w:rsidR="00A72598" w:rsidRDefault="00A72598" w:rsidP="00A72598">
            <w:pPr>
              <w:pStyle w:val="ANormal"/>
            </w:pPr>
          </w:p>
          <w:p w14:paraId="081EB1C1" w14:textId="77777777" w:rsidR="00A72598" w:rsidRDefault="00A72598" w:rsidP="00A72598">
            <w:pPr>
              <w:pStyle w:val="ANormal"/>
            </w:pPr>
          </w:p>
          <w:p w14:paraId="3EA7EE45" w14:textId="77777777" w:rsidR="00A72598" w:rsidRDefault="00A72598" w:rsidP="00A72598">
            <w:pPr>
              <w:pStyle w:val="ANormal"/>
            </w:pPr>
          </w:p>
          <w:p w14:paraId="20FE72F5" w14:textId="77777777" w:rsidR="00A72598" w:rsidRDefault="00A72598" w:rsidP="00A72598">
            <w:pPr>
              <w:pStyle w:val="ANormal"/>
            </w:pPr>
          </w:p>
          <w:p w14:paraId="2455669D" w14:textId="77777777" w:rsidR="00A72598" w:rsidRDefault="00A72598" w:rsidP="00A72598">
            <w:pPr>
              <w:pStyle w:val="ANormal"/>
            </w:pPr>
          </w:p>
          <w:p w14:paraId="06DE88A5" w14:textId="77777777" w:rsidR="00A72598" w:rsidRDefault="00A72598" w:rsidP="00A72598">
            <w:pPr>
              <w:pStyle w:val="ANormal"/>
            </w:pPr>
          </w:p>
          <w:p w14:paraId="2A46DB1A" w14:textId="3A618129" w:rsidR="00A72598" w:rsidRDefault="00A72598" w:rsidP="00A72598">
            <w:pPr>
              <w:pStyle w:val="ANormal"/>
            </w:pPr>
          </w:p>
          <w:p w14:paraId="49A4D30B" w14:textId="77777777" w:rsidR="00FD41AF" w:rsidRDefault="00FD41AF" w:rsidP="00A72598">
            <w:pPr>
              <w:pStyle w:val="ANormal"/>
            </w:pPr>
          </w:p>
          <w:p w14:paraId="033C24EF" w14:textId="0CA03498" w:rsidR="00495EF4" w:rsidRPr="00FD41AF" w:rsidRDefault="00FD41AF" w:rsidP="00A72598">
            <w:pPr>
              <w:pStyle w:val="ANormal"/>
              <w:rPr>
                <w:i/>
                <w:iCs/>
              </w:rPr>
            </w:pPr>
            <w:r>
              <w:tab/>
            </w:r>
            <w:r w:rsidRPr="00FD41AF">
              <w:rPr>
                <w:i/>
                <w:iCs/>
              </w:rPr>
              <w:t>Nytt moment</w:t>
            </w:r>
          </w:p>
          <w:p w14:paraId="790E7312" w14:textId="77777777" w:rsidR="00FD41AF" w:rsidRDefault="00FD41AF" w:rsidP="00A72598">
            <w:pPr>
              <w:pStyle w:val="ANormal"/>
            </w:pPr>
          </w:p>
          <w:p w14:paraId="0D328BBA" w14:textId="77777777" w:rsidR="00222AC4" w:rsidRDefault="00222AC4" w:rsidP="00A72598">
            <w:pPr>
              <w:pStyle w:val="ANormal"/>
            </w:pPr>
          </w:p>
          <w:p w14:paraId="50197897" w14:textId="061DD3CF" w:rsidR="00D922B6" w:rsidRPr="00A72598" w:rsidRDefault="00D922B6" w:rsidP="00FD41AF">
            <w:pPr>
              <w:pStyle w:val="ANormal"/>
            </w:pPr>
          </w:p>
        </w:tc>
        <w:tc>
          <w:tcPr>
            <w:tcW w:w="146" w:type="pct"/>
          </w:tcPr>
          <w:p w14:paraId="7C340953" w14:textId="77777777" w:rsidR="00C60456" w:rsidRDefault="00C60456">
            <w:pPr>
              <w:pStyle w:val="ANormal"/>
            </w:pPr>
          </w:p>
        </w:tc>
        <w:tc>
          <w:tcPr>
            <w:tcW w:w="2428" w:type="pct"/>
          </w:tcPr>
          <w:p w14:paraId="72E824DD" w14:textId="77777777" w:rsidR="00C60456" w:rsidRDefault="00C60456">
            <w:pPr>
              <w:pStyle w:val="ANormal"/>
            </w:pPr>
          </w:p>
          <w:p w14:paraId="19CEDF3A" w14:textId="65C49529" w:rsidR="00C60456" w:rsidRDefault="00A72598" w:rsidP="008D35AF">
            <w:pPr>
              <w:pStyle w:val="LagParagraf"/>
            </w:pPr>
            <w:r>
              <w:t>18</w:t>
            </w:r>
            <w:r w:rsidR="00F0733E">
              <w:t> §</w:t>
            </w:r>
          </w:p>
          <w:p w14:paraId="3A593745" w14:textId="77777777" w:rsidR="00A72598" w:rsidRDefault="00A72598" w:rsidP="008D35AF">
            <w:pPr>
              <w:pStyle w:val="LagPararubrik"/>
            </w:pPr>
            <w:r w:rsidRPr="00282139">
              <w:t>Identifiering av och tidsgränser för reklam och försäljningsprogram</w:t>
            </w:r>
          </w:p>
          <w:p w14:paraId="0BAA16A1" w14:textId="77777777" w:rsidR="00A72598" w:rsidRDefault="00A72598">
            <w:pPr>
              <w:pStyle w:val="ANormal"/>
            </w:pPr>
            <w:r>
              <w:t>- - - - - - - - - - - - - - - - - - - - - - - - - - - - - -</w:t>
            </w:r>
          </w:p>
          <w:p w14:paraId="14D5D516" w14:textId="1062C15C" w:rsidR="00A72598" w:rsidRDefault="00A72598" w:rsidP="00A72598">
            <w:pPr>
              <w:pStyle w:val="ANormal"/>
            </w:pPr>
            <w:r w:rsidRPr="00D11A26">
              <w:tab/>
              <w:t>Enstaka reklaminslag och försäljningsprogramsinslag</w:t>
            </w:r>
            <w:r w:rsidRPr="00D11A26">
              <w:rPr>
                <w:b/>
                <w:bCs/>
              </w:rPr>
              <w:t xml:space="preserve"> är tillåtna vid sportevenemang. Vid andra sändningar än sändningar av sportevenemang får enstaka reklaminslag och försäljningsprograminslag förekomma endast undantagsvis.</w:t>
            </w:r>
          </w:p>
          <w:p w14:paraId="2244486E" w14:textId="77777777" w:rsidR="00A72598" w:rsidRDefault="00A72598" w:rsidP="00A72598">
            <w:pPr>
              <w:pStyle w:val="ANormal"/>
              <w:rPr>
                <w:b/>
                <w:bCs/>
              </w:rPr>
            </w:pPr>
            <w:r w:rsidRPr="00A406EF">
              <w:tab/>
            </w:r>
            <w:r>
              <w:t xml:space="preserve">Vid en radio- och televisionssändning får inslagen av reklam och försäljningsprogram </w:t>
            </w:r>
            <w:r w:rsidRPr="00D85875">
              <w:rPr>
                <w:b/>
                <w:bCs/>
              </w:rPr>
              <w:t>inte överstiga 20 procent under perioden mellan klockan 6.00 och 18.00 och under perioden mellan klockan 18.00 och 24.00, med undantag för kanaler på vilka endast försäljningsprogram sänds.</w:t>
            </w:r>
          </w:p>
          <w:p w14:paraId="551F76B5" w14:textId="77777777" w:rsidR="00A72598" w:rsidRPr="00D922B6" w:rsidRDefault="00A72598" w:rsidP="00A72598">
            <w:pPr>
              <w:pStyle w:val="ANormal"/>
            </w:pPr>
          </w:p>
          <w:p w14:paraId="047BB0D9" w14:textId="77777777" w:rsidR="00A72598" w:rsidRPr="00D922B6" w:rsidRDefault="00A72598" w:rsidP="00A72598">
            <w:pPr>
              <w:pStyle w:val="ANormal"/>
            </w:pPr>
          </w:p>
          <w:p w14:paraId="562E1884" w14:textId="77777777" w:rsidR="00A72598" w:rsidRPr="00D922B6" w:rsidRDefault="00A72598" w:rsidP="00A72598">
            <w:pPr>
              <w:pStyle w:val="ANormal"/>
            </w:pPr>
          </w:p>
          <w:p w14:paraId="23149EE0" w14:textId="77777777" w:rsidR="005D6046" w:rsidRDefault="005D6046" w:rsidP="00A72598">
            <w:pPr>
              <w:pStyle w:val="ANormal"/>
            </w:pPr>
          </w:p>
          <w:p w14:paraId="037D38D9" w14:textId="4322A4AF" w:rsidR="00A72598" w:rsidRPr="00FD41AF" w:rsidRDefault="00A72598" w:rsidP="00A72598">
            <w:pPr>
              <w:pStyle w:val="ANormal"/>
              <w:rPr>
                <w:b/>
                <w:bCs/>
              </w:rPr>
            </w:pPr>
            <w:r w:rsidRPr="00D85875">
              <w:tab/>
            </w:r>
            <w:r w:rsidRPr="00FD41AF">
              <w:rPr>
                <w:b/>
                <w:bCs/>
              </w:rPr>
              <w:t>Tidsgränserna enligt 3</w:t>
            </w:r>
            <w:r w:rsidR="00F0733E" w:rsidRPr="00FD41AF">
              <w:rPr>
                <w:b/>
                <w:bCs/>
              </w:rPr>
              <w:t> mom.</w:t>
            </w:r>
            <w:r w:rsidRPr="00FD41AF">
              <w:rPr>
                <w:b/>
                <w:bCs/>
              </w:rPr>
              <w:t xml:space="preserve"> ska inte tillämpas på</w:t>
            </w:r>
          </w:p>
          <w:p w14:paraId="29D7E8DB" w14:textId="7292113B" w:rsidR="00A72598" w:rsidRPr="00FD41AF" w:rsidRDefault="00A72598" w:rsidP="00A72598">
            <w:pPr>
              <w:pStyle w:val="ANormal"/>
            </w:pPr>
            <w:r w:rsidRPr="00FD41AF">
              <w:rPr>
                <w:b/>
                <w:bCs/>
              </w:rPr>
              <w:tab/>
              <w:t>1) meddelanden från en utövare av radio- eller televisionsverksamhet eller från andra aktörer som tillhör samma mediegrupp som gäller deras egna program och audiovisuella tjänster,</w:t>
            </w:r>
          </w:p>
          <w:p w14:paraId="2CA3D05B" w14:textId="73AD55C0" w:rsidR="00A72598" w:rsidRPr="00FD41AF" w:rsidRDefault="00A72598" w:rsidP="00A72598">
            <w:pPr>
              <w:pStyle w:val="ANormal"/>
              <w:rPr>
                <w:b/>
                <w:bCs/>
              </w:rPr>
            </w:pPr>
            <w:r w:rsidRPr="00FD41AF">
              <w:rPr>
                <w:b/>
                <w:bCs/>
              </w:rPr>
              <w:lastRenderedPageBreak/>
              <w:tab/>
              <w:t>2) meddelanden om produkter med direkt koppling till de program som avses i 1</w:t>
            </w:r>
            <w:r w:rsidR="00F0733E" w:rsidRPr="00FD41AF">
              <w:rPr>
                <w:b/>
                <w:bCs/>
              </w:rPr>
              <w:t> punkt</w:t>
            </w:r>
            <w:r w:rsidRPr="00FD41AF">
              <w:rPr>
                <w:b/>
                <w:bCs/>
              </w:rPr>
              <w:t>en,</w:t>
            </w:r>
          </w:p>
          <w:p w14:paraId="4B4975E2" w14:textId="1E2DB3FB" w:rsidR="00A72598" w:rsidRPr="00FD41AF" w:rsidRDefault="00A72598" w:rsidP="00A72598">
            <w:pPr>
              <w:pStyle w:val="ANormal"/>
              <w:rPr>
                <w:b/>
                <w:bCs/>
              </w:rPr>
            </w:pPr>
            <w:r w:rsidRPr="00FD41AF">
              <w:rPr>
                <w:b/>
                <w:bCs/>
              </w:rPr>
              <w:tab/>
              <w:t>3) sponsormeddelanden,</w:t>
            </w:r>
          </w:p>
          <w:p w14:paraId="5A5E5ACE" w14:textId="1BFE9C6D" w:rsidR="00A72598" w:rsidRPr="00FD41AF" w:rsidRDefault="00A72598" w:rsidP="00A72598">
            <w:pPr>
              <w:pStyle w:val="ANormal"/>
            </w:pPr>
            <w:r w:rsidRPr="00FD41AF">
              <w:rPr>
                <w:b/>
                <w:bCs/>
              </w:rPr>
              <w:tab/>
              <w:t>4) produktplacering, samt</w:t>
            </w:r>
          </w:p>
          <w:p w14:paraId="60DEE21A" w14:textId="77777777" w:rsidR="00A72598" w:rsidRPr="00FD41AF" w:rsidRDefault="00A72598" w:rsidP="00A72598">
            <w:pPr>
              <w:pStyle w:val="ANormal"/>
              <w:rPr>
                <w:b/>
                <w:bCs/>
              </w:rPr>
            </w:pPr>
            <w:r w:rsidRPr="00FD41AF">
              <w:rPr>
                <w:b/>
                <w:bCs/>
              </w:rPr>
              <w:tab/>
              <w:t>5) neutrala inramningar mellan redaktionellt innehåll och reklaminslag eller försäljningsprograminslag samt mellan sådana enskilda inslag.</w:t>
            </w:r>
          </w:p>
          <w:p w14:paraId="645A7ABF" w14:textId="3DDE2F71" w:rsidR="00A72598" w:rsidRPr="00FD41AF" w:rsidRDefault="00A72598" w:rsidP="00A72598">
            <w:pPr>
              <w:pStyle w:val="ANormal"/>
              <w:rPr>
                <w:b/>
                <w:bCs/>
              </w:rPr>
            </w:pPr>
            <w:r w:rsidRPr="00FD41AF">
              <w:rPr>
                <w:b/>
                <w:bCs/>
              </w:rPr>
              <w:tab/>
              <w:t>Bestämmelserna i denna paragraf är inte tillämpliga i fråga om en radiosändning som utgör en omedelbar och oförändrad återutsändning av en sändning som har sitt ursprung utanför landskapet.</w:t>
            </w:r>
          </w:p>
          <w:p w14:paraId="7356B880" w14:textId="77827F4C" w:rsidR="00A72598" w:rsidRPr="00A72598" w:rsidRDefault="00A72598" w:rsidP="00A72598">
            <w:pPr>
              <w:pStyle w:val="ANormal"/>
            </w:pPr>
          </w:p>
        </w:tc>
      </w:tr>
      <w:tr w:rsidR="00C60456" w14:paraId="1B5ECFE5" w14:textId="77777777" w:rsidTr="00222AC4">
        <w:tc>
          <w:tcPr>
            <w:tcW w:w="2426" w:type="pct"/>
          </w:tcPr>
          <w:p w14:paraId="52D85989" w14:textId="77777777" w:rsidR="00C60456" w:rsidRDefault="00C60456">
            <w:pPr>
              <w:pStyle w:val="ANormal"/>
            </w:pPr>
          </w:p>
          <w:p w14:paraId="5E142DEC" w14:textId="7CB4C090" w:rsidR="00C60456" w:rsidRDefault="00A72598" w:rsidP="001E6E50">
            <w:pPr>
              <w:pStyle w:val="LagParagraf"/>
            </w:pPr>
            <w:r>
              <w:t>19</w:t>
            </w:r>
            <w:r w:rsidR="00F0733E">
              <w:t> §</w:t>
            </w:r>
          </w:p>
          <w:p w14:paraId="51706406" w14:textId="77777777" w:rsidR="00A72598" w:rsidRDefault="00A72598" w:rsidP="001E6E50">
            <w:pPr>
              <w:pStyle w:val="LagPararubrik"/>
            </w:pPr>
            <w:r w:rsidRPr="00282139">
              <w:t>Placering av och avbrott för reklam och försäljningsprogram</w:t>
            </w:r>
          </w:p>
          <w:p w14:paraId="722E1D83" w14:textId="78C983F5" w:rsidR="00C15403" w:rsidRDefault="00C15403" w:rsidP="00A72598">
            <w:pPr>
              <w:pStyle w:val="ANormal"/>
            </w:pPr>
            <w:r w:rsidRPr="00C15403">
              <w:t>- - - - - - - - - - - - - - - - - - - - - - - - - - - - -</w:t>
            </w:r>
          </w:p>
          <w:p w14:paraId="19781A9D" w14:textId="569D78BF" w:rsidR="00A72598" w:rsidRDefault="00A72598" w:rsidP="00A72598">
            <w:pPr>
              <w:pStyle w:val="ANormal"/>
            </w:pPr>
            <w:r w:rsidRPr="00282139">
              <w:tab/>
            </w:r>
            <w:r>
              <w:t>Ett program får dock avbrytas av reklam och programförsäljning om avbrottet, med hänsyn till naturliga pauser i programmet och programmets längd och karaktär, inte påverkar programmets integritet och värde eller kränker rättighetsinnehavarens rättigheter.</w:t>
            </w:r>
          </w:p>
          <w:p w14:paraId="191B5FE8" w14:textId="77777777" w:rsidR="009D6561" w:rsidRDefault="009D6561" w:rsidP="00A72598">
            <w:pPr>
              <w:pStyle w:val="ANormal"/>
            </w:pPr>
          </w:p>
          <w:p w14:paraId="68BB074E" w14:textId="03C5B6BE" w:rsidR="00A72598" w:rsidRDefault="00A72598" w:rsidP="00A72598">
            <w:pPr>
              <w:pStyle w:val="ANormal"/>
            </w:pPr>
            <w:r w:rsidRPr="00282139">
              <w:tab/>
            </w:r>
            <w:r>
              <w:t xml:space="preserve">Televisionssändning av biograffilmer, nyhetsprogram, </w:t>
            </w:r>
            <w:r w:rsidRPr="00133FE5">
              <w:rPr>
                <w:b/>
                <w:bCs/>
              </w:rPr>
              <w:t>barnprogram</w:t>
            </w:r>
            <w:r>
              <w:t xml:space="preserve"> och filmer producerade för tv, med undantag för televisionsserier och dokumentärprogram, får under förutsättning att kraven i 2</w:t>
            </w:r>
            <w:r w:rsidR="00F0733E">
              <w:t> mom.</w:t>
            </w:r>
            <w:r>
              <w:t xml:space="preserve"> är uppfyllda avbrytas för reklam eller programförsäljning en gång varje tablålagd period på minst trettio minuter.</w:t>
            </w:r>
          </w:p>
          <w:p w14:paraId="23F53D8D" w14:textId="75E648DC" w:rsidR="00A72598" w:rsidRDefault="00A72598" w:rsidP="00A72598">
            <w:pPr>
              <w:pStyle w:val="ANormal"/>
            </w:pPr>
            <w:r w:rsidRPr="00282139">
              <w:tab/>
            </w:r>
            <w:r>
              <w:t>Barnprogram får dock avbrytas av reklam eller programförsäljning endast om programmets tablålagda längd överstiger trettio minuter. Televisionssändningar med program som innehåller gudstjänster får inte avbrytas av reklam eller programförsäljning.</w:t>
            </w:r>
          </w:p>
          <w:p w14:paraId="16425FAE" w14:textId="34CE5358" w:rsidR="00D922B6" w:rsidRPr="00A72598" w:rsidRDefault="00D922B6" w:rsidP="00A72598">
            <w:pPr>
              <w:pStyle w:val="ANormal"/>
            </w:pPr>
          </w:p>
        </w:tc>
        <w:tc>
          <w:tcPr>
            <w:tcW w:w="146" w:type="pct"/>
          </w:tcPr>
          <w:p w14:paraId="0B5D50A9" w14:textId="77777777" w:rsidR="00C60456" w:rsidRDefault="00C60456">
            <w:pPr>
              <w:pStyle w:val="ANormal"/>
            </w:pPr>
          </w:p>
        </w:tc>
        <w:tc>
          <w:tcPr>
            <w:tcW w:w="2428" w:type="pct"/>
          </w:tcPr>
          <w:p w14:paraId="4AED4E91" w14:textId="77777777" w:rsidR="00C60456" w:rsidRDefault="00C60456">
            <w:pPr>
              <w:pStyle w:val="ANormal"/>
            </w:pPr>
          </w:p>
          <w:p w14:paraId="5C034C4A" w14:textId="3167BF53" w:rsidR="00C60456" w:rsidRDefault="00A72598" w:rsidP="001E6E50">
            <w:pPr>
              <w:pStyle w:val="LagParagraf"/>
            </w:pPr>
            <w:r>
              <w:t>19</w:t>
            </w:r>
            <w:r w:rsidR="00F0733E">
              <w:t> §</w:t>
            </w:r>
          </w:p>
          <w:p w14:paraId="47DDFA82" w14:textId="77777777" w:rsidR="00A72598" w:rsidRDefault="00A72598" w:rsidP="001E6E50">
            <w:pPr>
              <w:pStyle w:val="LagPararubrik"/>
            </w:pPr>
            <w:r w:rsidRPr="00282139">
              <w:t>Placering av och avbrott för reklam och försäljningsprogram</w:t>
            </w:r>
          </w:p>
          <w:p w14:paraId="3500E73A" w14:textId="208448F7" w:rsidR="00C15403" w:rsidRDefault="00C15403" w:rsidP="00A72598">
            <w:pPr>
              <w:pStyle w:val="ANormal"/>
            </w:pPr>
            <w:r w:rsidRPr="00C15403">
              <w:t>- - - - - - - - - - - - - - - - - - - - - - - - - - - - -</w:t>
            </w:r>
          </w:p>
          <w:p w14:paraId="46C0AC18" w14:textId="65D845F6" w:rsidR="00A72598" w:rsidRDefault="00A72598" w:rsidP="00A72598">
            <w:pPr>
              <w:pStyle w:val="ANormal"/>
            </w:pPr>
            <w:r>
              <w:tab/>
              <w:t xml:space="preserve">Ett televisionsprogram får dock avbrytas av reklam och </w:t>
            </w:r>
            <w:r w:rsidRPr="00133FE5">
              <w:rPr>
                <w:b/>
                <w:bCs/>
              </w:rPr>
              <w:t>försäljningsprogram</w:t>
            </w:r>
            <w:r>
              <w:t xml:space="preserve"> om avbrottet, med hänsyn till naturliga pauser i </w:t>
            </w:r>
            <w:r w:rsidRPr="00133FE5">
              <w:rPr>
                <w:b/>
                <w:bCs/>
              </w:rPr>
              <w:t>televisionsprogrammet</w:t>
            </w:r>
            <w:r>
              <w:t xml:space="preserve"> och programmets längd och karaktär, inte påverkar </w:t>
            </w:r>
            <w:r w:rsidRPr="00133FE5">
              <w:rPr>
                <w:b/>
                <w:bCs/>
              </w:rPr>
              <w:t>televisionsprogrammets</w:t>
            </w:r>
            <w:r>
              <w:t xml:space="preserve"> integritet och värde eller kränker rättighetsinnehavarens rättigheter.</w:t>
            </w:r>
          </w:p>
          <w:p w14:paraId="030561B5" w14:textId="4BD55214" w:rsidR="00A72598" w:rsidRDefault="00A72598" w:rsidP="00A72598">
            <w:pPr>
              <w:pStyle w:val="ANormal"/>
            </w:pPr>
            <w:r w:rsidRPr="00133FE5">
              <w:tab/>
              <w:t>Televisionssändning av biograffilmer, nyhetsprogram</w:t>
            </w:r>
            <w:r>
              <w:t xml:space="preserve"> </w:t>
            </w:r>
            <w:r w:rsidRPr="00133FE5">
              <w:t>och filmer producerade för tv, med undantag för televisionsserier och dokumentärprogram, får under förutsättning att kraven i 2</w:t>
            </w:r>
            <w:r w:rsidR="00F0733E">
              <w:t> mom.</w:t>
            </w:r>
            <w:r w:rsidRPr="00133FE5">
              <w:t xml:space="preserve"> är uppfyllda avbrytas för reklam eller </w:t>
            </w:r>
            <w:r w:rsidRPr="003A6377">
              <w:rPr>
                <w:b/>
                <w:bCs/>
              </w:rPr>
              <w:t>försäljnings</w:t>
            </w:r>
            <w:r w:rsidRPr="00133FE5">
              <w:rPr>
                <w:b/>
                <w:bCs/>
              </w:rPr>
              <w:t>program</w:t>
            </w:r>
            <w:r w:rsidRPr="00133FE5">
              <w:t xml:space="preserve"> en gång varje tablålagd period på minst trettio minuter.</w:t>
            </w:r>
          </w:p>
          <w:p w14:paraId="01C4D87B" w14:textId="295ECDF3" w:rsidR="00A72598" w:rsidRDefault="00A72598" w:rsidP="00A72598">
            <w:pPr>
              <w:pStyle w:val="ANormal"/>
            </w:pPr>
            <w:r w:rsidRPr="00133FE5">
              <w:tab/>
            </w:r>
            <w:r>
              <w:t xml:space="preserve">Barnprogram </w:t>
            </w:r>
            <w:r w:rsidRPr="00133FE5">
              <w:rPr>
                <w:b/>
                <w:bCs/>
              </w:rPr>
              <w:t>får inte avbrytas av försäljningsprogram</w:t>
            </w:r>
            <w:r>
              <w:t xml:space="preserve"> och får avbrytas av re-klam endast om programmets tablålagda längd överstiger trettio minuter. Televisionssändningar med program som innehåller gudstjänster får inte avbrytas av reklam eller programförsäljning.</w:t>
            </w:r>
          </w:p>
          <w:p w14:paraId="15EC0A96" w14:textId="6896FA18" w:rsidR="00A72598" w:rsidRPr="00A72598" w:rsidRDefault="00A72598" w:rsidP="00A72598">
            <w:pPr>
              <w:pStyle w:val="ANormal"/>
            </w:pPr>
          </w:p>
        </w:tc>
      </w:tr>
      <w:tr w:rsidR="009D6561" w14:paraId="0F6807B2" w14:textId="77777777" w:rsidTr="00222AC4">
        <w:tc>
          <w:tcPr>
            <w:tcW w:w="2426" w:type="pct"/>
          </w:tcPr>
          <w:p w14:paraId="70392D15" w14:textId="77777777" w:rsidR="009D6561" w:rsidRDefault="009D6561">
            <w:pPr>
              <w:pStyle w:val="ANormal"/>
            </w:pPr>
          </w:p>
          <w:p w14:paraId="1B44D536" w14:textId="1842F75A" w:rsidR="009D6561" w:rsidRDefault="009D6561" w:rsidP="001E6E50">
            <w:pPr>
              <w:pStyle w:val="LagParagraf"/>
            </w:pPr>
            <w:r>
              <w:t>22</w:t>
            </w:r>
            <w:r w:rsidR="00F0733E">
              <w:t> §</w:t>
            </w:r>
          </w:p>
          <w:p w14:paraId="263A615E" w14:textId="77777777" w:rsidR="009D6561" w:rsidRDefault="009D6561" w:rsidP="001E6E50">
            <w:pPr>
              <w:pStyle w:val="LagParagraf"/>
            </w:pPr>
            <w:r>
              <w:t>Sponsring</w:t>
            </w:r>
          </w:p>
          <w:p w14:paraId="28B60F78" w14:textId="6B7C2A89" w:rsidR="009D6561" w:rsidRDefault="009D6561">
            <w:pPr>
              <w:pStyle w:val="ANormal"/>
            </w:pPr>
            <w:r>
              <w:t xml:space="preserve">- - - - - - - - - - - - - - - - - - - - - - - - - - - - - </w:t>
            </w:r>
          </w:p>
          <w:p w14:paraId="51F554BA" w14:textId="35618C16" w:rsidR="009D6561" w:rsidRDefault="009D6561">
            <w:pPr>
              <w:pStyle w:val="ANormal"/>
            </w:pPr>
            <w:r w:rsidRPr="00282139">
              <w:tab/>
            </w:r>
            <w:r>
              <w:t>Program i radio- eller televisionssändningar eller i beställ-tv får inte sponsras av någon, vars huvudsakliga verksamhet är tillverkning eller försäljning av tobaksprodukter.</w:t>
            </w:r>
          </w:p>
          <w:p w14:paraId="7A4808B9" w14:textId="77777777" w:rsidR="00495EF4" w:rsidRDefault="00495EF4">
            <w:pPr>
              <w:pStyle w:val="ANormal"/>
            </w:pPr>
          </w:p>
          <w:p w14:paraId="22285D7F" w14:textId="019787B0" w:rsidR="009D6561" w:rsidRDefault="009D6561">
            <w:pPr>
              <w:pStyle w:val="ANormal"/>
            </w:pPr>
            <w:r>
              <w:t xml:space="preserve">- - - - - - - - - - - - - - - - - - - - - - - - - - - - - </w:t>
            </w:r>
          </w:p>
          <w:p w14:paraId="59CF5C6E" w14:textId="1578AF9A" w:rsidR="009D6561" w:rsidRDefault="009D6561">
            <w:pPr>
              <w:pStyle w:val="ANormal"/>
            </w:pPr>
          </w:p>
        </w:tc>
        <w:tc>
          <w:tcPr>
            <w:tcW w:w="146" w:type="pct"/>
          </w:tcPr>
          <w:p w14:paraId="0319C088" w14:textId="77777777" w:rsidR="009D6561" w:rsidRDefault="009D6561">
            <w:pPr>
              <w:pStyle w:val="ANormal"/>
            </w:pPr>
          </w:p>
        </w:tc>
        <w:tc>
          <w:tcPr>
            <w:tcW w:w="2428" w:type="pct"/>
          </w:tcPr>
          <w:p w14:paraId="1E1D8AAA" w14:textId="77777777" w:rsidR="009D6561" w:rsidRDefault="009D6561">
            <w:pPr>
              <w:pStyle w:val="ANormal"/>
            </w:pPr>
          </w:p>
          <w:p w14:paraId="75A6B71C" w14:textId="1F96E6C6" w:rsidR="009D6561" w:rsidRDefault="009D6561" w:rsidP="001E6E50">
            <w:pPr>
              <w:pStyle w:val="LagParagraf"/>
            </w:pPr>
            <w:r>
              <w:t>22</w:t>
            </w:r>
            <w:r w:rsidR="00F0733E">
              <w:t> §</w:t>
            </w:r>
          </w:p>
          <w:p w14:paraId="315FFBC8" w14:textId="77777777" w:rsidR="009D6561" w:rsidRDefault="009D6561" w:rsidP="001E6E50">
            <w:pPr>
              <w:pStyle w:val="LagPararubrik"/>
            </w:pPr>
            <w:r>
              <w:t>Sponsring</w:t>
            </w:r>
          </w:p>
          <w:p w14:paraId="4A4AF475" w14:textId="77777777" w:rsidR="009D6561" w:rsidRDefault="009D6561">
            <w:pPr>
              <w:pStyle w:val="ANormal"/>
            </w:pPr>
            <w:r>
              <w:t>- - - - - - - - - - - - - - - - - - - - - - - - - - - - - -</w:t>
            </w:r>
          </w:p>
          <w:p w14:paraId="396E64B0" w14:textId="77777777" w:rsidR="009D6561" w:rsidRDefault="00196250">
            <w:pPr>
              <w:pStyle w:val="ANormal"/>
            </w:pPr>
            <w:r w:rsidRPr="009C36D4">
              <w:tab/>
              <w:t>Program i radio- eller televisionssän</w:t>
            </w:r>
            <w:r>
              <w:t>d</w:t>
            </w:r>
            <w:r w:rsidRPr="009C36D4">
              <w:t>ningar eller i beställ-tv får inte sponsras av någon, vars huvudsakliga verksamhet är tillverkning eller försäljning av tobaksprodukter</w:t>
            </w:r>
            <w:r w:rsidRPr="009C36D4">
              <w:rPr>
                <w:b/>
                <w:bCs/>
              </w:rPr>
              <w:t>, inklusive elektroniska cigaretter och påfyllningsbehållare</w:t>
            </w:r>
            <w:r w:rsidRPr="009C36D4">
              <w:t>.</w:t>
            </w:r>
          </w:p>
          <w:p w14:paraId="5B198934" w14:textId="77777777" w:rsidR="00196250" w:rsidRDefault="00196250">
            <w:pPr>
              <w:pStyle w:val="ANormal"/>
            </w:pPr>
            <w:r>
              <w:t>- - - - - - - - - - - - - - - - - - - - - - - - - - - - - -</w:t>
            </w:r>
          </w:p>
          <w:p w14:paraId="0DFBC959" w14:textId="7DEAAB6D" w:rsidR="00A97C00" w:rsidRDefault="00A97C00">
            <w:pPr>
              <w:pStyle w:val="ANormal"/>
            </w:pPr>
          </w:p>
        </w:tc>
      </w:tr>
      <w:tr w:rsidR="00C60456" w14:paraId="52C808CC" w14:textId="77777777" w:rsidTr="00222AC4">
        <w:tc>
          <w:tcPr>
            <w:tcW w:w="2426" w:type="pct"/>
          </w:tcPr>
          <w:p w14:paraId="17824D3E" w14:textId="77777777" w:rsidR="00C60456" w:rsidRDefault="00C60456">
            <w:pPr>
              <w:pStyle w:val="ANormal"/>
            </w:pPr>
          </w:p>
          <w:p w14:paraId="63EEDE0E" w14:textId="17BD4896" w:rsidR="00C60456" w:rsidRDefault="009D6561" w:rsidP="001E6E50">
            <w:pPr>
              <w:pStyle w:val="LagParagraf"/>
            </w:pPr>
            <w:r>
              <w:t>23</w:t>
            </w:r>
            <w:r w:rsidR="00F0733E">
              <w:t> §</w:t>
            </w:r>
          </w:p>
          <w:p w14:paraId="73C92FEA" w14:textId="77777777" w:rsidR="009D6561" w:rsidRDefault="009D6561" w:rsidP="001E6E50">
            <w:pPr>
              <w:pStyle w:val="LagPararubrik"/>
            </w:pPr>
            <w:r>
              <w:t>Produktplacering</w:t>
            </w:r>
          </w:p>
          <w:p w14:paraId="1CFF7CB8" w14:textId="7E1EFB84" w:rsidR="009D6561" w:rsidRDefault="009D6561">
            <w:pPr>
              <w:pStyle w:val="ANormal"/>
            </w:pPr>
            <w:r w:rsidRPr="00F44276">
              <w:tab/>
            </w:r>
            <w:r>
              <w:t>I ett program i en televisionssändning eller i beställ-tv får det inte förekomma produktplacering.</w:t>
            </w:r>
          </w:p>
          <w:p w14:paraId="4F40A15E" w14:textId="77777777" w:rsidR="009D6561" w:rsidRDefault="009D6561">
            <w:pPr>
              <w:pStyle w:val="ANormal"/>
            </w:pPr>
          </w:p>
          <w:p w14:paraId="0455C8F9" w14:textId="77777777" w:rsidR="009D6561" w:rsidRDefault="009D6561">
            <w:pPr>
              <w:pStyle w:val="ANormal"/>
            </w:pPr>
          </w:p>
          <w:p w14:paraId="67E86FC8" w14:textId="77777777" w:rsidR="00A97C00" w:rsidRDefault="00A97C00">
            <w:pPr>
              <w:pStyle w:val="ANormal"/>
            </w:pPr>
          </w:p>
          <w:p w14:paraId="760F7FDB" w14:textId="77777777" w:rsidR="009D6561" w:rsidRDefault="009D6561">
            <w:pPr>
              <w:pStyle w:val="ANormal"/>
            </w:pPr>
          </w:p>
          <w:p w14:paraId="05A3EA7F" w14:textId="0138272A" w:rsidR="009D6561" w:rsidRDefault="009D6561">
            <w:pPr>
              <w:pStyle w:val="ANormal"/>
            </w:pPr>
            <w:r w:rsidRPr="00F44276">
              <w:tab/>
            </w:r>
            <w:r>
              <w:t>Med avvikelse från 1</w:t>
            </w:r>
            <w:r w:rsidR="00F0733E">
              <w:t> mom.</w:t>
            </w:r>
            <w:r>
              <w:t xml:space="preserve"> är produktplacering tillåten i filmer, televisionsserier, sportprogram och lätta underhållningsprogram. Avvikelsen gäller dock inte</w:t>
            </w:r>
          </w:p>
          <w:p w14:paraId="296F12C5" w14:textId="1CF0E539" w:rsidR="009D6561" w:rsidRDefault="009D6561">
            <w:pPr>
              <w:pStyle w:val="ANormal"/>
            </w:pPr>
            <w:r w:rsidRPr="00F44276">
              <w:tab/>
            </w:r>
            <w:r>
              <w:t>1) barnprogram,</w:t>
            </w:r>
          </w:p>
          <w:p w14:paraId="36BE931F" w14:textId="662E9ABB" w:rsidR="009D6561" w:rsidRDefault="009D6561">
            <w:pPr>
              <w:pStyle w:val="ANormal"/>
            </w:pPr>
            <w:r w:rsidRPr="00F44276">
              <w:tab/>
            </w:r>
            <w:r>
              <w:t>2) program där det förekommer produktplacering av tobaksprodukter eller produkter som framställts av företag vars huvudsakliga verksamhet är tillverkning och försäljning av tobaksprodukter eller</w:t>
            </w:r>
          </w:p>
          <w:p w14:paraId="24F2F344" w14:textId="70085B03" w:rsidR="009D6561" w:rsidRDefault="009D6561">
            <w:pPr>
              <w:pStyle w:val="ANormal"/>
            </w:pPr>
            <w:r w:rsidRPr="00F44276">
              <w:tab/>
            </w:r>
            <w:r>
              <w:t>3) program där det förekommer produktplacering av särskilda medicinska produkter eller medicinska behandlingar som endast är tillgängliga efter ordination.</w:t>
            </w:r>
          </w:p>
          <w:p w14:paraId="0B98709D" w14:textId="6CA05479" w:rsidR="009D6561" w:rsidRDefault="009D6561">
            <w:pPr>
              <w:pStyle w:val="ANormal"/>
            </w:pPr>
            <w:r w:rsidRPr="00F44276">
              <w:tab/>
            </w:r>
            <w:r>
              <w:t>Ett program där det förekommer produktplacering får inte sändas om</w:t>
            </w:r>
          </w:p>
          <w:p w14:paraId="5DD58F74" w14:textId="32A3C3F3" w:rsidR="009D6561" w:rsidRDefault="009D6561">
            <w:pPr>
              <w:pStyle w:val="ANormal"/>
            </w:pPr>
            <w:r w:rsidRPr="00F44276">
              <w:tab/>
            </w:r>
            <w:r>
              <w:t>1) programmets innehåll eller programläggning kan påverkas på ett sådant sätt att det redaktionella oberoendet äventyras för leverantören av medietjänsten,</w:t>
            </w:r>
          </w:p>
          <w:p w14:paraId="57CA7990" w14:textId="77777777" w:rsidR="00A97C00" w:rsidRDefault="00A97C00">
            <w:pPr>
              <w:pStyle w:val="ANormal"/>
            </w:pPr>
          </w:p>
          <w:p w14:paraId="7E7FF331" w14:textId="5B153621" w:rsidR="009D6561" w:rsidRDefault="009D6561">
            <w:pPr>
              <w:pStyle w:val="ANormal"/>
            </w:pPr>
            <w:r w:rsidRPr="00F44276">
              <w:tab/>
            </w:r>
            <w:r>
              <w:t>2) programmet uppmuntrar till inköp eller hyra av produkter eller tjänster eller innehåller andra säljfrämjande hänvisningar till dessa produkter eller tjänster eller</w:t>
            </w:r>
          </w:p>
          <w:p w14:paraId="55B90AB3" w14:textId="0CF40ED5" w:rsidR="009D6561" w:rsidRDefault="009D6561">
            <w:pPr>
              <w:pStyle w:val="ANormal"/>
            </w:pPr>
            <w:r w:rsidRPr="00F44276">
              <w:tab/>
            </w:r>
            <w:r>
              <w:t>3) programmet framhäver en produkt eller en tjänst på ett otillbörligt sätt.</w:t>
            </w:r>
          </w:p>
          <w:p w14:paraId="1264FCFC" w14:textId="474A0126" w:rsidR="009D6561" w:rsidRDefault="009D6561">
            <w:pPr>
              <w:pStyle w:val="ANormal"/>
            </w:pPr>
            <w:r>
              <w:t xml:space="preserve">- - - - - - - - - - - - - - - - - - - - - - - - - - - - - </w:t>
            </w:r>
          </w:p>
          <w:p w14:paraId="1F5A4EE6" w14:textId="08401202" w:rsidR="009D6561" w:rsidRDefault="009D6561">
            <w:pPr>
              <w:pStyle w:val="ANormal"/>
            </w:pPr>
          </w:p>
        </w:tc>
        <w:tc>
          <w:tcPr>
            <w:tcW w:w="146" w:type="pct"/>
          </w:tcPr>
          <w:p w14:paraId="669184B3" w14:textId="77777777" w:rsidR="00C60456" w:rsidRDefault="00C60456">
            <w:pPr>
              <w:pStyle w:val="ANormal"/>
            </w:pPr>
          </w:p>
        </w:tc>
        <w:tc>
          <w:tcPr>
            <w:tcW w:w="2428" w:type="pct"/>
          </w:tcPr>
          <w:p w14:paraId="5273B168" w14:textId="77777777" w:rsidR="00C60456" w:rsidRDefault="00C60456">
            <w:pPr>
              <w:pStyle w:val="ANormal"/>
            </w:pPr>
          </w:p>
          <w:p w14:paraId="19997B70" w14:textId="4CCB35F8" w:rsidR="00C60456" w:rsidRDefault="009D6561" w:rsidP="001E6E50">
            <w:pPr>
              <w:pStyle w:val="LagParagraf"/>
            </w:pPr>
            <w:r>
              <w:t>23</w:t>
            </w:r>
            <w:r w:rsidR="00F0733E">
              <w:t> §</w:t>
            </w:r>
          </w:p>
          <w:p w14:paraId="189787E5" w14:textId="77777777" w:rsidR="009D6561" w:rsidRDefault="009D6561" w:rsidP="001E6E50">
            <w:pPr>
              <w:pStyle w:val="LagPararubrik"/>
            </w:pPr>
            <w:r>
              <w:t>Produktplacering</w:t>
            </w:r>
          </w:p>
          <w:p w14:paraId="4DA080E8" w14:textId="77777777" w:rsidR="009D6561" w:rsidRDefault="009D6561">
            <w:pPr>
              <w:pStyle w:val="ANormal"/>
              <w:rPr>
                <w:b/>
                <w:bCs/>
              </w:rPr>
            </w:pPr>
            <w:r w:rsidRPr="00A1539E">
              <w:rPr>
                <w:b/>
                <w:bCs/>
              </w:rPr>
              <w:tab/>
            </w:r>
            <w:r w:rsidRPr="008F15E3">
              <w:rPr>
                <w:b/>
                <w:bCs/>
              </w:rPr>
              <w:t>Produktplacering i t</w:t>
            </w:r>
            <w:r>
              <w:rPr>
                <w:b/>
                <w:bCs/>
              </w:rPr>
              <w:t>ele</w:t>
            </w:r>
            <w:r w:rsidRPr="008F15E3">
              <w:rPr>
                <w:b/>
                <w:bCs/>
              </w:rPr>
              <w:t>v</w:t>
            </w:r>
            <w:r>
              <w:rPr>
                <w:b/>
                <w:bCs/>
              </w:rPr>
              <w:t>isions</w:t>
            </w:r>
            <w:r w:rsidRPr="008F15E3">
              <w:rPr>
                <w:b/>
                <w:bCs/>
              </w:rPr>
              <w:t xml:space="preserve">sändningar eller i beställ-tv </w:t>
            </w:r>
            <w:r>
              <w:rPr>
                <w:b/>
                <w:bCs/>
              </w:rPr>
              <w:t>är tillåten, förutom då det är fråga om</w:t>
            </w:r>
          </w:p>
          <w:p w14:paraId="7D8D25FC" w14:textId="0B6BC5B4" w:rsidR="009D6561" w:rsidRDefault="009D6561">
            <w:pPr>
              <w:pStyle w:val="ANormal"/>
              <w:rPr>
                <w:b/>
                <w:bCs/>
              </w:rPr>
            </w:pPr>
            <w:r w:rsidRPr="008F15E3">
              <w:rPr>
                <w:b/>
                <w:bCs/>
              </w:rPr>
              <w:tab/>
            </w:r>
            <w:r>
              <w:rPr>
                <w:b/>
                <w:bCs/>
              </w:rPr>
              <w:t xml:space="preserve">1) </w:t>
            </w:r>
            <w:r w:rsidRPr="008F15E3">
              <w:rPr>
                <w:b/>
                <w:bCs/>
              </w:rPr>
              <w:t>nyhets- och aktualitetsprogram</w:t>
            </w:r>
            <w:r>
              <w:rPr>
                <w:b/>
                <w:bCs/>
              </w:rPr>
              <w:t>,</w:t>
            </w:r>
          </w:p>
          <w:p w14:paraId="408C4AFB" w14:textId="0050FFEE" w:rsidR="009D6561" w:rsidRDefault="009D6561">
            <w:pPr>
              <w:pStyle w:val="ANormal"/>
              <w:rPr>
                <w:b/>
                <w:bCs/>
              </w:rPr>
            </w:pPr>
            <w:r w:rsidRPr="008F15E3">
              <w:rPr>
                <w:b/>
                <w:bCs/>
              </w:rPr>
              <w:tab/>
            </w:r>
            <w:r>
              <w:rPr>
                <w:b/>
                <w:bCs/>
              </w:rPr>
              <w:t xml:space="preserve">2) </w:t>
            </w:r>
            <w:r w:rsidRPr="008F15E3">
              <w:rPr>
                <w:b/>
                <w:bCs/>
              </w:rPr>
              <w:t>program om konsumentfrågor</w:t>
            </w:r>
            <w:r>
              <w:rPr>
                <w:b/>
                <w:bCs/>
              </w:rPr>
              <w:t>,</w:t>
            </w:r>
          </w:p>
          <w:p w14:paraId="362A0B72" w14:textId="77777777" w:rsidR="009D6561" w:rsidRDefault="009D6561">
            <w:pPr>
              <w:pStyle w:val="ANormal"/>
              <w:rPr>
                <w:b/>
                <w:bCs/>
              </w:rPr>
            </w:pPr>
            <w:r w:rsidRPr="008F15E3">
              <w:rPr>
                <w:b/>
                <w:bCs/>
              </w:rPr>
              <w:tab/>
            </w:r>
            <w:r>
              <w:rPr>
                <w:b/>
                <w:bCs/>
              </w:rPr>
              <w:t>3) religiösa program, och</w:t>
            </w:r>
          </w:p>
          <w:p w14:paraId="0A221982" w14:textId="77777777" w:rsidR="009D6561" w:rsidRDefault="009D6561">
            <w:pPr>
              <w:pStyle w:val="ANormal"/>
              <w:rPr>
                <w:b/>
                <w:bCs/>
              </w:rPr>
            </w:pPr>
            <w:r w:rsidRPr="008F15E3">
              <w:rPr>
                <w:b/>
                <w:bCs/>
              </w:rPr>
              <w:tab/>
            </w:r>
            <w:r>
              <w:rPr>
                <w:b/>
                <w:bCs/>
              </w:rPr>
              <w:t>4) barnprogram.</w:t>
            </w:r>
          </w:p>
          <w:p w14:paraId="31611262" w14:textId="77777777" w:rsidR="009D6561" w:rsidRDefault="009D6561">
            <w:pPr>
              <w:pStyle w:val="ANormal"/>
              <w:rPr>
                <w:b/>
                <w:bCs/>
              </w:rPr>
            </w:pPr>
            <w:r w:rsidRPr="00A1539E">
              <w:rPr>
                <w:b/>
                <w:bCs/>
              </w:rPr>
              <w:tab/>
            </w:r>
            <w:r>
              <w:rPr>
                <w:b/>
                <w:bCs/>
              </w:rPr>
              <w:t>Produktplacering av följande produkter är förbjuden:</w:t>
            </w:r>
          </w:p>
          <w:p w14:paraId="026F6C2E" w14:textId="77777777" w:rsidR="009D6561" w:rsidRDefault="009D6561">
            <w:pPr>
              <w:pStyle w:val="ANormal"/>
              <w:rPr>
                <w:b/>
                <w:bCs/>
              </w:rPr>
            </w:pPr>
            <w:r w:rsidRPr="00A1539E">
              <w:rPr>
                <w:b/>
                <w:bCs/>
              </w:rPr>
              <w:tab/>
            </w:r>
            <w:r>
              <w:rPr>
                <w:b/>
                <w:bCs/>
              </w:rPr>
              <w:t>1</w:t>
            </w:r>
            <w:r w:rsidRPr="000405F6">
              <w:rPr>
                <w:b/>
                <w:bCs/>
              </w:rPr>
              <w:t xml:space="preserve">) </w:t>
            </w:r>
            <w:r w:rsidRPr="00A1539E">
              <w:rPr>
                <w:b/>
                <w:bCs/>
              </w:rPr>
              <w:t>cigaretter och andra tobaksvaror, liksom elektroniska cigaretter och påfyllningsbehållare,</w:t>
            </w:r>
            <w:r>
              <w:rPr>
                <w:b/>
                <w:bCs/>
              </w:rPr>
              <w:t xml:space="preserve"> eller </w:t>
            </w:r>
            <w:r w:rsidRPr="00A1539E">
              <w:rPr>
                <w:b/>
                <w:bCs/>
              </w:rPr>
              <w:t xml:space="preserve">andra produkter </w:t>
            </w:r>
            <w:r w:rsidRPr="00C87E46">
              <w:rPr>
                <w:b/>
                <w:bCs/>
              </w:rPr>
              <w:t>från företag vars huvudsakliga verksamhet är tillverkning eller försäljning av sådana produkter</w:t>
            </w:r>
            <w:r>
              <w:rPr>
                <w:b/>
                <w:bCs/>
              </w:rPr>
              <w:t>,</w:t>
            </w:r>
          </w:p>
          <w:p w14:paraId="54882D3E" w14:textId="729B616C" w:rsidR="009D6561" w:rsidRDefault="009D6561">
            <w:pPr>
              <w:pStyle w:val="ANormal"/>
              <w:rPr>
                <w:b/>
                <w:bCs/>
              </w:rPr>
            </w:pPr>
            <w:r w:rsidRPr="000405F6">
              <w:rPr>
                <w:b/>
                <w:bCs/>
              </w:rPr>
              <w:tab/>
            </w:r>
            <w:r>
              <w:rPr>
                <w:b/>
                <w:bCs/>
              </w:rPr>
              <w:t>2</w:t>
            </w:r>
            <w:r w:rsidRPr="000405F6">
              <w:rPr>
                <w:b/>
                <w:bCs/>
              </w:rPr>
              <w:t>) särskilda medicinska produkter eller medicinska behandlingar som endast är tillgängliga efter ordination.</w:t>
            </w:r>
          </w:p>
          <w:p w14:paraId="2983C874" w14:textId="77777777" w:rsidR="009D6561" w:rsidRDefault="009D6561">
            <w:pPr>
              <w:pStyle w:val="ANormal"/>
              <w:rPr>
                <w:b/>
                <w:bCs/>
              </w:rPr>
            </w:pPr>
          </w:p>
          <w:p w14:paraId="0B131CC0" w14:textId="77777777" w:rsidR="009D6561" w:rsidRDefault="009D6561">
            <w:pPr>
              <w:pStyle w:val="ANormal"/>
              <w:rPr>
                <w:b/>
                <w:bCs/>
              </w:rPr>
            </w:pPr>
          </w:p>
          <w:p w14:paraId="52CC539D" w14:textId="77777777" w:rsidR="009D6561" w:rsidRDefault="009D6561">
            <w:pPr>
              <w:pStyle w:val="ANormal"/>
              <w:rPr>
                <w:b/>
                <w:bCs/>
              </w:rPr>
            </w:pPr>
          </w:p>
          <w:p w14:paraId="4DF55E0D" w14:textId="7742A54C" w:rsidR="009D6561" w:rsidRDefault="009D6561">
            <w:pPr>
              <w:pStyle w:val="ANormal"/>
              <w:rPr>
                <w:b/>
                <w:bCs/>
              </w:rPr>
            </w:pPr>
            <w:r w:rsidRPr="008D3EA1">
              <w:rPr>
                <w:b/>
                <w:bCs/>
              </w:rPr>
              <w:tab/>
              <w:t>Produktplacering i televisionssändningar eller i beställ-tv får inte</w:t>
            </w:r>
          </w:p>
          <w:p w14:paraId="1F58D5AD" w14:textId="75B3295B" w:rsidR="009D6561" w:rsidRDefault="009D6561">
            <w:pPr>
              <w:pStyle w:val="ANormal"/>
            </w:pPr>
            <w:r w:rsidRPr="008D3EA1">
              <w:rPr>
                <w:b/>
                <w:bCs/>
              </w:rPr>
              <w:tab/>
              <w:t>1) påverka programmets innehåll eller programläggning på ett sådant sätt att ansvaret och det redaktionella oberoendet äventyras för leverantören av medietjänsten,</w:t>
            </w:r>
          </w:p>
          <w:p w14:paraId="494E5B34" w14:textId="77777777" w:rsidR="009D6561" w:rsidRDefault="009D6561">
            <w:pPr>
              <w:pStyle w:val="ANormal"/>
              <w:rPr>
                <w:b/>
                <w:bCs/>
              </w:rPr>
            </w:pPr>
            <w:r w:rsidRPr="008D3EA1">
              <w:rPr>
                <w:b/>
                <w:bCs/>
              </w:rPr>
              <w:tab/>
              <w:t>2) uppmuntra till inköp eller hyra av produkter eller tjänster eller innehålla andra säljfrämjande hänvisningar till dessa produkter eller tjänster eller</w:t>
            </w:r>
          </w:p>
          <w:p w14:paraId="26333827" w14:textId="77777777" w:rsidR="009D6561" w:rsidRDefault="009D6561">
            <w:pPr>
              <w:pStyle w:val="ANormal"/>
              <w:rPr>
                <w:b/>
                <w:bCs/>
              </w:rPr>
            </w:pPr>
            <w:r w:rsidRPr="008D3EA1">
              <w:rPr>
                <w:b/>
                <w:bCs/>
              </w:rPr>
              <w:tab/>
              <w:t>3) framhäva en produkt eller en tjänst på ett otillbörligt sätt.</w:t>
            </w:r>
          </w:p>
          <w:p w14:paraId="15FDEF56" w14:textId="77777777" w:rsidR="009D6561" w:rsidRDefault="009D6561">
            <w:pPr>
              <w:pStyle w:val="ANormal"/>
            </w:pPr>
            <w:r>
              <w:t>- - - - - - - - - - - - - - - - - - - - - - - - - - - - - -</w:t>
            </w:r>
          </w:p>
          <w:p w14:paraId="779CBB3D" w14:textId="31FBDBFD" w:rsidR="009D6561" w:rsidRDefault="009D6561">
            <w:pPr>
              <w:pStyle w:val="ANormal"/>
            </w:pPr>
          </w:p>
        </w:tc>
      </w:tr>
      <w:tr w:rsidR="001A38C1" w14:paraId="259953B2" w14:textId="77777777" w:rsidTr="00222AC4">
        <w:tc>
          <w:tcPr>
            <w:tcW w:w="2426" w:type="pct"/>
          </w:tcPr>
          <w:p w14:paraId="4A78D309" w14:textId="77777777" w:rsidR="001A38C1" w:rsidRDefault="001A38C1">
            <w:pPr>
              <w:pStyle w:val="ANormal"/>
            </w:pPr>
          </w:p>
          <w:p w14:paraId="1AB508E5" w14:textId="7157FED2" w:rsidR="001A38C1" w:rsidRDefault="00196250" w:rsidP="00196250">
            <w:pPr>
              <w:pStyle w:val="LagKapitel"/>
            </w:pPr>
            <w:r>
              <w:t>4</w:t>
            </w:r>
            <w:r w:rsidR="00F0733E">
              <w:t> kap.</w:t>
            </w:r>
            <w:r>
              <w:br/>
            </w:r>
            <w:r w:rsidRPr="00F44276">
              <w:t>Särskilda skyldigheter och samarbete</w:t>
            </w:r>
          </w:p>
          <w:p w14:paraId="272CF840" w14:textId="24C7A942" w:rsidR="00196250" w:rsidRPr="00196250" w:rsidRDefault="00196250" w:rsidP="00196250">
            <w:pPr>
              <w:pStyle w:val="ANormal"/>
            </w:pPr>
          </w:p>
        </w:tc>
        <w:tc>
          <w:tcPr>
            <w:tcW w:w="146" w:type="pct"/>
          </w:tcPr>
          <w:p w14:paraId="033C7EFA" w14:textId="77777777" w:rsidR="001A38C1" w:rsidRDefault="001A38C1">
            <w:pPr>
              <w:pStyle w:val="ANormal"/>
            </w:pPr>
          </w:p>
        </w:tc>
        <w:tc>
          <w:tcPr>
            <w:tcW w:w="2428" w:type="pct"/>
          </w:tcPr>
          <w:p w14:paraId="5637F41E" w14:textId="77777777" w:rsidR="001A38C1" w:rsidRDefault="001A38C1">
            <w:pPr>
              <w:pStyle w:val="ANormal"/>
            </w:pPr>
          </w:p>
          <w:p w14:paraId="42DFFA7D" w14:textId="06330D75" w:rsidR="001A38C1" w:rsidRDefault="00196250" w:rsidP="00196250">
            <w:pPr>
              <w:pStyle w:val="LagKapitel"/>
            </w:pPr>
            <w:r>
              <w:t>4</w:t>
            </w:r>
            <w:r w:rsidR="00F0733E">
              <w:t> kap.</w:t>
            </w:r>
            <w:r>
              <w:br/>
            </w:r>
            <w:r w:rsidRPr="00F44276">
              <w:t>Särskilda skyldigheter och samarbete</w:t>
            </w:r>
          </w:p>
        </w:tc>
      </w:tr>
      <w:tr w:rsidR="001A38C1" w14:paraId="45A4F50A" w14:textId="77777777" w:rsidTr="00222AC4">
        <w:tc>
          <w:tcPr>
            <w:tcW w:w="2426" w:type="pct"/>
          </w:tcPr>
          <w:p w14:paraId="2755D47B" w14:textId="77777777" w:rsidR="001A38C1" w:rsidRDefault="001A38C1">
            <w:pPr>
              <w:pStyle w:val="ANormal"/>
            </w:pPr>
          </w:p>
          <w:p w14:paraId="798DBE26" w14:textId="441CA646" w:rsidR="001A38C1" w:rsidRDefault="00196250" w:rsidP="001E6E50">
            <w:pPr>
              <w:pStyle w:val="LagParagraf"/>
            </w:pPr>
            <w:r>
              <w:t>24</w:t>
            </w:r>
            <w:r w:rsidR="00F0733E">
              <w:t> §</w:t>
            </w:r>
          </w:p>
          <w:p w14:paraId="0962C61C" w14:textId="77777777" w:rsidR="00196250" w:rsidRDefault="00196250" w:rsidP="001E6E50">
            <w:pPr>
              <w:pStyle w:val="LagPararubrik"/>
            </w:pPr>
            <w:r w:rsidRPr="00F44276">
              <w:t>Skyldighet att tillhandahålla kanal och att sända meddelande</w:t>
            </w:r>
          </w:p>
          <w:p w14:paraId="2D56CC15" w14:textId="75E00609" w:rsidR="00196250" w:rsidRDefault="00196250">
            <w:pPr>
              <w:pStyle w:val="ANormal"/>
            </w:pPr>
            <w:r>
              <w:t xml:space="preserve">- - - - - - - - - - - - - - - - - - - - - - - - - - - - - </w:t>
            </w:r>
          </w:p>
          <w:p w14:paraId="7AEF695C" w14:textId="442B67AE" w:rsidR="00196250" w:rsidRDefault="00196250" w:rsidP="00196250">
            <w:pPr>
              <w:pStyle w:val="ANormal"/>
            </w:pPr>
            <w:r w:rsidRPr="00F44276">
              <w:tab/>
            </w:r>
            <w:r>
              <w:t>Den som har erhållit tillstånd enligt 3</w:t>
            </w:r>
            <w:r w:rsidR="00F0733E">
              <w:t> §</w:t>
            </w:r>
            <w:r>
              <w:t xml:space="preserve"> och i den mån det är tekniskt möjligt, även den som är anmälningsskyldig enligt 3</w:t>
            </w:r>
            <w:r w:rsidR="00F0733E">
              <w:t> §</w:t>
            </w:r>
            <w:r>
              <w:t>, är skyldig att på begäran av en myndighet sända ett meddelande till allmänheten, om därom är särskilt föreskrivet eller om det annars är av synnerligen viktigt allmänt intresse.</w:t>
            </w:r>
          </w:p>
          <w:p w14:paraId="6A1411F1" w14:textId="1F01285D" w:rsidR="00196250" w:rsidRDefault="00196250">
            <w:pPr>
              <w:pStyle w:val="ANormal"/>
            </w:pPr>
            <w:r>
              <w:t xml:space="preserve">- - - - - - - - - - - - - - - - - - - - - - - - - - - - - </w:t>
            </w:r>
          </w:p>
          <w:p w14:paraId="062CACAF" w14:textId="2E548141" w:rsidR="00196250" w:rsidRPr="00196250" w:rsidRDefault="00196250" w:rsidP="00196250">
            <w:pPr>
              <w:pStyle w:val="ANormal"/>
            </w:pPr>
          </w:p>
        </w:tc>
        <w:tc>
          <w:tcPr>
            <w:tcW w:w="146" w:type="pct"/>
          </w:tcPr>
          <w:p w14:paraId="7AE960F4" w14:textId="77777777" w:rsidR="001A38C1" w:rsidRDefault="001A38C1">
            <w:pPr>
              <w:pStyle w:val="ANormal"/>
            </w:pPr>
          </w:p>
        </w:tc>
        <w:tc>
          <w:tcPr>
            <w:tcW w:w="2428" w:type="pct"/>
          </w:tcPr>
          <w:p w14:paraId="139B0DAD" w14:textId="77777777" w:rsidR="001A38C1" w:rsidRDefault="001A38C1">
            <w:pPr>
              <w:pStyle w:val="ANormal"/>
            </w:pPr>
          </w:p>
          <w:p w14:paraId="391771F8" w14:textId="2ACD38DC" w:rsidR="001A38C1" w:rsidRDefault="00196250" w:rsidP="001E6E50">
            <w:pPr>
              <w:pStyle w:val="LagParagraf"/>
            </w:pPr>
            <w:r>
              <w:t>24</w:t>
            </w:r>
            <w:r w:rsidR="00F0733E">
              <w:t> §</w:t>
            </w:r>
          </w:p>
          <w:p w14:paraId="60FA0B63" w14:textId="77777777" w:rsidR="00196250" w:rsidRDefault="00196250" w:rsidP="001E6E50">
            <w:pPr>
              <w:pStyle w:val="LagPararubrik"/>
            </w:pPr>
            <w:r w:rsidRPr="00F44276">
              <w:t>Skyldighet att tillhandahålla kanal och att sända meddelande</w:t>
            </w:r>
          </w:p>
          <w:p w14:paraId="7393C6B4" w14:textId="77777777" w:rsidR="00196250" w:rsidRDefault="00196250">
            <w:pPr>
              <w:pStyle w:val="ANormal"/>
            </w:pPr>
            <w:r>
              <w:t>- - - - - - - - - - - - - - - - - - - - - - - - - - - - - -</w:t>
            </w:r>
          </w:p>
          <w:p w14:paraId="1DEDD3AF" w14:textId="35B50DA5" w:rsidR="00196250" w:rsidRDefault="00196250" w:rsidP="00196250">
            <w:pPr>
              <w:pStyle w:val="ANormal"/>
            </w:pPr>
            <w:r w:rsidRPr="00FF5792">
              <w:tab/>
              <w:t xml:space="preserve">Den som har erhållit tillstånd enligt </w:t>
            </w:r>
            <w:r w:rsidRPr="00FF5792">
              <w:rPr>
                <w:b/>
                <w:bCs/>
              </w:rPr>
              <w:t>3c</w:t>
            </w:r>
            <w:r w:rsidR="00F0733E">
              <w:rPr>
                <w:b/>
                <w:bCs/>
              </w:rPr>
              <w:t> §</w:t>
            </w:r>
            <w:r w:rsidRPr="00FF5792">
              <w:rPr>
                <w:b/>
                <w:bCs/>
              </w:rPr>
              <w:t xml:space="preserve"> </w:t>
            </w:r>
            <w:r w:rsidRPr="00FF5792">
              <w:t xml:space="preserve">och i den mån det är tekniskt möjligt, även den som är anmälningsskyldig enligt </w:t>
            </w:r>
            <w:r w:rsidRPr="00FF5792">
              <w:rPr>
                <w:b/>
                <w:bCs/>
              </w:rPr>
              <w:t>3a</w:t>
            </w:r>
            <w:r w:rsidR="00F0733E">
              <w:rPr>
                <w:b/>
                <w:bCs/>
              </w:rPr>
              <w:t> §</w:t>
            </w:r>
            <w:r w:rsidRPr="00FF5792">
              <w:t>, är skyldig att på begäran av en myndighet sända ett meddelande till allmänheten, om därom är särskilt föreskrivet el-ler om det annars är av synnerligen viktigt allmänt intresse.</w:t>
            </w:r>
          </w:p>
          <w:p w14:paraId="47DE9DA4" w14:textId="77777777" w:rsidR="00196250" w:rsidRDefault="00196250">
            <w:pPr>
              <w:pStyle w:val="ANormal"/>
            </w:pPr>
            <w:r>
              <w:t>- - - - - - - - - - - - - - - - - - - - - - - - - - - - - -</w:t>
            </w:r>
          </w:p>
          <w:p w14:paraId="6639775C" w14:textId="51C8C301" w:rsidR="00196250" w:rsidRPr="00196250" w:rsidRDefault="00196250" w:rsidP="00196250">
            <w:pPr>
              <w:pStyle w:val="ANormal"/>
            </w:pPr>
          </w:p>
        </w:tc>
      </w:tr>
      <w:tr w:rsidR="001A38C1" w14:paraId="623A7892" w14:textId="77777777" w:rsidTr="00222AC4">
        <w:tc>
          <w:tcPr>
            <w:tcW w:w="2426" w:type="pct"/>
          </w:tcPr>
          <w:p w14:paraId="01E83277" w14:textId="77777777" w:rsidR="001A38C1" w:rsidRDefault="001A38C1">
            <w:pPr>
              <w:pStyle w:val="ANormal"/>
            </w:pPr>
          </w:p>
          <w:p w14:paraId="31FD9C17" w14:textId="62B14333" w:rsidR="001A38C1" w:rsidRPr="001E6E50" w:rsidRDefault="00196250">
            <w:pPr>
              <w:pStyle w:val="ANormal"/>
              <w:rPr>
                <w:i/>
                <w:iCs/>
              </w:rPr>
            </w:pPr>
            <w:r>
              <w:tab/>
            </w:r>
            <w:r w:rsidRPr="001E6E50">
              <w:rPr>
                <w:i/>
                <w:iCs/>
              </w:rPr>
              <w:t>Nytt kapitel</w:t>
            </w:r>
            <w:r w:rsidR="009C2198" w:rsidRPr="001E6E50">
              <w:rPr>
                <w:i/>
                <w:iCs/>
              </w:rPr>
              <w:t xml:space="preserve"> (i stället för det som upphävdes genom LL 2019/104)</w:t>
            </w:r>
          </w:p>
          <w:p w14:paraId="64595AB2" w14:textId="0E38BED5" w:rsidR="00196250" w:rsidRDefault="00196250">
            <w:pPr>
              <w:pStyle w:val="ANormal"/>
            </w:pPr>
          </w:p>
        </w:tc>
        <w:tc>
          <w:tcPr>
            <w:tcW w:w="146" w:type="pct"/>
          </w:tcPr>
          <w:p w14:paraId="52F9453D" w14:textId="77777777" w:rsidR="001A38C1" w:rsidRDefault="001A38C1">
            <w:pPr>
              <w:pStyle w:val="ANormal"/>
            </w:pPr>
          </w:p>
        </w:tc>
        <w:tc>
          <w:tcPr>
            <w:tcW w:w="2428" w:type="pct"/>
          </w:tcPr>
          <w:p w14:paraId="455CC9A2" w14:textId="77777777" w:rsidR="001A38C1" w:rsidRDefault="001A38C1">
            <w:pPr>
              <w:pStyle w:val="ANormal"/>
            </w:pPr>
          </w:p>
          <w:p w14:paraId="28A668CD" w14:textId="36139689" w:rsidR="001A38C1" w:rsidRDefault="00196250" w:rsidP="00196250">
            <w:pPr>
              <w:pStyle w:val="LagKapitel"/>
            </w:pPr>
            <w:r>
              <w:t>5</w:t>
            </w:r>
            <w:r w:rsidR="00F0733E">
              <w:t> kap.</w:t>
            </w:r>
            <w:r>
              <w:br/>
              <w:t>Videodelningsplattformstjänster</w:t>
            </w:r>
          </w:p>
          <w:p w14:paraId="3FE2288D" w14:textId="64A1A792" w:rsidR="00196250" w:rsidRDefault="00196250">
            <w:pPr>
              <w:pStyle w:val="ANormal"/>
            </w:pPr>
          </w:p>
        </w:tc>
      </w:tr>
      <w:tr w:rsidR="001A38C1" w14:paraId="26E1D70C" w14:textId="77777777" w:rsidTr="00222AC4">
        <w:tc>
          <w:tcPr>
            <w:tcW w:w="2426" w:type="pct"/>
          </w:tcPr>
          <w:p w14:paraId="375DDECB" w14:textId="77777777" w:rsidR="001A38C1" w:rsidRDefault="001A38C1">
            <w:pPr>
              <w:pStyle w:val="ANormal"/>
            </w:pPr>
          </w:p>
          <w:p w14:paraId="3B54453D" w14:textId="77777777" w:rsidR="001A38C1" w:rsidRDefault="001A38C1">
            <w:pPr>
              <w:pStyle w:val="ANormal"/>
            </w:pPr>
          </w:p>
          <w:p w14:paraId="6162842F" w14:textId="57DEE4EA" w:rsidR="009C2198" w:rsidRPr="001E6E50" w:rsidRDefault="009C2198">
            <w:pPr>
              <w:pStyle w:val="ANormal"/>
              <w:rPr>
                <w:i/>
                <w:iCs/>
              </w:rPr>
            </w:pPr>
            <w:r>
              <w:tab/>
            </w:r>
            <w:r w:rsidR="001E6E50" w:rsidRPr="001E6E50">
              <w:rPr>
                <w:i/>
                <w:iCs/>
              </w:rPr>
              <w:t>Ny paragraf</w:t>
            </w:r>
            <w:r w:rsidR="001E6E50">
              <w:t xml:space="preserve"> </w:t>
            </w:r>
            <w:r w:rsidR="001E6E50" w:rsidRPr="001E6E50">
              <w:rPr>
                <w:i/>
                <w:iCs/>
              </w:rPr>
              <w:t>(i stället för den som upphävdes genom LL 2019/104)</w:t>
            </w:r>
          </w:p>
          <w:p w14:paraId="78306096" w14:textId="7D69DD7A" w:rsidR="009C2198" w:rsidRDefault="009C2198">
            <w:pPr>
              <w:pStyle w:val="ANormal"/>
            </w:pPr>
          </w:p>
        </w:tc>
        <w:tc>
          <w:tcPr>
            <w:tcW w:w="146" w:type="pct"/>
          </w:tcPr>
          <w:p w14:paraId="72F65BBE" w14:textId="77777777" w:rsidR="001A38C1" w:rsidRDefault="001A38C1">
            <w:pPr>
              <w:pStyle w:val="ANormal"/>
            </w:pPr>
          </w:p>
        </w:tc>
        <w:tc>
          <w:tcPr>
            <w:tcW w:w="2428" w:type="pct"/>
          </w:tcPr>
          <w:p w14:paraId="67D0C6E7" w14:textId="77777777" w:rsidR="001A38C1" w:rsidRDefault="001A38C1">
            <w:pPr>
              <w:pStyle w:val="ANormal"/>
            </w:pPr>
          </w:p>
          <w:p w14:paraId="0F57CF8D" w14:textId="127D9C30" w:rsidR="001A38C1" w:rsidRPr="001E6E50" w:rsidRDefault="009C2198" w:rsidP="001E6E50">
            <w:pPr>
              <w:pStyle w:val="LagParagraf"/>
              <w:rPr>
                <w:b/>
                <w:bCs/>
              </w:rPr>
            </w:pPr>
            <w:r w:rsidRPr="001E6E50">
              <w:rPr>
                <w:b/>
                <w:bCs/>
              </w:rPr>
              <w:t>27</w:t>
            </w:r>
            <w:r w:rsidR="00F0733E" w:rsidRPr="001E6E50">
              <w:rPr>
                <w:b/>
                <w:bCs/>
              </w:rPr>
              <w:t> §</w:t>
            </w:r>
          </w:p>
          <w:p w14:paraId="13C8A64F" w14:textId="77777777" w:rsidR="009C2198" w:rsidRPr="001E6E50" w:rsidRDefault="009C2198" w:rsidP="001E6E50">
            <w:pPr>
              <w:pStyle w:val="LagPararubrik"/>
              <w:rPr>
                <w:b/>
                <w:bCs/>
              </w:rPr>
            </w:pPr>
            <w:r w:rsidRPr="001E6E50">
              <w:rPr>
                <w:b/>
                <w:bCs/>
              </w:rPr>
              <w:t>Tillämpningsområde</w:t>
            </w:r>
          </w:p>
          <w:p w14:paraId="04F08859" w14:textId="77777777" w:rsidR="009C2198" w:rsidRDefault="009C2198">
            <w:pPr>
              <w:pStyle w:val="ANormal"/>
              <w:rPr>
                <w:b/>
                <w:bCs/>
              </w:rPr>
            </w:pPr>
            <w:r w:rsidRPr="00E912D6">
              <w:rPr>
                <w:b/>
                <w:bCs/>
              </w:rPr>
              <w:tab/>
            </w:r>
            <w:bookmarkStart w:id="15" w:name="_Hlk43105728"/>
            <w:r>
              <w:rPr>
                <w:b/>
                <w:bCs/>
              </w:rPr>
              <w:t>Bestämmelserna i d</w:t>
            </w:r>
            <w:r w:rsidRPr="00E912D6">
              <w:rPr>
                <w:b/>
                <w:bCs/>
              </w:rPr>
              <w:t xml:space="preserve">etta kapitel tillämpas på en </w:t>
            </w:r>
            <w:r>
              <w:rPr>
                <w:b/>
                <w:bCs/>
              </w:rPr>
              <w:t xml:space="preserve">leverantör av </w:t>
            </w:r>
            <w:r w:rsidRPr="00E912D6">
              <w:rPr>
                <w:b/>
                <w:bCs/>
              </w:rPr>
              <w:t>videodelningsplattform</w:t>
            </w:r>
            <w:r>
              <w:rPr>
                <w:b/>
                <w:bCs/>
              </w:rPr>
              <w:t>ar</w:t>
            </w:r>
            <w:r w:rsidRPr="00E912D6">
              <w:rPr>
                <w:b/>
                <w:bCs/>
              </w:rPr>
              <w:t xml:space="preserve"> </w:t>
            </w:r>
            <w:r>
              <w:rPr>
                <w:b/>
                <w:bCs/>
              </w:rPr>
              <w:t>om l</w:t>
            </w:r>
            <w:r w:rsidRPr="00E912D6">
              <w:rPr>
                <w:b/>
                <w:bCs/>
              </w:rPr>
              <w:t xml:space="preserve">everantören </w:t>
            </w:r>
            <w:r>
              <w:rPr>
                <w:b/>
                <w:bCs/>
              </w:rPr>
              <w:t xml:space="preserve">är </w:t>
            </w:r>
            <w:r w:rsidRPr="00E912D6">
              <w:rPr>
                <w:b/>
                <w:bCs/>
              </w:rPr>
              <w:t>etabler</w:t>
            </w:r>
            <w:r>
              <w:rPr>
                <w:b/>
                <w:bCs/>
              </w:rPr>
              <w:t xml:space="preserve">ad </w:t>
            </w:r>
            <w:r w:rsidRPr="00E912D6">
              <w:rPr>
                <w:b/>
                <w:bCs/>
              </w:rPr>
              <w:t xml:space="preserve">på Åland enligt artikel 28a.1–4 i </w:t>
            </w:r>
            <w:proofErr w:type="spellStart"/>
            <w:r w:rsidRPr="00E912D6">
              <w:rPr>
                <w:b/>
                <w:bCs/>
              </w:rPr>
              <w:t>AV-direktivet</w:t>
            </w:r>
            <w:proofErr w:type="spellEnd"/>
            <w:r w:rsidRPr="00E912D6">
              <w:rPr>
                <w:b/>
                <w:bCs/>
              </w:rPr>
              <w:t>.</w:t>
            </w:r>
            <w:bookmarkEnd w:id="15"/>
          </w:p>
          <w:p w14:paraId="702A6E99" w14:textId="7C59326D" w:rsidR="009C2198" w:rsidRDefault="009C2198">
            <w:pPr>
              <w:pStyle w:val="ANormal"/>
            </w:pPr>
          </w:p>
        </w:tc>
      </w:tr>
      <w:tr w:rsidR="001A38C1" w14:paraId="13827046" w14:textId="77777777" w:rsidTr="00222AC4">
        <w:tc>
          <w:tcPr>
            <w:tcW w:w="2426" w:type="pct"/>
          </w:tcPr>
          <w:p w14:paraId="4A237429" w14:textId="77777777" w:rsidR="001A38C1" w:rsidRDefault="001A38C1">
            <w:pPr>
              <w:pStyle w:val="ANormal"/>
            </w:pPr>
          </w:p>
          <w:p w14:paraId="158C1327" w14:textId="77777777" w:rsidR="001A38C1" w:rsidRDefault="001A38C1">
            <w:pPr>
              <w:pStyle w:val="ANormal"/>
            </w:pPr>
          </w:p>
          <w:p w14:paraId="15F605C8" w14:textId="6C5780D7" w:rsidR="001E6E50" w:rsidRPr="001E6E50" w:rsidRDefault="001E6E50">
            <w:pPr>
              <w:pStyle w:val="ANormal"/>
              <w:rPr>
                <w:i/>
                <w:iCs/>
              </w:rPr>
            </w:pPr>
            <w:r>
              <w:tab/>
            </w:r>
            <w:r w:rsidRPr="001E6E50">
              <w:rPr>
                <w:i/>
                <w:iCs/>
              </w:rPr>
              <w:t>Ny paragraf</w:t>
            </w:r>
            <w:r>
              <w:t xml:space="preserve"> </w:t>
            </w:r>
            <w:r w:rsidRPr="001E6E50">
              <w:rPr>
                <w:i/>
                <w:iCs/>
              </w:rPr>
              <w:t>(i stället för den som upphävdes genom LL 2019/104)</w:t>
            </w:r>
          </w:p>
          <w:p w14:paraId="4103BDC1" w14:textId="57669885" w:rsidR="001E6E50" w:rsidRDefault="001E6E50">
            <w:pPr>
              <w:pStyle w:val="ANormal"/>
            </w:pPr>
          </w:p>
        </w:tc>
        <w:tc>
          <w:tcPr>
            <w:tcW w:w="146" w:type="pct"/>
          </w:tcPr>
          <w:p w14:paraId="47935926" w14:textId="77777777" w:rsidR="001A38C1" w:rsidRDefault="001A38C1">
            <w:pPr>
              <w:pStyle w:val="ANormal"/>
            </w:pPr>
          </w:p>
        </w:tc>
        <w:tc>
          <w:tcPr>
            <w:tcW w:w="2428" w:type="pct"/>
          </w:tcPr>
          <w:p w14:paraId="67B8434D" w14:textId="77777777" w:rsidR="001A38C1" w:rsidRDefault="001A38C1">
            <w:pPr>
              <w:pStyle w:val="ANormal"/>
            </w:pPr>
          </w:p>
          <w:p w14:paraId="03DF3E9C" w14:textId="0AE1E91D" w:rsidR="001A38C1" w:rsidRPr="001E6E50" w:rsidRDefault="009C2198" w:rsidP="001E6E50">
            <w:pPr>
              <w:pStyle w:val="LagParagraf"/>
              <w:rPr>
                <w:b/>
                <w:bCs/>
              </w:rPr>
            </w:pPr>
            <w:r w:rsidRPr="001E6E50">
              <w:rPr>
                <w:b/>
                <w:bCs/>
              </w:rPr>
              <w:t>28</w:t>
            </w:r>
            <w:r w:rsidR="00F0733E" w:rsidRPr="001E6E50">
              <w:rPr>
                <w:b/>
                <w:bCs/>
              </w:rPr>
              <w:t> §</w:t>
            </w:r>
          </w:p>
          <w:p w14:paraId="63E6E8E3" w14:textId="77777777" w:rsidR="009C2198" w:rsidRPr="001E6E50" w:rsidRDefault="009C2198" w:rsidP="001E6E50">
            <w:pPr>
              <w:pStyle w:val="LagPararubrik"/>
              <w:rPr>
                <w:b/>
                <w:bCs/>
              </w:rPr>
            </w:pPr>
            <w:r w:rsidRPr="001E6E50">
              <w:rPr>
                <w:b/>
                <w:bCs/>
              </w:rPr>
              <w:t>Användningsvillkor för videodelningsplattformar</w:t>
            </w:r>
          </w:p>
          <w:p w14:paraId="1A42E171" w14:textId="77777777" w:rsidR="009C2198" w:rsidRDefault="009C2198">
            <w:pPr>
              <w:pStyle w:val="ANormal"/>
              <w:rPr>
                <w:b/>
                <w:bCs/>
              </w:rPr>
            </w:pPr>
            <w:r w:rsidRPr="004862EB">
              <w:tab/>
            </w:r>
            <w:r w:rsidRPr="00A93D42">
              <w:rPr>
                <w:b/>
                <w:bCs/>
              </w:rPr>
              <w:t>Videodelningsplattformar ska ha användningsvillkor. I användningsvillkoren ska det säkerställas att allmänheten skyddas mot sådana program, användargenererade videor eller kommersiella meddelanden som innehåller</w:t>
            </w:r>
          </w:p>
          <w:p w14:paraId="3A50FB8A" w14:textId="5E69DEF1" w:rsidR="009C2198" w:rsidRDefault="009C2198">
            <w:pPr>
              <w:pStyle w:val="ANormal"/>
              <w:rPr>
                <w:b/>
                <w:bCs/>
              </w:rPr>
            </w:pPr>
            <w:r w:rsidRPr="00A93D42">
              <w:rPr>
                <w:b/>
                <w:bCs/>
              </w:rPr>
              <w:tab/>
              <w:t>1) offentlig uppmaning till brott i terroristiskt syfte som är straffbar enligt 34</w:t>
            </w:r>
            <w:r>
              <w:rPr>
                <w:b/>
                <w:bCs/>
              </w:rPr>
              <w:t> </w:t>
            </w:r>
            <w:r w:rsidRPr="00A93D42">
              <w:rPr>
                <w:b/>
                <w:bCs/>
              </w:rPr>
              <w:t>a</w:t>
            </w:r>
            <w:r w:rsidR="00F0733E">
              <w:rPr>
                <w:b/>
                <w:bCs/>
              </w:rPr>
              <w:t> kap.</w:t>
            </w:r>
            <w:r w:rsidRPr="00A93D42">
              <w:rPr>
                <w:b/>
                <w:bCs/>
              </w:rPr>
              <w:t xml:space="preserve"> 1</w:t>
            </w:r>
            <w:r w:rsidR="00F0733E">
              <w:rPr>
                <w:b/>
                <w:bCs/>
              </w:rPr>
              <w:t> §</w:t>
            </w:r>
            <w:r w:rsidRPr="00A93D42">
              <w:rPr>
                <w:b/>
                <w:bCs/>
              </w:rPr>
              <w:t xml:space="preserve"> 2</w:t>
            </w:r>
            <w:r w:rsidR="00F0733E">
              <w:rPr>
                <w:b/>
                <w:bCs/>
              </w:rPr>
              <w:t> punkt</w:t>
            </w:r>
            <w:r w:rsidRPr="00A93D42">
              <w:rPr>
                <w:b/>
                <w:bCs/>
              </w:rPr>
              <w:t>en i strafflagen</w:t>
            </w:r>
            <w:r>
              <w:rPr>
                <w:b/>
                <w:bCs/>
              </w:rPr>
              <w:t>,</w:t>
            </w:r>
          </w:p>
          <w:p w14:paraId="7274C45B" w14:textId="6A03B260" w:rsidR="009C2198" w:rsidRDefault="009C2198">
            <w:pPr>
              <w:pStyle w:val="ANormal"/>
            </w:pPr>
            <w:r w:rsidRPr="00A93D42">
              <w:rPr>
                <w:b/>
                <w:bCs/>
              </w:rPr>
              <w:tab/>
              <w:t>2) spridning av pornografisk bild som är straffbar enligt 17</w:t>
            </w:r>
            <w:r w:rsidR="00F0733E">
              <w:rPr>
                <w:b/>
                <w:bCs/>
              </w:rPr>
              <w:t> kap.</w:t>
            </w:r>
            <w:r w:rsidRPr="00A93D42">
              <w:rPr>
                <w:b/>
                <w:bCs/>
              </w:rPr>
              <w:t xml:space="preserve"> 18</w:t>
            </w:r>
            <w:r w:rsidR="00F0733E">
              <w:rPr>
                <w:b/>
                <w:bCs/>
              </w:rPr>
              <w:t> §</w:t>
            </w:r>
            <w:r w:rsidRPr="00A93D42">
              <w:rPr>
                <w:b/>
                <w:bCs/>
              </w:rPr>
              <w:t xml:space="preserve"> 1</w:t>
            </w:r>
            <w:r w:rsidR="00F0733E">
              <w:rPr>
                <w:b/>
                <w:bCs/>
              </w:rPr>
              <w:t> mom.</w:t>
            </w:r>
            <w:r w:rsidRPr="00A93D42">
              <w:rPr>
                <w:b/>
                <w:bCs/>
              </w:rPr>
              <w:t xml:space="preserve"> 1</w:t>
            </w:r>
            <w:r w:rsidR="00F0733E">
              <w:rPr>
                <w:b/>
                <w:bCs/>
              </w:rPr>
              <w:t> punkt</w:t>
            </w:r>
            <w:r w:rsidRPr="00A93D42">
              <w:rPr>
                <w:b/>
                <w:bCs/>
              </w:rPr>
              <w:t>en i strafflagen eller grov spridning av barnpornografisk bild som är straffbar enligt 17</w:t>
            </w:r>
            <w:r w:rsidR="00F0733E">
              <w:rPr>
                <w:b/>
                <w:bCs/>
              </w:rPr>
              <w:t> kap.</w:t>
            </w:r>
            <w:r w:rsidRPr="00A93D42">
              <w:rPr>
                <w:b/>
                <w:bCs/>
              </w:rPr>
              <w:t xml:space="preserve"> 18</w:t>
            </w:r>
            <w:r w:rsidR="001E6E50">
              <w:rPr>
                <w:b/>
                <w:bCs/>
              </w:rPr>
              <w:t> </w:t>
            </w:r>
            <w:r w:rsidRPr="00A93D42">
              <w:rPr>
                <w:b/>
                <w:bCs/>
              </w:rPr>
              <w:t>a</w:t>
            </w:r>
            <w:r w:rsidR="00F0733E">
              <w:rPr>
                <w:b/>
                <w:bCs/>
              </w:rPr>
              <w:t> §</w:t>
            </w:r>
            <w:r w:rsidRPr="00A93D42">
              <w:rPr>
                <w:b/>
                <w:bCs/>
              </w:rPr>
              <w:t xml:space="preserve"> i strafflagen, eller</w:t>
            </w:r>
          </w:p>
          <w:p w14:paraId="20EEE33B" w14:textId="46DDCE47" w:rsidR="009C2198" w:rsidRDefault="009C2198">
            <w:pPr>
              <w:pStyle w:val="ANormal"/>
              <w:rPr>
                <w:b/>
                <w:bCs/>
              </w:rPr>
            </w:pPr>
            <w:r w:rsidRPr="00A93D42">
              <w:rPr>
                <w:b/>
                <w:bCs/>
              </w:rPr>
              <w:tab/>
              <w:t>3) hets mot folkgrupp som är straffbar enligt 11</w:t>
            </w:r>
            <w:r w:rsidR="00F0733E">
              <w:rPr>
                <w:b/>
                <w:bCs/>
              </w:rPr>
              <w:t> kap.</w:t>
            </w:r>
            <w:r w:rsidRPr="00A93D42">
              <w:rPr>
                <w:b/>
                <w:bCs/>
              </w:rPr>
              <w:t xml:space="preserve"> 10</w:t>
            </w:r>
            <w:r w:rsidR="00F0733E">
              <w:rPr>
                <w:b/>
                <w:bCs/>
              </w:rPr>
              <w:t> §</w:t>
            </w:r>
            <w:r w:rsidRPr="00A93D42">
              <w:rPr>
                <w:b/>
                <w:bCs/>
              </w:rPr>
              <w:t xml:space="preserve"> i strafflagen eller grov hets mot folkgrupp som är straffbar enligt 11</w:t>
            </w:r>
            <w:r w:rsidR="00F0733E">
              <w:rPr>
                <w:b/>
                <w:bCs/>
              </w:rPr>
              <w:t> kap.</w:t>
            </w:r>
            <w:r w:rsidRPr="00A93D42">
              <w:rPr>
                <w:b/>
                <w:bCs/>
              </w:rPr>
              <w:t xml:space="preserve"> 10</w:t>
            </w:r>
            <w:r w:rsidR="001E6E50">
              <w:rPr>
                <w:b/>
                <w:bCs/>
              </w:rPr>
              <w:t> </w:t>
            </w:r>
            <w:r w:rsidRPr="00A93D42">
              <w:rPr>
                <w:b/>
                <w:bCs/>
              </w:rPr>
              <w:t>a</w:t>
            </w:r>
            <w:r w:rsidR="00F0733E">
              <w:rPr>
                <w:b/>
                <w:bCs/>
              </w:rPr>
              <w:t> §</w:t>
            </w:r>
            <w:r w:rsidRPr="00A93D42">
              <w:rPr>
                <w:b/>
                <w:bCs/>
              </w:rPr>
              <w:t xml:space="preserve"> i strafflagen.</w:t>
            </w:r>
          </w:p>
          <w:p w14:paraId="3D40FB50" w14:textId="7115627E" w:rsidR="009C2198" w:rsidRDefault="009C2198">
            <w:pPr>
              <w:pStyle w:val="ANormal"/>
              <w:rPr>
                <w:b/>
                <w:bCs/>
              </w:rPr>
            </w:pPr>
            <w:r w:rsidRPr="003F2EDF">
              <w:rPr>
                <w:b/>
                <w:bCs/>
              </w:rPr>
              <w:tab/>
              <w:t>Leverantörer av videodelningsplattformar ska i användningsvillkoren också inkludera bestämmelser enligt vilka kraven i 2</w:t>
            </w:r>
            <w:r w:rsidR="00F0733E">
              <w:rPr>
                <w:b/>
                <w:bCs/>
              </w:rPr>
              <w:t> kap.</w:t>
            </w:r>
            <w:r w:rsidRPr="003F2EDF">
              <w:rPr>
                <w:b/>
                <w:bCs/>
              </w:rPr>
              <w:t xml:space="preserve"> 2</w:t>
            </w:r>
            <w:r w:rsidR="00F0733E">
              <w:rPr>
                <w:b/>
                <w:bCs/>
              </w:rPr>
              <w:t> §</w:t>
            </w:r>
            <w:r w:rsidRPr="003F2EDF">
              <w:rPr>
                <w:b/>
                <w:bCs/>
              </w:rPr>
              <w:t xml:space="preserve"> i konsumentskyddslagen (FFS 38/1978), 2</w:t>
            </w:r>
            <w:r w:rsidR="00F0733E">
              <w:rPr>
                <w:b/>
                <w:bCs/>
              </w:rPr>
              <w:t> kap.</w:t>
            </w:r>
            <w:r w:rsidRPr="003F2EDF">
              <w:rPr>
                <w:b/>
                <w:bCs/>
              </w:rPr>
              <w:t xml:space="preserve"> i landskapslagen om tobak och relaterade produkter, 7</w:t>
            </w:r>
            <w:r w:rsidR="00F0733E">
              <w:rPr>
                <w:b/>
                <w:bCs/>
              </w:rPr>
              <w:t> kap.</w:t>
            </w:r>
            <w:r w:rsidRPr="003F2EDF">
              <w:rPr>
                <w:b/>
                <w:bCs/>
              </w:rPr>
              <w:t xml:space="preserve"> i alkohollagen och 91–94</w:t>
            </w:r>
            <w:r w:rsidR="00F0733E">
              <w:rPr>
                <w:b/>
                <w:bCs/>
              </w:rPr>
              <w:t> §</w:t>
            </w:r>
            <w:r w:rsidRPr="003F2EDF">
              <w:rPr>
                <w:b/>
                <w:bCs/>
              </w:rPr>
              <w:t xml:space="preserve"> i läkemedelslagen ska iakttas i fråga om kommersiella meddelanden som ingår i program och i användargenererade videor.</w:t>
            </w:r>
          </w:p>
          <w:p w14:paraId="7ACFDDF1" w14:textId="0790134C" w:rsidR="009C2198" w:rsidRDefault="009C2198">
            <w:pPr>
              <w:pStyle w:val="ANormal"/>
            </w:pPr>
          </w:p>
        </w:tc>
      </w:tr>
      <w:tr w:rsidR="001A38C1" w14:paraId="26255189" w14:textId="77777777" w:rsidTr="00222AC4">
        <w:tc>
          <w:tcPr>
            <w:tcW w:w="2426" w:type="pct"/>
          </w:tcPr>
          <w:p w14:paraId="3179B541" w14:textId="77777777" w:rsidR="001A38C1" w:rsidRDefault="001A38C1">
            <w:pPr>
              <w:pStyle w:val="ANormal"/>
            </w:pPr>
          </w:p>
          <w:p w14:paraId="6E4163CD" w14:textId="77777777" w:rsidR="001A38C1" w:rsidRDefault="001A38C1">
            <w:pPr>
              <w:pStyle w:val="ANormal"/>
            </w:pPr>
          </w:p>
          <w:p w14:paraId="1D667057" w14:textId="3E3CB6A2" w:rsidR="009C2198" w:rsidRPr="001E6E50" w:rsidRDefault="009C2198">
            <w:pPr>
              <w:pStyle w:val="ANormal"/>
              <w:rPr>
                <w:i/>
                <w:iCs/>
              </w:rPr>
            </w:pPr>
            <w:r>
              <w:tab/>
            </w:r>
            <w:r w:rsidR="001E6E50" w:rsidRPr="001E6E50">
              <w:rPr>
                <w:i/>
                <w:iCs/>
              </w:rPr>
              <w:t>Ny paragraf</w:t>
            </w:r>
            <w:r w:rsidR="001E6E50">
              <w:t xml:space="preserve"> </w:t>
            </w:r>
            <w:r w:rsidR="001E6E50" w:rsidRPr="001E6E50">
              <w:rPr>
                <w:i/>
                <w:iCs/>
              </w:rPr>
              <w:t>(i stället för den som upphävdes genom LL 2019/104)</w:t>
            </w:r>
          </w:p>
          <w:p w14:paraId="0E19DB84" w14:textId="2BE5792D" w:rsidR="009C2198" w:rsidRDefault="009C2198">
            <w:pPr>
              <w:pStyle w:val="ANormal"/>
            </w:pPr>
          </w:p>
        </w:tc>
        <w:tc>
          <w:tcPr>
            <w:tcW w:w="146" w:type="pct"/>
          </w:tcPr>
          <w:p w14:paraId="1106FF45" w14:textId="77777777" w:rsidR="001A38C1" w:rsidRDefault="001A38C1">
            <w:pPr>
              <w:pStyle w:val="ANormal"/>
            </w:pPr>
          </w:p>
        </w:tc>
        <w:tc>
          <w:tcPr>
            <w:tcW w:w="2428" w:type="pct"/>
          </w:tcPr>
          <w:p w14:paraId="08CF0460" w14:textId="77777777" w:rsidR="001A38C1" w:rsidRDefault="001A38C1">
            <w:pPr>
              <w:pStyle w:val="ANormal"/>
            </w:pPr>
          </w:p>
          <w:p w14:paraId="6DD181CB" w14:textId="5488FC05" w:rsidR="001A38C1" w:rsidRPr="001E6E50" w:rsidRDefault="009C2198" w:rsidP="001E6E50">
            <w:pPr>
              <w:pStyle w:val="LagParagraf"/>
              <w:rPr>
                <w:b/>
                <w:bCs/>
              </w:rPr>
            </w:pPr>
            <w:r w:rsidRPr="001E6E50">
              <w:rPr>
                <w:b/>
                <w:bCs/>
              </w:rPr>
              <w:t>29</w:t>
            </w:r>
            <w:r w:rsidR="00F0733E" w:rsidRPr="001E6E50">
              <w:rPr>
                <w:b/>
                <w:bCs/>
              </w:rPr>
              <w:t> §</w:t>
            </w:r>
          </w:p>
          <w:p w14:paraId="08C95C99" w14:textId="77777777" w:rsidR="009C2198" w:rsidRPr="001E6E50" w:rsidRDefault="009C2198" w:rsidP="001E6E50">
            <w:pPr>
              <w:pStyle w:val="LagPararubrik"/>
              <w:rPr>
                <w:b/>
                <w:bCs/>
              </w:rPr>
            </w:pPr>
            <w:r w:rsidRPr="001E6E50">
              <w:rPr>
                <w:b/>
                <w:bCs/>
              </w:rPr>
              <w:t>Skyldighet att vidta lämpliga åtgärder</w:t>
            </w:r>
          </w:p>
          <w:p w14:paraId="0B134F3B" w14:textId="77777777" w:rsidR="009C2198" w:rsidRPr="003F2EDF" w:rsidRDefault="009C2198" w:rsidP="009C2198">
            <w:pPr>
              <w:pStyle w:val="ANormal"/>
              <w:rPr>
                <w:b/>
                <w:bCs/>
              </w:rPr>
            </w:pPr>
            <w:r w:rsidRPr="003F2EDF">
              <w:rPr>
                <w:b/>
                <w:bCs/>
              </w:rPr>
              <w:tab/>
              <w:t>Leverantörer av videodelningsplattformar ska vidta lämpliga åtgärder för att säkerställa att</w:t>
            </w:r>
          </w:p>
          <w:p w14:paraId="7ED346BF" w14:textId="5ACE4FCF" w:rsidR="009C2198" w:rsidRPr="003F2EDF" w:rsidRDefault="009C2198" w:rsidP="009C2198">
            <w:pPr>
              <w:pStyle w:val="ANormal"/>
              <w:rPr>
                <w:b/>
                <w:bCs/>
              </w:rPr>
            </w:pPr>
            <w:r w:rsidRPr="003F2EDF">
              <w:rPr>
                <w:b/>
                <w:bCs/>
              </w:rPr>
              <w:tab/>
              <w:t xml:space="preserve">1) det i videodelningsplattformstjänsten används mekanismer med hjälp av </w:t>
            </w:r>
            <w:r w:rsidRPr="003F2EDF">
              <w:rPr>
                <w:b/>
                <w:bCs/>
              </w:rPr>
              <w:lastRenderedPageBreak/>
              <w:t>vilka användarna kan ange eller rapportera sådant innehåll som avses i 28</w:t>
            </w:r>
            <w:r w:rsidR="00F0733E">
              <w:rPr>
                <w:b/>
                <w:bCs/>
              </w:rPr>
              <w:t> §</w:t>
            </w:r>
            <w:r w:rsidRPr="003F2EDF">
              <w:rPr>
                <w:b/>
                <w:bCs/>
              </w:rPr>
              <w:t>,</w:t>
            </w:r>
          </w:p>
          <w:p w14:paraId="0A4E160F" w14:textId="24A4A157" w:rsidR="009C2198" w:rsidRPr="003F2EDF" w:rsidRDefault="009C2198" w:rsidP="009C2198">
            <w:pPr>
              <w:pStyle w:val="ANormal"/>
              <w:rPr>
                <w:b/>
                <w:bCs/>
              </w:rPr>
            </w:pPr>
            <w:r w:rsidRPr="003F2EDF">
              <w:rPr>
                <w:b/>
                <w:bCs/>
              </w:rPr>
              <w:tab/>
              <w:t>2) det i videodelningsplattformstjänsten används mekanismer med hjälp av vilka det för användarna förklaras hur de angivelser eller rapporter som avses i 1</w:t>
            </w:r>
            <w:r w:rsidR="00F0733E">
              <w:rPr>
                <w:b/>
                <w:bCs/>
              </w:rPr>
              <w:t> punkt</w:t>
            </w:r>
            <w:r w:rsidRPr="003F2EDF">
              <w:rPr>
                <w:b/>
                <w:bCs/>
              </w:rPr>
              <w:t>en har beaktats,</w:t>
            </w:r>
          </w:p>
          <w:p w14:paraId="70B0FCE9" w14:textId="463F5A4D" w:rsidR="009C2198" w:rsidRPr="003F2EDF" w:rsidRDefault="009C2198" w:rsidP="009C2198">
            <w:pPr>
              <w:pStyle w:val="ANormal"/>
              <w:rPr>
                <w:b/>
                <w:bCs/>
              </w:rPr>
            </w:pPr>
            <w:r w:rsidRPr="003F2EDF">
              <w:rPr>
                <w:b/>
                <w:bCs/>
              </w:rPr>
              <w:tab/>
              <w:t>3) videodelningsplattformstjänsten tillhandahåller en funktion som gör det möjligt för användare att rapportera om videorna innehåller kommersiella meddelanden, och</w:t>
            </w:r>
          </w:p>
          <w:p w14:paraId="56B17DDA" w14:textId="77777777" w:rsidR="009C2198" w:rsidRDefault="009C2198" w:rsidP="009C2198">
            <w:pPr>
              <w:pStyle w:val="ANormal"/>
              <w:rPr>
                <w:b/>
                <w:bCs/>
              </w:rPr>
            </w:pPr>
            <w:r w:rsidRPr="003F2EDF">
              <w:rPr>
                <w:b/>
                <w:bCs/>
              </w:rPr>
              <w:tab/>
              <w:t>4) användarna av videodelningsplattformstjänsten tydligt informeras om när program eller användargenerade videor innehåller kommersiella meddelanden, om sådana meddelanden har rapporterats i enlighet med punkt 3 eller leverantören av videodelningsplattformen känner till dem.</w:t>
            </w:r>
          </w:p>
          <w:p w14:paraId="1404960E" w14:textId="5CF73B15" w:rsidR="009C2198" w:rsidRPr="003F2EDF" w:rsidRDefault="009C2198" w:rsidP="009C2198">
            <w:pPr>
              <w:pStyle w:val="ANormal"/>
              <w:rPr>
                <w:b/>
                <w:bCs/>
              </w:rPr>
            </w:pPr>
            <w:r w:rsidRPr="003F2EDF">
              <w:rPr>
                <w:b/>
                <w:bCs/>
              </w:rPr>
              <w:tab/>
              <w:t>De åtgärder som avses i 1</w:t>
            </w:r>
            <w:r w:rsidR="00F0733E">
              <w:rPr>
                <w:b/>
                <w:bCs/>
              </w:rPr>
              <w:t> mom.</w:t>
            </w:r>
            <w:r w:rsidRPr="003F2EDF">
              <w:rPr>
                <w:b/>
                <w:bCs/>
              </w:rPr>
              <w:t xml:space="preserve"> ska stå i rätt proportion till det berörda innehållets art och till den potentiella skada som innehållet kan orsaka, med beaktande av videodelningsplattformstjänstens storlek och den tillhandahållna tjänstens art, den potentiella skada som den kan orsaka samt rättigheterna för leverantörer av videodelningsplattformar och användare som skapat eller laddat ned innehållet på videodelningsplattformen. De åtgärder som avses i denna paragraf får inte leda till förhandskontroll eller uppladdningsfiltrering av innehållet på plattformen.</w:t>
            </w:r>
          </w:p>
          <w:p w14:paraId="0D109CA8" w14:textId="60485526" w:rsidR="009C2198" w:rsidRDefault="009C2198" w:rsidP="009C2198">
            <w:pPr>
              <w:pStyle w:val="ANormal"/>
              <w:rPr>
                <w:b/>
                <w:bCs/>
              </w:rPr>
            </w:pPr>
            <w:r w:rsidRPr="003F2EDF">
              <w:rPr>
                <w:b/>
                <w:bCs/>
              </w:rPr>
              <w:tab/>
              <w:t>Den som tillhandahåller en videodelningsplattform ska iaktta kraven i 214</w:t>
            </w:r>
            <w:r w:rsidR="00F0733E">
              <w:rPr>
                <w:b/>
                <w:bCs/>
              </w:rPr>
              <w:t> §</w:t>
            </w:r>
            <w:r w:rsidRPr="003F2EDF">
              <w:rPr>
                <w:b/>
                <w:bCs/>
              </w:rPr>
              <w:t xml:space="preserve"> 1</w:t>
            </w:r>
            <w:r w:rsidR="00F0733E">
              <w:rPr>
                <w:b/>
                <w:bCs/>
              </w:rPr>
              <w:t> mom.</w:t>
            </w:r>
            <w:r w:rsidRPr="003F2EDF">
              <w:rPr>
                <w:b/>
                <w:bCs/>
              </w:rPr>
              <w:t>, 2</w:t>
            </w:r>
            <w:r w:rsidR="00F0733E">
              <w:rPr>
                <w:b/>
                <w:bCs/>
              </w:rPr>
              <w:t> kap.</w:t>
            </w:r>
            <w:r w:rsidRPr="003F2EDF">
              <w:rPr>
                <w:b/>
                <w:bCs/>
              </w:rPr>
              <w:t xml:space="preserve"> 2</w:t>
            </w:r>
            <w:r w:rsidR="00F0733E">
              <w:rPr>
                <w:b/>
                <w:bCs/>
              </w:rPr>
              <w:t> §</w:t>
            </w:r>
            <w:r w:rsidRPr="003F2EDF">
              <w:rPr>
                <w:b/>
                <w:bCs/>
              </w:rPr>
              <w:t xml:space="preserve"> i konsumentskyddslagen (FFS 38/1978), 2</w:t>
            </w:r>
            <w:r w:rsidR="00F0733E">
              <w:rPr>
                <w:b/>
                <w:bCs/>
              </w:rPr>
              <w:t> kap.</w:t>
            </w:r>
            <w:r w:rsidRPr="003F2EDF">
              <w:rPr>
                <w:b/>
                <w:bCs/>
              </w:rPr>
              <w:t xml:space="preserve"> i landskapslagen (1978:52) om tobak och relaterade produkter, 7</w:t>
            </w:r>
            <w:r w:rsidR="00F0733E">
              <w:rPr>
                <w:b/>
                <w:bCs/>
              </w:rPr>
              <w:t> kap.</w:t>
            </w:r>
            <w:r w:rsidRPr="003F2EDF">
              <w:rPr>
                <w:b/>
                <w:bCs/>
              </w:rPr>
              <w:t xml:space="preserve"> i alkohollagen och 91, 91</w:t>
            </w:r>
            <w:r w:rsidR="001E6E50">
              <w:rPr>
                <w:b/>
                <w:bCs/>
              </w:rPr>
              <w:t> </w:t>
            </w:r>
            <w:r w:rsidRPr="003F2EDF">
              <w:rPr>
                <w:b/>
                <w:bCs/>
              </w:rPr>
              <w:t>a–91</w:t>
            </w:r>
            <w:r w:rsidR="001E6E50">
              <w:rPr>
                <w:b/>
                <w:bCs/>
              </w:rPr>
              <w:t> </w:t>
            </w:r>
            <w:r w:rsidRPr="003F2EDF">
              <w:rPr>
                <w:b/>
                <w:bCs/>
              </w:rPr>
              <w:t>c, 92</w:t>
            </w:r>
            <w:r w:rsidR="001E6E50">
              <w:rPr>
                <w:b/>
                <w:bCs/>
              </w:rPr>
              <w:t> </w:t>
            </w:r>
            <w:r w:rsidRPr="003F2EDF">
              <w:rPr>
                <w:b/>
                <w:bCs/>
              </w:rPr>
              <w:t>a och 93</w:t>
            </w:r>
            <w:r w:rsidR="00F0733E">
              <w:rPr>
                <w:b/>
                <w:bCs/>
              </w:rPr>
              <w:t> §</w:t>
            </w:r>
            <w:r w:rsidRPr="003F2EDF">
              <w:rPr>
                <w:b/>
                <w:bCs/>
              </w:rPr>
              <w:t xml:space="preserve"> i läkemedelslagen i fråga om sådana kommersiella meddelanden som leverantören marknadsför, säljer eller ordnar.</w:t>
            </w:r>
          </w:p>
          <w:p w14:paraId="323F2C09" w14:textId="77777777" w:rsidR="001E6E50" w:rsidRDefault="001E6E50" w:rsidP="009C2198">
            <w:pPr>
              <w:pStyle w:val="ANormal"/>
            </w:pPr>
          </w:p>
          <w:p w14:paraId="547BA2E7" w14:textId="23453CEE" w:rsidR="00495EF4" w:rsidRPr="009C2198" w:rsidRDefault="00495EF4" w:rsidP="009C2198">
            <w:pPr>
              <w:pStyle w:val="ANormal"/>
            </w:pPr>
          </w:p>
        </w:tc>
      </w:tr>
      <w:tr w:rsidR="001A38C1" w14:paraId="09A7A894" w14:textId="77777777" w:rsidTr="00222AC4">
        <w:tc>
          <w:tcPr>
            <w:tcW w:w="2426" w:type="pct"/>
          </w:tcPr>
          <w:p w14:paraId="09635D89" w14:textId="77777777" w:rsidR="001A38C1" w:rsidRDefault="001A38C1">
            <w:pPr>
              <w:pStyle w:val="ANormal"/>
            </w:pPr>
          </w:p>
          <w:p w14:paraId="108097A9" w14:textId="77777777" w:rsidR="001A38C1" w:rsidRDefault="001A38C1">
            <w:pPr>
              <w:pStyle w:val="ANormal"/>
            </w:pPr>
          </w:p>
          <w:p w14:paraId="5CAA58A7" w14:textId="00E13895" w:rsidR="009C2198" w:rsidRPr="001E6E50" w:rsidRDefault="009C2198">
            <w:pPr>
              <w:pStyle w:val="ANormal"/>
              <w:rPr>
                <w:i/>
                <w:iCs/>
              </w:rPr>
            </w:pPr>
            <w:r>
              <w:tab/>
            </w:r>
            <w:r w:rsidR="001E6E50" w:rsidRPr="001E6E50">
              <w:rPr>
                <w:i/>
                <w:iCs/>
              </w:rPr>
              <w:t>Ny paragraf</w:t>
            </w:r>
            <w:r w:rsidR="001E6E50">
              <w:t xml:space="preserve"> </w:t>
            </w:r>
            <w:r w:rsidR="001E6E50" w:rsidRPr="001E6E50">
              <w:rPr>
                <w:i/>
                <w:iCs/>
              </w:rPr>
              <w:t>(i stället för den som upphävdes genom LL 2019/104)</w:t>
            </w:r>
          </w:p>
          <w:p w14:paraId="7E0EA16F" w14:textId="3632F9EA" w:rsidR="009C2198" w:rsidRDefault="009C2198">
            <w:pPr>
              <w:pStyle w:val="ANormal"/>
            </w:pPr>
          </w:p>
        </w:tc>
        <w:tc>
          <w:tcPr>
            <w:tcW w:w="146" w:type="pct"/>
          </w:tcPr>
          <w:p w14:paraId="1254211A" w14:textId="77777777" w:rsidR="001A38C1" w:rsidRDefault="001A38C1">
            <w:pPr>
              <w:pStyle w:val="ANormal"/>
            </w:pPr>
          </w:p>
        </w:tc>
        <w:tc>
          <w:tcPr>
            <w:tcW w:w="2428" w:type="pct"/>
          </w:tcPr>
          <w:p w14:paraId="357FB2B2" w14:textId="77777777" w:rsidR="001A38C1" w:rsidRDefault="001A38C1">
            <w:pPr>
              <w:pStyle w:val="ANormal"/>
            </w:pPr>
          </w:p>
          <w:p w14:paraId="0F1D2898" w14:textId="239EABE5" w:rsidR="009C2198" w:rsidRPr="001E6E50" w:rsidRDefault="009C2198" w:rsidP="001E6E50">
            <w:pPr>
              <w:pStyle w:val="LagParagraf"/>
              <w:rPr>
                <w:b/>
                <w:bCs/>
              </w:rPr>
            </w:pPr>
            <w:r w:rsidRPr="001E6E50">
              <w:rPr>
                <w:b/>
                <w:bCs/>
              </w:rPr>
              <w:t>30</w:t>
            </w:r>
            <w:r w:rsidR="00F0733E" w:rsidRPr="001E6E50">
              <w:rPr>
                <w:b/>
                <w:bCs/>
              </w:rPr>
              <w:t> §</w:t>
            </w:r>
          </w:p>
          <w:p w14:paraId="6CAAF74E" w14:textId="77777777" w:rsidR="009C2198" w:rsidRPr="00C15403" w:rsidRDefault="009C2198" w:rsidP="001E6E50">
            <w:pPr>
              <w:pStyle w:val="LagParagraf"/>
              <w:rPr>
                <w:b/>
                <w:bCs/>
                <w:i/>
                <w:iCs/>
              </w:rPr>
            </w:pPr>
            <w:r w:rsidRPr="00C15403">
              <w:rPr>
                <w:b/>
                <w:bCs/>
                <w:i/>
                <w:iCs/>
              </w:rPr>
              <w:t>Skyddet av barn</w:t>
            </w:r>
          </w:p>
          <w:p w14:paraId="75DE4BFE" w14:textId="77777777" w:rsidR="009C2198" w:rsidRPr="003F2EDF" w:rsidRDefault="009C2198" w:rsidP="009C2198">
            <w:pPr>
              <w:pStyle w:val="ANormal"/>
              <w:rPr>
                <w:b/>
                <w:bCs/>
              </w:rPr>
            </w:pPr>
            <w:r w:rsidRPr="003F2EDF">
              <w:rPr>
                <w:b/>
                <w:bCs/>
              </w:rPr>
              <w:tab/>
              <w:t xml:space="preserve">Leverantörer av videodelningsplattformar ska vidta lämpliga åtgärder för att skydda barn från program, användargenererade videor och kommersiella meddelanden som kan vara skadliga för barns utveckling. Åtgärderna ska stå i proportion till innehållets art och den </w:t>
            </w:r>
            <w:r w:rsidRPr="003F2EDF">
              <w:rPr>
                <w:b/>
                <w:bCs/>
              </w:rPr>
              <w:lastRenderedPageBreak/>
              <w:t>potentiella skada som det kan orsaka, med beaktande av videodelningsplattformens storlek och den tillhandahållna tjänstens art. Åtgärderna får inte leda till förhandskontroll eller uppladdningsfiltrering av innehållet på plattformen.</w:t>
            </w:r>
          </w:p>
          <w:p w14:paraId="6C163566" w14:textId="77777777" w:rsidR="009C2198" w:rsidRPr="003F2EDF" w:rsidRDefault="009C2198" w:rsidP="009C2198">
            <w:pPr>
              <w:pStyle w:val="ANormal"/>
              <w:rPr>
                <w:b/>
                <w:bCs/>
              </w:rPr>
            </w:pPr>
            <w:r w:rsidRPr="003F2EDF">
              <w:rPr>
                <w:b/>
                <w:bCs/>
              </w:rPr>
              <w:tab/>
              <w:t>Leverantörer av videodelningsplattformar kan ta fram uppförandekoder för att skydda barn från skadligt innehåll och för att främja mediefostran. Programnämnden kan kontrollera att uppförandekoderna stämmer överens med denna lag.</w:t>
            </w:r>
          </w:p>
          <w:p w14:paraId="6E3D14D2" w14:textId="61578C46" w:rsidR="001A38C1" w:rsidRDefault="009C2198" w:rsidP="009C2198">
            <w:pPr>
              <w:pStyle w:val="ANormal"/>
              <w:rPr>
                <w:b/>
                <w:bCs/>
              </w:rPr>
            </w:pPr>
            <w:r w:rsidRPr="003F2EDF">
              <w:rPr>
                <w:b/>
                <w:bCs/>
              </w:rPr>
              <w:tab/>
              <w:t>Personuppgifter som samlats in eller på annat sätt genererats av leverantörer av videodelningsplattformar för att uppfylla kraven enligt 1 och 2</w:t>
            </w:r>
            <w:r w:rsidR="00F0733E">
              <w:rPr>
                <w:b/>
                <w:bCs/>
              </w:rPr>
              <w:t> mom.</w:t>
            </w:r>
            <w:r w:rsidRPr="003F2EDF">
              <w:rPr>
                <w:b/>
                <w:bCs/>
              </w:rPr>
              <w:t xml:space="preserve"> får inte behandlas för kommersiella ändamål.</w:t>
            </w:r>
          </w:p>
          <w:p w14:paraId="4086AD00" w14:textId="63B33D21" w:rsidR="009C2198" w:rsidRDefault="009C2198" w:rsidP="009C2198">
            <w:pPr>
              <w:pStyle w:val="ANormal"/>
            </w:pPr>
          </w:p>
        </w:tc>
      </w:tr>
      <w:tr w:rsidR="001A38C1" w14:paraId="5D7E8FAC" w14:textId="77777777" w:rsidTr="00222AC4">
        <w:tc>
          <w:tcPr>
            <w:tcW w:w="2426" w:type="pct"/>
          </w:tcPr>
          <w:p w14:paraId="00E5AA17" w14:textId="77777777" w:rsidR="001A38C1" w:rsidRDefault="001A38C1">
            <w:pPr>
              <w:pStyle w:val="ANormal"/>
            </w:pPr>
          </w:p>
          <w:p w14:paraId="220FEAB8" w14:textId="77777777" w:rsidR="001A38C1" w:rsidRDefault="001A38C1">
            <w:pPr>
              <w:pStyle w:val="ANormal"/>
            </w:pPr>
          </w:p>
          <w:p w14:paraId="3366BE34" w14:textId="0280B255" w:rsidR="009C2198" w:rsidRPr="001E6E50" w:rsidRDefault="009C2198">
            <w:pPr>
              <w:pStyle w:val="ANormal"/>
              <w:rPr>
                <w:i/>
                <w:iCs/>
              </w:rPr>
            </w:pPr>
            <w:r>
              <w:tab/>
            </w:r>
            <w:r w:rsidR="001E6E50" w:rsidRPr="001E6E50">
              <w:rPr>
                <w:i/>
                <w:iCs/>
              </w:rPr>
              <w:t>Ny paragraf</w:t>
            </w:r>
            <w:r w:rsidR="001E6E50">
              <w:t xml:space="preserve"> </w:t>
            </w:r>
            <w:r w:rsidR="001E6E50" w:rsidRPr="001E6E50">
              <w:rPr>
                <w:i/>
                <w:iCs/>
              </w:rPr>
              <w:t>(i stället för den som upphävdes genom LL 2019/104)</w:t>
            </w:r>
          </w:p>
          <w:p w14:paraId="7FFAE57E" w14:textId="014AF35C" w:rsidR="009C2198" w:rsidRDefault="009C2198">
            <w:pPr>
              <w:pStyle w:val="ANormal"/>
            </w:pPr>
          </w:p>
        </w:tc>
        <w:tc>
          <w:tcPr>
            <w:tcW w:w="146" w:type="pct"/>
          </w:tcPr>
          <w:p w14:paraId="574307A9" w14:textId="77777777" w:rsidR="001A38C1" w:rsidRDefault="001A38C1">
            <w:pPr>
              <w:pStyle w:val="ANormal"/>
            </w:pPr>
          </w:p>
        </w:tc>
        <w:tc>
          <w:tcPr>
            <w:tcW w:w="2428" w:type="pct"/>
          </w:tcPr>
          <w:p w14:paraId="6B999BB5" w14:textId="77777777" w:rsidR="001A38C1" w:rsidRDefault="001A38C1" w:rsidP="001E6E50">
            <w:pPr>
              <w:pStyle w:val="ANormal"/>
            </w:pPr>
          </w:p>
          <w:p w14:paraId="7322295B" w14:textId="2C014B1B" w:rsidR="009C2198" w:rsidRDefault="009C2198" w:rsidP="001E6E50">
            <w:pPr>
              <w:pStyle w:val="LagParagraf"/>
              <w:rPr>
                <w:b/>
                <w:bCs/>
              </w:rPr>
            </w:pPr>
            <w:r>
              <w:rPr>
                <w:b/>
                <w:bCs/>
              </w:rPr>
              <w:t>31</w:t>
            </w:r>
            <w:r w:rsidR="00F0733E">
              <w:rPr>
                <w:b/>
                <w:bCs/>
              </w:rPr>
              <w:t> §</w:t>
            </w:r>
          </w:p>
          <w:p w14:paraId="009972D6" w14:textId="51F78A8A" w:rsidR="009C2198" w:rsidRPr="001E6E50" w:rsidRDefault="009C2198" w:rsidP="001E6E50">
            <w:pPr>
              <w:pStyle w:val="LagPararubrik"/>
              <w:rPr>
                <w:b/>
                <w:bCs/>
              </w:rPr>
            </w:pPr>
            <w:r w:rsidRPr="001E6E50">
              <w:rPr>
                <w:b/>
                <w:bCs/>
              </w:rPr>
              <w:t>Programnämndens uppgifter</w:t>
            </w:r>
          </w:p>
          <w:p w14:paraId="19D72914" w14:textId="77777777" w:rsidR="009C2198" w:rsidRPr="003F2EDF" w:rsidRDefault="009C2198" w:rsidP="009C2198">
            <w:pPr>
              <w:pStyle w:val="ANormal"/>
              <w:rPr>
                <w:b/>
                <w:bCs/>
              </w:rPr>
            </w:pPr>
            <w:r w:rsidRPr="003F2EDF">
              <w:rPr>
                <w:b/>
                <w:bCs/>
              </w:rPr>
              <w:tab/>
              <w:t>Programnämnden ska upprätta och upprätthålla en uppdaterad förteckning över leverantörer av videodelningsplattformar som är etablerade på Åland.</w:t>
            </w:r>
          </w:p>
          <w:p w14:paraId="6E4F939E" w14:textId="77777777" w:rsidR="009C2198" w:rsidRPr="003F2EDF" w:rsidRDefault="009C2198" w:rsidP="009C2198">
            <w:pPr>
              <w:pStyle w:val="ANormal"/>
              <w:rPr>
                <w:b/>
                <w:bCs/>
              </w:rPr>
            </w:pPr>
            <w:r w:rsidRPr="003F2EDF">
              <w:rPr>
                <w:b/>
                <w:bCs/>
              </w:rPr>
              <w:tab/>
              <w:t>Programnämnden kan granska att leverantörer av videodelningsplatt-formar uppfyller sina skyldigheter enligt detta kapitel. Leverantörerna ska på begäran lämna uppgifter till programnämnden som behövs för tillsynen av denna lag.</w:t>
            </w:r>
          </w:p>
          <w:p w14:paraId="70537D41" w14:textId="77777777" w:rsidR="001A38C1" w:rsidRDefault="009C2198" w:rsidP="009C2198">
            <w:pPr>
              <w:pStyle w:val="ANormal"/>
              <w:rPr>
                <w:b/>
                <w:bCs/>
              </w:rPr>
            </w:pPr>
            <w:r w:rsidRPr="003F2EDF">
              <w:rPr>
                <w:b/>
                <w:bCs/>
              </w:rPr>
              <w:tab/>
              <w:t>Var och en kan lämna upplysningar till programnämnden om efterlevnaden av de förpliktelser leverantörerna av videodelningsplattformar har enligt denna lag.</w:t>
            </w:r>
          </w:p>
          <w:p w14:paraId="4189C605" w14:textId="4F3CF36D" w:rsidR="009C2198" w:rsidRDefault="009C2198" w:rsidP="009C2198">
            <w:pPr>
              <w:pStyle w:val="ANormal"/>
            </w:pPr>
          </w:p>
        </w:tc>
      </w:tr>
      <w:tr w:rsidR="001A38C1" w14:paraId="2B6FAB57" w14:textId="77777777" w:rsidTr="00222AC4">
        <w:tc>
          <w:tcPr>
            <w:tcW w:w="2426" w:type="pct"/>
          </w:tcPr>
          <w:p w14:paraId="6F903A36" w14:textId="77777777" w:rsidR="001A38C1" w:rsidRDefault="001A38C1">
            <w:pPr>
              <w:pStyle w:val="ANormal"/>
            </w:pPr>
          </w:p>
          <w:p w14:paraId="6E70609A" w14:textId="77777777" w:rsidR="001A38C1" w:rsidRDefault="001A38C1">
            <w:pPr>
              <w:pStyle w:val="ANormal"/>
            </w:pPr>
          </w:p>
          <w:p w14:paraId="01A6B913" w14:textId="0D7FD0C6" w:rsidR="00F0733E" w:rsidRPr="001E6E50" w:rsidRDefault="00F0733E">
            <w:pPr>
              <w:pStyle w:val="ANormal"/>
              <w:rPr>
                <w:i/>
                <w:iCs/>
              </w:rPr>
            </w:pPr>
            <w:r>
              <w:tab/>
            </w:r>
            <w:r w:rsidRPr="001E6E50">
              <w:rPr>
                <w:i/>
                <w:iCs/>
              </w:rPr>
              <w:t>Ny paragraf</w:t>
            </w:r>
            <w:r>
              <w:t xml:space="preserve"> </w:t>
            </w:r>
            <w:r w:rsidR="001E6E50" w:rsidRPr="001E6E50">
              <w:rPr>
                <w:i/>
                <w:iCs/>
              </w:rPr>
              <w:t>(i stället för den som upphävdes genom LL 2019/104)</w:t>
            </w:r>
          </w:p>
          <w:p w14:paraId="5B5A9BDD" w14:textId="784B73CF" w:rsidR="00F0733E" w:rsidRDefault="00F0733E">
            <w:pPr>
              <w:pStyle w:val="ANormal"/>
            </w:pPr>
          </w:p>
        </w:tc>
        <w:tc>
          <w:tcPr>
            <w:tcW w:w="146" w:type="pct"/>
          </w:tcPr>
          <w:p w14:paraId="3E1A5A15" w14:textId="77777777" w:rsidR="001A38C1" w:rsidRDefault="001A38C1">
            <w:pPr>
              <w:pStyle w:val="ANormal"/>
            </w:pPr>
          </w:p>
        </w:tc>
        <w:tc>
          <w:tcPr>
            <w:tcW w:w="2428" w:type="pct"/>
          </w:tcPr>
          <w:p w14:paraId="71522DD3" w14:textId="77777777" w:rsidR="001A38C1" w:rsidRDefault="001A38C1">
            <w:pPr>
              <w:pStyle w:val="ANormal"/>
            </w:pPr>
          </w:p>
          <w:p w14:paraId="7030F912" w14:textId="498438AF" w:rsidR="00F0733E" w:rsidRDefault="00F0733E" w:rsidP="00F0733E">
            <w:pPr>
              <w:pStyle w:val="ANormal"/>
              <w:jc w:val="center"/>
              <w:rPr>
                <w:b/>
                <w:bCs/>
              </w:rPr>
            </w:pPr>
            <w:r>
              <w:rPr>
                <w:b/>
                <w:bCs/>
              </w:rPr>
              <w:t>32 §</w:t>
            </w:r>
          </w:p>
          <w:p w14:paraId="21D015D6" w14:textId="77777777" w:rsidR="00F0733E" w:rsidRPr="00D77392" w:rsidRDefault="00F0733E" w:rsidP="00F0733E">
            <w:pPr>
              <w:pStyle w:val="ANormal"/>
              <w:jc w:val="center"/>
              <w:rPr>
                <w:b/>
                <w:bCs/>
                <w:i/>
                <w:iCs/>
              </w:rPr>
            </w:pPr>
            <w:r>
              <w:rPr>
                <w:b/>
                <w:bCs/>
                <w:i/>
                <w:iCs/>
              </w:rPr>
              <w:t>Uppmaning och v</w:t>
            </w:r>
            <w:r w:rsidRPr="00D77392">
              <w:rPr>
                <w:b/>
                <w:bCs/>
                <w:i/>
                <w:iCs/>
              </w:rPr>
              <w:t>ite</w:t>
            </w:r>
          </w:p>
          <w:p w14:paraId="46E2749B" w14:textId="40230220" w:rsidR="00F0733E" w:rsidRDefault="00F0733E" w:rsidP="00F0733E">
            <w:pPr>
              <w:pStyle w:val="ANormal"/>
              <w:rPr>
                <w:b/>
                <w:bCs/>
              </w:rPr>
            </w:pPr>
            <w:r w:rsidRPr="00BA28E7">
              <w:rPr>
                <w:b/>
                <w:bCs/>
              </w:rPr>
              <w:tab/>
              <w:t>Om en leverantör av videodelningsplattformar försummar sina skyldigheter enligt</w:t>
            </w:r>
            <w:r>
              <w:rPr>
                <w:b/>
                <w:bCs/>
              </w:rPr>
              <w:t xml:space="preserve"> 28 §, 29 § 1 och 2 mom., 30 § 1 mom. eller 31 § 2 mom. kan programnämnden </w:t>
            </w:r>
            <w:r w:rsidRPr="00BA28E7">
              <w:rPr>
                <w:b/>
                <w:bCs/>
              </w:rPr>
              <w:t xml:space="preserve">uppmana leverantören att fullgöra sina skyldigheter. </w:t>
            </w:r>
            <w:r>
              <w:rPr>
                <w:b/>
                <w:bCs/>
              </w:rPr>
              <w:t xml:space="preserve">Programnämnden </w:t>
            </w:r>
            <w:r w:rsidRPr="00BA28E7">
              <w:rPr>
                <w:b/>
                <w:bCs/>
              </w:rPr>
              <w:t xml:space="preserve">kan förena uppmaningen med vite. </w:t>
            </w:r>
          </w:p>
          <w:p w14:paraId="2D0E4EC7" w14:textId="77777777" w:rsidR="001A38C1" w:rsidRDefault="00F0733E" w:rsidP="00F0733E">
            <w:pPr>
              <w:pStyle w:val="ANormal"/>
              <w:rPr>
                <w:b/>
                <w:bCs/>
              </w:rPr>
            </w:pPr>
            <w:r w:rsidRPr="005B30BE">
              <w:rPr>
                <w:b/>
                <w:bCs/>
              </w:rPr>
              <w:tab/>
            </w:r>
            <w:r w:rsidRPr="008C257C">
              <w:rPr>
                <w:b/>
                <w:bCs/>
              </w:rPr>
              <w:t>Närmare bestämmelser om vite finns i landskapslagen (2008:10) om tillämpning i landskapet Åland av vit</w:t>
            </w:r>
            <w:r>
              <w:rPr>
                <w:b/>
                <w:bCs/>
              </w:rPr>
              <w:t>e</w:t>
            </w:r>
            <w:r w:rsidRPr="008C257C">
              <w:rPr>
                <w:b/>
                <w:bCs/>
              </w:rPr>
              <w:t>slagen.</w:t>
            </w:r>
          </w:p>
          <w:p w14:paraId="7BB6314D" w14:textId="77777777" w:rsidR="00F0733E" w:rsidRDefault="00F0733E" w:rsidP="00F0733E">
            <w:pPr>
              <w:pStyle w:val="ANormal"/>
            </w:pPr>
          </w:p>
          <w:p w14:paraId="13FEA795" w14:textId="33D1339F" w:rsidR="00F0733E" w:rsidRDefault="00F0733E" w:rsidP="00F0733E">
            <w:pPr>
              <w:pStyle w:val="ANormal"/>
            </w:pPr>
          </w:p>
        </w:tc>
      </w:tr>
      <w:tr w:rsidR="001A38C1" w14:paraId="2D4FE173" w14:textId="77777777" w:rsidTr="00222AC4">
        <w:tc>
          <w:tcPr>
            <w:tcW w:w="2426" w:type="pct"/>
          </w:tcPr>
          <w:p w14:paraId="6B1FBEA2" w14:textId="77777777" w:rsidR="001A38C1" w:rsidRDefault="001A38C1">
            <w:pPr>
              <w:pStyle w:val="ANormal"/>
            </w:pPr>
          </w:p>
          <w:p w14:paraId="51B33A8B" w14:textId="18CA0E4B" w:rsidR="001A38C1" w:rsidRDefault="00F0733E" w:rsidP="00F0733E">
            <w:pPr>
              <w:pStyle w:val="LagKapitel"/>
            </w:pPr>
            <w:r>
              <w:t>7 kap.</w:t>
            </w:r>
            <w:r>
              <w:br/>
              <w:t>Programnämnd</w:t>
            </w:r>
          </w:p>
          <w:p w14:paraId="760CE286" w14:textId="7E3EFE6B" w:rsidR="00F0733E" w:rsidRDefault="00F0733E">
            <w:pPr>
              <w:pStyle w:val="ANormal"/>
            </w:pPr>
          </w:p>
        </w:tc>
        <w:tc>
          <w:tcPr>
            <w:tcW w:w="146" w:type="pct"/>
          </w:tcPr>
          <w:p w14:paraId="675B182D" w14:textId="77777777" w:rsidR="001A38C1" w:rsidRDefault="001A38C1">
            <w:pPr>
              <w:pStyle w:val="ANormal"/>
            </w:pPr>
          </w:p>
        </w:tc>
        <w:tc>
          <w:tcPr>
            <w:tcW w:w="2428" w:type="pct"/>
          </w:tcPr>
          <w:p w14:paraId="4D680E6A" w14:textId="77777777" w:rsidR="001A38C1" w:rsidRDefault="001A38C1">
            <w:pPr>
              <w:pStyle w:val="ANormal"/>
            </w:pPr>
          </w:p>
          <w:p w14:paraId="1BAA896E" w14:textId="19B16820" w:rsidR="00F0733E" w:rsidRDefault="00F0733E" w:rsidP="00F0733E">
            <w:pPr>
              <w:pStyle w:val="LagKapitel"/>
            </w:pPr>
            <w:r>
              <w:t>7 kap.</w:t>
            </w:r>
            <w:r>
              <w:br/>
              <w:t>Programnämnd</w:t>
            </w:r>
          </w:p>
          <w:p w14:paraId="2CBB6CF6" w14:textId="78B4DBFA" w:rsidR="001A38C1" w:rsidRDefault="001A38C1">
            <w:pPr>
              <w:pStyle w:val="ANormal"/>
            </w:pPr>
          </w:p>
        </w:tc>
      </w:tr>
      <w:tr w:rsidR="001A38C1" w14:paraId="1FACCD85" w14:textId="77777777" w:rsidTr="00222AC4">
        <w:tc>
          <w:tcPr>
            <w:tcW w:w="2426" w:type="pct"/>
          </w:tcPr>
          <w:p w14:paraId="4CAC4B63" w14:textId="77777777" w:rsidR="001A38C1" w:rsidRDefault="001A38C1">
            <w:pPr>
              <w:pStyle w:val="ANormal"/>
            </w:pPr>
          </w:p>
          <w:p w14:paraId="06BB7BB8" w14:textId="5FDD7BE1" w:rsidR="00F0733E" w:rsidRDefault="00F0733E" w:rsidP="001E6E50">
            <w:pPr>
              <w:pStyle w:val="LagParagraf"/>
            </w:pPr>
            <w:r>
              <w:t>38 §</w:t>
            </w:r>
          </w:p>
          <w:p w14:paraId="6185F85F" w14:textId="77777777" w:rsidR="00F0733E" w:rsidRPr="00CD6131" w:rsidRDefault="00F0733E" w:rsidP="001E6E50">
            <w:pPr>
              <w:pStyle w:val="LagPararubrik"/>
            </w:pPr>
            <w:r w:rsidRPr="00CD6131">
              <w:t>Programnämndens uppgift och sammansättning</w:t>
            </w:r>
          </w:p>
          <w:p w14:paraId="6B963F30" w14:textId="77777777" w:rsidR="00F0733E" w:rsidRDefault="00F0733E" w:rsidP="00F0733E">
            <w:pPr>
              <w:pStyle w:val="ANormal"/>
              <w:keepNext/>
            </w:pPr>
            <w:r w:rsidRPr="00CD6131">
              <w:tab/>
            </w:r>
            <w:r>
              <w:t xml:space="preserve">För granskning av ett program som förekommit i en radio- eller televisionssändning eller i beställ-tv och för </w:t>
            </w:r>
            <w:r w:rsidRPr="008307F6">
              <w:rPr>
                <w:b/>
                <w:bCs/>
              </w:rPr>
              <w:t>vissa</w:t>
            </w:r>
            <w:r>
              <w:t xml:space="preserve"> andra i denna lag angivna uppgifter finns programnämnden. </w:t>
            </w:r>
            <w:r w:rsidRPr="00FF5792">
              <w:rPr>
                <w:b/>
                <w:bCs/>
              </w:rPr>
              <w:t>Landskapsregeringen kan anförtro programnämnden även andra än i denna lag uttryckligen förutsatta uppgifter vilka lämpligen kan handhas av nämnden.</w:t>
            </w:r>
          </w:p>
          <w:p w14:paraId="7E030F51" w14:textId="77777777" w:rsidR="00F0733E" w:rsidRDefault="00F0733E" w:rsidP="00F0733E">
            <w:pPr>
              <w:pStyle w:val="ANormal"/>
              <w:keepNext/>
            </w:pPr>
          </w:p>
          <w:p w14:paraId="566F926E" w14:textId="77777777" w:rsidR="00F0733E" w:rsidRDefault="00F0733E" w:rsidP="00F0733E">
            <w:pPr>
              <w:pStyle w:val="ANormal"/>
              <w:keepNext/>
            </w:pPr>
            <w:r w:rsidRPr="00CD6131">
              <w:tab/>
            </w:r>
            <w:r>
              <w:t>Landskapsregeringen tillsätter programnämnden. Nämnden består av en ordförande och en viceordförande samt minst tre och högst fem övriga medlemmar. Nämndens mandattid är fyra år. Ordföranden ska ha en inom juridisk fakultet vid universitet eller därmed jämförbar högskola, som är erkänd av nationell utbildningsmyndighet, avlagd examen som motsvarar minst fyra års heltidsstudier.</w:t>
            </w:r>
          </w:p>
          <w:p w14:paraId="1151777B" w14:textId="77777777" w:rsidR="00F0733E" w:rsidRDefault="00F0733E" w:rsidP="00F0733E">
            <w:pPr>
              <w:pStyle w:val="ANormal"/>
              <w:keepNext/>
            </w:pPr>
            <w:r w:rsidRPr="00CD6131">
              <w:tab/>
            </w:r>
            <w:r>
              <w:t>Landskapsregeringen kan skilja programnämnden eller en medlem i nämnden från uppdraget innan mandattiden gått ut. Om en medlem skiljs från sitt uppdrag eller avlider ska en ny medlem utses för den återstående mandattiden. Landskapsregeringen beslutar om det arvode som ska tillkomma den som innehar ett uppdrag i nämnden.</w:t>
            </w:r>
          </w:p>
          <w:p w14:paraId="7D616446" w14:textId="77777777" w:rsidR="00F0733E" w:rsidRDefault="00F0733E" w:rsidP="00F0733E">
            <w:pPr>
              <w:pStyle w:val="ANormal"/>
              <w:keepNext/>
            </w:pPr>
          </w:p>
          <w:p w14:paraId="1C50D348" w14:textId="77777777" w:rsidR="00F0733E" w:rsidRPr="00F97479" w:rsidRDefault="00F0733E" w:rsidP="00F0733E">
            <w:pPr>
              <w:pStyle w:val="ANormal"/>
              <w:keepNext/>
              <w:rPr>
                <w:i/>
                <w:iCs/>
              </w:rPr>
            </w:pPr>
            <w:r w:rsidRPr="00F97479">
              <w:rPr>
                <w:i/>
                <w:iCs/>
              </w:rPr>
              <w:tab/>
              <w:t>Nytt moment</w:t>
            </w:r>
          </w:p>
          <w:p w14:paraId="63C642C0" w14:textId="77777777" w:rsidR="00F0733E" w:rsidRDefault="00F0733E" w:rsidP="00F0733E">
            <w:pPr>
              <w:pStyle w:val="ANormal"/>
              <w:keepNext/>
            </w:pPr>
          </w:p>
          <w:p w14:paraId="47FBB889" w14:textId="77777777" w:rsidR="00F0733E" w:rsidRDefault="00F0733E" w:rsidP="00F0733E">
            <w:pPr>
              <w:pStyle w:val="ANormal"/>
              <w:keepNext/>
            </w:pPr>
          </w:p>
          <w:p w14:paraId="1EE3321E" w14:textId="77777777" w:rsidR="00F0733E" w:rsidRDefault="00F0733E" w:rsidP="00F0733E">
            <w:pPr>
              <w:pStyle w:val="ANormal"/>
              <w:keepNext/>
            </w:pPr>
          </w:p>
          <w:p w14:paraId="0D067448" w14:textId="77777777" w:rsidR="00F0733E" w:rsidRDefault="00F0733E" w:rsidP="00F0733E">
            <w:pPr>
              <w:pStyle w:val="ANormal"/>
              <w:keepNext/>
            </w:pPr>
          </w:p>
          <w:p w14:paraId="6C88C893" w14:textId="4BA7974B" w:rsidR="001A38C1" w:rsidRDefault="00F0733E" w:rsidP="00F0733E">
            <w:pPr>
              <w:pStyle w:val="ANormal"/>
            </w:pPr>
            <w:r w:rsidRPr="00F97479">
              <w:rPr>
                <w:i/>
                <w:iCs/>
              </w:rPr>
              <w:tab/>
              <w:t>Nytt moment</w:t>
            </w:r>
          </w:p>
        </w:tc>
        <w:tc>
          <w:tcPr>
            <w:tcW w:w="146" w:type="pct"/>
          </w:tcPr>
          <w:p w14:paraId="56839A66" w14:textId="77777777" w:rsidR="001A38C1" w:rsidRDefault="001A38C1">
            <w:pPr>
              <w:pStyle w:val="ANormal"/>
            </w:pPr>
          </w:p>
        </w:tc>
        <w:tc>
          <w:tcPr>
            <w:tcW w:w="2428" w:type="pct"/>
          </w:tcPr>
          <w:p w14:paraId="443EE936" w14:textId="77777777" w:rsidR="001A38C1" w:rsidRDefault="001A38C1">
            <w:pPr>
              <w:pStyle w:val="ANormal"/>
            </w:pPr>
          </w:p>
          <w:p w14:paraId="56C2E801" w14:textId="760E13FB" w:rsidR="00F0733E" w:rsidRDefault="00F0733E" w:rsidP="001E6E50">
            <w:pPr>
              <w:pStyle w:val="LagParagraf"/>
            </w:pPr>
            <w:r>
              <w:t>38 §</w:t>
            </w:r>
          </w:p>
          <w:p w14:paraId="0E4B4788" w14:textId="77777777" w:rsidR="00F0733E" w:rsidRPr="00CD6131" w:rsidRDefault="00F0733E" w:rsidP="001E6E50">
            <w:pPr>
              <w:pStyle w:val="LagPararubrik"/>
            </w:pPr>
            <w:r w:rsidRPr="00CD6131">
              <w:t>Programnämndens uppgift och sammansättning</w:t>
            </w:r>
          </w:p>
          <w:p w14:paraId="7903E5B9" w14:textId="77777777" w:rsidR="00F0733E" w:rsidRPr="008307F6" w:rsidRDefault="00F0733E" w:rsidP="00F0733E">
            <w:pPr>
              <w:pStyle w:val="ANormal"/>
            </w:pPr>
            <w:r w:rsidRPr="008307F6">
              <w:tab/>
              <w:t xml:space="preserve">För granskning av ett program som förekommit i en radio- eller televisionssändning eller i beställ-tv och för andra i denna lag angivna uppgifter finns programnämnden. </w:t>
            </w:r>
            <w:r w:rsidRPr="008A6421">
              <w:rPr>
                <w:b/>
                <w:bCs/>
              </w:rPr>
              <w:t xml:space="preserve">På nämndens verksamhet ska allmänna förvaltningsbestämmelser tillämpas och </w:t>
            </w:r>
            <w:r>
              <w:rPr>
                <w:b/>
                <w:bCs/>
              </w:rPr>
              <w:t xml:space="preserve">för nämndens medlemmar ska </w:t>
            </w:r>
            <w:r w:rsidRPr="008A6421">
              <w:rPr>
                <w:b/>
                <w:bCs/>
              </w:rPr>
              <w:t>straffrättsligt tjänsteansvar gälla i enlighet med det som föreskrivs i annan lagstiftning.</w:t>
            </w:r>
          </w:p>
          <w:p w14:paraId="79996585" w14:textId="77777777" w:rsidR="001A38C1" w:rsidRDefault="00F0733E" w:rsidP="00F0733E">
            <w:pPr>
              <w:pStyle w:val="ANormal"/>
              <w:rPr>
                <w:b/>
                <w:bCs/>
              </w:rPr>
            </w:pPr>
            <w:r w:rsidRPr="008307F6">
              <w:tab/>
              <w:t xml:space="preserve">Landskapsregeringen tillsätter programnämnden. </w:t>
            </w:r>
            <w:r w:rsidRPr="008307F6">
              <w:rPr>
                <w:b/>
                <w:bCs/>
              </w:rPr>
              <w:t xml:space="preserve">Programnämnden ska </w:t>
            </w:r>
            <w:r w:rsidRPr="003E01E1">
              <w:rPr>
                <w:b/>
                <w:bCs/>
              </w:rPr>
              <w:t xml:space="preserve">vid utförandet av sina uppgifter </w:t>
            </w:r>
            <w:r w:rsidRPr="008307F6">
              <w:rPr>
                <w:b/>
                <w:bCs/>
              </w:rPr>
              <w:t>vara oberoende i förhållande till landskapsregeringen.</w:t>
            </w:r>
          </w:p>
          <w:p w14:paraId="625F7946" w14:textId="1D00D0AF" w:rsidR="00F0733E" w:rsidRDefault="00F0733E" w:rsidP="00F0733E">
            <w:pPr>
              <w:pStyle w:val="ANormal"/>
            </w:pPr>
          </w:p>
          <w:p w14:paraId="6BE32C6C" w14:textId="77777777" w:rsidR="00F0733E" w:rsidRDefault="00F0733E" w:rsidP="00F0733E">
            <w:pPr>
              <w:pStyle w:val="ANormal"/>
            </w:pPr>
          </w:p>
          <w:p w14:paraId="095A8725" w14:textId="77777777" w:rsidR="00F0733E" w:rsidRDefault="00F0733E" w:rsidP="00F0733E">
            <w:pPr>
              <w:pStyle w:val="ANormal"/>
            </w:pPr>
          </w:p>
          <w:p w14:paraId="0FF6C930" w14:textId="77777777" w:rsidR="00F0733E" w:rsidRDefault="00F0733E" w:rsidP="00F0733E">
            <w:pPr>
              <w:pStyle w:val="ANormal"/>
            </w:pPr>
          </w:p>
          <w:p w14:paraId="19926EDA" w14:textId="77777777" w:rsidR="00F0733E" w:rsidRDefault="00F0733E" w:rsidP="00F0733E">
            <w:pPr>
              <w:pStyle w:val="ANormal"/>
            </w:pPr>
          </w:p>
          <w:p w14:paraId="0CD89B54" w14:textId="3C892A3D" w:rsidR="00F0733E" w:rsidRPr="00DE40BF" w:rsidRDefault="00495EF4" w:rsidP="00F0733E">
            <w:pPr>
              <w:pStyle w:val="ANormal"/>
            </w:pPr>
            <w:r>
              <w:tab/>
            </w:r>
            <w:r w:rsidR="00F0733E" w:rsidRPr="00374942">
              <w:t>Nämnden består av en ordförande och en viceordförande samt minst tre och högst fem övriga medlemmar. Nämndens mandattid är fyra år. Ordföranden ska ha en inom juridisk fakultet vid universitet eller därmed jämförbar högskola, som är er-känd av nationell utbildningsmyndighet, avlagd examen som motsvarar minst fyra års heltidsstudier.</w:t>
            </w:r>
          </w:p>
          <w:p w14:paraId="6CCB8A4E" w14:textId="77777777" w:rsidR="00F0733E" w:rsidRDefault="00F0733E" w:rsidP="00F0733E">
            <w:pPr>
              <w:pStyle w:val="ANormal"/>
              <w:rPr>
                <w:b/>
                <w:bCs/>
              </w:rPr>
            </w:pPr>
            <w:r w:rsidRPr="003E01E1">
              <w:rPr>
                <w:b/>
                <w:bCs/>
              </w:rPr>
              <w:tab/>
            </w:r>
            <w:r>
              <w:rPr>
                <w:b/>
                <w:bCs/>
              </w:rPr>
              <w:t xml:space="preserve">Om en medlem avlider eller avsäger sig sitt uppdrag ska </w:t>
            </w:r>
            <w:r w:rsidRPr="003E01E1">
              <w:rPr>
                <w:b/>
                <w:bCs/>
              </w:rPr>
              <w:t>en ny medlem utses för den återstående mandattiden.</w:t>
            </w:r>
            <w:r>
              <w:rPr>
                <w:b/>
                <w:bCs/>
              </w:rPr>
              <w:t xml:space="preserve"> Det samma gäller om en medlem skiljs från sitt uppdrag.</w:t>
            </w:r>
          </w:p>
          <w:p w14:paraId="5785B34B" w14:textId="77777777" w:rsidR="00F0733E" w:rsidRDefault="00F0733E" w:rsidP="00F0733E">
            <w:pPr>
              <w:pStyle w:val="ANormal"/>
              <w:rPr>
                <w:b/>
                <w:bCs/>
              </w:rPr>
            </w:pPr>
            <w:r w:rsidRPr="008A6421">
              <w:rPr>
                <w:b/>
                <w:bCs/>
              </w:rPr>
              <w:tab/>
            </w:r>
            <w:r>
              <w:rPr>
                <w:b/>
                <w:bCs/>
              </w:rPr>
              <w:t>Landskapsregeringen får skilja en m</w:t>
            </w:r>
            <w:r w:rsidRPr="00872125">
              <w:rPr>
                <w:b/>
                <w:bCs/>
              </w:rPr>
              <w:t>edlem</w:t>
            </w:r>
            <w:r>
              <w:rPr>
                <w:b/>
                <w:bCs/>
              </w:rPr>
              <w:t xml:space="preserve"> f</w:t>
            </w:r>
            <w:r w:rsidRPr="00872125">
              <w:rPr>
                <w:b/>
                <w:bCs/>
              </w:rPr>
              <w:t>rån sitt uppdrag</w:t>
            </w:r>
            <w:r>
              <w:rPr>
                <w:b/>
                <w:bCs/>
              </w:rPr>
              <w:t xml:space="preserve"> endast</w:t>
            </w:r>
            <w:r w:rsidRPr="00872125">
              <w:rPr>
                <w:b/>
                <w:bCs/>
              </w:rPr>
              <w:t xml:space="preserve"> </w:t>
            </w:r>
            <w:r>
              <w:rPr>
                <w:b/>
                <w:bCs/>
              </w:rPr>
              <w:t>om</w:t>
            </w:r>
          </w:p>
          <w:p w14:paraId="3F3C1FE2" w14:textId="77777777" w:rsidR="00F0733E" w:rsidRPr="00872125" w:rsidRDefault="00F0733E" w:rsidP="00F0733E">
            <w:pPr>
              <w:pStyle w:val="ANormal"/>
              <w:rPr>
                <w:b/>
                <w:bCs/>
              </w:rPr>
            </w:pPr>
            <w:r w:rsidRPr="00872125">
              <w:rPr>
                <w:b/>
                <w:bCs/>
              </w:rPr>
              <w:tab/>
            </w:r>
            <w:r>
              <w:rPr>
                <w:b/>
                <w:bCs/>
              </w:rPr>
              <w:t xml:space="preserve">1) medlemmen </w:t>
            </w:r>
            <w:r w:rsidRPr="00872125">
              <w:rPr>
                <w:b/>
                <w:bCs/>
              </w:rPr>
              <w:t xml:space="preserve">inte längre </w:t>
            </w:r>
            <w:r>
              <w:rPr>
                <w:b/>
                <w:bCs/>
              </w:rPr>
              <w:t xml:space="preserve">förmår </w:t>
            </w:r>
            <w:r w:rsidRPr="00872125">
              <w:rPr>
                <w:b/>
                <w:bCs/>
              </w:rPr>
              <w:t>fullgöra si</w:t>
            </w:r>
            <w:r>
              <w:rPr>
                <w:b/>
                <w:bCs/>
              </w:rPr>
              <w:t xml:space="preserve">tt uppdrag </w:t>
            </w:r>
            <w:r w:rsidRPr="00872125">
              <w:rPr>
                <w:b/>
                <w:bCs/>
              </w:rPr>
              <w:t>på behörigt sätt</w:t>
            </w:r>
            <w:r>
              <w:rPr>
                <w:b/>
                <w:bCs/>
              </w:rPr>
              <w:t>,</w:t>
            </w:r>
            <w:r w:rsidRPr="00872125">
              <w:rPr>
                <w:b/>
                <w:bCs/>
              </w:rPr>
              <w:t xml:space="preserve"> eller</w:t>
            </w:r>
          </w:p>
          <w:p w14:paraId="79DAC419" w14:textId="77777777" w:rsidR="00F0733E" w:rsidRDefault="00F0733E" w:rsidP="00F0733E">
            <w:pPr>
              <w:pStyle w:val="ANormal"/>
              <w:rPr>
                <w:b/>
                <w:bCs/>
              </w:rPr>
            </w:pPr>
            <w:r w:rsidRPr="00872125">
              <w:rPr>
                <w:b/>
                <w:bCs/>
              </w:rPr>
              <w:tab/>
            </w:r>
            <w:r>
              <w:rPr>
                <w:b/>
                <w:bCs/>
              </w:rPr>
              <w:t>2</w:t>
            </w:r>
            <w:r w:rsidRPr="00872125">
              <w:rPr>
                <w:b/>
                <w:bCs/>
              </w:rPr>
              <w:t xml:space="preserve">) </w:t>
            </w:r>
            <w:r>
              <w:rPr>
                <w:b/>
                <w:bCs/>
              </w:rPr>
              <w:t xml:space="preserve">medlemmen </w:t>
            </w:r>
            <w:r w:rsidRPr="00872125">
              <w:rPr>
                <w:b/>
                <w:bCs/>
              </w:rPr>
              <w:t xml:space="preserve">fortgående eller på ett väsentligt sätt </w:t>
            </w:r>
            <w:r>
              <w:rPr>
                <w:b/>
                <w:bCs/>
              </w:rPr>
              <w:t xml:space="preserve">bryter </w:t>
            </w:r>
            <w:r w:rsidRPr="00872125">
              <w:rPr>
                <w:b/>
                <w:bCs/>
              </w:rPr>
              <w:t>mot sin tjänsteplikt eller försummar den fortgående eller på ett väsentligt sätt.</w:t>
            </w:r>
          </w:p>
          <w:p w14:paraId="11C72395" w14:textId="21B3629C" w:rsidR="00F0733E" w:rsidRDefault="00F0733E" w:rsidP="00F0733E">
            <w:pPr>
              <w:pStyle w:val="ANormal"/>
            </w:pPr>
          </w:p>
        </w:tc>
      </w:tr>
      <w:tr w:rsidR="001A38C1" w14:paraId="4CF3B2AC" w14:textId="77777777" w:rsidTr="00222AC4">
        <w:tc>
          <w:tcPr>
            <w:tcW w:w="2426" w:type="pct"/>
          </w:tcPr>
          <w:p w14:paraId="4355183F" w14:textId="77777777" w:rsidR="001A38C1" w:rsidRDefault="001A38C1">
            <w:pPr>
              <w:pStyle w:val="ANormal"/>
            </w:pPr>
          </w:p>
        </w:tc>
        <w:tc>
          <w:tcPr>
            <w:tcW w:w="146" w:type="pct"/>
          </w:tcPr>
          <w:p w14:paraId="328FF3D1" w14:textId="77777777" w:rsidR="001A38C1" w:rsidRDefault="001A38C1">
            <w:pPr>
              <w:pStyle w:val="ANormal"/>
            </w:pPr>
          </w:p>
        </w:tc>
        <w:tc>
          <w:tcPr>
            <w:tcW w:w="2428" w:type="pct"/>
          </w:tcPr>
          <w:p w14:paraId="6A182D20" w14:textId="77777777" w:rsidR="001A38C1" w:rsidRDefault="001A38C1">
            <w:pPr>
              <w:pStyle w:val="ANormal"/>
            </w:pPr>
          </w:p>
          <w:p w14:paraId="58A1F395" w14:textId="77777777" w:rsidR="00F0733E" w:rsidRDefault="00011285">
            <w:pPr>
              <w:pStyle w:val="ANormal"/>
              <w:jc w:val="center"/>
            </w:pPr>
            <w:hyperlink w:anchor="_top" w:tooltip="Klicka för att gå till toppen av dokumentet" w:history="1">
              <w:r w:rsidR="00F0733E">
                <w:rPr>
                  <w:rStyle w:val="Hyperlnk"/>
                </w:rPr>
                <w:t>__________________</w:t>
              </w:r>
            </w:hyperlink>
          </w:p>
          <w:p w14:paraId="1BFDA033" w14:textId="77777777" w:rsidR="001E6E50" w:rsidRDefault="001E6E50">
            <w:pPr>
              <w:pStyle w:val="ANormal"/>
            </w:pPr>
          </w:p>
          <w:p w14:paraId="63CDD174" w14:textId="62C433A1" w:rsidR="001A38C1" w:rsidRDefault="00F0733E">
            <w:pPr>
              <w:pStyle w:val="ANormal"/>
            </w:pPr>
            <w:r>
              <w:tab/>
              <w:t>Denna lag träder i kraft den</w:t>
            </w:r>
          </w:p>
          <w:p w14:paraId="7327F164" w14:textId="77777777" w:rsidR="00495EF4" w:rsidRDefault="00011285">
            <w:pPr>
              <w:pStyle w:val="ANormal"/>
              <w:jc w:val="center"/>
            </w:pPr>
            <w:hyperlink w:anchor="_top" w:tooltip="Klicka för att gå till toppen av dokumentet" w:history="1">
              <w:r w:rsidR="00495EF4">
                <w:rPr>
                  <w:rStyle w:val="Hyperlnk"/>
                </w:rPr>
                <w:t>__________________</w:t>
              </w:r>
            </w:hyperlink>
          </w:p>
          <w:p w14:paraId="578964FA" w14:textId="6525B89B" w:rsidR="00F0733E" w:rsidRPr="00495EF4" w:rsidRDefault="00F0733E" w:rsidP="00495EF4">
            <w:pPr>
              <w:pStyle w:val="ANormal"/>
            </w:pPr>
          </w:p>
        </w:tc>
      </w:tr>
    </w:tbl>
    <w:p w14:paraId="7CCEA358" w14:textId="77777777" w:rsidR="007E676E" w:rsidRDefault="007E676E">
      <w:pPr>
        <w:pStyle w:val="ANormal"/>
      </w:pPr>
    </w:p>
    <w:sectPr w:rsidR="007E676E">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9CE93" w14:textId="77777777" w:rsidR="00C64AA7" w:rsidRDefault="00C64AA7">
      <w:r>
        <w:separator/>
      </w:r>
    </w:p>
  </w:endnote>
  <w:endnote w:type="continuationSeparator" w:id="0">
    <w:p w14:paraId="5B1050BA" w14:textId="77777777" w:rsidR="00C64AA7" w:rsidRDefault="00C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E9F3" w14:textId="77777777" w:rsidR="00C64AA7" w:rsidRDefault="00C64AA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32B9" w14:textId="2444FBD5" w:rsidR="00C64AA7" w:rsidRDefault="00C64AA7">
    <w:pPr>
      <w:pStyle w:val="Sidfot"/>
      <w:rPr>
        <w:lang w:val="fi-FI"/>
      </w:rPr>
    </w:pPr>
    <w:r>
      <w:t>LF</w:t>
    </w:r>
    <w:r w:rsidR="006F08F2">
      <w:t>34</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6FD8" w14:textId="77777777" w:rsidR="00C64AA7" w:rsidRDefault="00C64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5FA4" w14:textId="77777777" w:rsidR="00C64AA7" w:rsidRDefault="00C64AA7">
      <w:r>
        <w:separator/>
      </w:r>
    </w:p>
  </w:footnote>
  <w:footnote w:type="continuationSeparator" w:id="0">
    <w:p w14:paraId="1F33594A" w14:textId="77777777" w:rsidR="00C64AA7" w:rsidRDefault="00C6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1DA6" w14:textId="77777777" w:rsidR="00C64AA7" w:rsidRDefault="00C64AA7">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7A3344F" w14:textId="77777777" w:rsidR="00C64AA7" w:rsidRDefault="00C64A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AF93" w14:textId="77777777" w:rsidR="00C64AA7" w:rsidRDefault="00C64AA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6E"/>
    <w:rsid w:val="00011285"/>
    <w:rsid w:val="00012E27"/>
    <w:rsid w:val="000D2B99"/>
    <w:rsid w:val="000E1971"/>
    <w:rsid w:val="001610EB"/>
    <w:rsid w:val="00184E54"/>
    <w:rsid w:val="00196250"/>
    <w:rsid w:val="001A117B"/>
    <w:rsid w:val="001A38C1"/>
    <w:rsid w:val="001E6E50"/>
    <w:rsid w:val="00222AC4"/>
    <w:rsid w:val="00262245"/>
    <w:rsid w:val="00285A07"/>
    <w:rsid w:val="00297571"/>
    <w:rsid w:val="002B142D"/>
    <w:rsid w:val="002B4E9B"/>
    <w:rsid w:val="002C70D1"/>
    <w:rsid w:val="002D6F8A"/>
    <w:rsid w:val="003439B1"/>
    <w:rsid w:val="003F5257"/>
    <w:rsid w:val="00407194"/>
    <w:rsid w:val="00407EFE"/>
    <w:rsid w:val="00411F65"/>
    <w:rsid w:val="00430DE9"/>
    <w:rsid w:val="00495EF4"/>
    <w:rsid w:val="004C6E11"/>
    <w:rsid w:val="00505C57"/>
    <w:rsid w:val="00523FFF"/>
    <w:rsid w:val="0052427A"/>
    <w:rsid w:val="005B58C8"/>
    <w:rsid w:val="005C2C7D"/>
    <w:rsid w:val="005D6046"/>
    <w:rsid w:val="006F08F2"/>
    <w:rsid w:val="00700BAE"/>
    <w:rsid w:val="00726F85"/>
    <w:rsid w:val="007E676E"/>
    <w:rsid w:val="008054DE"/>
    <w:rsid w:val="008704B8"/>
    <w:rsid w:val="008C23ED"/>
    <w:rsid w:val="008D35AF"/>
    <w:rsid w:val="00962E12"/>
    <w:rsid w:val="009C2198"/>
    <w:rsid w:val="009D6561"/>
    <w:rsid w:val="00A72598"/>
    <w:rsid w:val="00A97C00"/>
    <w:rsid w:val="00AB02CD"/>
    <w:rsid w:val="00B73840"/>
    <w:rsid w:val="00BB12FD"/>
    <w:rsid w:val="00C15403"/>
    <w:rsid w:val="00C60456"/>
    <w:rsid w:val="00C64AA7"/>
    <w:rsid w:val="00C927A0"/>
    <w:rsid w:val="00D13B66"/>
    <w:rsid w:val="00D14C85"/>
    <w:rsid w:val="00D61112"/>
    <w:rsid w:val="00D922B6"/>
    <w:rsid w:val="00E023D9"/>
    <w:rsid w:val="00E72413"/>
    <w:rsid w:val="00ED44D6"/>
    <w:rsid w:val="00F0733E"/>
    <w:rsid w:val="00F62B56"/>
    <w:rsid w:val="00F96A32"/>
    <w:rsid w:val="00FD41A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55A98"/>
  <w15:chartTrackingRefBased/>
  <w15:docId w15:val="{7991F710-9FCB-4D8B-8AB1-8471B4C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C64AA7"/>
    <w:rPr>
      <w:rFonts w:ascii="Segoe UI" w:hAnsi="Segoe UI" w:cs="Segoe UI"/>
      <w:sz w:val="18"/>
      <w:szCs w:val="18"/>
    </w:rPr>
  </w:style>
  <w:style w:type="character" w:customStyle="1" w:styleId="BallongtextChar">
    <w:name w:val="Ballongtext Char"/>
    <w:basedOn w:val="Standardstycketeckensnitt"/>
    <w:link w:val="Ballongtext"/>
    <w:rsid w:val="00C64AA7"/>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6581</Words>
  <Characters>33782</Characters>
  <Application>Microsoft Office Word</Application>
  <DocSecurity>0</DocSecurity>
  <Lines>281</Lines>
  <Paragraphs>80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40283</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2020-09-03T07:57:00Z</cp:lastPrinted>
  <dcterms:created xsi:type="dcterms:W3CDTF">2020-09-03T07:58:00Z</dcterms:created>
  <dcterms:modified xsi:type="dcterms:W3CDTF">2020-09-03T07:58:00Z</dcterms:modified>
</cp:coreProperties>
</file>