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CC35B3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CBB1B73" w14:textId="7FDDA456" w:rsidR="00337A19" w:rsidRDefault="003F663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89DDF43" wp14:editId="3ECDFFDD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118BAD0" w14:textId="1E7331E2" w:rsidR="00337A19" w:rsidRDefault="003F663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8ADBDD" wp14:editId="3DB68759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B00DBC3" w14:textId="77777777">
        <w:trPr>
          <w:cantSplit/>
          <w:trHeight w:val="299"/>
        </w:trPr>
        <w:tc>
          <w:tcPr>
            <w:tcW w:w="861" w:type="dxa"/>
            <w:vMerge/>
          </w:tcPr>
          <w:p w14:paraId="5D8FE3F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285D0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B8651E7" w14:textId="4FD6268B" w:rsidR="00337A19" w:rsidRDefault="00337A19" w:rsidP="009F1162">
            <w:pPr>
              <w:pStyle w:val="xDokTypNr"/>
            </w:pPr>
            <w:r>
              <w:t xml:space="preserve">BESLUT LTB </w:t>
            </w:r>
            <w:r w:rsidR="003F6632">
              <w:t>79</w:t>
            </w:r>
            <w:r>
              <w:t>/20</w:t>
            </w:r>
            <w:r w:rsidR="003F6632">
              <w:t>20</w:t>
            </w:r>
          </w:p>
        </w:tc>
      </w:tr>
      <w:tr w:rsidR="00337A19" w14:paraId="27F9E222" w14:textId="77777777">
        <w:trPr>
          <w:cantSplit/>
          <w:trHeight w:val="238"/>
        </w:trPr>
        <w:tc>
          <w:tcPr>
            <w:tcW w:w="861" w:type="dxa"/>
            <w:vMerge/>
          </w:tcPr>
          <w:p w14:paraId="6AFBC7A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27C07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0F6AE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283DE74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60D0430" w14:textId="77777777">
        <w:trPr>
          <w:cantSplit/>
          <w:trHeight w:val="238"/>
        </w:trPr>
        <w:tc>
          <w:tcPr>
            <w:tcW w:w="861" w:type="dxa"/>
            <w:vMerge/>
          </w:tcPr>
          <w:p w14:paraId="3864EB9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2AF1DB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3145DE8" w14:textId="364330A4" w:rsidR="00337A19" w:rsidRDefault="00337A19">
            <w:pPr>
              <w:pStyle w:val="xDatum1"/>
            </w:pPr>
            <w:r>
              <w:t>20</w:t>
            </w:r>
            <w:r w:rsidR="003F6632">
              <w:t>20-09-</w:t>
            </w:r>
            <w:r w:rsidR="00876BE1">
              <w:t>30</w:t>
            </w:r>
          </w:p>
        </w:tc>
        <w:tc>
          <w:tcPr>
            <w:tcW w:w="2563" w:type="dxa"/>
            <w:vAlign w:val="center"/>
          </w:tcPr>
          <w:p w14:paraId="1F63785B" w14:textId="5B250ACA" w:rsidR="00337A19" w:rsidRDefault="003F6632">
            <w:pPr>
              <w:pStyle w:val="xBeteckning1"/>
            </w:pPr>
            <w:r>
              <w:t>LF 33/</w:t>
            </w:r>
            <w:proofErr w:type="gramStart"/>
            <w:r>
              <w:t>2019-2020</w:t>
            </w:r>
            <w:proofErr w:type="gramEnd"/>
          </w:p>
        </w:tc>
      </w:tr>
      <w:tr w:rsidR="00337A19" w14:paraId="389DC195" w14:textId="77777777">
        <w:trPr>
          <w:cantSplit/>
          <w:trHeight w:val="238"/>
        </w:trPr>
        <w:tc>
          <w:tcPr>
            <w:tcW w:w="861" w:type="dxa"/>
            <w:vMerge/>
          </w:tcPr>
          <w:p w14:paraId="7C668A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CB85D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EDA7707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E150CED" w14:textId="77777777" w:rsidR="00337A19" w:rsidRDefault="00337A19">
            <w:pPr>
              <w:pStyle w:val="xLedtext"/>
            </w:pPr>
          </w:p>
        </w:tc>
      </w:tr>
      <w:tr w:rsidR="00337A19" w14:paraId="4C6CD80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71830BF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612CB0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A03BBD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4ACB7A" w14:textId="77777777" w:rsidR="00337A19" w:rsidRDefault="00337A19">
            <w:pPr>
              <w:pStyle w:val="xBeteckning2"/>
            </w:pPr>
          </w:p>
        </w:tc>
      </w:tr>
      <w:tr w:rsidR="00337A19" w14:paraId="3CC8FD4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6A8035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695246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2A270AA" w14:textId="77777777" w:rsidR="00337A19" w:rsidRDefault="00337A19">
            <w:pPr>
              <w:pStyle w:val="xLedtext"/>
            </w:pPr>
          </w:p>
        </w:tc>
      </w:tr>
      <w:tr w:rsidR="00337A19" w14:paraId="0BBC229E" w14:textId="77777777">
        <w:trPr>
          <w:cantSplit/>
          <w:trHeight w:val="238"/>
        </w:trPr>
        <w:tc>
          <w:tcPr>
            <w:tcW w:w="861" w:type="dxa"/>
          </w:tcPr>
          <w:p w14:paraId="05AA611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45C962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EFA848F" w14:textId="77777777" w:rsidR="00337A19" w:rsidRDefault="00337A19">
            <w:pPr>
              <w:pStyle w:val="xCelltext"/>
            </w:pPr>
          </w:p>
        </w:tc>
      </w:tr>
    </w:tbl>
    <w:p w14:paraId="4B88B182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60EA536" w14:textId="77777777" w:rsidR="00337A19" w:rsidRDefault="00337A19">
      <w:pPr>
        <w:pStyle w:val="ArendeOverRubrik"/>
      </w:pPr>
      <w:r>
        <w:t>Ålands lagtings beslut om antagande av</w:t>
      </w:r>
    </w:p>
    <w:p w14:paraId="0C34B8A2" w14:textId="6E8B0AF4" w:rsidR="00337A19" w:rsidRDefault="00337A19" w:rsidP="003F6632">
      <w:pPr>
        <w:pStyle w:val="ArendeRubrik"/>
        <w:outlineLvl w:val="0"/>
      </w:pPr>
      <w:bookmarkStart w:id="1" w:name="_Toc65564307"/>
      <w:r>
        <w:t>Landskapslag</w:t>
      </w:r>
      <w:bookmarkEnd w:id="1"/>
      <w:r w:rsidR="003F6632">
        <w:t xml:space="preserve"> </w:t>
      </w:r>
      <w:r w:rsidR="003F6632" w:rsidRPr="00541493">
        <w:t>om ändring av 90</w:t>
      </w:r>
      <w:r w:rsidR="003F6632">
        <w:t> §</w:t>
      </w:r>
      <w:r w:rsidR="003F6632" w:rsidRPr="00541493">
        <w:t xml:space="preserve"> räddningslagen för landskapet Åland</w:t>
      </w:r>
    </w:p>
    <w:p w14:paraId="7AD6626B" w14:textId="7B19EAFE" w:rsidR="003F6632" w:rsidRDefault="00337A19" w:rsidP="003F6632">
      <w:pPr>
        <w:pStyle w:val="ANormal"/>
      </w:pPr>
      <w:r>
        <w:tab/>
        <w:t>I enlighet med lagtingets beslut</w:t>
      </w:r>
      <w:r w:rsidR="003F6632">
        <w:t xml:space="preserve"> </w:t>
      </w:r>
      <w:r w:rsidR="003F6632" w:rsidRPr="00FF7F47">
        <w:rPr>
          <w:b/>
          <w:bCs/>
        </w:rPr>
        <w:t>ändras</w:t>
      </w:r>
      <w:r w:rsidR="003F6632">
        <w:t xml:space="preserve"> 90 § 4 mom. räddningslagen (2006:106) för landskapet Åland sådant det lyder i </w:t>
      </w:r>
      <w:r w:rsidR="00876BE1">
        <w:t xml:space="preserve">landskapslagen </w:t>
      </w:r>
      <w:r w:rsidR="003F6632">
        <w:t>2013/94, som följer:</w:t>
      </w:r>
    </w:p>
    <w:p w14:paraId="0D8AA134" w14:textId="77777777" w:rsidR="003F6632" w:rsidRDefault="003F6632" w:rsidP="003F6632">
      <w:pPr>
        <w:pStyle w:val="ANormal"/>
        <w:rPr>
          <w:lang w:val="en-GB"/>
        </w:rPr>
      </w:pPr>
    </w:p>
    <w:p w14:paraId="1A5704F6" w14:textId="77777777" w:rsidR="003F6632" w:rsidRPr="00173B0C" w:rsidRDefault="003F6632" w:rsidP="003F6632">
      <w:pPr>
        <w:pStyle w:val="LagParagraf"/>
      </w:pPr>
      <w:r w:rsidRPr="00173B0C">
        <w:t>90</w:t>
      </w:r>
      <w:r>
        <w:t> §</w:t>
      </w:r>
    </w:p>
    <w:p w14:paraId="17660645" w14:textId="77777777" w:rsidR="003F6632" w:rsidRPr="00173B0C" w:rsidRDefault="003F6632" w:rsidP="003F6632">
      <w:pPr>
        <w:pStyle w:val="LagPararubrik"/>
      </w:pPr>
      <w:r w:rsidRPr="00173B0C">
        <w:t>Undersökning av olyckor</w:t>
      </w:r>
    </w:p>
    <w:p w14:paraId="400B41AF" w14:textId="77777777" w:rsidR="003F6632" w:rsidRPr="00173B0C" w:rsidRDefault="003F6632" w:rsidP="003F6632">
      <w:pPr>
        <w:pStyle w:val="ANormal"/>
      </w:pPr>
      <w:r w:rsidRPr="00173B0C">
        <w:t>- - - - - - - - - - - - - - - - - - - - - - - - - - - - - - - - - - - - - - - - - - - - - - - - - - - -</w:t>
      </w:r>
    </w:p>
    <w:p w14:paraId="0AE3AE65" w14:textId="77777777" w:rsidR="003F6632" w:rsidRDefault="003F6632" w:rsidP="003F6632">
      <w:pPr>
        <w:pStyle w:val="ANormal"/>
      </w:pPr>
      <w:r w:rsidRPr="00173B0C">
        <w:rPr>
          <w:rFonts w:eastAsia="Segoe UI Emoji"/>
        </w:rPr>
        <w:tab/>
      </w:r>
      <w:r w:rsidRPr="00173B0C">
        <w:t>Polisen ska företa en polisundersökning enligt 6</w:t>
      </w:r>
      <w:r>
        <w:t> kap.</w:t>
      </w:r>
      <w:r w:rsidRPr="00173B0C">
        <w:t xml:space="preserve"> 1</w:t>
      </w:r>
      <w:r>
        <w:t> §</w:t>
      </w:r>
      <w:r w:rsidRPr="00173B0C">
        <w:t xml:space="preserve"> i polislagen (FFS 872/2011), </w:t>
      </w:r>
      <w:r>
        <w:t xml:space="preserve">vilken är </w:t>
      </w:r>
      <w:r w:rsidRPr="00173B0C">
        <w:t xml:space="preserve">tillämplig på Åland </w:t>
      </w:r>
      <w:r>
        <w:t xml:space="preserve">i enlighet med </w:t>
      </w:r>
      <w:r w:rsidRPr="00173B0C">
        <w:t>landskapslagen (</w:t>
      </w:r>
      <w:r w:rsidRPr="00173B0C">
        <w:rPr>
          <w:rFonts w:eastAsia="Segoe UI Emoji"/>
        </w:rPr>
        <w:t xml:space="preserve">:) om tillämpning på Åland av polislagen, </w:t>
      </w:r>
      <w:r w:rsidRPr="00173B0C">
        <w:t>för att reda ut brandorsaken vid sådana eldsvådor som har lett till dödsfall, personskador eller betydande egendomsskador.</w:t>
      </w:r>
    </w:p>
    <w:p w14:paraId="5BA607AC" w14:textId="77777777" w:rsidR="003F6632" w:rsidRDefault="003F6632" w:rsidP="003F6632">
      <w:pPr>
        <w:pStyle w:val="ANormal"/>
      </w:pPr>
    </w:p>
    <w:p w14:paraId="0B81270E" w14:textId="77777777" w:rsidR="003F6632" w:rsidRDefault="00876BE1" w:rsidP="003F6632">
      <w:pPr>
        <w:pStyle w:val="ANormal"/>
        <w:jc w:val="center"/>
      </w:pPr>
      <w:hyperlink w:anchor="_top" w:tooltip="Klicka för att gå till toppen av dokumentet" w:history="1">
        <w:r w:rsidR="003F6632">
          <w:rPr>
            <w:rStyle w:val="Hyperlnk"/>
          </w:rPr>
          <w:t>__________________</w:t>
        </w:r>
      </w:hyperlink>
    </w:p>
    <w:p w14:paraId="74C40831" w14:textId="77777777" w:rsidR="003F6632" w:rsidRDefault="003F6632" w:rsidP="003F6632">
      <w:pPr>
        <w:pStyle w:val="ANormal"/>
      </w:pPr>
    </w:p>
    <w:p w14:paraId="1F7B4447" w14:textId="77777777" w:rsidR="003F6632" w:rsidRDefault="003F6632" w:rsidP="003F6632">
      <w:pPr>
        <w:pStyle w:val="ANormal"/>
      </w:pPr>
      <w:r>
        <w:tab/>
        <w:t>Denna lag träder i kraft den</w:t>
      </w:r>
    </w:p>
    <w:p w14:paraId="56F710AA" w14:textId="77777777" w:rsidR="003F6632" w:rsidRDefault="003F6632" w:rsidP="003F6632">
      <w:pPr>
        <w:pStyle w:val="ANormal"/>
      </w:pPr>
    </w:p>
    <w:p w14:paraId="5F471E6D" w14:textId="77777777" w:rsidR="003F6632" w:rsidRDefault="00876BE1" w:rsidP="003F6632">
      <w:pPr>
        <w:pStyle w:val="ANormal"/>
        <w:jc w:val="center"/>
      </w:pPr>
      <w:hyperlink w:anchor="_top" w:tooltip="Klicka för att gå till toppen av dokumentet" w:history="1">
        <w:r w:rsidR="003F6632">
          <w:rPr>
            <w:rStyle w:val="Hyperlnk"/>
          </w:rPr>
          <w:t>__________________</w:t>
        </w:r>
      </w:hyperlink>
    </w:p>
    <w:p w14:paraId="5D9BD672" w14:textId="46671F2D" w:rsidR="00337A19" w:rsidRDefault="00337A19" w:rsidP="005C5E44">
      <w:pPr>
        <w:pStyle w:val="ANormal"/>
        <w:suppressAutoHyphens/>
        <w:outlineLvl w:val="0"/>
      </w:pPr>
    </w:p>
    <w:p w14:paraId="3E7ECB13" w14:textId="77777777" w:rsidR="00337A19" w:rsidRDefault="00337A19">
      <w:pPr>
        <w:pStyle w:val="ANormal"/>
      </w:pPr>
      <w:r>
        <w:tab/>
      </w:r>
    </w:p>
    <w:p w14:paraId="214174D1" w14:textId="77777777" w:rsidR="00337A19" w:rsidRDefault="00337A19">
      <w:pPr>
        <w:pStyle w:val="ANormal"/>
      </w:pPr>
    </w:p>
    <w:p w14:paraId="672B3264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C23BCA0" w14:textId="77777777">
        <w:trPr>
          <w:cantSplit/>
        </w:trPr>
        <w:tc>
          <w:tcPr>
            <w:tcW w:w="6706" w:type="dxa"/>
            <w:gridSpan w:val="2"/>
          </w:tcPr>
          <w:p w14:paraId="7F391691" w14:textId="5497A1D3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76BE1">
              <w:t>30</w:t>
            </w:r>
            <w:r w:rsidR="003F6632">
              <w:t xml:space="preserve"> september 2020</w:t>
            </w:r>
          </w:p>
        </w:tc>
      </w:tr>
      <w:tr w:rsidR="00337A19" w14:paraId="4CDFB0D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2081B06" w14:textId="77777777" w:rsidR="00337A19" w:rsidRDefault="00337A19">
            <w:pPr>
              <w:pStyle w:val="ANormal"/>
              <w:keepNext/>
            </w:pPr>
          </w:p>
          <w:p w14:paraId="5C0160F0" w14:textId="77777777" w:rsidR="00337A19" w:rsidRDefault="00337A19">
            <w:pPr>
              <w:pStyle w:val="ANormal"/>
              <w:keepNext/>
            </w:pPr>
          </w:p>
          <w:p w14:paraId="3BF0B406" w14:textId="77777777" w:rsidR="00337A19" w:rsidRDefault="00337A19">
            <w:pPr>
              <w:pStyle w:val="ANormal"/>
              <w:keepNext/>
            </w:pPr>
          </w:p>
          <w:p w14:paraId="1C37260B" w14:textId="328029CD" w:rsidR="00337A19" w:rsidRDefault="003F6632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0ABB4200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DB76AA5" w14:textId="77777777">
        <w:tc>
          <w:tcPr>
            <w:tcW w:w="3353" w:type="dxa"/>
            <w:vAlign w:val="bottom"/>
          </w:tcPr>
          <w:p w14:paraId="3C904D2C" w14:textId="77777777" w:rsidR="00337A19" w:rsidRDefault="00337A19">
            <w:pPr>
              <w:pStyle w:val="ANormal"/>
              <w:keepNext/>
              <w:jc w:val="center"/>
            </w:pPr>
          </w:p>
          <w:p w14:paraId="06ED70BF" w14:textId="77777777" w:rsidR="00337A19" w:rsidRDefault="00337A19">
            <w:pPr>
              <w:pStyle w:val="ANormal"/>
              <w:keepNext/>
              <w:jc w:val="center"/>
            </w:pPr>
          </w:p>
          <w:p w14:paraId="5E0B081B" w14:textId="593F8DC9" w:rsidR="00337A19" w:rsidRDefault="003F6632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842E0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8BAE9BD" w14:textId="77777777" w:rsidR="00337A19" w:rsidRDefault="00337A19">
            <w:pPr>
              <w:pStyle w:val="ANormal"/>
              <w:keepNext/>
              <w:jc w:val="center"/>
            </w:pPr>
          </w:p>
          <w:p w14:paraId="65A5E01C" w14:textId="77777777" w:rsidR="00337A19" w:rsidRDefault="00337A19">
            <w:pPr>
              <w:pStyle w:val="ANormal"/>
              <w:keepNext/>
              <w:jc w:val="center"/>
            </w:pPr>
          </w:p>
          <w:p w14:paraId="279373F5" w14:textId="5E4A42F2" w:rsidR="00337A19" w:rsidRDefault="003F6632">
            <w:pPr>
              <w:pStyle w:val="ANormal"/>
              <w:keepNext/>
              <w:jc w:val="center"/>
            </w:pPr>
            <w:r>
              <w:t>Bert Häggblom</w:t>
            </w:r>
          </w:p>
          <w:p w14:paraId="5ED4330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082E52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9BED" w14:textId="77777777" w:rsidR="003F6632" w:rsidRDefault="003F6632">
      <w:r>
        <w:separator/>
      </w:r>
    </w:p>
  </w:endnote>
  <w:endnote w:type="continuationSeparator" w:id="0">
    <w:p w14:paraId="00D399B4" w14:textId="77777777" w:rsidR="003F6632" w:rsidRDefault="003F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9746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A8C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F6632">
      <w:rPr>
        <w:noProof/>
        <w:lang w:val="fi-FI"/>
      </w:rPr>
      <w:t>Dokument7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272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94E9" w14:textId="77777777" w:rsidR="003F6632" w:rsidRDefault="003F6632">
      <w:r>
        <w:separator/>
      </w:r>
    </w:p>
  </w:footnote>
  <w:footnote w:type="continuationSeparator" w:id="0">
    <w:p w14:paraId="356940C1" w14:textId="77777777" w:rsidR="003F6632" w:rsidRDefault="003F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1E6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FEE4D7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7807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2"/>
    <w:rsid w:val="00004B5B"/>
    <w:rsid w:val="00284C7A"/>
    <w:rsid w:val="002E1682"/>
    <w:rsid w:val="00337A19"/>
    <w:rsid w:val="0038180C"/>
    <w:rsid w:val="003F6632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76BE1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35FEF"/>
  <w15:chartTrackingRefBased/>
  <w15:docId w15:val="{129968AC-9195-48D6-B526-2374690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11</TotalTime>
  <Pages>1</Pages>
  <Words>175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79/2020</dc:title>
  <dc:subject/>
  <dc:creator>Jessica Laaksonen</dc:creator>
  <cp:keywords/>
  <cp:lastModifiedBy>Jessica Laaksonen</cp:lastModifiedBy>
  <cp:revision>2</cp:revision>
  <cp:lastPrinted>2005-03-31T07:40:00Z</cp:lastPrinted>
  <dcterms:created xsi:type="dcterms:W3CDTF">2020-09-09T10:26:00Z</dcterms:created>
  <dcterms:modified xsi:type="dcterms:W3CDTF">2020-09-21T10:57:00Z</dcterms:modified>
</cp:coreProperties>
</file>