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7B3B8C9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3807E72" w14:textId="2742C994" w:rsidR="00337A19" w:rsidRDefault="00BD4C2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BD863A8" wp14:editId="258CD7E2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37FDC85" w14:textId="1DF763A1" w:rsidR="00337A19" w:rsidRDefault="00BD4C2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773EBE4" wp14:editId="6E9324CB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B5F1C75" w14:textId="77777777">
        <w:trPr>
          <w:cantSplit/>
          <w:trHeight w:val="299"/>
        </w:trPr>
        <w:tc>
          <w:tcPr>
            <w:tcW w:w="861" w:type="dxa"/>
            <w:vMerge/>
          </w:tcPr>
          <w:p w14:paraId="368D787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C542228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2AF550F" w14:textId="134E159F" w:rsidR="00337A19" w:rsidRDefault="00337A19" w:rsidP="009F1162">
            <w:pPr>
              <w:pStyle w:val="xDokTypNr"/>
            </w:pPr>
            <w:r>
              <w:t xml:space="preserve">BESLUT LTB </w:t>
            </w:r>
            <w:r w:rsidR="00BD4C2C">
              <w:t>76</w:t>
            </w:r>
            <w:r>
              <w:t>/20</w:t>
            </w:r>
            <w:r w:rsidR="00BD4C2C">
              <w:t>20</w:t>
            </w:r>
          </w:p>
        </w:tc>
      </w:tr>
      <w:tr w:rsidR="00337A19" w14:paraId="492C0838" w14:textId="77777777">
        <w:trPr>
          <w:cantSplit/>
          <w:trHeight w:val="238"/>
        </w:trPr>
        <w:tc>
          <w:tcPr>
            <w:tcW w:w="861" w:type="dxa"/>
            <w:vMerge/>
          </w:tcPr>
          <w:p w14:paraId="1AD37FA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ED530FD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3C53567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F9E5B94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676E8876" w14:textId="77777777">
        <w:trPr>
          <w:cantSplit/>
          <w:trHeight w:val="238"/>
        </w:trPr>
        <w:tc>
          <w:tcPr>
            <w:tcW w:w="861" w:type="dxa"/>
            <w:vMerge/>
          </w:tcPr>
          <w:p w14:paraId="394422D0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5F85092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2379DB3" w14:textId="316923EF" w:rsidR="00337A19" w:rsidRDefault="00337A19">
            <w:pPr>
              <w:pStyle w:val="xDatum1"/>
            </w:pPr>
            <w:r>
              <w:t>20</w:t>
            </w:r>
            <w:r w:rsidR="00BD4C2C">
              <w:t>20-09-</w:t>
            </w:r>
            <w:r w:rsidR="00830827">
              <w:t>30</w:t>
            </w:r>
          </w:p>
        </w:tc>
        <w:tc>
          <w:tcPr>
            <w:tcW w:w="2563" w:type="dxa"/>
            <w:vAlign w:val="center"/>
          </w:tcPr>
          <w:p w14:paraId="4AA99965" w14:textId="16D1321A" w:rsidR="00337A19" w:rsidRDefault="00BD4C2C">
            <w:pPr>
              <w:pStyle w:val="xBeteckning1"/>
            </w:pPr>
            <w:r>
              <w:t>LF 33/</w:t>
            </w:r>
            <w:proofErr w:type="gramStart"/>
            <w:r>
              <w:t>2019-2020</w:t>
            </w:r>
            <w:proofErr w:type="gramEnd"/>
          </w:p>
        </w:tc>
      </w:tr>
      <w:tr w:rsidR="00337A19" w14:paraId="0BB2F03C" w14:textId="77777777">
        <w:trPr>
          <w:cantSplit/>
          <w:trHeight w:val="238"/>
        </w:trPr>
        <w:tc>
          <w:tcPr>
            <w:tcW w:w="861" w:type="dxa"/>
            <w:vMerge/>
          </w:tcPr>
          <w:p w14:paraId="16760FB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A462BE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10E6ABA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1210B15" w14:textId="77777777" w:rsidR="00337A19" w:rsidRDefault="00337A19">
            <w:pPr>
              <w:pStyle w:val="xLedtext"/>
            </w:pPr>
          </w:p>
        </w:tc>
      </w:tr>
      <w:tr w:rsidR="00337A19" w14:paraId="07305A0A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AB6F756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83B9605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0F6EBA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BBC059E" w14:textId="77777777" w:rsidR="00337A19" w:rsidRDefault="00337A19">
            <w:pPr>
              <w:pStyle w:val="xBeteckning2"/>
            </w:pPr>
          </w:p>
        </w:tc>
      </w:tr>
      <w:tr w:rsidR="00337A19" w14:paraId="6F81145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4FAEAB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90BCB26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47D21A9" w14:textId="77777777" w:rsidR="00337A19" w:rsidRDefault="00337A19">
            <w:pPr>
              <w:pStyle w:val="xLedtext"/>
            </w:pPr>
          </w:p>
        </w:tc>
      </w:tr>
      <w:tr w:rsidR="00337A19" w14:paraId="735D19B7" w14:textId="77777777">
        <w:trPr>
          <w:cantSplit/>
          <w:trHeight w:val="238"/>
        </w:trPr>
        <w:tc>
          <w:tcPr>
            <w:tcW w:w="861" w:type="dxa"/>
          </w:tcPr>
          <w:p w14:paraId="45F6B73B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4E03A1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920334E" w14:textId="77777777" w:rsidR="00337A19" w:rsidRDefault="00337A19">
            <w:pPr>
              <w:pStyle w:val="xCelltext"/>
            </w:pPr>
          </w:p>
        </w:tc>
      </w:tr>
    </w:tbl>
    <w:p w14:paraId="55B06E46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C8369BD" w14:textId="77777777" w:rsidR="00337A19" w:rsidRDefault="00337A19">
      <w:pPr>
        <w:pStyle w:val="ArendeOverRubrik"/>
      </w:pPr>
      <w:r>
        <w:t>Ålands lagtings beslut om antagande av</w:t>
      </w:r>
    </w:p>
    <w:p w14:paraId="28F857A7" w14:textId="7FA46AA1" w:rsidR="00337A19" w:rsidRDefault="00337A19" w:rsidP="00BD4C2C">
      <w:pPr>
        <w:pStyle w:val="ArendeRubrik"/>
        <w:outlineLvl w:val="0"/>
      </w:pPr>
      <w:bookmarkStart w:id="1" w:name="_Toc65564307"/>
      <w:r>
        <w:t>Landskapslag</w:t>
      </w:r>
      <w:bookmarkEnd w:id="1"/>
      <w:r w:rsidR="00BD4C2C">
        <w:t xml:space="preserve"> </w:t>
      </w:r>
      <w:r w:rsidR="00BD4C2C" w:rsidRPr="00541493">
        <w:t>om ändring av 1</w:t>
      </w:r>
      <w:r w:rsidR="00BD4C2C">
        <w:t> §</w:t>
      </w:r>
      <w:r w:rsidR="00BD4C2C" w:rsidRPr="00541493">
        <w:t xml:space="preserve"> landskapslagen om behandling av berusade</w:t>
      </w:r>
    </w:p>
    <w:p w14:paraId="1FE8FE35" w14:textId="42E26A2E" w:rsidR="00BD4C2C" w:rsidRDefault="00337A19" w:rsidP="00BD4C2C">
      <w:pPr>
        <w:pStyle w:val="ANormal"/>
      </w:pPr>
      <w:r>
        <w:tab/>
        <w:t xml:space="preserve">I enlighet med lagtingets beslut </w:t>
      </w:r>
      <w:r w:rsidR="00BD4C2C" w:rsidRPr="00C5169D">
        <w:rPr>
          <w:b/>
          <w:bCs/>
        </w:rPr>
        <w:t>ändras</w:t>
      </w:r>
      <w:r w:rsidR="00BD4C2C">
        <w:t xml:space="preserve"> 1 § landskapslagen (1974:21) om behandling av berusade sådan den lyder i </w:t>
      </w:r>
      <w:r w:rsidR="001D0864">
        <w:t xml:space="preserve">landskapslagen </w:t>
      </w:r>
      <w:r w:rsidR="00BD4C2C">
        <w:t>2013/88, som följer:</w:t>
      </w:r>
    </w:p>
    <w:p w14:paraId="486D03FB" w14:textId="77777777" w:rsidR="00BD4C2C" w:rsidRDefault="00BD4C2C" w:rsidP="00BD4C2C">
      <w:pPr>
        <w:pStyle w:val="ANormal"/>
      </w:pPr>
    </w:p>
    <w:p w14:paraId="193E8E06" w14:textId="77777777" w:rsidR="00BD4C2C" w:rsidRDefault="00BD4C2C" w:rsidP="00BD4C2C">
      <w:pPr>
        <w:pStyle w:val="LagParagraf"/>
      </w:pPr>
      <w:r>
        <w:t>1 §</w:t>
      </w:r>
    </w:p>
    <w:p w14:paraId="0FDB4DDB" w14:textId="77777777" w:rsidR="00BD4C2C" w:rsidRDefault="00BD4C2C" w:rsidP="00BD4C2C">
      <w:pPr>
        <w:pStyle w:val="ANormal"/>
        <w:rPr>
          <w:rFonts w:eastAsia="Segoe UI Emoji"/>
        </w:rPr>
      </w:pPr>
      <w:r w:rsidRPr="00D978CB">
        <w:tab/>
        <w:t>Den som på grund av berusning har gripits i et</w:t>
      </w:r>
      <w:r>
        <w:t>t</w:t>
      </w:r>
      <w:r w:rsidRPr="00D978CB">
        <w:t xml:space="preserve"> syfte som nämns i 2</w:t>
      </w:r>
      <w:r>
        <w:t> kap.</w:t>
      </w:r>
      <w:r w:rsidRPr="00D978CB">
        <w:t xml:space="preserve"> 2</w:t>
      </w:r>
      <w:r>
        <w:t> §</w:t>
      </w:r>
      <w:r w:rsidRPr="00D978CB">
        <w:t xml:space="preserve"> 1</w:t>
      </w:r>
      <w:r>
        <w:t> mom.</w:t>
      </w:r>
      <w:r w:rsidRPr="00D978CB">
        <w:t xml:space="preserve"> i </w:t>
      </w:r>
      <w:bookmarkStart w:id="2" w:name="_Hlk19791224"/>
      <w:r w:rsidRPr="00D978CB">
        <w:t>polislagen (FFS</w:t>
      </w:r>
      <w:r>
        <w:t xml:space="preserve"> </w:t>
      </w:r>
      <w:r w:rsidRPr="00D978CB">
        <w:t>872/2011),</w:t>
      </w:r>
      <w:r>
        <w:t xml:space="preserve"> vilken är </w:t>
      </w:r>
      <w:r w:rsidRPr="00D978CB">
        <w:t xml:space="preserve">tillämplig på Åland </w:t>
      </w:r>
      <w:r>
        <w:t>i enlighet med l</w:t>
      </w:r>
      <w:r w:rsidRPr="00D978CB">
        <w:t>andskapslagen (</w:t>
      </w:r>
      <w:r w:rsidRPr="00D978CB">
        <w:rPr>
          <w:rFonts w:eastAsia="Segoe UI Emoji"/>
        </w:rPr>
        <w:t>:) om tillämpning på Åland av polislagen</w:t>
      </w:r>
      <w:bookmarkEnd w:id="2"/>
      <w:r w:rsidRPr="00D978CB">
        <w:rPr>
          <w:rFonts w:eastAsia="Segoe UI Emoji"/>
        </w:rPr>
        <w:t>, ska behandlas och vårdas enligt bestämmelserna i denna lag.</w:t>
      </w:r>
    </w:p>
    <w:p w14:paraId="6B467D95" w14:textId="77777777" w:rsidR="00BD4C2C" w:rsidRDefault="00BD4C2C" w:rsidP="00BD4C2C">
      <w:pPr>
        <w:pStyle w:val="ANormal"/>
      </w:pPr>
    </w:p>
    <w:p w14:paraId="0A4CB1B9" w14:textId="77777777" w:rsidR="00BD4C2C" w:rsidRDefault="00830827" w:rsidP="00BD4C2C">
      <w:pPr>
        <w:pStyle w:val="ANormal"/>
        <w:jc w:val="center"/>
      </w:pPr>
      <w:hyperlink w:anchor="_top" w:tooltip="Klicka för att gå till toppen av dokumentet" w:history="1">
        <w:r w:rsidR="00BD4C2C">
          <w:rPr>
            <w:rStyle w:val="Hyperlnk"/>
          </w:rPr>
          <w:t>__________________</w:t>
        </w:r>
      </w:hyperlink>
    </w:p>
    <w:p w14:paraId="3B4AAB99" w14:textId="77777777" w:rsidR="00BD4C2C" w:rsidRDefault="00BD4C2C" w:rsidP="00BD4C2C">
      <w:pPr>
        <w:pStyle w:val="ANormal"/>
        <w:rPr>
          <w:rFonts w:eastAsia="Segoe UI Emoji"/>
        </w:rPr>
      </w:pPr>
    </w:p>
    <w:p w14:paraId="3AA5D88F" w14:textId="77777777" w:rsidR="00BD4C2C" w:rsidRDefault="00BD4C2C" w:rsidP="00BD4C2C">
      <w:pPr>
        <w:pStyle w:val="ANormal"/>
        <w:rPr>
          <w:rFonts w:eastAsia="Segoe UI Emoji"/>
        </w:rPr>
      </w:pPr>
      <w:r>
        <w:rPr>
          <w:rFonts w:eastAsia="Segoe UI Emoji"/>
        </w:rPr>
        <w:tab/>
        <w:t>Denna lag träder i kraft den</w:t>
      </w:r>
    </w:p>
    <w:p w14:paraId="0771C6D6" w14:textId="77777777" w:rsidR="00BD4C2C" w:rsidRDefault="00BD4C2C" w:rsidP="00BD4C2C">
      <w:pPr>
        <w:pStyle w:val="ANormal"/>
      </w:pPr>
    </w:p>
    <w:p w14:paraId="32E5ADE6" w14:textId="77777777" w:rsidR="00BD4C2C" w:rsidRDefault="00830827" w:rsidP="00BD4C2C">
      <w:pPr>
        <w:pStyle w:val="ANormal"/>
        <w:jc w:val="center"/>
      </w:pPr>
      <w:hyperlink w:anchor="_top" w:tooltip="Klicka för att gå till toppen av dokumentet" w:history="1">
        <w:r w:rsidR="00BD4C2C">
          <w:rPr>
            <w:rStyle w:val="Hyperlnk"/>
          </w:rPr>
          <w:t>__________________</w:t>
        </w:r>
      </w:hyperlink>
    </w:p>
    <w:p w14:paraId="5A4772BD" w14:textId="304D2633" w:rsidR="00337A19" w:rsidRDefault="00337A19" w:rsidP="005C5E44">
      <w:pPr>
        <w:pStyle w:val="ANormal"/>
        <w:suppressAutoHyphens/>
        <w:outlineLvl w:val="0"/>
      </w:pPr>
    </w:p>
    <w:p w14:paraId="0209AB09" w14:textId="77777777" w:rsidR="00337A19" w:rsidRDefault="00337A19">
      <w:pPr>
        <w:pStyle w:val="ANormal"/>
      </w:pPr>
      <w:r>
        <w:tab/>
      </w:r>
    </w:p>
    <w:p w14:paraId="47F31ABD" w14:textId="77777777" w:rsidR="00337A19" w:rsidRDefault="00337A19">
      <w:pPr>
        <w:pStyle w:val="ANormal"/>
      </w:pPr>
    </w:p>
    <w:p w14:paraId="54558D6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14EA899" w14:textId="77777777">
        <w:trPr>
          <w:cantSplit/>
        </w:trPr>
        <w:tc>
          <w:tcPr>
            <w:tcW w:w="6706" w:type="dxa"/>
            <w:gridSpan w:val="2"/>
          </w:tcPr>
          <w:p w14:paraId="711F1AA9" w14:textId="694E4276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30827">
              <w:t>30</w:t>
            </w:r>
            <w:r w:rsidR="00BD4C2C">
              <w:t xml:space="preserve"> september 2020</w:t>
            </w:r>
          </w:p>
        </w:tc>
      </w:tr>
      <w:tr w:rsidR="00337A19" w14:paraId="212F286A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1A6E24D" w14:textId="77777777" w:rsidR="00337A19" w:rsidRDefault="00337A19">
            <w:pPr>
              <w:pStyle w:val="ANormal"/>
              <w:keepNext/>
            </w:pPr>
          </w:p>
          <w:p w14:paraId="0A449352" w14:textId="77777777" w:rsidR="00337A19" w:rsidRDefault="00337A19">
            <w:pPr>
              <w:pStyle w:val="ANormal"/>
              <w:keepNext/>
            </w:pPr>
          </w:p>
          <w:p w14:paraId="03D4611F" w14:textId="77777777" w:rsidR="00337A19" w:rsidRDefault="00337A19">
            <w:pPr>
              <w:pStyle w:val="ANormal"/>
              <w:keepNext/>
            </w:pPr>
          </w:p>
          <w:p w14:paraId="059E9BCF" w14:textId="3F578B2F" w:rsidR="00337A19" w:rsidRDefault="00BD4C2C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30CC1AD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4112EC46" w14:textId="77777777">
        <w:tc>
          <w:tcPr>
            <w:tcW w:w="3353" w:type="dxa"/>
            <w:vAlign w:val="bottom"/>
          </w:tcPr>
          <w:p w14:paraId="292E30B8" w14:textId="77777777" w:rsidR="00337A19" w:rsidRDefault="00337A19">
            <w:pPr>
              <w:pStyle w:val="ANormal"/>
              <w:keepNext/>
              <w:jc w:val="center"/>
            </w:pPr>
          </w:p>
          <w:p w14:paraId="6C0FBDE3" w14:textId="77777777" w:rsidR="00337A19" w:rsidRDefault="00337A19">
            <w:pPr>
              <w:pStyle w:val="ANormal"/>
              <w:keepNext/>
              <w:jc w:val="center"/>
            </w:pPr>
          </w:p>
          <w:p w14:paraId="32F48C66" w14:textId="0116F1F0" w:rsidR="00337A19" w:rsidRDefault="00BD4C2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6ABB044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3A05F8E" w14:textId="77777777" w:rsidR="00337A19" w:rsidRDefault="00337A19">
            <w:pPr>
              <w:pStyle w:val="ANormal"/>
              <w:keepNext/>
              <w:jc w:val="center"/>
            </w:pPr>
          </w:p>
          <w:p w14:paraId="5A7E87CD" w14:textId="77777777" w:rsidR="00337A19" w:rsidRDefault="00337A19">
            <w:pPr>
              <w:pStyle w:val="ANormal"/>
              <w:keepNext/>
              <w:jc w:val="center"/>
            </w:pPr>
          </w:p>
          <w:p w14:paraId="432CACAC" w14:textId="2A2E23AE" w:rsidR="00337A19" w:rsidRDefault="00BD4C2C">
            <w:pPr>
              <w:pStyle w:val="ANormal"/>
              <w:keepNext/>
              <w:jc w:val="center"/>
            </w:pPr>
            <w:r>
              <w:t>Bert Häggblom</w:t>
            </w:r>
          </w:p>
          <w:p w14:paraId="23E91D3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DFF07BC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106E9" w14:textId="77777777" w:rsidR="00BD4C2C" w:rsidRDefault="00BD4C2C">
      <w:r>
        <w:separator/>
      </w:r>
    </w:p>
  </w:endnote>
  <w:endnote w:type="continuationSeparator" w:id="0">
    <w:p w14:paraId="0999B428" w14:textId="77777777" w:rsidR="00BD4C2C" w:rsidRDefault="00BD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30078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E570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D4C2C">
      <w:rPr>
        <w:noProof/>
        <w:lang w:val="fi-FI"/>
      </w:rPr>
      <w:t>Dokument3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C50FC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D44BA" w14:textId="77777777" w:rsidR="00BD4C2C" w:rsidRDefault="00BD4C2C">
      <w:r>
        <w:separator/>
      </w:r>
    </w:p>
  </w:footnote>
  <w:footnote w:type="continuationSeparator" w:id="0">
    <w:p w14:paraId="3509384B" w14:textId="77777777" w:rsidR="00BD4C2C" w:rsidRDefault="00BD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40A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5FBEFCE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3004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2C"/>
    <w:rsid w:val="00004B5B"/>
    <w:rsid w:val="001D0864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30827"/>
    <w:rsid w:val="008414E5"/>
    <w:rsid w:val="00867707"/>
    <w:rsid w:val="008B5FA2"/>
    <w:rsid w:val="009F1162"/>
    <w:rsid w:val="00B5110A"/>
    <w:rsid w:val="00BD48EF"/>
    <w:rsid w:val="00BD4C2C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E4D77"/>
  <w15:chartTrackingRefBased/>
  <w15:docId w15:val="{DDA9F1C1-BB01-4D28-BB82-6DC78237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15</TotalTime>
  <Pages>1</Pages>
  <Words>122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76/2020</dc:title>
  <dc:subject/>
  <dc:creator>Jessica Laaksonen</dc:creator>
  <cp:keywords/>
  <cp:lastModifiedBy>Jessica Laaksonen</cp:lastModifiedBy>
  <cp:revision>3</cp:revision>
  <cp:lastPrinted>2005-03-31T07:40:00Z</cp:lastPrinted>
  <dcterms:created xsi:type="dcterms:W3CDTF">2020-09-09T09:20:00Z</dcterms:created>
  <dcterms:modified xsi:type="dcterms:W3CDTF">2020-09-21T10:36:00Z</dcterms:modified>
</cp:coreProperties>
</file>