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5D6D0F0A" w14:textId="77777777">
        <w:trPr>
          <w:cantSplit/>
          <w:trHeight w:val="20"/>
        </w:trPr>
        <w:tc>
          <w:tcPr>
            <w:tcW w:w="861" w:type="dxa"/>
            <w:vMerge w:val="restart"/>
          </w:tcPr>
          <w:p w14:paraId="51F419D6" w14:textId="3976CBDB" w:rsidR="00E023D9" w:rsidRDefault="00CB191E">
            <w:pPr>
              <w:pStyle w:val="xLedtext"/>
              <w:rPr>
                <w:noProof/>
              </w:rPr>
            </w:pPr>
            <w:r>
              <w:rPr>
                <w:noProof/>
              </w:rPr>
              <w:drawing>
                <wp:anchor distT="0" distB="0" distL="114300" distR="114300" simplePos="0" relativeHeight="251657728" behindDoc="0" locked="0" layoutInCell="1" allowOverlap="1" wp14:anchorId="42B593AD" wp14:editId="19FA7C14">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C900DC5" w14:textId="4644A1CB" w:rsidR="00E023D9" w:rsidRDefault="00CB191E">
            <w:pPr>
              <w:pStyle w:val="xMellanrum"/>
            </w:pPr>
            <w:r>
              <w:rPr>
                <w:noProof/>
              </w:rPr>
              <w:drawing>
                <wp:inline distT="0" distB="0" distL="0" distR="0" wp14:anchorId="4AEF1EA0" wp14:editId="726C7801">
                  <wp:extent cx="53340" cy="53340"/>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 cy="53340"/>
                          </a:xfrm>
                          <a:prstGeom prst="rect">
                            <a:avLst/>
                          </a:prstGeom>
                          <a:noFill/>
                          <a:ln>
                            <a:noFill/>
                          </a:ln>
                        </pic:spPr>
                      </pic:pic>
                    </a:graphicData>
                  </a:graphic>
                </wp:inline>
              </w:drawing>
            </w:r>
          </w:p>
        </w:tc>
      </w:tr>
      <w:tr w:rsidR="00E023D9" w14:paraId="0FADEA7C" w14:textId="77777777">
        <w:trPr>
          <w:cantSplit/>
          <w:trHeight w:val="299"/>
        </w:trPr>
        <w:tc>
          <w:tcPr>
            <w:tcW w:w="861" w:type="dxa"/>
            <w:vMerge/>
          </w:tcPr>
          <w:p w14:paraId="3BE6CF9F" w14:textId="77777777" w:rsidR="00E023D9" w:rsidRDefault="00E023D9">
            <w:pPr>
              <w:pStyle w:val="xLedtext"/>
            </w:pPr>
          </w:p>
        </w:tc>
        <w:tc>
          <w:tcPr>
            <w:tcW w:w="4448" w:type="dxa"/>
            <w:vAlign w:val="bottom"/>
          </w:tcPr>
          <w:p w14:paraId="20B7CA33" w14:textId="77777777" w:rsidR="00E023D9" w:rsidRDefault="00E023D9">
            <w:pPr>
              <w:pStyle w:val="xAvsandare1"/>
            </w:pPr>
          </w:p>
        </w:tc>
        <w:tc>
          <w:tcPr>
            <w:tcW w:w="4288" w:type="dxa"/>
            <w:gridSpan w:val="2"/>
            <w:vAlign w:val="bottom"/>
          </w:tcPr>
          <w:p w14:paraId="45D4CC49" w14:textId="77777777" w:rsidR="00E023D9" w:rsidRDefault="00E023D9">
            <w:pPr>
              <w:pStyle w:val="xDokTypNr"/>
            </w:pPr>
            <w:r>
              <w:t>PARALLELLTEXTER</w:t>
            </w:r>
          </w:p>
        </w:tc>
      </w:tr>
      <w:tr w:rsidR="00E023D9" w14:paraId="13062809" w14:textId="77777777">
        <w:trPr>
          <w:cantSplit/>
          <w:trHeight w:val="238"/>
        </w:trPr>
        <w:tc>
          <w:tcPr>
            <w:tcW w:w="861" w:type="dxa"/>
            <w:vMerge/>
          </w:tcPr>
          <w:p w14:paraId="1E0941FC" w14:textId="77777777" w:rsidR="00E023D9" w:rsidRDefault="00E023D9">
            <w:pPr>
              <w:pStyle w:val="xLedtext"/>
            </w:pPr>
          </w:p>
        </w:tc>
        <w:tc>
          <w:tcPr>
            <w:tcW w:w="4448" w:type="dxa"/>
            <w:vAlign w:val="bottom"/>
          </w:tcPr>
          <w:p w14:paraId="64351718" w14:textId="77777777" w:rsidR="00E023D9" w:rsidRDefault="00E023D9">
            <w:pPr>
              <w:pStyle w:val="xLedtext"/>
            </w:pPr>
          </w:p>
        </w:tc>
        <w:tc>
          <w:tcPr>
            <w:tcW w:w="1725" w:type="dxa"/>
            <w:vAlign w:val="bottom"/>
          </w:tcPr>
          <w:p w14:paraId="63C3D68C" w14:textId="77777777" w:rsidR="00E023D9" w:rsidRDefault="00E023D9">
            <w:pPr>
              <w:pStyle w:val="xLedtext"/>
            </w:pPr>
            <w:r>
              <w:t>Datum</w:t>
            </w:r>
          </w:p>
        </w:tc>
        <w:tc>
          <w:tcPr>
            <w:tcW w:w="2563" w:type="dxa"/>
            <w:vAlign w:val="bottom"/>
          </w:tcPr>
          <w:p w14:paraId="6B0AA91A" w14:textId="77777777" w:rsidR="00E023D9" w:rsidRDefault="00E023D9">
            <w:pPr>
              <w:pStyle w:val="xLedtext"/>
            </w:pPr>
          </w:p>
        </w:tc>
      </w:tr>
      <w:tr w:rsidR="00E023D9" w14:paraId="59E91147" w14:textId="77777777">
        <w:trPr>
          <w:cantSplit/>
          <w:trHeight w:val="238"/>
        </w:trPr>
        <w:tc>
          <w:tcPr>
            <w:tcW w:w="861" w:type="dxa"/>
            <w:vMerge/>
          </w:tcPr>
          <w:p w14:paraId="6E3A8FCC" w14:textId="77777777" w:rsidR="00E023D9" w:rsidRDefault="00E023D9">
            <w:pPr>
              <w:pStyle w:val="xAvsandare2"/>
            </w:pPr>
          </w:p>
        </w:tc>
        <w:tc>
          <w:tcPr>
            <w:tcW w:w="4448" w:type="dxa"/>
            <w:vAlign w:val="center"/>
          </w:tcPr>
          <w:p w14:paraId="57AB7D98" w14:textId="77777777" w:rsidR="00E023D9" w:rsidRDefault="00E023D9">
            <w:pPr>
              <w:pStyle w:val="xAvsandare2"/>
            </w:pPr>
          </w:p>
        </w:tc>
        <w:tc>
          <w:tcPr>
            <w:tcW w:w="1725" w:type="dxa"/>
            <w:vAlign w:val="center"/>
          </w:tcPr>
          <w:p w14:paraId="68FE0D0D" w14:textId="557BA800" w:rsidR="00E023D9" w:rsidRDefault="00E023D9">
            <w:pPr>
              <w:pStyle w:val="xDatum1"/>
            </w:pPr>
            <w:r>
              <w:t>20</w:t>
            </w:r>
            <w:r w:rsidR="00311487">
              <w:t>20</w:t>
            </w:r>
            <w:r>
              <w:t>-</w:t>
            </w:r>
            <w:r w:rsidR="005E274A">
              <w:t>06</w:t>
            </w:r>
            <w:r>
              <w:t>-</w:t>
            </w:r>
            <w:r w:rsidR="005E274A">
              <w:t>18</w:t>
            </w:r>
          </w:p>
        </w:tc>
        <w:tc>
          <w:tcPr>
            <w:tcW w:w="2563" w:type="dxa"/>
            <w:vAlign w:val="center"/>
          </w:tcPr>
          <w:p w14:paraId="7547ADF2" w14:textId="77777777" w:rsidR="00E023D9" w:rsidRDefault="00E023D9">
            <w:pPr>
              <w:pStyle w:val="xBeteckning1"/>
            </w:pPr>
          </w:p>
        </w:tc>
      </w:tr>
      <w:tr w:rsidR="00E023D9" w14:paraId="0B757DEF" w14:textId="77777777">
        <w:trPr>
          <w:cantSplit/>
          <w:trHeight w:val="238"/>
        </w:trPr>
        <w:tc>
          <w:tcPr>
            <w:tcW w:w="861" w:type="dxa"/>
            <w:vMerge/>
          </w:tcPr>
          <w:p w14:paraId="5D48AE14" w14:textId="77777777" w:rsidR="00E023D9" w:rsidRDefault="00E023D9">
            <w:pPr>
              <w:pStyle w:val="xLedtext"/>
            </w:pPr>
          </w:p>
        </w:tc>
        <w:tc>
          <w:tcPr>
            <w:tcW w:w="4448" w:type="dxa"/>
            <w:vAlign w:val="bottom"/>
          </w:tcPr>
          <w:p w14:paraId="484B1493" w14:textId="77777777" w:rsidR="00E023D9" w:rsidRDefault="00E023D9">
            <w:pPr>
              <w:pStyle w:val="xLedtext"/>
            </w:pPr>
          </w:p>
        </w:tc>
        <w:tc>
          <w:tcPr>
            <w:tcW w:w="1725" w:type="dxa"/>
            <w:vAlign w:val="bottom"/>
          </w:tcPr>
          <w:p w14:paraId="0361270B" w14:textId="77777777" w:rsidR="00E023D9" w:rsidRDefault="00E023D9">
            <w:pPr>
              <w:pStyle w:val="xLedtext"/>
            </w:pPr>
          </w:p>
        </w:tc>
        <w:tc>
          <w:tcPr>
            <w:tcW w:w="2563" w:type="dxa"/>
            <w:vAlign w:val="bottom"/>
          </w:tcPr>
          <w:p w14:paraId="41238A17" w14:textId="77777777" w:rsidR="00E023D9" w:rsidRDefault="00E023D9">
            <w:pPr>
              <w:pStyle w:val="xLedtext"/>
            </w:pPr>
          </w:p>
        </w:tc>
      </w:tr>
      <w:tr w:rsidR="00E023D9" w14:paraId="31DE93A6" w14:textId="77777777">
        <w:trPr>
          <w:cantSplit/>
          <w:trHeight w:val="238"/>
        </w:trPr>
        <w:tc>
          <w:tcPr>
            <w:tcW w:w="861" w:type="dxa"/>
            <w:vMerge/>
            <w:tcBorders>
              <w:bottom w:val="single" w:sz="4" w:space="0" w:color="auto"/>
            </w:tcBorders>
          </w:tcPr>
          <w:p w14:paraId="356CEAAE" w14:textId="77777777" w:rsidR="00E023D9" w:rsidRDefault="00E023D9">
            <w:pPr>
              <w:pStyle w:val="xAvsandare3"/>
            </w:pPr>
          </w:p>
        </w:tc>
        <w:tc>
          <w:tcPr>
            <w:tcW w:w="4448" w:type="dxa"/>
            <w:tcBorders>
              <w:bottom w:val="single" w:sz="4" w:space="0" w:color="auto"/>
            </w:tcBorders>
            <w:vAlign w:val="center"/>
          </w:tcPr>
          <w:p w14:paraId="2E73D92C" w14:textId="77777777" w:rsidR="00E023D9" w:rsidRDefault="00E023D9">
            <w:pPr>
              <w:pStyle w:val="xAvsandare3"/>
            </w:pPr>
          </w:p>
        </w:tc>
        <w:tc>
          <w:tcPr>
            <w:tcW w:w="1725" w:type="dxa"/>
            <w:tcBorders>
              <w:bottom w:val="single" w:sz="4" w:space="0" w:color="auto"/>
            </w:tcBorders>
            <w:vAlign w:val="center"/>
          </w:tcPr>
          <w:p w14:paraId="2D5F3D29" w14:textId="77777777" w:rsidR="00E023D9" w:rsidRDefault="00E023D9">
            <w:pPr>
              <w:pStyle w:val="xDatum2"/>
            </w:pPr>
          </w:p>
        </w:tc>
        <w:tc>
          <w:tcPr>
            <w:tcW w:w="2563" w:type="dxa"/>
            <w:tcBorders>
              <w:bottom w:val="single" w:sz="4" w:space="0" w:color="auto"/>
            </w:tcBorders>
            <w:vAlign w:val="center"/>
          </w:tcPr>
          <w:p w14:paraId="39BA0F02" w14:textId="77777777" w:rsidR="00E023D9" w:rsidRDefault="00E023D9">
            <w:pPr>
              <w:pStyle w:val="xBeteckning2"/>
            </w:pPr>
          </w:p>
        </w:tc>
      </w:tr>
      <w:tr w:rsidR="00E023D9" w14:paraId="6DD68EEC" w14:textId="77777777">
        <w:trPr>
          <w:cantSplit/>
          <w:trHeight w:val="238"/>
        </w:trPr>
        <w:tc>
          <w:tcPr>
            <w:tcW w:w="861" w:type="dxa"/>
            <w:tcBorders>
              <w:top w:val="single" w:sz="4" w:space="0" w:color="auto"/>
            </w:tcBorders>
            <w:vAlign w:val="bottom"/>
          </w:tcPr>
          <w:p w14:paraId="42D30B91" w14:textId="77777777" w:rsidR="00E023D9" w:rsidRDefault="00E023D9">
            <w:pPr>
              <w:pStyle w:val="xLedtext"/>
            </w:pPr>
          </w:p>
        </w:tc>
        <w:tc>
          <w:tcPr>
            <w:tcW w:w="4448" w:type="dxa"/>
            <w:tcBorders>
              <w:top w:val="single" w:sz="4" w:space="0" w:color="auto"/>
            </w:tcBorders>
            <w:vAlign w:val="bottom"/>
          </w:tcPr>
          <w:p w14:paraId="356F7F5C" w14:textId="77777777" w:rsidR="00E023D9" w:rsidRDefault="00E023D9">
            <w:pPr>
              <w:pStyle w:val="xLedtext"/>
            </w:pPr>
          </w:p>
        </w:tc>
        <w:tc>
          <w:tcPr>
            <w:tcW w:w="4288" w:type="dxa"/>
            <w:gridSpan w:val="2"/>
            <w:tcBorders>
              <w:top w:val="single" w:sz="4" w:space="0" w:color="auto"/>
            </w:tcBorders>
            <w:vAlign w:val="bottom"/>
          </w:tcPr>
          <w:p w14:paraId="1175C36B" w14:textId="77777777" w:rsidR="00E023D9" w:rsidRDefault="00E023D9">
            <w:pPr>
              <w:pStyle w:val="xLedtext"/>
            </w:pPr>
          </w:p>
        </w:tc>
      </w:tr>
    </w:tbl>
    <w:p w14:paraId="5B35F6A2"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40438B47" w14:textId="3B5F8EEA" w:rsidR="00E023D9" w:rsidRDefault="00E023D9">
      <w:pPr>
        <w:pStyle w:val="ArendeOverRubrik"/>
      </w:pPr>
      <w:r>
        <w:t xml:space="preserve">Parallelltexter till landskapsregeringens </w:t>
      </w:r>
      <w:r w:rsidR="00F563BE">
        <w:t>lagförslag</w:t>
      </w:r>
    </w:p>
    <w:p w14:paraId="7A43083E" w14:textId="5BFA7F32" w:rsidR="00E023D9" w:rsidRDefault="00311487">
      <w:pPr>
        <w:pStyle w:val="ArendeRubrik"/>
      </w:pPr>
      <w:r>
        <w:t xml:space="preserve">Blankettlag om tillämpning av polislagen </w:t>
      </w:r>
      <w:r w:rsidR="005B78CB">
        <w:t>på Åland</w:t>
      </w:r>
    </w:p>
    <w:p w14:paraId="78A0307A" w14:textId="0D5A3241" w:rsidR="00E023D9" w:rsidRDefault="00E023D9">
      <w:pPr>
        <w:pStyle w:val="ArendeUnderRubrik"/>
      </w:pPr>
      <w:r>
        <w:t xml:space="preserve">Landskapsregeringens </w:t>
      </w:r>
      <w:r w:rsidR="00F563BE">
        <w:t>lagförs</w:t>
      </w:r>
      <w:r w:rsidR="000205DA">
        <w:t>lag</w:t>
      </w:r>
      <w:r>
        <w:t xml:space="preserve"> nr </w:t>
      </w:r>
      <w:r w:rsidR="005E274A">
        <w:t>33</w:t>
      </w:r>
      <w:r>
        <w:t>/</w:t>
      </w:r>
      <w:proofErr w:type="gramStart"/>
      <w:r>
        <w:t>20</w:t>
      </w:r>
      <w:r w:rsidR="005E274A">
        <w:t>19</w:t>
      </w:r>
      <w:r>
        <w:t>-20</w:t>
      </w:r>
      <w:r w:rsidR="005E274A">
        <w:t>20</w:t>
      </w:r>
      <w:proofErr w:type="gramEnd"/>
    </w:p>
    <w:p w14:paraId="34709F33" w14:textId="77777777" w:rsidR="00E023D9" w:rsidRDefault="00E023D9">
      <w:pPr>
        <w:pStyle w:val="ANormal"/>
      </w:pPr>
    </w:p>
    <w:p w14:paraId="5F982A23" w14:textId="77777777" w:rsidR="00E023D9" w:rsidRDefault="00E023D9">
      <w:pPr>
        <w:pStyle w:val="Innehll1"/>
      </w:pPr>
      <w:r>
        <w:t>INNEHÅLL</w:t>
      </w:r>
    </w:p>
    <w:p w14:paraId="3A6C23D0" w14:textId="0955935D" w:rsidR="00F268CF"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41481101" w:history="1">
        <w:r w:rsidR="00F268CF" w:rsidRPr="00E456CA">
          <w:rPr>
            <w:rStyle w:val="Hyperlnk"/>
            <w:lang w:val="en-GB"/>
          </w:rPr>
          <w:t xml:space="preserve">L A N D S K A P S L A G </w:t>
        </w:r>
        <w:r w:rsidR="00F268CF" w:rsidRPr="00E456CA">
          <w:rPr>
            <w:rStyle w:val="Hyperlnk"/>
          </w:rPr>
          <w:t>om ändring av 1 § landskapslagen om Ålands polismyndighet</w:t>
        </w:r>
        <w:r w:rsidR="00F268CF">
          <w:rPr>
            <w:webHidden/>
          </w:rPr>
          <w:tab/>
        </w:r>
        <w:r w:rsidR="00F268CF">
          <w:rPr>
            <w:webHidden/>
          </w:rPr>
          <w:fldChar w:fldCharType="begin"/>
        </w:r>
        <w:r w:rsidR="00F268CF">
          <w:rPr>
            <w:webHidden/>
          </w:rPr>
          <w:instrText xml:space="preserve"> PAGEREF _Toc41481101 \h </w:instrText>
        </w:r>
        <w:r w:rsidR="00F268CF">
          <w:rPr>
            <w:webHidden/>
          </w:rPr>
        </w:r>
        <w:r w:rsidR="00F268CF">
          <w:rPr>
            <w:webHidden/>
          </w:rPr>
          <w:fldChar w:fldCharType="separate"/>
        </w:r>
        <w:r w:rsidR="00F268CF">
          <w:rPr>
            <w:webHidden/>
          </w:rPr>
          <w:t>1</w:t>
        </w:r>
        <w:r w:rsidR="00F268CF">
          <w:rPr>
            <w:webHidden/>
          </w:rPr>
          <w:fldChar w:fldCharType="end"/>
        </w:r>
      </w:hyperlink>
    </w:p>
    <w:p w14:paraId="61A6C132" w14:textId="7389D97C" w:rsidR="00F268CF" w:rsidRDefault="00F31577">
      <w:pPr>
        <w:pStyle w:val="Innehll1"/>
        <w:rPr>
          <w:rFonts w:asciiTheme="minorHAnsi" w:eastAsiaTheme="minorEastAsia" w:hAnsiTheme="minorHAnsi" w:cstheme="minorBidi"/>
          <w:sz w:val="22"/>
          <w:szCs w:val="22"/>
          <w:lang w:val="sv-FI" w:eastAsia="sv-FI"/>
        </w:rPr>
      </w:pPr>
      <w:hyperlink w:anchor="_Toc41481102" w:history="1">
        <w:r w:rsidR="00F268CF" w:rsidRPr="00E456CA">
          <w:rPr>
            <w:rStyle w:val="Hyperlnk"/>
            <w:lang w:val="en-GB"/>
          </w:rPr>
          <w:t xml:space="preserve">L A N D S K A P S L A G </w:t>
        </w:r>
        <w:r w:rsidR="00F268CF" w:rsidRPr="00E456CA">
          <w:rPr>
            <w:rStyle w:val="Hyperlnk"/>
          </w:rPr>
          <w:t>om ändring av 3 § förvaltningslagen för landskapet Åland</w:t>
        </w:r>
        <w:r w:rsidR="00F268CF">
          <w:rPr>
            <w:webHidden/>
          </w:rPr>
          <w:tab/>
        </w:r>
        <w:r w:rsidR="00F268CF">
          <w:rPr>
            <w:webHidden/>
          </w:rPr>
          <w:fldChar w:fldCharType="begin"/>
        </w:r>
        <w:r w:rsidR="00F268CF">
          <w:rPr>
            <w:webHidden/>
          </w:rPr>
          <w:instrText xml:space="preserve"> PAGEREF _Toc41481102 \h </w:instrText>
        </w:r>
        <w:r w:rsidR="00F268CF">
          <w:rPr>
            <w:webHidden/>
          </w:rPr>
        </w:r>
        <w:r w:rsidR="00F268CF">
          <w:rPr>
            <w:webHidden/>
          </w:rPr>
          <w:fldChar w:fldCharType="separate"/>
        </w:r>
        <w:r w:rsidR="00F268CF">
          <w:rPr>
            <w:webHidden/>
          </w:rPr>
          <w:t>2</w:t>
        </w:r>
        <w:r w:rsidR="00F268CF">
          <w:rPr>
            <w:webHidden/>
          </w:rPr>
          <w:fldChar w:fldCharType="end"/>
        </w:r>
      </w:hyperlink>
    </w:p>
    <w:p w14:paraId="554E84D0" w14:textId="7FCE101F" w:rsidR="00F268CF" w:rsidRDefault="00F31577">
      <w:pPr>
        <w:pStyle w:val="Innehll1"/>
        <w:rPr>
          <w:rFonts w:asciiTheme="minorHAnsi" w:eastAsiaTheme="minorEastAsia" w:hAnsiTheme="minorHAnsi" w:cstheme="minorBidi"/>
          <w:sz w:val="22"/>
          <w:szCs w:val="22"/>
          <w:lang w:val="sv-FI" w:eastAsia="sv-FI"/>
        </w:rPr>
      </w:pPr>
      <w:hyperlink w:anchor="_Toc41481103" w:history="1">
        <w:r w:rsidR="00F268CF" w:rsidRPr="00E456CA">
          <w:rPr>
            <w:rStyle w:val="Hyperlnk"/>
            <w:lang w:val="en-GB"/>
          </w:rPr>
          <w:t xml:space="preserve">L A N D S K A P S L A G </w:t>
        </w:r>
        <w:r w:rsidR="00F268CF" w:rsidRPr="00E456CA">
          <w:rPr>
            <w:rStyle w:val="Hyperlnk"/>
          </w:rPr>
          <w:t>om ändring av 1 § landskapslagen om behandling av berusade</w:t>
        </w:r>
        <w:r w:rsidR="00F268CF">
          <w:rPr>
            <w:webHidden/>
          </w:rPr>
          <w:tab/>
        </w:r>
        <w:r w:rsidR="00F268CF">
          <w:rPr>
            <w:webHidden/>
          </w:rPr>
          <w:fldChar w:fldCharType="begin"/>
        </w:r>
        <w:r w:rsidR="00F268CF">
          <w:rPr>
            <w:webHidden/>
          </w:rPr>
          <w:instrText xml:space="preserve"> PAGEREF _Toc41481103 \h </w:instrText>
        </w:r>
        <w:r w:rsidR="00F268CF">
          <w:rPr>
            <w:webHidden/>
          </w:rPr>
        </w:r>
        <w:r w:rsidR="00F268CF">
          <w:rPr>
            <w:webHidden/>
          </w:rPr>
          <w:fldChar w:fldCharType="separate"/>
        </w:r>
        <w:r w:rsidR="00F268CF">
          <w:rPr>
            <w:webHidden/>
          </w:rPr>
          <w:t>2</w:t>
        </w:r>
        <w:r w:rsidR="00F268CF">
          <w:rPr>
            <w:webHidden/>
          </w:rPr>
          <w:fldChar w:fldCharType="end"/>
        </w:r>
      </w:hyperlink>
    </w:p>
    <w:p w14:paraId="4049FDBF" w14:textId="53213184" w:rsidR="00F268CF" w:rsidRDefault="00F31577">
      <w:pPr>
        <w:pStyle w:val="Innehll1"/>
        <w:rPr>
          <w:rFonts w:asciiTheme="minorHAnsi" w:eastAsiaTheme="minorEastAsia" w:hAnsiTheme="minorHAnsi" w:cstheme="minorBidi"/>
          <w:sz w:val="22"/>
          <w:szCs w:val="22"/>
          <w:lang w:val="sv-FI" w:eastAsia="sv-FI"/>
        </w:rPr>
      </w:pPr>
      <w:hyperlink w:anchor="_Toc41481104" w:history="1">
        <w:r w:rsidR="00F268CF" w:rsidRPr="00E456CA">
          <w:rPr>
            <w:rStyle w:val="Hyperlnk"/>
            <w:lang w:val="en-GB"/>
          </w:rPr>
          <w:t xml:space="preserve">L A N D S K A P S L A G </w:t>
        </w:r>
        <w:r w:rsidR="00F268CF" w:rsidRPr="00E456CA">
          <w:rPr>
            <w:rStyle w:val="Hyperlnk"/>
          </w:rPr>
          <w:t>om ändring av 10 och 25 §§ landskapslagen om ordningsvakter</w:t>
        </w:r>
        <w:r w:rsidR="00F268CF">
          <w:rPr>
            <w:webHidden/>
          </w:rPr>
          <w:tab/>
        </w:r>
        <w:r w:rsidR="00F268CF">
          <w:rPr>
            <w:webHidden/>
          </w:rPr>
          <w:fldChar w:fldCharType="begin"/>
        </w:r>
        <w:r w:rsidR="00F268CF">
          <w:rPr>
            <w:webHidden/>
          </w:rPr>
          <w:instrText xml:space="preserve"> PAGEREF _Toc41481104 \h </w:instrText>
        </w:r>
        <w:r w:rsidR="00F268CF">
          <w:rPr>
            <w:webHidden/>
          </w:rPr>
        </w:r>
        <w:r w:rsidR="00F268CF">
          <w:rPr>
            <w:webHidden/>
          </w:rPr>
          <w:fldChar w:fldCharType="separate"/>
        </w:r>
        <w:r w:rsidR="00F268CF">
          <w:rPr>
            <w:webHidden/>
          </w:rPr>
          <w:t>3</w:t>
        </w:r>
        <w:r w:rsidR="00F268CF">
          <w:rPr>
            <w:webHidden/>
          </w:rPr>
          <w:fldChar w:fldCharType="end"/>
        </w:r>
      </w:hyperlink>
    </w:p>
    <w:p w14:paraId="71986E96" w14:textId="588AE4FD" w:rsidR="00F268CF" w:rsidRDefault="00F31577">
      <w:pPr>
        <w:pStyle w:val="Innehll1"/>
        <w:rPr>
          <w:rFonts w:asciiTheme="minorHAnsi" w:eastAsiaTheme="minorEastAsia" w:hAnsiTheme="minorHAnsi" w:cstheme="minorBidi"/>
          <w:sz w:val="22"/>
          <w:szCs w:val="22"/>
          <w:lang w:val="sv-FI" w:eastAsia="sv-FI"/>
        </w:rPr>
      </w:pPr>
      <w:hyperlink w:anchor="_Toc41481105" w:history="1">
        <w:r w:rsidR="00F268CF" w:rsidRPr="00E456CA">
          <w:rPr>
            <w:rStyle w:val="Hyperlnk"/>
            <w:lang w:val="en-GB"/>
          </w:rPr>
          <w:t xml:space="preserve">L A N D S K A P S L A G </w:t>
        </w:r>
        <w:r w:rsidR="00F268CF" w:rsidRPr="00E456CA">
          <w:rPr>
            <w:rStyle w:val="Hyperlnk"/>
          </w:rPr>
          <w:t>om ändring av 5g § landskapslagen om lotterier</w:t>
        </w:r>
        <w:r w:rsidR="00F268CF">
          <w:rPr>
            <w:webHidden/>
          </w:rPr>
          <w:tab/>
        </w:r>
        <w:r w:rsidR="00F268CF">
          <w:rPr>
            <w:webHidden/>
          </w:rPr>
          <w:fldChar w:fldCharType="begin"/>
        </w:r>
        <w:r w:rsidR="00F268CF">
          <w:rPr>
            <w:webHidden/>
          </w:rPr>
          <w:instrText xml:space="preserve"> PAGEREF _Toc41481105 \h </w:instrText>
        </w:r>
        <w:r w:rsidR="00F268CF">
          <w:rPr>
            <w:webHidden/>
          </w:rPr>
        </w:r>
        <w:r w:rsidR="00F268CF">
          <w:rPr>
            <w:webHidden/>
          </w:rPr>
          <w:fldChar w:fldCharType="separate"/>
        </w:r>
        <w:r w:rsidR="00F268CF">
          <w:rPr>
            <w:webHidden/>
          </w:rPr>
          <w:t>4</w:t>
        </w:r>
        <w:r w:rsidR="00F268CF">
          <w:rPr>
            <w:webHidden/>
          </w:rPr>
          <w:fldChar w:fldCharType="end"/>
        </w:r>
      </w:hyperlink>
    </w:p>
    <w:p w14:paraId="7FD76766" w14:textId="26919F51" w:rsidR="00F268CF" w:rsidRDefault="00F31577">
      <w:pPr>
        <w:pStyle w:val="Innehll1"/>
        <w:rPr>
          <w:rFonts w:asciiTheme="minorHAnsi" w:eastAsiaTheme="minorEastAsia" w:hAnsiTheme="minorHAnsi" w:cstheme="minorBidi"/>
          <w:sz w:val="22"/>
          <w:szCs w:val="22"/>
          <w:lang w:val="sv-FI" w:eastAsia="sv-FI"/>
        </w:rPr>
      </w:pPr>
      <w:hyperlink w:anchor="_Toc41481106" w:history="1">
        <w:r w:rsidR="00F268CF" w:rsidRPr="00E456CA">
          <w:rPr>
            <w:rStyle w:val="Hyperlnk"/>
            <w:lang w:val="en-GB"/>
          </w:rPr>
          <w:t xml:space="preserve">L A N D S K A P S L A G </w:t>
        </w:r>
        <w:r w:rsidR="00F268CF" w:rsidRPr="00E456CA">
          <w:rPr>
            <w:rStyle w:val="Hyperlnk"/>
          </w:rPr>
          <w:t>om ändring av 90 § räddningslagen för landskapet Åland</w:t>
        </w:r>
        <w:r w:rsidR="00F268CF">
          <w:rPr>
            <w:webHidden/>
          </w:rPr>
          <w:tab/>
        </w:r>
        <w:r w:rsidR="00F268CF">
          <w:rPr>
            <w:webHidden/>
          </w:rPr>
          <w:fldChar w:fldCharType="begin"/>
        </w:r>
        <w:r w:rsidR="00F268CF">
          <w:rPr>
            <w:webHidden/>
          </w:rPr>
          <w:instrText xml:space="preserve"> PAGEREF _Toc41481106 \h </w:instrText>
        </w:r>
        <w:r w:rsidR="00F268CF">
          <w:rPr>
            <w:webHidden/>
          </w:rPr>
        </w:r>
        <w:r w:rsidR="00F268CF">
          <w:rPr>
            <w:webHidden/>
          </w:rPr>
          <w:fldChar w:fldCharType="separate"/>
        </w:r>
        <w:r w:rsidR="00F268CF">
          <w:rPr>
            <w:webHidden/>
          </w:rPr>
          <w:t>4</w:t>
        </w:r>
        <w:r w:rsidR="00F268CF">
          <w:rPr>
            <w:webHidden/>
          </w:rPr>
          <w:fldChar w:fldCharType="end"/>
        </w:r>
      </w:hyperlink>
    </w:p>
    <w:p w14:paraId="05A6BE73" w14:textId="20B0C5DF" w:rsidR="00F268CF" w:rsidRDefault="00F31577">
      <w:pPr>
        <w:pStyle w:val="Innehll1"/>
        <w:rPr>
          <w:rFonts w:asciiTheme="minorHAnsi" w:eastAsiaTheme="minorEastAsia" w:hAnsiTheme="minorHAnsi" w:cstheme="minorBidi"/>
          <w:sz w:val="22"/>
          <w:szCs w:val="22"/>
          <w:lang w:val="sv-FI" w:eastAsia="sv-FI"/>
        </w:rPr>
      </w:pPr>
      <w:hyperlink w:anchor="_Toc41481107" w:history="1">
        <w:r w:rsidR="00F268CF" w:rsidRPr="00E456CA">
          <w:rPr>
            <w:rStyle w:val="Hyperlnk"/>
            <w:lang w:val="en-GB"/>
          </w:rPr>
          <w:t xml:space="preserve">L A N D S K A P S L A G </w:t>
        </w:r>
        <w:r w:rsidR="00F268CF" w:rsidRPr="00E456CA">
          <w:rPr>
            <w:rStyle w:val="Hyperlnk"/>
          </w:rPr>
          <w:t>om ändring av 15 § landskapslagen om produktionsstöd för el</w:t>
        </w:r>
        <w:r w:rsidR="00F268CF">
          <w:rPr>
            <w:webHidden/>
          </w:rPr>
          <w:tab/>
        </w:r>
        <w:r w:rsidR="00F268CF">
          <w:rPr>
            <w:webHidden/>
          </w:rPr>
          <w:fldChar w:fldCharType="begin"/>
        </w:r>
        <w:r w:rsidR="00F268CF">
          <w:rPr>
            <w:webHidden/>
          </w:rPr>
          <w:instrText xml:space="preserve"> PAGEREF _Toc41481107 \h </w:instrText>
        </w:r>
        <w:r w:rsidR="00F268CF">
          <w:rPr>
            <w:webHidden/>
          </w:rPr>
        </w:r>
        <w:r w:rsidR="00F268CF">
          <w:rPr>
            <w:webHidden/>
          </w:rPr>
          <w:fldChar w:fldCharType="separate"/>
        </w:r>
        <w:r w:rsidR="00F268CF">
          <w:rPr>
            <w:webHidden/>
          </w:rPr>
          <w:t>5</w:t>
        </w:r>
        <w:r w:rsidR="00F268CF">
          <w:rPr>
            <w:webHidden/>
          </w:rPr>
          <w:fldChar w:fldCharType="end"/>
        </w:r>
      </w:hyperlink>
    </w:p>
    <w:p w14:paraId="68E50822" w14:textId="65626E5F" w:rsidR="00F268CF" w:rsidRDefault="00F31577">
      <w:pPr>
        <w:pStyle w:val="Innehll1"/>
        <w:rPr>
          <w:rFonts w:asciiTheme="minorHAnsi" w:eastAsiaTheme="minorEastAsia" w:hAnsiTheme="minorHAnsi" w:cstheme="minorBidi"/>
          <w:sz w:val="22"/>
          <w:szCs w:val="22"/>
          <w:lang w:val="sv-FI" w:eastAsia="sv-FI"/>
        </w:rPr>
      </w:pPr>
      <w:hyperlink w:anchor="_Toc41481108" w:history="1">
        <w:r w:rsidR="00F268CF" w:rsidRPr="00E456CA">
          <w:rPr>
            <w:rStyle w:val="Hyperlnk"/>
            <w:lang w:val="en-GB"/>
          </w:rPr>
          <w:t xml:space="preserve">L A N D S K A P S L A G </w:t>
        </w:r>
        <w:r w:rsidR="00F268CF" w:rsidRPr="00E456CA">
          <w:rPr>
            <w:rStyle w:val="Hyperlnk"/>
          </w:rPr>
          <w:t>om ändring av 5 § landskapslagen om tillämpning i landskapet Åland av riksförfattningar om konsumentsäkerhet</w:t>
        </w:r>
        <w:r w:rsidR="00F268CF">
          <w:rPr>
            <w:webHidden/>
          </w:rPr>
          <w:tab/>
        </w:r>
        <w:r w:rsidR="00F268CF">
          <w:rPr>
            <w:webHidden/>
          </w:rPr>
          <w:fldChar w:fldCharType="begin"/>
        </w:r>
        <w:r w:rsidR="00F268CF">
          <w:rPr>
            <w:webHidden/>
          </w:rPr>
          <w:instrText xml:space="preserve"> PAGEREF _Toc41481108 \h </w:instrText>
        </w:r>
        <w:r w:rsidR="00F268CF">
          <w:rPr>
            <w:webHidden/>
          </w:rPr>
        </w:r>
        <w:r w:rsidR="00F268CF">
          <w:rPr>
            <w:webHidden/>
          </w:rPr>
          <w:fldChar w:fldCharType="separate"/>
        </w:r>
        <w:r w:rsidR="00F268CF">
          <w:rPr>
            <w:webHidden/>
          </w:rPr>
          <w:t>5</w:t>
        </w:r>
        <w:r w:rsidR="00F268CF">
          <w:rPr>
            <w:webHidden/>
          </w:rPr>
          <w:fldChar w:fldCharType="end"/>
        </w:r>
      </w:hyperlink>
    </w:p>
    <w:p w14:paraId="3575EFB2" w14:textId="23723634" w:rsidR="00F268CF" w:rsidRDefault="00F31577">
      <w:pPr>
        <w:pStyle w:val="Innehll1"/>
        <w:rPr>
          <w:rFonts w:asciiTheme="minorHAnsi" w:eastAsiaTheme="minorEastAsia" w:hAnsiTheme="minorHAnsi" w:cstheme="minorBidi"/>
          <w:sz w:val="22"/>
          <w:szCs w:val="22"/>
          <w:lang w:val="sv-FI" w:eastAsia="sv-FI"/>
        </w:rPr>
      </w:pPr>
      <w:hyperlink w:anchor="_Toc41481109" w:history="1">
        <w:r w:rsidR="00F268CF" w:rsidRPr="00E456CA">
          <w:rPr>
            <w:rStyle w:val="Hyperlnk"/>
            <w:lang w:val="en-GB"/>
          </w:rPr>
          <w:t xml:space="preserve">L A N D S K A P S L A G </w:t>
        </w:r>
        <w:r w:rsidR="00F268CF" w:rsidRPr="00E456CA">
          <w:rPr>
            <w:rStyle w:val="Hyperlnk"/>
          </w:rPr>
          <w:t>om ändring av 11 och 46 §§ körkortslagen för Åland</w:t>
        </w:r>
        <w:r w:rsidR="00F268CF">
          <w:rPr>
            <w:webHidden/>
          </w:rPr>
          <w:tab/>
        </w:r>
        <w:r w:rsidR="00F268CF">
          <w:rPr>
            <w:webHidden/>
          </w:rPr>
          <w:fldChar w:fldCharType="begin"/>
        </w:r>
        <w:r w:rsidR="00F268CF">
          <w:rPr>
            <w:webHidden/>
          </w:rPr>
          <w:instrText xml:space="preserve"> PAGEREF _Toc41481109 \h </w:instrText>
        </w:r>
        <w:r w:rsidR="00F268CF">
          <w:rPr>
            <w:webHidden/>
          </w:rPr>
        </w:r>
        <w:r w:rsidR="00F268CF">
          <w:rPr>
            <w:webHidden/>
          </w:rPr>
          <w:fldChar w:fldCharType="separate"/>
        </w:r>
        <w:r w:rsidR="00F268CF">
          <w:rPr>
            <w:webHidden/>
          </w:rPr>
          <w:t>6</w:t>
        </w:r>
        <w:r w:rsidR="00F268CF">
          <w:rPr>
            <w:webHidden/>
          </w:rPr>
          <w:fldChar w:fldCharType="end"/>
        </w:r>
      </w:hyperlink>
    </w:p>
    <w:p w14:paraId="7148D3A7" w14:textId="0879565C"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3BA6E613" w14:textId="2E18DE0E" w:rsidR="00E023D9" w:rsidRPr="00D13B66" w:rsidRDefault="00251E76">
      <w:pPr>
        <w:pStyle w:val="ANormal"/>
        <w:rPr>
          <w:lang w:val="en-GB"/>
        </w:rPr>
      </w:pPr>
      <w:r>
        <w:rPr>
          <w:lang w:val="en-GB"/>
        </w:rPr>
        <w:t>2</w:t>
      </w:r>
      <w:r w:rsidR="00262245">
        <w:rPr>
          <w:lang w:val="en-GB"/>
        </w:rPr>
        <w:t>.</w:t>
      </w:r>
    </w:p>
    <w:p w14:paraId="1ADA35F7" w14:textId="469811B7" w:rsidR="00993AAA" w:rsidRPr="004C6004" w:rsidRDefault="00E023D9" w:rsidP="00E62436">
      <w:pPr>
        <w:pStyle w:val="LagHuvRubr"/>
      </w:pPr>
      <w:bookmarkStart w:id="0" w:name="_Toc500921111"/>
      <w:bookmarkStart w:id="1" w:name="_Toc528640435"/>
      <w:bookmarkStart w:id="2" w:name="_Toc41481101"/>
      <w:r w:rsidRPr="00D13B66">
        <w:rPr>
          <w:lang w:val="en-GB"/>
        </w:rPr>
        <w:t>L A N D S K A P S L A G</w:t>
      </w:r>
      <w:r w:rsidR="00F563BE">
        <w:rPr>
          <w:lang w:val="en-GB"/>
        </w:rPr>
        <w:br/>
      </w:r>
      <w:r w:rsidRPr="004C6004">
        <w:t>om</w:t>
      </w:r>
      <w:bookmarkEnd w:id="0"/>
      <w:bookmarkEnd w:id="1"/>
      <w:r w:rsidR="00E62436" w:rsidRPr="004C6004">
        <w:t xml:space="preserve"> </w:t>
      </w:r>
      <w:r w:rsidR="00FF5D77" w:rsidRPr="004C6004">
        <w:t>ä</w:t>
      </w:r>
      <w:r w:rsidR="00706696" w:rsidRPr="004C6004">
        <w:t>ndring av 1</w:t>
      </w:r>
      <w:r w:rsidR="00F563BE" w:rsidRPr="004C6004">
        <w:t> §</w:t>
      </w:r>
      <w:r w:rsidR="00706696" w:rsidRPr="004C6004">
        <w:t xml:space="preserve"> landskapslagen om Ålands polismyndighet</w:t>
      </w:r>
      <w:bookmarkEnd w:id="2"/>
    </w:p>
    <w:p w14:paraId="2AAF1EC9" w14:textId="77777777" w:rsidR="00E62436" w:rsidRPr="004C6004" w:rsidRDefault="00E62436" w:rsidP="00E62436">
      <w:pPr>
        <w:pStyle w:val="ANormal"/>
      </w:pPr>
    </w:p>
    <w:p w14:paraId="7EA6260F" w14:textId="601FECF6" w:rsidR="008427A4" w:rsidRPr="008427A4" w:rsidRDefault="008427A4" w:rsidP="008427A4">
      <w:pPr>
        <w:pStyle w:val="ANormal"/>
      </w:pPr>
      <w:r>
        <w:tab/>
      </w:r>
      <w:r w:rsidRPr="008427A4">
        <w:t xml:space="preserve">I enlighet med lagtingets beslut </w:t>
      </w:r>
      <w:r w:rsidRPr="008427A4">
        <w:rPr>
          <w:b/>
          <w:bCs/>
        </w:rPr>
        <w:t>ändras</w:t>
      </w:r>
      <w:r w:rsidRPr="008427A4">
        <w:t xml:space="preserve"> 1</w:t>
      </w:r>
      <w:r w:rsidR="00F563BE">
        <w:t> §</w:t>
      </w:r>
      <w:r w:rsidRPr="008427A4">
        <w:t xml:space="preserve"> 1</w:t>
      </w:r>
      <w:r w:rsidR="00F563BE">
        <w:t> mom.</w:t>
      </w:r>
      <w:r w:rsidRPr="008427A4">
        <w:t xml:space="preserve"> landskapslagen (2000:26) om Ålands polismyndighet sådant det lyder i landskapslagen 2013/93, som följer:</w:t>
      </w:r>
    </w:p>
    <w:p w14:paraId="6E21CE86"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5F2A36F7" w14:textId="77777777" w:rsidTr="00571AE1">
        <w:tc>
          <w:tcPr>
            <w:tcW w:w="2427" w:type="pct"/>
          </w:tcPr>
          <w:p w14:paraId="21FCE317" w14:textId="77777777" w:rsidR="00E023D9" w:rsidRDefault="00E023D9">
            <w:pPr>
              <w:pStyle w:val="xCelltext"/>
              <w:jc w:val="center"/>
            </w:pPr>
            <w:r>
              <w:t>Gällande lydelse</w:t>
            </w:r>
          </w:p>
        </w:tc>
        <w:tc>
          <w:tcPr>
            <w:tcW w:w="146" w:type="pct"/>
          </w:tcPr>
          <w:p w14:paraId="7DA0BF4B" w14:textId="77777777" w:rsidR="00E023D9" w:rsidRDefault="00E023D9">
            <w:pPr>
              <w:pStyle w:val="xCelltext"/>
              <w:jc w:val="center"/>
            </w:pPr>
          </w:p>
        </w:tc>
        <w:tc>
          <w:tcPr>
            <w:tcW w:w="2427" w:type="pct"/>
          </w:tcPr>
          <w:p w14:paraId="1AD7AD90" w14:textId="77777777" w:rsidR="00E023D9" w:rsidRDefault="00E023D9">
            <w:pPr>
              <w:pStyle w:val="xCelltext"/>
              <w:jc w:val="center"/>
            </w:pPr>
            <w:r>
              <w:t>Föreslagen lydelse</w:t>
            </w:r>
          </w:p>
        </w:tc>
      </w:tr>
      <w:tr w:rsidR="00E023D9" w14:paraId="05D0D9E6" w14:textId="77777777" w:rsidTr="00571AE1">
        <w:tc>
          <w:tcPr>
            <w:tcW w:w="2427" w:type="pct"/>
          </w:tcPr>
          <w:p w14:paraId="718B90C6" w14:textId="77777777" w:rsidR="00E023D9" w:rsidRDefault="00E023D9">
            <w:pPr>
              <w:pStyle w:val="ANormal"/>
            </w:pPr>
          </w:p>
          <w:p w14:paraId="4E8ADA0F" w14:textId="580607E7" w:rsidR="00E023D9" w:rsidRDefault="00FF5D77">
            <w:pPr>
              <w:pStyle w:val="LagParagraf"/>
            </w:pPr>
            <w:r>
              <w:t>1</w:t>
            </w:r>
            <w:r w:rsidR="00F563BE">
              <w:t> §</w:t>
            </w:r>
          </w:p>
          <w:p w14:paraId="7A26D1A9" w14:textId="77777777" w:rsidR="00FF5D77" w:rsidRDefault="00FF5D77" w:rsidP="00FF5D77">
            <w:pPr>
              <w:pStyle w:val="LagPararubrik"/>
            </w:pPr>
            <w:r>
              <w:t>Förvaltning</w:t>
            </w:r>
          </w:p>
          <w:p w14:paraId="72E6D658" w14:textId="6BF378FE" w:rsidR="004C6004" w:rsidRPr="0067213C" w:rsidRDefault="004C6004" w:rsidP="004C6004">
            <w:pPr>
              <w:pStyle w:val="ANormal"/>
              <w:rPr>
                <w:b/>
                <w:bCs/>
              </w:rPr>
            </w:pPr>
            <w:r>
              <w:tab/>
              <w:t xml:space="preserve">Landskapets polisförvaltning handhas av Ålands polismyndighet som är underställd landskapsregeringen. </w:t>
            </w:r>
            <w:r w:rsidRPr="0067213C">
              <w:rPr>
                <w:b/>
                <w:bCs/>
              </w:rPr>
              <w:t>I 1</w:t>
            </w:r>
            <w:r>
              <w:rPr>
                <w:b/>
                <w:bCs/>
              </w:rPr>
              <w:t> kap.</w:t>
            </w:r>
            <w:r w:rsidRPr="0067213C">
              <w:rPr>
                <w:b/>
                <w:bCs/>
              </w:rPr>
              <w:t xml:space="preserve"> 1</w:t>
            </w:r>
            <w:r>
              <w:rPr>
                <w:b/>
                <w:bCs/>
              </w:rPr>
              <w:t> §</w:t>
            </w:r>
            <w:r w:rsidRPr="0067213C">
              <w:rPr>
                <w:b/>
                <w:bCs/>
              </w:rPr>
              <w:t xml:space="preserve"> polislagen (2013:87) för Åland föreskrivs om polisens uppgifter.</w:t>
            </w:r>
          </w:p>
          <w:p w14:paraId="23D06149" w14:textId="77777777" w:rsidR="004C6004" w:rsidRDefault="004C6004" w:rsidP="004C6004">
            <w:pPr>
              <w:pStyle w:val="ANormal"/>
            </w:pPr>
          </w:p>
          <w:p w14:paraId="0C30F29B" w14:textId="77777777" w:rsidR="004C6004" w:rsidRDefault="004C6004" w:rsidP="004C6004">
            <w:pPr>
              <w:pStyle w:val="ANormal"/>
            </w:pPr>
            <w:r>
              <w:t xml:space="preserve">- - - - - - - - - - - - - - - - - - - - - - - - - - - - - - </w:t>
            </w:r>
          </w:p>
          <w:p w14:paraId="123DDD1D" w14:textId="225D8E3F" w:rsidR="004C6004" w:rsidRPr="004C6004" w:rsidRDefault="004C6004" w:rsidP="004C6004">
            <w:pPr>
              <w:pStyle w:val="ANormal"/>
            </w:pPr>
          </w:p>
        </w:tc>
        <w:tc>
          <w:tcPr>
            <w:tcW w:w="146" w:type="pct"/>
          </w:tcPr>
          <w:p w14:paraId="6A586BA3" w14:textId="77777777" w:rsidR="00E023D9" w:rsidRDefault="00E023D9">
            <w:pPr>
              <w:pStyle w:val="ANormal"/>
            </w:pPr>
          </w:p>
        </w:tc>
        <w:tc>
          <w:tcPr>
            <w:tcW w:w="2427" w:type="pct"/>
          </w:tcPr>
          <w:p w14:paraId="5D263EB4" w14:textId="77777777" w:rsidR="00E023D9" w:rsidRDefault="00E023D9">
            <w:pPr>
              <w:pStyle w:val="ANormal"/>
            </w:pPr>
          </w:p>
          <w:p w14:paraId="0687E0D5" w14:textId="515A39B4" w:rsidR="00E023D9" w:rsidRDefault="00FF5D77">
            <w:pPr>
              <w:pStyle w:val="LagParagraf"/>
            </w:pPr>
            <w:r>
              <w:t>1</w:t>
            </w:r>
            <w:r w:rsidR="00F563BE">
              <w:t> §</w:t>
            </w:r>
          </w:p>
          <w:p w14:paraId="1FE0BAC4" w14:textId="77777777" w:rsidR="00FF5D77" w:rsidRDefault="00FF5D77" w:rsidP="00FF5D77">
            <w:pPr>
              <w:pStyle w:val="LagPararubrik"/>
            </w:pPr>
            <w:r>
              <w:t>Förvaltning</w:t>
            </w:r>
          </w:p>
          <w:p w14:paraId="6A1E91BC" w14:textId="76759DD5" w:rsidR="004C6004" w:rsidRDefault="004C6004" w:rsidP="004C6004">
            <w:pPr>
              <w:pStyle w:val="ANormal"/>
            </w:pPr>
            <w:r>
              <w:tab/>
              <w:t xml:space="preserve">Landskapets polisförvaltning handhas av Ålands polismyndighet som är underställd landskapsregeringen. </w:t>
            </w:r>
            <w:r w:rsidRPr="008427A4">
              <w:rPr>
                <w:b/>
                <w:bCs/>
              </w:rPr>
              <w:t xml:space="preserve">I </w:t>
            </w:r>
            <w:r>
              <w:rPr>
                <w:b/>
                <w:bCs/>
              </w:rPr>
              <w:t>3 § i</w:t>
            </w:r>
            <w:r w:rsidRPr="008427A4">
              <w:rPr>
                <w:b/>
                <w:bCs/>
              </w:rPr>
              <w:t xml:space="preserve"> landskapslagen om tillämpning på Åland av polislagen föreskrivs om polisens uppgifter.</w:t>
            </w:r>
          </w:p>
          <w:p w14:paraId="2708DC6A" w14:textId="77777777" w:rsidR="004C6004" w:rsidRDefault="004C6004" w:rsidP="004C6004">
            <w:pPr>
              <w:pStyle w:val="ANormal"/>
            </w:pPr>
            <w:r>
              <w:t xml:space="preserve">- - - - - - - - - - - - - - - - - - - - - - - - - - - - - - </w:t>
            </w:r>
          </w:p>
          <w:p w14:paraId="1F406E36" w14:textId="1ECC54DF" w:rsidR="004C6004" w:rsidRPr="004C6004" w:rsidRDefault="004C6004" w:rsidP="004C6004">
            <w:pPr>
              <w:pStyle w:val="ANormal"/>
            </w:pPr>
          </w:p>
        </w:tc>
      </w:tr>
      <w:tr w:rsidR="00E023D9" w14:paraId="6F65D6B6" w14:textId="77777777" w:rsidTr="00571AE1">
        <w:tc>
          <w:tcPr>
            <w:tcW w:w="2427" w:type="pct"/>
          </w:tcPr>
          <w:p w14:paraId="233DCA87" w14:textId="5C42A40F" w:rsidR="00FF5D77" w:rsidRPr="00FF5D77" w:rsidRDefault="00FF5D77" w:rsidP="004C6004">
            <w:pPr>
              <w:pStyle w:val="ANormal"/>
            </w:pPr>
          </w:p>
        </w:tc>
        <w:tc>
          <w:tcPr>
            <w:tcW w:w="146" w:type="pct"/>
          </w:tcPr>
          <w:p w14:paraId="148F7430" w14:textId="77777777" w:rsidR="00E023D9" w:rsidRDefault="00E023D9" w:rsidP="00FF5D77">
            <w:pPr>
              <w:pStyle w:val="LagParagraf"/>
              <w:jc w:val="left"/>
            </w:pPr>
          </w:p>
        </w:tc>
        <w:tc>
          <w:tcPr>
            <w:tcW w:w="2427" w:type="pct"/>
          </w:tcPr>
          <w:p w14:paraId="7DD56DF4" w14:textId="77777777" w:rsidR="00E023D9" w:rsidRDefault="00E023D9" w:rsidP="004C6004">
            <w:pPr>
              <w:pStyle w:val="ANormal"/>
            </w:pPr>
          </w:p>
          <w:bookmarkStart w:id="3" w:name="_Hlk35523316"/>
          <w:p w14:paraId="78FDF974" w14:textId="77777777" w:rsidR="004C6004" w:rsidRDefault="004C6004" w:rsidP="004C6004">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bookmarkEnd w:id="3"/>
          <w:p w14:paraId="6FCCB91B" w14:textId="77777777" w:rsidR="004C6004" w:rsidRDefault="004C6004" w:rsidP="004C6004">
            <w:pPr>
              <w:pStyle w:val="ANormal"/>
            </w:pPr>
          </w:p>
          <w:p w14:paraId="393EFEA0" w14:textId="77777777" w:rsidR="004C6004" w:rsidRDefault="004C6004" w:rsidP="004C6004">
            <w:pPr>
              <w:pStyle w:val="ANormal"/>
            </w:pPr>
            <w:r>
              <w:tab/>
              <w:t>Denna lag träder i kraft den</w:t>
            </w:r>
          </w:p>
          <w:p w14:paraId="7FF4DA40" w14:textId="5AF9B91A" w:rsidR="004C6004" w:rsidRDefault="004C6004" w:rsidP="004C6004">
            <w:pPr>
              <w:pStyle w:val="ANormal"/>
            </w:pPr>
          </w:p>
        </w:tc>
      </w:tr>
    </w:tbl>
    <w:p w14:paraId="4E462DED" w14:textId="77777777" w:rsidR="004C6004" w:rsidRPr="004C6004" w:rsidRDefault="004C6004" w:rsidP="004C6004">
      <w:pPr>
        <w:pStyle w:val="ANormal"/>
      </w:pPr>
    </w:p>
    <w:p w14:paraId="31C7C9AD" w14:textId="7334DE6F" w:rsidR="004C6004" w:rsidRDefault="00F31577" w:rsidP="004C6004">
      <w:pPr>
        <w:pStyle w:val="ANormal"/>
        <w:jc w:val="center"/>
      </w:pPr>
      <w:hyperlink w:anchor="_top" w:tooltip="Klicka för att gå till toppen av dokumentet" w:history="1">
        <w:r w:rsidR="004C6004">
          <w:rPr>
            <w:rStyle w:val="Hyperlnk"/>
          </w:rPr>
          <w:t>__________________</w:t>
        </w:r>
      </w:hyperlink>
    </w:p>
    <w:p w14:paraId="30EB01EC" w14:textId="40BB1458" w:rsidR="00E023D9" w:rsidRDefault="00E023D9" w:rsidP="004C6004">
      <w:pPr>
        <w:pStyle w:val="ANormal"/>
      </w:pPr>
    </w:p>
    <w:p w14:paraId="6408541A" w14:textId="10B31271" w:rsidR="004C6004" w:rsidRDefault="004C6004">
      <w:pPr>
        <w:rPr>
          <w:sz w:val="22"/>
          <w:szCs w:val="20"/>
        </w:rPr>
      </w:pPr>
      <w:r>
        <w:br w:type="page"/>
      </w:r>
    </w:p>
    <w:p w14:paraId="40D720C3" w14:textId="77777777" w:rsidR="004C6004" w:rsidRPr="004C6004" w:rsidRDefault="004C6004" w:rsidP="004C6004">
      <w:pPr>
        <w:pStyle w:val="ANormal"/>
      </w:pPr>
    </w:p>
    <w:p w14:paraId="57F48004" w14:textId="11627ABE" w:rsidR="0067213C" w:rsidRPr="00D13B66" w:rsidRDefault="00251E76" w:rsidP="0067213C">
      <w:pPr>
        <w:pStyle w:val="ANormal"/>
        <w:rPr>
          <w:lang w:val="en-GB"/>
        </w:rPr>
      </w:pPr>
      <w:r>
        <w:rPr>
          <w:lang w:val="en-GB"/>
        </w:rPr>
        <w:t>3</w:t>
      </w:r>
      <w:r w:rsidR="0067213C">
        <w:rPr>
          <w:lang w:val="en-GB"/>
        </w:rPr>
        <w:t>.</w:t>
      </w:r>
    </w:p>
    <w:p w14:paraId="7F4338E4" w14:textId="55303D09" w:rsidR="0067213C" w:rsidRPr="004C6004" w:rsidRDefault="0067213C" w:rsidP="0067213C">
      <w:pPr>
        <w:pStyle w:val="LagHuvRubr"/>
      </w:pPr>
      <w:bookmarkStart w:id="4" w:name="_Toc41481102"/>
      <w:r w:rsidRPr="00386ACD">
        <w:rPr>
          <w:lang w:val="en-GB"/>
        </w:rPr>
        <w:t>L A N D S K A P S L A G</w:t>
      </w:r>
      <w:r w:rsidR="004C6004">
        <w:rPr>
          <w:lang w:val="en-GB"/>
        </w:rPr>
        <w:br/>
      </w:r>
      <w:r w:rsidRPr="004C6004">
        <w:t>om</w:t>
      </w:r>
      <w:r w:rsidR="00E62436" w:rsidRPr="004C6004">
        <w:t xml:space="preserve"> </w:t>
      </w:r>
      <w:r w:rsidRPr="004C6004">
        <w:t>ändring av 3</w:t>
      </w:r>
      <w:r w:rsidR="00F563BE" w:rsidRPr="004C6004">
        <w:t> §</w:t>
      </w:r>
      <w:r w:rsidRPr="004C6004">
        <w:t xml:space="preserve"> förvaltningslagen för landskapet Åland</w:t>
      </w:r>
      <w:bookmarkEnd w:id="4"/>
    </w:p>
    <w:p w14:paraId="09B7A643" w14:textId="77777777" w:rsidR="00E62436" w:rsidRPr="00E62436" w:rsidRDefault="00E62436" w:rsidP="00E62436">
      <w:pPr>
        <w:pStyle w:val="ANormal"/>
        <w:rPr>
          <w:lang w:val="en-GB"/>
        </w:rPr>
      </w:pPr>
    </w:p>
    <w:p w14:paraId="31504563" w14:textId="3F72958C" w:rsidR="005E6365" w:rsidRPr="00386ACD" w:rsidRDefault="005E6365" w:rsidP="005E6365">
      <w:pPr>
        <w:pStyle w:val="ANormal"/>
      </w:pPr>
      <w:r w:rsidRPr="00386ACD">
        <w:tab/>
        <w:t xml:space="preserve">I enlighet med lagtingets beslut </w:t>
      </w:r>
      <w:r w:rsidRPr="00386ACD">
        <w:rPr>
          <w:b/>
          <w:bCs/>
        </w:rPr>
        <w:t>ändras</w:t>
      </w:r>
      <w:r w:rsidRPr="00386ACD">
        <w:t xml:space="preserve"> 3</w:t>
      </w:r>
      <w:r w:rsidR="00F563BE">
        <w:t> §</w:t>
      </w:r>
      <w:r w:rsidRPr="00386ACD">
        <w:t xml:space="preserve"> förvaltningslagen (2008:9) för landskapet Åland sådan den lyder i 2013/90, som följer:</w:t>
      </w:r>
    </w:p>
    <w:p w14:paraId="0A11176D" w14:textId="77777777" w:rsidR="0067213C" w:rsidRPr="00386ACD" w:rsidRDefault="0067213C" w:rsidP="0067213C">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67213C" w:rsidRPr="00386ACD" w14:paraId="6F78A060" w14:textId="77777777" w:rsidTr="00571AE1">
        <w:tc>
          <w:tcPr>
            <w:tcW w:w="2427" w:type="pct"/>
          </w:tcPr>
          <w:p w14:paraId="4CBC6D10" w14:textId="77777777" w:rsidR="0067213C" w:rsidRPr="00386ACD" w:rsidRDefault="0067213C" w:rsidP="00A63171">
            <w:pPr>
              <w:pStyle w:val="xCelltext"/>
              <w:jc w:val="center"/>
            </w:pPr>
            <w:r w:rsidRPr="00386ACD">
              <w:t>Gällande lydelse</w:t>
            </w:r>
          </w:p>
        </w:tc>
        <w:tc>
          <w:tcPr>
            <w:tcW w:w="146" w:type="pct"/>
          </w:tcPr>
          <w:p w14:paraId="73B0EF0D" w14:textId="77777777" w:rsidR="0067213C" w:rsidRPr="00386ACD" w:rsidRDefault="0067213C" w:rsidP="00A63171">
            <w:pPr>
              <w:pStyle w:val="xCelltext"/>
              <w:jc w:val="center"/>
            </w:pPr>
          </w:p>
        </w:tc>
        <w:tc>
          <w:tcPr>
            <w:tcW w:w="2428" w:type="pct"/>
          </w:tcPr>
          <w:p w14:paraId="65CFC9AB" w14:textId="77777777" w:rsidR="0067213C" w:rsidRPr="00386ACD" w:rsidRDefault="0067213C" w:rsidP="00A63171">
            <w:pPr>
              <w:pStyle w:val="xCelltext"/>
              <w:jc w:val="center"/>
            </w:pPr>
            <w:r w:rsidRPr="00386ACD">
              <w:t>Föreslagen lydelse</w:t>
            </w:r>
          </w:p>
        </w:tc>
      </w:tr>
      <w:tr w:rsidR="0067213C" w:rsidRPr="00386ACD" w14:paraId="0CD6847E" w14:textId="77777777" w:rsidTr="00571AE1">
        <w:tc>
          <w:tcPr>
            <w:tcW w:w="2427" w:type="pct"/>
          </w:tcPr>
          <w:p w14:paraId="01AD7B5D" w14:textId="77777777" w:rsidR="0067213C" w:rsidRPr="00386ACD" w:rsidRDefault="0067213C" w:rsidP="00A63171">
            <w:pPr>
              <w:pStyle w:val="ANormal"/>
            </w:pPr>
          </w:p>
          <w:p w14:paraId="77625541" w14:textId="1009E3E4" w:rsidR="0067213C" w:rsidRPr="00386ACD" w:rsidRDefault="005E6365" w:rsidP="00A63171">
            <w:pPr>
              <w:pStyle w:val="LagParagraf"/>
            </w:pPr>
            <w:r w:rsidRPr="00386ACD">
              <w:t>3</w:t>
            </w:r>
            <w:r w:rsidR="00F563BE">
              <w:t> §</w:t>
            </w:r>
          </w:p>
          <w:p w14:paraId="0F974C45" w14:textId="77777777" w:rsidR="0067213C" w:rsidRDefault="005E6365" w:rsidP="00A63171">
            <w:pPr>
              <w:pStyle w:val="LagPararubrik"/>
            </w:pPr>
            <w:r w:rsidRPr="00386ACD">
              <w:t>Vissa begränsningar i lagens tillämpning</w:t>
            </w:r>
          </w:p>
          <w:p w14:paraId="5604C9FB" w14:textId="3F5651A2" w:rsidR="004C6004" w:rsidRPr="00386ACD" w:rsidRDefault="004C6004" w:rsidP="004C6004">
            <w:pPr>
              <w:pStyle w:val="ANormal"/>
            </w:pPr>
            <w:r w:rsidRPr="00386ACD">
              <w:tab/>
              <w:t xml:space="preserve">Denna lag tillämpas inte på rättsskipning samt förundersökning och polisundersökning som Ålands polismyndighet utför med stöd av republikens presidents förordning (2010:33) om polisförvaltningen i landskapet Åland eller </w:t>
            </w:r>
            <w:r w:rsidRPr="00386ACD">
              <w:rPr>
                <w:b/>
                <w:bCs/>
              </w:rPr>
              <w:t xml:space="preserve">polislagen (2013:87) för Åland. </w:t>
            </w:r>
            <w:r w:rsidRPr="00386ACD">
              <w:rPr>
                <w:rFonts w:eastAsia="Segoe UI Emoji"/>
              </w:rPr>
              <w:t>Lagen tillämpas inte heller på order som har utfärdats inom förvaltningen och som gäller utförandet av ett uppdrag eller vidtagandet av någon annan åtgärd.</w:t>
            </w:r>
          </w:p>
          <w:p w14:paraId="6D2C71FA" w14:textId="77777777" w:rsidR="004C6004" w:rsidRDefault="004C6004" w:rsidP="004C6004">
            <w:pPr>
              <w:pStyle w:val="ANormal"/>
            </w:pPr>
            <w:r w:rsidRPr="00386ACD">
              <w:t>- - - - - - - - - - - - - - - - - - - - - - - - - - - - -</w:t>
            </w:r>
            <w:r w:rsidR="0059402C">
              <w:t xml:space="preserve"> - </w:t>
            </w:r>
          </w:p>
          <w:p w14:paraId="126DA0D8" w14:textId="0E3D9FE9" w:rsidR="0059402C" w:rsidRPr="004C6004" w:rsidRDefault="0059402C" w:rsidP="004C6004">
            <w:pPr>
              <w:pStyle w:val="ANormal"/>
            </w:pPr>
          </w:p>
        </w:tc>
        <w:tc>
          <w:tcPr>
            <w:tcW w:w="146" w:type="pct"/>
          </w:tcPr>
          <w:p w14:paraId="12C03D30" w14:textId="77777777" w:rsidR="0067213C" w:rsidRPr="00386ACD" w:rsidRDefault="0067213C" w:rsidP="00A63171">
            <w:pPr>
              <w:pStyle w:val="ANormal"/>
            </w:pPr>
          </w:p>
        </w:tc>
        <w:tc>
          <w:tcPr>
            <w:tcW w:w="2428" w:type="pct"/>
          </w:tcPr>
          <w:p w14:paraId="73F80F2F" w14:textId="77777777" w:rsidR="0067213C" w:rsidRPr="00386ACD" w:rsidRDefault="0067213C" w:rsidP="00A63171">
            <w:pPr>
              <w:pStyle w:val="ANormal"/>
            </w:pPr>
          </w:p>
          <w:p w14:paraId="0E6B797C" w14:textId="343642F0" w:rsidR="0067213C" w:rsidRPr="00386ACD" w:rsidRDefault="005E6365" w:rsidP="00A63171">
            <w:pPr>
              <w:pStyle w:val="LagParagraf"/>
            </w:pPr>
            <w:r w:rsidRPr="00386ACD">
              <w:t>3</w:t>
            </w:r>
            <w:r w:rsidR="00F563BE">
              <w:t> §</w:t>
            </w:r>
          </w:p>
          <w:p w14:paraId="4CF66BEA" w14:textId="77777777" w:rsidR="0067213C" w:rsidRDefault="005E6365" w:rsidP="00A63171">
            <w:pPr>
              <w:pStyle w:val="LagPararubrik"/>
            </w:pPr>
            <w:r w:rsidRPr="00386ACD">
              <w:t>Vissa begränsningar i lagens tillämpning</w:t>
            </w:r>
          </w:p>
          <w:p w14:paraId="27911141" w14:textId="6D867E1A" w:rsidR="0059402C" w:rsidRPr="00386ACD" w:rsidRDefault="0059402C" w:rsidP="0059402C">
            <w:pPr>
              <w:pStyle w:val="ANormal"/>
              <w:rPr>
                <w:rFonts w:eastAsia="Segoe UI Emoji"/>
              </w:rPr>
            </w:pPr>
            <w:r w:rsidRPr="00386ACD">
              <w:tab/>
              <w:t xml:space="preserve">Denna lag tillämpas inte på rättsskipning samt förundersökning och polisundersökning som Ålands polismyndighet utför med stöd av republikens presidents förordning (2010:33) om polisförvaltningen i landskapet Åland eller </w:t>
            </w:r>
            <w:r w:rsidRPr="00386ACD">
              <w:rPr>
                <w:b/>
                <w:bCs/>
              </w:rPr>
              <w:t>landskapslagen (</w:t>
            </w:r>
            <w:r w:rsidRPr="00386ACD">
              <w:rPr>
                <w:rFonts w:eastAsia="Segoe UI Emoji"/>
                <w:b/>
                <w:bCs/>
              </w:rPr>
              <w:t>:) om tillämpning på Åland av polislagen</w:t>
            </w:r>
            <w:r w:rsidRPr="00386ACD">
              <w:rPr>
                <w:rFonts w:eastAsia="Segoe UI Emoji"/>
              </w:rPr>
              <w:t>. Lagen tillämpas inte heller på order som har utfärdats inom förvaltningen och som gäller utförandet av ett uppdrag eller vidtagandet av någon annan åtgärd.</w:t>
            </w:r>
          </w:p>
          <w:p w14:paraId="034FAEE1" w14:textId="77777777" w:rsidR="0059402C" w:rsidRDefault="0059402C" w:rsidP="0059402C">
            <w:pPr>
              <w:pStyle w:val="ANormal"/>
            </w:pPr>
            <w:r w:rsidRPr="00386ACD">
              <w:t>- - - - - - - - - - - - - - - - - - - - - - - - - - - - - -</w:t>
            </w:r>
            <w:r>
              <w:t xml:space="preserve"> </w:t>
            </w:r>
          </w:p>
          <w:p w14:paraId="4C2043D1" w14:textId="44996CF9" w:rsidR="0059402C" w:rsidRPr="0059402C" w:rsidRDefault="0059402C" w:rsidP="0059402C">
            <w:pPr>
              <w:pStyle w:val="ANormal"/>
            </w:pPr>
          </w:p>
        </w:tc>
      </w:tr>
      <w:tr w:rsidR="0067213C" w14:paraId="2873B1F5" w14:textId="77777777" w:rsidTr="00571AE1">
        <w:tc>
          <w:tcPr>
            <w:tcW w:w="2427" w:type="pct"/>
          </w:tcPr>
          <w:p w14:paraId="65BC10AE" w14:textId="77777777" w:rsidR="0067213C" w:rsidRPr="00386ACD" w:rsidRDefault="0067213C" w:rsidP="00A63171">
            <w:pPr>
              <w:pStyle w:val="ANormal"/>
            </w:pPr>
          </w:p>
        </w:tc>
        <w:tc>
          <w:tcPr>
            <w:tcW w:w="146" w:type="pct"/>
          </w:tcPr>
          <w:p w14:paraId="7AD8C0A5" w14:textId="77777777" w:rsidR="0067213C" w:rsidRPr="00386ACD" w:rsidRDefault="0067213C" w:rsidP="00A63171">
            <w:pPr>
              <w:pStyle w:val="LagParagraf"/>
              <w:jc w:val="left"/>
            </w:pPr>
          </w:p>
        </w:tc>
        <w:tc>
          <w:tcPr>
            <w:tcW w:w="2428" w:type="pct"/>
          </w:tcPr>
          <w:p w14:paraId="5DF88E78" w14:textId="77777777" w:rsidR="0067213C" w:rsidRDefault="0067213C" w:rsidP="0059402C">
            <w:pPr>
              <w:pStyle w:val="ANormal"/>
            </w:pPr>
          </w:p>
          <w:p w14:paraId="4BAB7957" w14:textId="77777777" w:rsidR="0059402C" w:rsidRDefault="00F31577" w:rsidP="0059402C">
            <w:pPr>
              <w:pStyle w:val="ANormal"/>
              <w:jc w:val="center"/>
            </w:pPr>
            <w:hyperlink w:anchor="_top" w:tooltip="Klicka för att gå till toppen av dokumentet" w:history="1">
              <w:r w:rsidR="0059402C">
                <w:rPr>
                  <w:rStyle w:val="Hyperlnk"/>
                </w:rPr>
                <w:t>__________________</w:t>
              </w:r>
            </w:hyperlink>
          </w:p>
          <w:p w14:paraId="136AE7E2" w14:textId="77777777" w:rsidR="0059402C" w:rsidRDefault="0059402C" w:rsidP="0059402C">
            <w:pPr>
              <w:pStyle w:val="ANormal"/>
            </w:pPr>
          </w:p>
          <w:p w14:paraId="5188DF55" w14:textId="77777777" w:rsidR="0059402C" w:rsidRDefault="0059402C" w:rsidP="0059402C">
            <w:pPr>
              <w:pStyle w:val="ANormal"/>
            </w:pPr>
            <w:r>
              <w:tab/>
              <w:t>Denna lag träder i kraft den</w:t>
            </w:r>
          </w:p>
          <w:p w14:paraId="1A2C16CF" w14:textId="54B57CFD" w:rsidR="0059402C" w:rsidRDefault="0059402C" w:rsidP="0059402C">
            <w:pPr>
              <w:pStyle w:val="ANormal"/>
            </w:pPr>
          </w:p>
        </w:tc>
      </w:tr>
    </w:tbl>
    <w:p w14:paraId="797EC4AA" w14:textId="0AECAF87" w:rsidR="0067213C" w:rsidRDefault="0067213C" w:rsidP="0059402C">
      <w:pPr>
        <w:pStyle w:val="ANormal"/>
      </w:pPr>
    </w:p>
    <w:bookmarkStart w:id="5" w:name="_Hlk35523564"/>
    <w:p w14:paraId="192BA64C" w14:textId="77777777" w:rsidR="0059402C" w:rsidRDefault="0059402C" w:rsidP="0059402C">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bookmarkEnd w:id="5"/>
    <w:p w14:paraId="351673E2" w14:textId="77777777" w:rsidR="0059402C" w:rsidRDefault="0059402C" w:rsidP="0059402C">
      <w:pPr>
        <w:pStyle w:val="ANormal"/>
      </w:pPr>
    </w:p>
    <w:p w14:paraId="4A85C2D8" w14:textId="784E0BA8" w:rsidR="00D978D0" w:rsidRPr="00D13B66" w:rsidRDefault="00251E76" w:rsidP="00D978D0">
      <w:pPr>
        <w:pStyle w:val="ANormal"/>
        <w:rPr>
          <w:lang w:val="en-GB"/>
        </w:rPr>
      </w:pPr>
      <w:r>
        <w:rPr>
          <w:lang w:val="en-GB"/>
        </w:rPr>
        <w:t>4</w:t>
      </w:r>
      <w:r w:rsidR="00D978D0">
        <w:rPr>
          <w:lang w:val="en-GB"/>
        </w:rPr>
        <w:t>.</w:t>
      </w:r>
    </w:p>
    <w:p w14:paraId="311E1D7F" w14:textId="2BEDC09B" w:rsidR="00D978D0" w:rsidRDefault="00D978D0" w:rsidP="00D978D0">
      <w:pPr>
        <w:pStyle w:val="LagHuvRubr"/>
        <w:rPr>
          <w:lang w:val="en-GB"/>
        </w:rPr>
      </w:pPr>
      <w:bookmarkStart w:id="6" w:name="_Toc41481103"/>
      <w:r w:rsidRPr="00D13B66">
        <w:rPr>
          <w:lang w:val="en-GB"/>
        </w:rPr>
        <w:t>L A N D S K A P S L A G</w:t>
      </w:r>
      <w:r w:rsidR="0059402C">
        <w:rPr>
          <w:lang w:val="en-GB"/>
        </w:rPr>
        <w:br/>
      </w:r>
      <w:r w:rsidRPr="0059402C">
        <w:t>om</w:t>
      </w:r>
      <w:r w:rsidR="00E62436" w:rsidRPr="0059402C">
        <w:t xml:space="preserve"> </w:t>
      </w:r>
      <w:r w:rsidRPr="0059402C">
        <w:t>ändring av 1</w:t>
      </w:r>
      <w:r w:rsidR="00F563BE" w:rsidRPr="0059402C">
        <w:t> §</w:t>
      </w:r>
      <w:r w:rsidRPr="0059402C">
        <w:t xml:space="preserve"> landskapslagen om behandling av berusade</w:t>
      </w:r>
      <w:bookmarkEnd w:id="6"/>
    </w:p>
    <w:p w14:paraId="6AE7BC12" w14:textId="77777777" w:rsidR="00E62436" w:rsidRPr="00E62436" w:rsidRDefault="00E62436" w:rsidP="00E62436">
      <w:pPr>
        <w:pStyle w:val="ANormal"/>
        <w:rPr>
          <w:lang w:val="en-GB"/>
        </w:rPr>
      </w:pPr>
    </w:p>
    <w:p w14:paraId="2371209B" w14:textId="5DD28FE9" w:rsidR="007127F2" w:rsidRDefault="00D978D0" w:rsidP="007127F2">
      <w:pPr>
        <w:pStyle w:val="ANormal"/>
      </w:pPr>
      <w:r>
        <w:tab/>
      </w:r>
      <w:r w:rsidR="007127F2">
        <w:t xml:space="preserve">I enlighet med lagtingets beslut </w:t>
      </w:r>
      <w:r w:rsidR="007127F2" w:rsidRPr="00C5169D">
        <w:rPr>
          <w:b/>
          <w:bCs/>
        </w:rPr>
        <w:t>ändras</w:t>
      </w:r>
      <w:r w:rsidR="007127F2">
        <w:t xml:space="preserve"> 1</w:t>
      </w:r>
      <w:r w:rsidR="00F563BE">
        <w:t> §</w:t>
      </w:r>
      <w:r w:rsidR="007127F2">
        <w:t xml:space="preserve"> landskapslagen (1974:21) om behandling av berusade sådan den lyder i 2013/88, som följer:</w:t>
      </w:r>
    </w:p>
    <w:p w14:paraId="1BC87DB5" w14:textId="77777777" w:rsidR="00D978D0" w:rsidRPr="00D13B66" w:rsidRDefault="00D978D0" w:rsidP="00D978D0">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D978D0" w14:paraId="52AF77B8" w14:textId="77777777" w:rsidTr="00571AE1">
        <w:tc>
          <w:tcPr>
            <w:tcW w:w="2427" w:type="pct"/>
          </w:tcPr>
          <w:p w14:paraId="758B509B" w14:textId="77777777" w:rsidR="00D978D0" w:rsidRDefault="00D978D0" w:rsidP="00A63171">
            <w:pPr>
              <w:pStyle w:val="xCelltext"/>
              <w:jc w:val="center"/>
            </w:pPr>
            <w:r>
              <w:t>Gällande lydelse</w:t>
            </w:r>
          </w:p>
        </w:tc>
        <w:tc>
          <w:tcPr>
            <w:tcW w:w="146" w:type="pct"/>
          </w:tcPr>
          <w:p w14:paraId="7CA051ED" w14:textId="77777777" w:rsidR="00D978D0" w:rsidRDefault="00D978D0" w:rsidP="00A63171">
            <w:pPr>
              <w:pStyle w:val="xCelltext"/>
              <w:jc w:val="center"/>
            </w:pPr>
          </w:p>
        </w:tc>
        <w:tc>
          <w:tcPr>
            <w:tcW w:w="2428" w:type="pct"/>
          </w:tcPr>
          <w:p w14:paraId="2D73E89C" w14:textId="77777777" w:rsidR="00D978D0" w:rsidRDefault="00D978D0" w:rsidP="00A63171">
            <w:pPr>
              <w:pStyle w:val="xCelltext"/>
              <w:jc w:val="center"/>
            </w:pPr>
            <w:r>
              <w:t>Föreslagen lydelse</w:t>
            </w:r>
          </w:p>
        </w:tc>
      </w:tr>
      <w:tr w:rsidR="00D978D0" w14:paraId="10206E21" w14:textId="77777777" w:rsidTr="00571AE1">
        <w:tc>
          <w:tcPr>
            <w:tcW w:w="2427" w:type="pct"/>
          </w:tcPr>
          <w:p w14:paraId="3090BFE3" w14:textId="77777777" w:rsidR="00D978D0" w:rsidRDefault="00D978D0" w:rsidP="00A63171">
            <w:pPr>
              <w:pStyle w:val="ANormal"/>
            </w:pPr>
          </w:p>
          <w:p w14:paraId="3C1E2C79" w14:textId="65621495" w:rsidR="00D978D0" w:rsidRDefault="00D978D0" w:rsidP="00A63171">
            <w:pPr>
              <w:pStyle w:val="LagParagraf"/>
            </w:pPr>
            <w:r>
              <w:t>1</w:t>
            </w:r>
            <w:r w:rsidR="00F563BE">
              <w:t> §</w:t>
            </w:r>
          </w:p>
          <w:p w14:paraId="68C02E3D" w14:textId="24051B05" w:rsidR="0059402C" w:rsidRDefault="0059402C" w:rsidP="0059402C">
            <w:pPr>
              <w:pStyle w:val="ANormal"/>
              <w:rPr>
                <w:rFonts w:eastAsia="Segoe UI Emoji"/>
              </w:rPr>
            </w:pPr>
            <w:r w:rsidRPr="00D978CB">
              <w:tab/>
              <w:t>Den som på grund av berusning har gripits i et</w:t>
            </w:r>
            <w:r>
              <w:t>t</w:t>
            </w:r>
            <w:r w:rsidRPr="00D978CB">
              <w:t xml:space="preserve"> syfte som nämns i 2</w:t>
            </w:r>
            <w:r>
              <w:t> </w:t>
            </w:r>
            <w:r w:rsidRPr="00D978CB">
              <w:t>kap</w:t>
            </w:r>
            <w:r>
              <w:t>.</w:t>
            </w:r>
            <w:r w:rsidRPr="00D978CB">
              <w:t xml:space="preserve"> 2</w:t>
            </w:r>
            <w:r>
              <w:t> §</w:t>
            </w:r>
            <w:r w:rsidRPr="00D978CB">
              <w:t xml:space="preserve"> 1</w:t>
            </w:r>
            <w:r>
              <w:t> mom.</w:t>
            </w:r>
            <w:r w:rsidRPr="00D978CB">
              <w:t xml:space="preserve"> i </w:t>
            </w:r>
            <w:r w:rsidRPr="00251E76">
              <w:rPr>
                <w:b/>
                <w:bCs/>
              </w:rPr>
              <w:t>polislagen (2013:87) för Åland</w:t>
            </w:r>
            <w:r w:rsidRPr="00D978CB">
              <w:rPr>
                <w:rFonts w:eastAsia="Segoe UI Emoji"/>
              </w:rPr>
              <w:t xml:space="preserve"> ska behandlas och vårdas enligt bestämmelserna i denna lag.</w:t>
            </w:r>
          </w:p>
          <w:p w14:paraId="72EA644F" w14:textId="25170E35" w:rsidR="0059402C" w:rsidRDefault="0059402C" w:rsidP="0059402C">
            <w:pPr>
              <w:pStyle w:val="ANormal"/>
              <w:rPr>
                <w:rFonts w:eastAsia="Segoe UI Emoji"/>
              </w:rPr>
            </w:pPr>
          </w:p>
          <w:p w14:paraId="0088C320" w14:textId="77777777" w:rsidR="0059402C" w:rsidRDefault="0059402C" w:rsidP="0059402C">
            <w:pPr>
              <w:pStyle w:val="ANormal"/>
              <w:rPr>
                <w:rFonts w:eastAsia="Segoe UI Emoji"/>
              </w:rPr>
            </w:pPr>
          </w:p>
          <w:p w14:paraId="3ADEE329" w14:textId="77777777" w:rsidR="0059402C" w:rsidRDefault="0059402C" w:rsidP="0059402C">
            <w:pPr>
              <w:pStyle w:val="ANormal"/>
            </w:pPr>
            <w:r>
              <w:t xml:space="preserve">- - - - - - - - - - - - - - - - - - - - - - - - - - - - - - </w:t>
            </w:r>
          </w:p>
          <w:p w14:paraId="6C9D02F5" w14:textId="392E32F1" w:rsidR="0059402C" w:rsidRPr="0059402C" w:rsidRDefault="0059402C" w:rsidP="0059402C">
            <w:pPr>
              <w:pStyle w:val="ANormal"/>
            </w:pPr>
          </w:p>
        </w:tc>
        <w:tc>
          <w:tcPr>
            <w:tcW w:w="146" w:type="pct"/>
          </w:tcPr>
          <w:p w14:paraId="5E876B83" w14:textId="77777777" w:rsidR="00D978D0" w:rsidRDefault="00D978D0" w:rsidP="00A63171">
            <w:pPr>
              <w:pStyle w:val="ANormal"/>
            </w:pPr>
          </w:p>
        </w:tc>
        <w:tc>
          <w:tcPr>
            <w:tcW w:w="2428" w:type="pct"/>
          </w:tcPr>
          <w:p w14:paraId="0C3459D5" w14:textId="77777777" w:rsidR="00D978D0" w:rsidRDefault="00D978D0" w:rsidP="00A63171">
            <w:pPr>
              <w:pStyle w:val="ANormal"/>
            </w:pPr>
          </w:p>
          <w:p w14:paraId="14CDE70C" w14:textId="77777777" w:rsidR="00D978D0" w:rsidRDefault="00D978D0" w:rsidP="007127F2">
            <w:pPr>
              <w:pStyle w:val="LagParagraf"/>
            </w:pPr>
            <w:r>
              <w:t>1</w:t>
            </w:r>
            <w:r w:rsidR="00F563BE">
              <w:t> §</w:t>
            </w:r>
          </w:p>
          <w:p w14:paraId="493F4F1D" w14:textId="19B25B20" w:rsidR="0059402C" w:rsidRDefault="0059402C" w:rsidP="0059402C">
            <w:pPr>
              <w:pStyle w:val="ANormal"/>
              <w:rPr>
                <w:rFonts w:eastAsia="Segoe UI Emoji"/>
              </w:rPr>
            </w:pPr>
            <w:r w:rsidRPr="00D978CB">
              <w:tab/>
              <w:t>Den som på grund av berusning har gripits i et</w:t>
            </w:r>
            <w:r>
              <w:t>t</w:t>
            </w:r>
            <w:r w:rsidRPr="00D978CB">
              <w:t xml:space="preserve"> syfte som nämns i 2</w:t>
            </w:r>
            <w:r>
              <w:t> </w:t>
            </w:r>
            <w:r w:rsidRPr="00D978CB">
              <w:t>kap</w:t>
            </w:r>
            <w:r>
              <w:t>.</w:t>
            </w:r>
            <w:r w:rsidRPr="00D978CB">
              <w:t xml:space="preserve"> 2</w:t>
            </w:r>
            <w:r>
              <w:t> §</w:t>
            </w:r>
            <w:r w:rsidRPr="00D978CB">
              <w:t xml:space="preserve"> 1</w:t>
            </w:r>
            <w:r>
              <w:t> mom.</w:t>
            </w:r>
            <w:r w:rsidRPr="00D978CB">
              <w:t xml:space="preserve"> i </w:t>
            </w:r>
            <w:bookmarkStart w:id="7" w:name="_Hlk19791224"/>
            <w:r w:rsidRPr="00251E76">
              <w:rPr>
                <w:b/>
                <w:bCs/>
              </w:rPr>
              <w:t>polislagen (FFS 872/2011), vilken är tillämplig på Åland i enlighet med landskapslagen (</w:t>
            </w:r>
            <w:r w:rsidRPr="00251E76">
              <w:rPr>
                <w:rFonts w:eastAsia="Segoe UI Emoji"/>
                <w:b/>
                <w:bCs/>
              </w:rPr>
              <w:t>:) om tillämpning på Åland av polislagen</w:t>
            </w:r>
            <w:bookmarkEnd w:id="7"/>
            <w:r w:rsidRPr="00D978CB">
              <w:rPr>
                <w:rFonts w:eastAsia="Segoe UI Emoji"/>
              </w:rPr>
              <w:t>, ska behandlas och vårdas enligt bestämmelserna i denna lag.</w:t>
            </w:r>
          </w:p>
          <w:p w14:paraId="1CCADB09" w14:textId="77777777" w:rsidR="0059402C" w:rsidRDefault="0059402C" w:rsidP="0059402C">
            <w:pPr>
              <w:pStyle w:val="ANormal"/>
            </w:pPr>
            <w:r>
              <w:t xml:space="preserve">- - - - - - - - - - - - - - - - - - - - - - - - - - - - - - </w:t>
            </w:r>
          </w:p>
          <w:p w14:paraId="3D91741E" w14:textId="3A2566F1" w:rsidR="0059402C" w:rsidRPr="0059402C" w:rsidRDefault="0059402C" w:rsidP="0059402C">
            <w:pPr>
              <w:pStyle w:val="ANormal"/>
            </w:pPr>
          </w:p>
        </w:tc>
      </w:tr>
      <w:tr w:rsidR="00D978D0" w14:paraId="026E285B" w14:textId="77777777" w:rsidTr="00571AE1">
        <w:tc>
          <w:tcPr>
            <w:tcW w:w="2427" w:type="pct"/>
          </w:tcPr>
          <w:p w14:paraId="4DBB68A8" w14:textId="77777777" w:rsidR="00D978D0" w:rsidRPr="00FF5D77" w:rsidRDefault="00D978D0" w:rsidP="0059402C">
            <w:pPr>
              <w:pStyle w:val="ANormal"/>
            </w:pPr>
          </w:p>
        </w:tc>
        <w:tc>
          <w:tcPr>
            <w:tcW w:w="146" w:type="pct"/>
          </w:tcPr>
          <w:p w14:paraId="29AAE3C7" w14:textId="77777777" w:rsidR="00D978D0" w:rsidRDefault="00D978D0" w:rsidP="00A63171">
            <w:pPr>
              <w:pStyle w:val="LagParagraf"/>
              <w:jc w:val="left"/>
            </w:pPr>
          </w:p>
        </w:tc>
        <w:tc>
          <w:tcPr>
            <w:tcW w:w="2428" w:type="pct"/>
          </w:tcPr>
          <w:p w14:paraId="380D73CE" w14:textId="77777777" w:rsidR="00D978D0" w:rsidRDefault="00D978D0" w:rsidP="0059402C">
            <w:pPr>
              <w:pStyle w:val="ANormal"/>
            </w:pPr>
          </w:p>
          <w:p w14:paraId="75EDD62B" w14:textId="77777777" w:rsidR="0059402C" w:rsidRDefault="00F31577" w:rsidP="0059402C">
            <w:pPr>
              <w:pStyle w:val="ANormal"/>
              <w:jc w:val="center"/>
            </w:pPr>
            <w:hyperlink w:anchor="_top" w:tooltip="Klicka för att gå till toppen av dokumentet" w:history="1">
              <w:r w:rsidR="0059402C">
                <w:rPr>
                  <w:rStyle w:val="Hyperlnk"/>
                </w:rPr>
                <w:t>__________________</w:t>
              </w:r>
            </w:hyperlink>
          </w:p>
          <w:p w14:paraId="2DF115A3" w14:textId="77777777" w:rsidR="0059402C" w:rsidRDefault="0059402C" w:rsidP="0059402C">
            <w:pPr>
              <w:pStyle w:val="ANormal"/>
            </w:pPr>
          </w:p>
          <w:p w14:paraId="39A9AB35" w14:textId="77777777" w:rsidR="0059402C" w:rsidRDefault="0059402C" w:rsidP="0059402C">
            <w:pPr>
              <w:pStyle w:val="ANormal"/>
            </w:pPr>
            <w:r>
              <w:tab/>
              <w:t>Denna lag träder i kraft den</w:t>
            </w:r>
          </w:p>
          <w:p w14:paraId="4AADA3B5" w14:textId="62F05996" w:rsidR="0059402C" w:rsidRDefault="0059402C" w:rsidP="0059402C">
            <w:pPr>
              <w:pStyle w:val="ANormal"/>
            </w:pPr>
          </w:p>
        </w:tc>
      </w:tr>
    </w:tbl>
    <w:p w14:paraId="31245B6D" w14:textId="3D19D051" w:rsidR="008F367C" w:rsidRDefault="008F367C" w:rsidP="00251E76">
      <w:pPr>
        <w:pStyle w:val="ANormal"/>
        <w:rPr>
          <w:lang w:val="en-GB"/>
        </w:rPr>
      </w:pPr>
    </w:p>
    <w:bookmarkStart w:id="8" w:name="_Hlk35523910"/>
    <w:p w14:paraId="168AAD5C" w14:textId="77777777" w:rsidR="0059402C" w:rsidRDefault="0059402C" w:rsidP="0059402C">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bookmarkEnd w:id="8"/>
    <w:p w14:paraId="225998E1" w14:textId="77777777" w:rsidR="0059402C" w:rsidRDefault="0059402C" w:rsidP="00251E76">
      <w:pPr>
        <w:pStyle w:val="ANormal"/>
        <w:rPr>
          <w:lang w:val="en-GB"/>
        </w:rPr>
      </w:pPr>
    </w:p>
    <w:p w14:paraId="1672C1AA" w14:textId="4C429393" w:rsidR="00251E76" w:rsidRPr="00D13B66" w:rsidRDefault="00251E76" w:rsidP="00251E76">
      <w:pPr>
        <w:pStyle w:val="ANormal"/>
        <w:rPr>
          <w:lang w:val="en-GB"/>
        </w:rPr>
      </w:pPr>
      <w:r>
        <w:rPr>
          <w:lang w:val="en-GB"/>
        </w:rPr>
        <w:t>5.</w:t>
      </w:r>
    </w:p>
    <w:p w14:paraId="7C74B7BB" w14:textId="24C840A8" w:rsidR="00251E76" w:rsidRDefault="00251E76" w:rsidP="00251E76">
      <w:pPr>
        <w:pStyle w:val="LagHuvRubr"/>
        <w:rPr>
          <w:lang w:val="en-GB"/>
        </w:rPr>
      </w:pPr>
      <w:bookmarkStart w:id="9" w:name="_Toc41481104"/>
      <w:r w:rsidRPr="00D13B66">
        <w:rPr>
          <w:lang w:val="en-GB"/>
        </w:rPr>
        <w:t>L A N D S K A P S L A G</w:t>
      </w:r>
      <w:r w:rsidRPr="00D13B66">
        <w:rPr>
          <w:lang w:val="en-GB"/>
        </w:rPr>
        <w:br/>
      </w:r>
      <w:r w:rsidRPr="0059402C">
        <w:t>om</w:t>
      </w:r>
      <w:r w:rsidR="00E62436" w:rsidRPr="0059402C">
        <w:t xml:space="preserve"> </w:t>
      </w:r>
      <w:r w:rsidRPr="0059402C">
        <w:t>ändring av 1</w:t>
      </w:r>
      <w:r w:rsidR="00504F51" w:rsidRPr="0059402C">
        <w:t>0 och 25</w:t>
      </w:r>
      <w:r w:rsidR="00F563BE" w:rsidRPr="0059402C">
        <w:t> §</w:t>
      </w:r>
      <w:r w:rsidRPr="0059402C">
        <w:t xml:space="preserve">§ landskapslagen om </w:t>
      </w:r>
      <w:r w:rsidR="00504F51" w:rsidRPr="0059402C">
        <w:t>ordningsvakter</w:t>
      </w:r>
      <w:bookmarkEnd w:id="9"/>
    </w:p>
    <w:p w14:paraId="075163F1" w14:textId="77777777" w:rsidR="00E62436" w:rsidRPr="00E62436" w:rsidRDefault="00E62436" w:rsidP="00E62436">
      <w:pPr>
        <w:pStyle w:val="ANormal"/>
        <w:rPr>
          <w:lang w:val="en-GB"/>
        </w:rPr>
      </w:pPr>
    </w:p>
    <w:p w14:paraId="6884588F" w14:textId="75B81AD5" w:rsidR="00504F51" w:rsidRDefault="00251E76" w:rsidP="00504F51">
      <w:pPr>
        <w:pStyle w:val="ANormal"/>
      </w:pPr>
      <w:r>
        <w:tab/>
      </w:r>
      <w:r w:rsidR="00504F51">
        <w:t xml:space="preserve">I enlighet med lagtingets beslut </w:t>
      </w:r>
      <w:r w:rsidR="00504F51" w:rsidRPr="00FF7F47">
        <w:rPr>
          <w:b/>
          <w:bCs/>
        </w:rPr>
        <w:t>ändra</w:t>
      </w:r>
      <w:r w:rsidR="00504F51">
        <w:t>s 10</w:t>
      </w:r>
      <w:r w:rsidR="00F563BE">
        <w:t> §</w:t>
      </w:r>
      <w:r w:rsidR="00504F51">
        <w:t xml:space="preserve"> 3</w:t>
      </w:r>
      <w:r w:rsidR="00F563BE">
        <w:t> mom.</w:t>
      </w:r>
      <w:r w:rsidR="00504F51">
        <w:t xml:space="preserve"> och 25</w:t>
      </w:r>
      <w:r w:rsidR="00F563BE">
        <w:t> §</w:t>
      </w:r>
      <w:r w:rsidR="00504F51">
        <w:t xml:space="preserve"> landskapslagen (2010:28) om ordningsvakter sådana de lyder i 2013/89, som följer:</w:t>
      </w:r>
    </w:p>
    <w:p w14:paraId="795FE71F" w14:textId="38464988" w:rsidR="00251E76" w:rsidRPr="00D13B66" w:rsidRDefault="00251E76" w:rsidP="00251E76">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251E76" w14:paraId="55C9E7C0" w14:textId="77777777" w:rsidTr="00571AE1">
        <w:tc>
          <w:tcPr>
            <w:tcW w:w="2427" w:type="pct"/>
          </w:tcPr>
          <w:p w14:paraId="6F32781C" w14:textId="77777777" w:rsidR="00251E76" w:rsidRDefault="00251E76" w:rsidP="00A63171">
            <w:pPr>
              <w:pStyle w:val="xCelltext"/>
              <w:jc w:val="center"/>
            </w:pPr>
            <w:r>
              <w:t>Gällande lydelse</w:t>
            </w:r>
          </w:p>
        </w:tc>
        <w:tc>
          <w:tcPr>
            <w:tcW w:w="146" w:type="pct"/>
          </w:tcPr>
          <w:p w14:paraId="7E36C114" w14:textId="77777777" w:rsidR="00251E76" w:rsidRDefault="00251E76" w:rsidP="00A63171">
            <w:pPr>
              <w:pStyle w:val="xCelltext"/>
              <w:jc w:val="center"/>
            </w:pPr>
          </w:p>
        </w:tc>
        <w:tc>
          <w:tcPr>
            <w:tcW w:w="2427" w:type="pct"/>
          </w:tcPr>
          <w:p w14:paraId="159A26A9" w14:textId="77777777" w:rsidR="00251E76" w:rsidRDefault="00251E76" w:rsidP="00A63171">
            <w:pPr>
              <w:pStyle w:val="xCelltext"/>
              <w:jc w:val="center"/>
            </w:pPr>
            <w:r>
              <w:t>Föreslagen lydelse</w:t>
            </w:r>
          </w:p>
        </w:tc>
      </w:tr>
      <w:tr w:rsidR="00251E76" w14:paraId="361DAD52" w14:textId="77777777" w:rsidTr="00571AE1">
        <w:tc>
          <w:tcPr>
            <w:tcW w:w="2427" w:type="pct"/>
          </w:tcPr>
          <w:p w14:paraId="3DCCA018" w14:textId="77777777" w:rsidR="00251E76" w:rsidRDefault="00251E76" w:rsidP="00A63171">
            <w:pPr>
              <w:pStyle w:val="ANormal"/>
            </w:pPr>
          </w:p>
          <w:p w14:paraId="6E268F69" w14:textId="21B5DE64" w:rsidR="00251E76" w:rsidRDefault="00251E76" w:rsidP="00A63171">
            <w:pPr>
              <w:pStyle w:val="LagParagraf"/>
            </w:pPr>
            <w:r>
              <w:t>1</w:t>
            </w:r>
            <w:r w:rsidR="00504F51">
              <w:t>0</w:t>
            </w:r>
            <w:r w:rsidR="00F563BE">
              <w:t> §</w:t>
            </w:r>
          </w:p>
          <w:p w14:paraId="7E9BD770" w14:textId="76E0028A" w:rsidR="00AE4CB4" w:rsidRPr="00AE4CB4" w:rsidRDefault="00AE4CB4" w:rsidP="00AE4CB4">
            <w:pPr>
              <w:pStyle w:val="LagPararubrik"/>
            </w:pPr>
            <w:r>
              <w:t>Användning av maktmedel</w:t>
            </w:r>
          </w:p>
          <w:p w14:paraId="60AB8C49" w14:textId="77777777" w:rsidR="0059402C" w:rsidRDefault="0059402C" w:rsidP="0059402C">
            <w:pPr>
              <w:pStyle w:val="ANormal"/>
            </w:pPr>
            <w:r>
              <w:t>- - - - - - - - - - - - - - - - - - - - - - - - - - - - - -</w:t>
            </w:r>
          </w:p>
          <w:p w14:paraId="3031B1E6" w14:textId="26F73B3F" w:rsidR="0059402C" w:rsidRDefault="0059402C" w:rsidP="0059402C">
            <w:pPr>
              <w:pStyle w:val="ANormal"/>
            </w:pPr>
            <w:r>
              <w:tab/>
            </w:r>
            <w:r w:rsidRPr="00AE4CB4">
              <w:t xml:space="preserve">När en ordningsvakt bistår polisen gäller dessutom vad som i </w:t>
            </w:r>
            <w:r w:rsidRPr="00AE4CB4">
              <w:rPr>
                <w:b/>
                <w:bCs/>
              </w:rPr>
              <w:t>2</w:t>
            </w:r>
            <w:r>
              <w:rPr>
                <w:b/>
                <w:bCs/>
              </w:rPr>
              <w:t> kap.</w:t>
            </w:r>
            <w:r w:rsidRPr="00AE4CB4">
              <w:rPr>
                <w:b/>
                <w:bCs/>
              </w:rPr>
              <w:t xml:space="preserve"> 17</w:t>
            </w:r>
            <w:r>
              <w:rPr>
                <w:b/>
                <w:bCs/>
              </w:rPr>
              <w:t> §</w:t>
            </w:r>
            <w:r w:rsidRPr="00AE4CB4">
              <w:rPr>
                <w:b/>
                <w:bCs/>
              </w:rPr>
              <w:t xml:space="preserve"> polislagen (2013:87) för Åland</w:t>
            </w:r>
            <w:r w:rsidRPr="00AE4CB4">
              <w:t xml:space="preserve"> bestäms om rätten för en person som tillfälligt bistår en polisman att använda maktmedel.</w:t>
            </w:r>
          </w:p>
          <w:p w14:paraId="7D82952D" w14:textId="77777777" w:rsidR="0059402C" w:rsidRDefault="0059402C" w:rsidP="0059402C">
            <w:pPr>
              <w:pStyle w:val="ANormal"/>
              <w:rPr>
                <w:rFonts w:eastAsia="Segoe UI Emoji"/>
              </w:rPr>
            </w:pPr>
          </w:p>
          <w:p w14:paraId="15A1CA46" w14:textId="77777777" w:rsidR="0059402C" w:rsidRDefault="0059402C" w:rsidP="0059402C">
            <w:pPr>
              <w:pStyle w:val="ANormal"/>
              <w:rPr>
                <w:rFonts w:eastAsia="Segoe UI Emoji"/>
              </w:rPr>
            </w:pPr>
          </w:p>
          <w:p w14:paraId="7AD99AB2" w14:textId="77777777" w:rsidR="0059402C" w:rsidRDefault="0059402C" w:rsidP="0059402C">
            <w:pPr>
              <w:pStyle w:val="ANormal"/>
              <w:rPr>
                <w:rFonts w:eastAsia="Segoe UI Emoji"/>
              </w:rPr>
            </w:pPr>
          </w:p>
          <w:p w14:paraId="5BD131CF" w14:textId="77777777" w:rsidR="0059402C" w:rsidRDefault="0059402C" w:rsidP="0059402C">
            <w:pPr>
              <w:pStyle w:val="ANormal"/>
            </w:pPr>
            <w:r>
              <w:t xml:space="preserve">- - - - - - - - - - - - - - - - - - - - - - - - - - - - - - </w:t>
            </w:r>
          </w:p>
          <w:p w14:paraId="58588F0D" w14:textId="157071DE" w:rsidR="0059402C" w:rsidRPr="0059402C" w:rsidRDefault="0059402C" w:rsidP="0059402C">
            <w:pPr>
              <w:pStyle w:val="ANormal"/>
            </w:pPr>
          </w:p>
        </w:tc>
        <w:tc>
          <w:tcPr>
            <w:tcW w:w="146" w:type="pct"/>
          </w:tcPr>
          <w:p w14:paraId="5874D2BE" w14:textId="77777777" w:rsidR="00251E76" w:rsidRDefault="00251E76" w:rsidP="00A63171">
            <w:pPr>
              <w:pStyle w:val="ANormal"/>
            </w:pPr>
          </w:p>
        </w:tc>
        <w:tc>
          <w:tcPr>
            <w:tcW w:w="2427" w:type="pct"/>
          </w:tcPr>
          <w:p w14:paraId="14C5A7E1" w14:textId="77777777" w:rsidR="00251E76" w:rsidRDefault="00251E76" w:rsidP="00A63171">
            <w:pPr>
              <w:pStyle w:val="ANormal"/>
            </w:pPr>
          </w:p>
          <w:p w14:paraId="42A3153B" w14:textId="73C23982" w:rsidR="00251E76" w:rsidRDefault="00251E76" w:rsidP="00A63171">
            <w:pPr>
              <w:pStyle w:val="LagParagraf"/>
            </w:pPr>
            <w:r>
              <w:t>1</w:t>
            </w:r>
            <w:r w:rsidR="00504F51">
              <w:t>0</w:t>
            </w:r>
            <w:r w:rsidR="00F563BE">
              <w:t> §</w:t>
            </w:r>
          </w:p>
          <w:p w14:paraId="64B068D4" w14:textId="77777777" w:rsidR="00AE4CB4" w:rsidRDefault="00AE4CB4" w:rsidP="00AE4CB4">
            <w:pPr>
              <w:pStyle w:val="LagPararubrik"/>
            </w:pPr>
            <w:r>
              <w:t>Användning av maktmedel</w:t>
            </w:r>
          </w:p>
          <w:p w14:paraId="6200C8D8" w14:textId="77777777" w:rsidR="0059402C" w:rsidRDefault="0059402C" w:rsidP="0059402C">
            <w:pPr>
              <w:pStyle w:val="ANormal"/>
            </w:pPr>
            <w:r>
              <w:t xml:space="preserve">- - - - - - - - - - - - - - - - - - - - - - - - - - - - - </w:t>
            </w:r>
          </w:p>
          <w:p w14:paraId="2DFB26EA" w14:textId="77777777" w:rsidR="00B4097E" w:rsidRDefault="0059402C" w:rsidP="0059402C">
            <w:pPr>
              <w:pStyle w:val="ANormal"/>
              <w:rPr>
                <w:rFonts w:eastAsia="Segoe UI Emoji"/>
                <w:b/>
                <w:bCs/>
              </w:rPr>
            </w:pPr>
            <w:r>
              <w:rPr>
                <w:rFonts w:eastAsia="Segoe UI Emoji"/>
              </w:rPr>
              <w:tab/>
              <w:t xml:space="preserve">När en ordningsvakt bistår polisen gäller dessutom vad som bestäms om rätten för en person som tillfälligt bistår en polisman att använda maktmedel i </w:t>
            </w:r>
            <w:r w:rsidRPr="00AE4CB4">
              <w:rPr>
                <w:rFonts w:eastAsia="Segoe UI Emoji"/>
                <w:b/>
                <w:bCs/>
              </w:rPr>
              <w:t>2</w:t>
            </w:r>
            <w:r>
              <w:rPr>
                <w:rFonts w:eastAsia="Segoe UI Emoji"/>
                <w:b/>
                <w:bCs/>
              </w:rPr>
              <w:t> kap.</w:t>
            </w:r>
            <w:r w:rsidRPr="00AE4CB4">
              <w:rPr>
                <w:rFonts w:eastAsia="Segoe UI Emoji"/>
                <w:b/>
                <w:bCs/>
              </w:rPr>
              <w:t xml:space="preserve"> 17</w:t>
            </w:r>
            <w:r>
              <w:rPr>
                <w:rFonts w:eastAsia="Segoe UI Emoji"/>
                <w:b/>
                <w:bCs/>
              </w:rPr>
              <w:t> §</w:t>
            </w:r>
            <w:r w:rsidRPr="00AE4CB4">
              <w:rPr>
                <w:rFonts w:eastAsia="Segoe UI Emoji"/>
                <w:b/>
                <w:bCs/>
              </w:rPr>
              <w:t xml:space="preserve"> i </w:t>
            </w:r>
            <w:r w:rsidRPr="00AE4CB4">
              <w:rPr>
                <w:b/>
                <w:bCs/>
              </w:rPr>
              <w:t>polislagen (FFS 872/2011), vilken är tillämplig på Åland i enlighet med landskapslagen (</w:t>
            </w:r>
            <w:r w:rsidRPr="00AE4CB4">
              <w:rPr>
                <w:rFonts w:eastAsia="Segoe UI Emoji"/>
                <w:b/>
                <w:bCs/>
              </w:rPr>
              <w:t>:) om tillämpning på Åland av polislagen.</w:t>
            </w:r>
          </w:p>
          <w:p w14:paraId="04421AE7" w14:textId="74C485B5" w:rsidR="0059402C" w:rsidRDefault="0059402C" w:rsidP="0059402C">
            <w:pPr>
              <w:pStyle w:val="ANormal"/>
            </w:pPr>
            <w:r w:rsidRPr="00AE4CB4">
              <w:rPr>
                <w:rFonts w:eastAsia="Segoe UI Emoji"/>
                <w:b/>
                <w:bCs/>
              </w:rPr>
              <w:t xml:space="preserve"> </w:t>
            </w:r>
            <w:r>
              <w:t xml:space="preserve">- - - - - - - - - - - - - - - - - - - - - - - - - - - - - </w:t>
            </w:r>
          </w:p>
          <w:p w14:paraId="7DC628F1" w14:textId="75A8B839" w:rsidR="0059402C" w:rsidRPr="0059402C" w:rsidRDefault="0059402C" w:rsidP="0059402C">
            <w:pPr>
              <w:pStyle w:val="ANormal"/>
            </w:pPr>
          </w:p>
        </w:tc>
      </w:tr>
      <w:tr w:rsidR="00504F51" w14:paraId="328DBDC4" w14:textId="77777777" w:rsidTr="00571AE1">
        <w:tc>
          <w:tcPr>
            <w:tcW w:w="2427" w:type="pct"/>
          </w:tcPr>
          <w:p w14:paraId="074E596D" w14:textId="77777777" w:rsidR="00504F51" w:rsidRDefault="00504F51" w:rsidP="00A63171">
            <w:pPr>
              <w:pStyle w:val="ANormal"/>
            </w:pPr>
          </w:p>
          <w:p w14:paraId="3E02BDE5" w14:textId="5E3E03B0" w:rsidR="00AE4CB4" w:rsidRDefault="00A95EE9" w:rsidP="00A95EE9">
            <w:pPr>
              <w:pStyle w:val="LagParagraf"/>
            </w:pPr>
            <w:r>
              <w:t>2</w:t>
            </w:r>
            <w:r w:rsidR="00B5188E">
              <w:t>5</w:t>
            </w:r>
            <w:r w:rsidR="00F563BE">
              <w:t> §</w:t>
            </w:r>
          </w:p>
          <w:p w14:paraId="3F37A6A0" w14:textId="740D768D" w:rsidR="00A95EE9" w:rsidRPr="00A95EE9" w:rsidRDefault="00B5188E" w:rsidP="00A95EE9">
            <w:pPr>
              <w:pStyle w:val="LagPararubrik"/>
            </w:pPr>
            <w:r>
              <w:t>Polisundersökning</w:t>
            </w:r>
          </w:p>
          <w:p w14:paraId="5A2380E0" w14:textId="45FC7587" w:rsidR="00A95EE9" w:rsidRPr="0059402C" w:rsidRDefault="00B4097E" w:rsidP="0059402C">
            <w:pPr>
              <w:pStyle w:val="ANormal"/>
            </w:pPr>
            <w:r>
              <w:tab/>
            </w:r>
            <w:r w:rsidRPr="00950BFB">
              <w:t xml:space="preserve">I ett ärende som gäller återkallande av ett godkännande som meddelats med stöd av denna lag kan vid behov verkställas sådan polisundersökning som avses i </w:t>
            </w:r>
            <w:r w:rsidRPr="00950BFB">
              <w:rPr>
                <w:b/>
                <w:bCs/>
              </w:rPr>
              <w:t>6</w:t>
            </w:r>
            <w:r>
              <w:rPr>
                <w:b/>
                <w:bCs/>
              </w:rPr>
              <w:t> kap.</w:t>
            </w:r>
            <w:r w:rsidRPr="00950BFB">
              <w:rPr>
                <w:b/>
                <w:bCs/>
              </w:rPr>
              <w:t xml:space="preserve"> i polislagen för Åland.</w:t>
            </w:r>
          </w:p>
          <w:p w14:paraId="68260560" w14:textId="77777777" w:rsidR="00AE4CB4" w:rsidRDefault="00AE4CB4" w:rsidP="00B4097E">
            <w:pPr>
              <w:pStyle w:val="ANormal"/>
            </w:pPr>
          </w:p>
          <w:p w14:paraId="12FB6616" w14:textId="77777777" w:rsidR="00B4097E" w:rsidRDefault="00B4097E" w:rsidP="00B4097E">
            <w:pPr>
              <w:pStyle w:val="ANormal"/>
            </w:pPr>
          </w:p>
          <w:p w14:paraId="6A5FD2F0" w14:textId="77777777" w:rsidR="00B4097E" w:rsidRDefault="00B4097E" w:rsidP="00B4097E">
            <w:pPr>
              <w:pStyle w:val="ANormal"/>
            </w:pPr>
          </w:p>
          <w:p w14:paraId="50AF334C" w14:textId="51880620" w:rsidR="00B4097E" w:rsidRDefault="00B4097E" w:rsidP="00B4097E">
            <w:pPr>
              <w:pStyle w:val="ANormal"/>
            </w:pPr>
          </w:p>
        </w:tc>
        <w:tc>
          <w:tcPr>
            <w:tcW w:w="146" w:type="pct"/>
          </w:tcPr>
          <w:p w14:paraId="6C4FCFAF" w14:textId="77777777" w:rsidR="00504F51" w:rsidRDefault="00504F51" w:rsidP="00A63171">
            <w:pPr>
              <w:pStyle w:val="LagParagraf"/>
              <w:jc w:val="left"/>
            </w:pPr>
          </w:p>
        </w:tc>
        <w:tc>
          <w:tcPr>
            <w:tcW w:w="2427" w:type="pct"/>
          </w:tcPr>
          <w:p w14:paraId="52943794" w14:textId="77777777" w:rsidR="00A95EE9" w:rsidRDefault="00A95EE9" w:rsidP="00571AE1">
            <w:pPr>
              <w:pStyle w:val="ANormal"/>
            </w:pPr>
          </w:p>
          <w:p w14:paraId="33DA535D" w14:textId="529EC7BC" w:rsidR="00A95EE9" w:rsidRDefault="00A95EE9" w:rsidP="00A95EE9">
            <w:pPr>
              <w:pStyle w:val="LagParagraf"/>
            </w:pPr>
            <w:r>
              <w:t>2</w:t>
            </w:r>
            <w:r w:rsidR="00B5188E">
              <w:t>5</w:t>
            </w:r>
            <w:r w:rsidR="00F563BE">
              <w:t> §</w:t>
            </w:r>
          </w:p>
          <w:p w14:paraId="59BCF3FF" w14:textId="0E138FE9" w:rsidR="00A95EE9" w:rsidRPr="00A95EE9" w:rsidRDefault="00B5188E" w:rsidP="00A95EE9">
            <w:pPr>
              <w:pStyle w:val="LagPararubrik"/>
            </w:pPr>
            <w:r>
              <w:t>Polisundersökning</w:t>
            </w:r>
          </w:p>
          <w:p w14:paraId="58338C0D" w14:textId="0F7607AD" w:rsidR="00504F51" w:rsidRDefault="00B4097E" w:rsidP="00504F51">
            <w:pPr>
              <w:pStyle w:val="ANormal"/>
              <w:rPr>
                <w:b/>
                <w:bCs/>
              </w:rPr>
            </w:pPr>
            <w:r w:rsidRPr="00950BFB">
              <w:tab/>
              <w:t xml:space="preserve">I ett ärende som gäller återkallelse av ett godkännande som meddelats med stöd av denna lag kan vid behov verkställas sådan polisundersökning som avses </w:t>
            </w:r>
            <w:r w:rsidRPr="00950BFB">
              <w:rPr>
                <w:b/>
                <w:bCs/>
              </w:rPr>
              <w:t>i 6</w:t>
            </w:r>
            <w:r>
              <w:rPr>
                <w:b/>
                <w:bCs/>
              </w:rPr>
              <w:t> kap.</w:t>
            </w:r>
            <w:r w:rsidRPr="00950BFB">
              <w:rPr>
                <w:b/>
                <w:bCs/>
              </w:rPr>
              <w:t xml:space="preserve"> i polislagen, vilken är tillämplig på Åland i enlighet med landskapslagen om tillämpning på Åland av polislagen.</w:t>
            </w:r>
          </w:p>
          <w:p w14:paraId="4CDF6E0D" w14:textId="2BA4468E" w:rsidR="00B4097E" w:rsidRDefault="00B4097E" w:rsidP="00504F51">
            <w:pPr>
              <w:pStyle w:val="ANormal"/>
            </w:pPr>
          </w:p>
        </w:tc>
      </w:tr>
      <w:tr w:rsidR="00A95EE9" w14:paraId="2B7A815C" w14:textId="77777777" w:rsidTr="00571AE1">
        <w:tc>
          <w:tcPr>
            <w:tcW w:w="2427" w:type="pct"/>
          </w:tcPr>
          <w:p w14:paraId="26615FC5" w14:textId="5D64E3BD" w:rsidR="00A95EE9" w:rsidRDefault="00A95EE9" w:rsidP="00A63171">
            <w:pPr>
              <w:pStyle w:val="ANormal"/>
            </w:pPr>
          </w:p>
        </w:tc>
        <w:tc>
          <w:tcPr>
            <w:tcW w:w="146" w:type="pct"/>
          </w:tcPr>
          <w:p w14:paraId="00A3C3B0" w14:textId="77777777" w:rsidR="00A95EE9" w:rsidRDefault="00A95EE9" w:rsidP="00A63171">
            <w:pPr>
              <w:pStyle w:val="LagParagraf"/>
              <w:jc w:val="left"/>
            </w:pPr>
          </w:p>
        </w:tc>
        <w:tc>
          <w:tcPr>
            <w:tcW w:w="2427" w:type="pct"/>
          </w:tcPr>
          <w:p w14:paraId="2AA4B003" w14:textId="77777777" w:rsidR="00A95EE9" w:rsidRDefault="00A95EE9" w:rsidP="00504F51">
            <w:pPr>
              <w:pStyle w:val="ANormal"/>
            </w:pPr>
          </w:p>
          <w:p w14:paraId="70623371" w14:textId="77777777" w:rsidR="00B4097E" w:rsidRDefault="00F31577" w:rsidP="00B4097E">
            <w:pPr>
              <w:pStyle w:val="ANormal"/>
              <w:jc w:val="center"/>
            </w:pPr>
            <w:hyperlink w:anchor="_top" w:tooltip="Klicka för att gå till toppen av dokumentet" w:history="1">
              <w:r w:rsidR="00B4097E">
                <w:rPr>
                  <w:rStyle w:val="Hyperlnk"/>
                </w:rPr>
                <w:t>__________________</w:t>
              </w:r>
            </w:hyperlink>
          </w:p>
          <w:p w14:paraId="69FC59DB" w14:textId="77777777" w:rsidR="00B4097E" w:rsidRDefault="00B4097E" w:rsidP="00504F51">
            <w:pPr>
              <w:pStyle w:val="ANormal"/>
            </w:pPr>
          </w:p>
          <w:p w14:paraId="60310402" w14:textId="77777777" w:rsidR="00B4097E" w:rsidRDefault="00B4097E" w:rsidP="00504F51">
            <w:pPr>
              <w:pStyle w:val="ANormal"/>
            </w:pPr>
            <w:r>
              <w:tab/>
              <w:t>Denna lag träder i kraft den</w:t>
            </w:r>
          </w:p>
          <w:p w14:paraId="2596F67B" w14:textId="007694A4" w:rsidR="00B4097E" w:rsidRDefault="00B4097E" w:rsidP="00504F51">
            <w:pPr>
              <w:pStyle w:val="ANormal"/>
            </w:pPr>
          </w:p>
        </w:tc>
      </w:tr>
    </w:tbl>
    <w:p w14:paraId="01B45903" w14:textId="5373B5EA" w:rsidR="00251E76" w:rsidRDefault="00251E76" w:rsidP="00251E76">
      <w:pPr>
        <w:pStyle w:val="ANormal"/>
      </w:pPr>
    </w:p>
    <w:bookmarkStart w:id="10" w:name="_Hlk35524155"/>
    <w:p w14:paraId="6374D6C8" w14:textId="77777777" w:rsidR="00B4097E" w:rsidRDefault="00B4097E" w:rsidP="00B4097E">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14:paraId="4C9B1321" w14:textId="77777777" w:rsidR="00B4097E" w:rsidRDefault="00B4097E"/>
    <w:bookmarkEnd w:id="10"/>
    <w:p w14:paraId="1916BA9C" w14:textId="21B58AD0" w:rsidR="00B4097E" w:rsidRDefault="00B4097E">
      <w:pPr>
        <w:rPr>
          <w:sz w:val="22"/>
          <w:szCs w:val="20"/>
        </w:rPr>
      </w:pPr>
      <w:r>
        <w:br w:type="page"/>
      </w:r>
    </w:p>
    <w:p w14:paraId="0175DD40" w14:textId="77777777" w:rsidR="00B4097E" w:rsidRDefault="00B4097E" w:rsidP="00251E76">
      <w:pPr>
        <w:pStyle w:val="ANormal"/>
      </w:pPr>
    </w:p>
    <w:p w14:paraId="2DEDAD86" w14:textId="324228FD" w:rsidR="003525A5" w:rsidRPr="00D13B66" w:rsidRDefault="003525A5" w:rsidP="003525A5">
      <w:pPr>
        <w:pStyle w:val="ANormal"/>
        <w:rPr>
          <w:lang w:val="en-GB"/>
        </w:rPr>
      </w:pPr>
      <w:r>
        <w:t>6</w:t>
      </w:r>
      <w:r>
        <w:rPr>
          <w:lang w:val="en-GB"/>
        </w:rPr>
        <w:t>.</w:t>
      </w:r>
    </w:p>
    <w:p w14:paraId="7453CFE6" w14:textId="31653364" w:rsidR="003525A5" w:rsidRDefault="003525A5" w:rsidP="003525A5">
      <w:pPr>
        <w:pStyle w:val="LagHuvRubr"/>
        <w:rPr>
          <w:lang w:val="en-GB"/>
        </w:rPr>
      </w:pPr>
      <w:bookmarkStart w:id="11" w:name="_Toc41481105"/>
      <w:r w:rsidRPr="00D13B66">
        <w:rPr>
          <w:lang w:val="en-GB"/>
        </w:rPr>
        <w:t>L A N D S K A P S L A G</w:t>
      </w:r>
      <w:r w:rsidRPr="00D13B66">
        <w:rPr>
          <w:lang w:val="en-GB"/>
        </w:rPr>
        <w:br/>
      </w:r>
      <w:r w:rsidRPr="00B4097E">
        <w:t>om</w:t>
      </w:r>
      <w:r w:rsidR="00E62436" w:rsidRPr="00B4097E">
        <w:t xml:space="preserve"> </w:t>
      </w:r>
      <w:r w:rsidRPr="00B4097E">
        <w:t>ändring av 5g</w:t>
      </w:r>
      <w:r w:rsidR="00F563BE" w:rsidRPr="00B4097E">
        <w:t> §</w:t>
      </w:r>
      <w:r w:rsidRPr="00B4097E">
        <w:t xml:space="preserve"> landskapslagen om lotterier</w:t>
      </w:r>
      <w:bookmarkEnd w:id="11"/>
    </w:p>
    <w:p w14:paraId="37B11C4C" w14:textId="77777777" w:rsidR="00E62436" w:rsidRPr="00E62436" w:rsidRDefault="00E62436" w:rsidP="00E62436">
      <w:pPr>
        <w:pStyle w:val="ANormal"/>
        <w:rPr>
          <w:lang w:val="en-GB"/>
        </w:rPr>
      </w:pPr>
    </w:p>
    <w:p w14:paraId="12A17360" w14:textId="5F502D44" w:rsidR="003525A5" w:rsidRDefault="003525A5" w:rsidP="003525A5">
      <w:pPr>
        <w:pStyle w:val="ANormal"/>
      </w:pPr>
      <w:r>
        <w:tab/>
        <w:t xml:space="preserve">I enlighet med lagtingets beslut </w:t>
      </w:r>
      <w:r w:rsidRPr="00FF7F47">
        <w:rPr>
          <w:b/>
          <w:bCs/>
        </w:rPr>
        <w:t>ändras</w:t>
      </w:r>
      <w:r>
        <w:t xml:space="preserve"> 5g</w:t>
      </w:r>
      <w:r w:rsidR="00F563BE">
        <w:t> §</w:t>
      </w:r>
      <w:r>
        <w:t xml:space="preserve"> 2</w:t>
      </w:r>
      <w:r w:rsidR="00F563BE">
        <w:t> mom.</w:t>
      </w:r>
      <w:r>
        <w:t xml:space="preserve"> landskapslagen (1966:10) om lotterier sådant det lyder i 2016/11, som följer:</w:t>
      </w:r>
    </w:p>
    <w:p w14:paraId="2E1A2192" w14:textId="56D3ED16" w:rsidR="003525A5" w:rsidRPr="00D13B66" w:rsidRDefault="003525A5" w:rsidP="003525A5">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3525A5" w14:paraId="407DC29B" w14:textId="77777777" w:rsidTr="00571AE1">
        <w:tc>
          <w:tcPr>
            <w:tcW w:w="2427" w:type="pct"/>
          </w:tcPr>
          <w:p w14:paraId="3B869D21" w14:textId="77777777" w:rsidR="003525A5" w:rsidRDefault="003525A5" w:rsidP="00A63171">
            <w:pPr>
              <w:pStyle w:val="xCelltext"/>
              <w:jc w:val="center"/>
            </w:pPr>
            <w:r>
              <w:t>Gällande lydelse</w:t>
            </w:r>
          </w:p>
        </w:tc>
        <w:tc>
          <w:tcPr>
            <w:tcW w:w="146" w:type="pct"/>
          </w:tcPr>
          <w:p w14:paraId="3646D295" w14:textId="77777777" w:rsidR="003525A5" w:rsidRDefault="003525A5" w:rsidP="00A63171">
            <w:pPr>
              <w:pStyle w:val="xCelltext"/>
              <w:jc w:val="center"/>
            </w:pPr>
          </w:p>
        </w:tc>
        <w:tc>
          <w:tcPr>
            <w:tcW w:w="2427" w:type="pct"/>
          </w:tcPr>
          <w:p w14:paraId="56095E91" w14:textId="77777777" w:rsidR="003525A5" w:rsidRDefault="003525A5" w:rsidP="00A63171">
            <w:pPr>
              <w:pStyle w:val="xCelltext"/>
              <w:jc w:val="center"/>
            </w:pPr>
            <w:r>
              <w:t>Föreslagen lydelse</w:t>
            </w:r>
          </w:p>
        </w:tc>
      </w:tr>
      <w:tr w:rsidR="003525A5" w14:paraId="3DA70A7A" w14:textId="77777777" w:rsidTr="00571AE1">
        <w:tc>
          <w:tcPr>
            <w:tcW w:w="2427" w:type="pct"/>
          </w:tcPr>
          <w:p w14:paraId="339F9DA9" w14:textId="77777777" w:rsidR="003525A5" w:rsidRDefault="003525A5" w:rsidP="00A63171">
            <w:pPr>
              <w:pStyle w:val="ANormal"/>
            </w:pPr>
          </w:p>
          <w:p w14:paraId="0D701EB6" w14:textId="2BF3414C" w:rsidR="003525A5" w:rsidRDefault="003525A5" w:rsidP="00A63171">
            <w:pPr>
              <w:pStyle w:val="LagParagraf"/>
            </w:pPr>
            <w:r>
              <w:t>5g</w:t>
            </w:r>
            <w:r w:rsidR="00F563BE">
              <w:t> §</w:t>
            </w:r>
          </w:p>
          <w:p w14:paraId="612BE4BB" w14:textId="77777777" w:rsidR="00B4097E" w:rsidRDefault="00B4097E" w:rsidP="00B4097E">
            <w:pPr>
              <w:pStyle w:val="ANormal"/>
            </w:pPr>
            <w:r>
              <w:t>- - - - - - - - - - - - - - - - - - - - - - - - - - - - - -</w:t>
            </w:r>
          </w:p>
          <w:p w14:paraId="6BF2B2CC" w14:textId="5D088C17" w:rsidR="00B4097E" w:rsidRDefault="00B4097E" w:rsidP="00B4097E">
            <w:pPr>
              <w:pStyle w:val="ANormal"/>
              <w:rPr>
                <w:rFonts w:eastAsia="Segoe UI Emoji"/>
              </w:rPr>
            </w:pPr>
            <w:r>
              <w:tab/>
            </w:r>
            <w:r w:rsidRPr="003F7F3E">
              <w:t>I 4</w:t>
            </w:r>
            <w:r>
              <w:t> kap.</w:t>
            </w:r>
            <w:r w:rsidRPr="003F7F3E">
              <w:t xml:space="preserve"> i </w:t>
            </w:r>
            <w:r w:rsidRPr="003F7F3E">
              <w:rPr>
                <w:b/>
                <w:bCs/>
              </w:rPr>
              <w:t>polislagen (2013:87) för Åland</w:t>
            </w:r>
            <w:r w:rsidRPr="003F7F3E">
              <w:t xml:space="preserve"> finns bestämmelser om teknisk övervakning och om polisens rätt att få information.</w:t>
            </w:r>
          </w:p>
          <w:p w14:paraId="1B5F8C51" w14:textId="14B76AA6" w:rsidR="00B4097E" w:rsidRPr="00B4097E" w:rsidRDefault="00B4097E" w:rsidP="00B4097E">
            <w:pPr>
              <w:pStyle w:val="ANormal"/>
            </w:pPr>
          </w:p>
        </w:tc>
        <w:tc>
          <w:tcPr>
            <w:tcW w:w="146" w:type="pct"/>
          </w:tcPr>
          <w:p w14:paraId="3B96CB1B" w14:textId="77777777" w:rsidR="003525A5" w:rsidRDefault="003525A5" w:rsidP="00A63171">
            <w:pPr>
              <w:pStyle w:val="ANormal"/>
            </w:pPr>
          </w:p>
        </w:tc>
        <w:tc>
          <w:tcPr>
            <w:tcW w:w="2427" w:type="pct"/>
          </w:tcPr>
          <w:p w14:paraId="22FA8FD2" w14:textId="77777777" w:rsidR="003525A5" w:rsidRDefault="003525A5" w:rsidP="00A63171">
            <w:pPr>
              <w:pStyle w:val="ANormal"/>
            </w:pPr>
          </w:p>
          <w:p w14:paraId="029E6E78" w14:textId="21DE9782" w:rsidR="003525A5" w:rsidRDefault="003525A5" w:rsidP="003525A5">
            <w:pPr>
              <w:pStyle w:val="LagParagraf"/>
            </w:pPr>
            <w:r>
              <w:t>5g</w:t>
            </w:r>
            <w:r w:rsidR="00F563BE">
              <w:t> §</w:t>
            </w:r>
          </w:p>
          <w:p w14:paraId="2F5A0488" w14:textId="77777777" w:rsidR="00B4097E" w:rsidRDefault="00B4097E" w:rsidP="00B4097E">
            <w:pPr>
              <w:pStyle w:val="ANormal"/>
            </w:pPr>
            <w:r>
              <w:t xml:space="preserve">- - - - - - - - - - - - - - - - - - - - - - - - - - - - - </w:t>
            </w:r>
          </w:p>
          <w:p w14:paraId="2B6C928D" w14:textId="6B3CF7C3" w:rsidR="00B4097E" w:rsidRDefault="00B4097E" w:rsidP="00B4097E">
            <w:pPr>
              <w:pStyle w:val="ANormal"/>
              <w:rPr>
                <w:rFonts w:eastAsia="Segoe UI Emoji"/>
              </w:rPr>
            </w:pPr>
            <w:r>
              <w:rPr>
                <w:rFonts w:eastAsia="Segoe UI Emoji"/>
              </w:rPr>
              <w:tab/>
            </w:r>
            <w:r w:rsidRPr="00173B0C">
              <w:rPr>
                <w:rFonts w:eastAsia="Segoe UI Emoji"/>
              </w:rPr>
              <w:t>I 4</w:t>
            </w:r>
            <w:r>
              <w:rPr>
                <w:rFonts w:eastAsia="Segoe UI Emoji"/>
              </w:rPr>
              <w:t> kap.</w:t>
            </w:r>
            <w:r w:rsidRPr="00173B0C">
              <w:rPr>
                <w:rFonts w:eastAsia="Segoe UI Emoji"/>
              </w:rPr>
              <w:t xml:space="preserve"> </w:t>
            </w:r>
            <w:r w:rsidRPr="003F7F3E">
              <w:rPr>
                <w:rFonts w:eastAsia="Segoe UI Emoji"/>
                <w:b/>
                <w:bCs/>
              </w:rPr>
              <w:t xml:space="preserve">i </w:t>
            </w:r>
            <w:r w:rsidRPr="003F7F3E">
              <w:rPr>
                <w:b/>
                <w:bCs/>
              </w:rPr>
              <w:t>polislagen (FFS 872/2011), vilken är tillämplig på Åland i enlighet med landskapslagen (</w:t>
            </w:r>
            <w:r w:rsidRPr="003F7F3E">
              <w:rPr>
                <w:rFonts w:eastAsia="Segoe UI Emoji"/>
                <w:b/>
                <w:bCs/>
              </w:rPr>
              <w:t>:) om tillämpning på Åland av polislagen,</w:t>
            </w:r>
            <w:r w:rsidRPr="00173B0C">
              <w:rPr>
                <w:rFonts w:eastAsia="Segoe UI Emoji"/>
              </w:rPr>
              <w:t xml:space="preserve"> finns bestämmelser om teknisk övervakning och om polisens rätt att få information.</w:t>
            </w:r>
          </w:p>
          <w:p w14:paraId="2D91639B" w14:textId="1B14A8DA" w:rsidR="003525A5" w:rsidRPr="003525A5" w:rsidRDefault="003525A5" w:rsidP="00B4097E">
            <w:pPr>
              <w:pStyle w:val="ANormal"/>
            </w:pPr>
          </w:p>
        </w:tc>
      </w:tr>
      <w:tr w:rsidR="003525A5" w14:paraId="6A9D6A3F" w14:textId="77777777" w:rsidTr="00571AE1">
        <w:tc>
          <w:tcPr>
            <w:tcW w:w="2427" w:type="pct"/>
          </w:tcPr>
          <w:p w14:paraId="02F0C689" w14:textId="77777777" w:rsidR="003525A5" w:rsidRPr="00FF5D77" w:rsidRDefault="003525A5" w:rsidP="00A63171">
            <w:pPr>
              <w:pStyle w:val="ANormal"/>
            </w:pPr>
          </w:p>
        </w:tc>
        <w:tc>
          <w:tcPr>
            <w:tcW w:w="146" w:type="pct"/>
          </w:tcPr>
          <w:p w14:paraId="69FD1BFB" w14:textId="77777777" w:rsidR="003525A5" w:rsidRDefault="003525A5" w:rsidP="00A63171">
            <w:pPr>
              <w:pStyle w:val="LagParagraf"/>
              <w:jc w:val="left"/>
            </w:pPr>
          </w:p>
        </w:tc>
        <w:tc>
          <w:tcPr>
            <w:tcW w:w="2427" w:type="pct"/>
          </w:tcPr>
          <w:p w14:paraId="2E275E74" w14:textId="77777777" w:rsidR="003525A5" w:rsidRDefault="003525A5" w:rsidP="00A63171">
            <w:pPr>
              <w:pStyle w:val="ANormal"/>
            </w:pPr>
          </w:p>
          <w:p w14:paraId="39E2E91D" w14:textId="77777777" w:rsidR="00B4097E" w:rsidRDefault="00F31577" w:rsidP="00B4097E">
            <w:pPr>
              <w:pStyle w:val="ANormal"/>
              <w:jc w:val="center"/>
            </w:pPr>
            <w:hyperlink w:anchor="_top" w:tooltip="Klicka för att gå till toppen av dokumentet" w:history="1">
              <w:r w:rsidR="00B4097E">
                <w:rPr>
                  <w:rStyle w:val="Hyperlnk"/>
                </w:rPr>
                <w:t>__________________</w:t>
              </w:r>
            </w:hyperlink>
          </w:p>
          <w:p w14:paraId="5115CC95" w14:textId="77777777" w:rsidR="00B4097E" w:rsidRDefault="00B4097E" w:rsidP="00B4097E"/>
          <w:p w14:paraId="79E25870" w14:textId="77777777" w:rsidR="003525A5" w:rsidRDefault="00B4097E" w:rsidP="00B4097E">
            <w:pPr>
              <w:pStyle w:val="ANormal"/>
            </w:pPr>
            <w:r>
              <w:tab/>
              <w:t>Denna lag träder i kraft den</w:t>
            </w:r>
          </w:p>
          <w:p w14:paraId="4EBAAD76" w14:textId="57DAA46A" w:rsidR="00B4097E" w:rsidRDefault="00B4097E" w:rsidP="00B4097E">
            <w:pPr>
              <w:pStyle w:val="ANormal"/>
            </w:pPr>
          </w:p>
        </w:tc>
      </w:tr>
    </w:tbl>
    <w:p w14:paraId="3C5ADDDF" w14:textId="2B0B962A" w:rsidR="003525A5" w:rsidRDefault="003525A5" w:rsidP="003525A5">
      <w:pPr>
        <w:pStyle w:val="ANormal"/>
      </w:pPr>
    </w:p>
    <w:bookmarkStart w:id="12" w:name="_Hlk35524413"/>
    <w:p w14:paraId="72A8EB25" w14:textId="1C62F798" w:rsidR="008F367C" w:rsidRDefault="00B4097E" w:rsidP="00B4097E">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14:paraId="0425EEFC" w14:textId="77777777" w:rsidR="008F367C" w:rsidRDefault="008F367C" w:rsidP="002B08D2">
      <w:pPr>
        <w:pStyle w:val="ANormal"/>
      </w:pPr>
    </w:p>
    <w:bookmarkEnd w:id="12"/>
    <w:p w14:paraId="47EBE93E" w14:textId="5DB5024B" w:rsidR="002B08D2" w:rsidRPr="00D13B66" w:rsidRDefault="002B08D2" w:rsidP="002B08D2">
      <w:pPr>
        <w:pStyle w:val="ANormal"/>
        <w:rPr>
          <w:lang w:val="en-GB"/>
        </w:rPr>
      </w:pPr>
      <w:r>
        <w:t>7</w:t>
      </w:r>
      <w:r>
        <w:rPr>
          <w:lang w:val="en-GB"/>
        </w:rPr>
        <w:t>.</w:t>
      </w:r>
    </w:p>
    <w:p w14:paraId="36CAFA4D" w14:textId="420A8C1A" w:rsidR="002B08D2" w:rsidRDefault="002B08D2" w:rsidP="002B08D2">
      <w:pPr>
        <w:pStyle w:val="LagHuvRubr"/>
        <w:rPr>
          <w:lang w:val="en-GB"/>
        </w:rPr>
      </w:pPr>
      <w:bookmarkStart w:id="13" w:name="_Toc41481106"/>
      <w:r w:rsidRPr="00D13B66">
        <w:rPr>
          <w:lang w:val="en-GB"/>
        </w:rPr>
        <w:t>L A N D S K A P S L A G</w:t>
      </w:r>
      <w:r w:rsidRPr="00D13B66">
        <w:rPr>
          <w:lang w:val="en-GB"/>
        </w:rPr>
        <w:br/>
      </w:r>
      <w:r w:rsidRPr="00B4097E">
        <w:t>om</w:t>
      </w:r>
      <w:r w:rsidR="00E62436" w:rsidRPr="00B4097E">
        <w:t xml:space="preserve"> </w:t>
      </w:r>
      <w:r w:rsidRPr="00B4097E">
        <w:t>ändring av 90</w:t>
      </w:r>
      <w:r w:rsidR="00F563BE" w:rsidRPr="00B4097E">
        <w:t> §</w:t>
      </w:r>
      <w:r w:rsidRPr="00B4097E">
        <w:t xml:space="preserve"> räddningslagen för landskapet Åland</w:t>
      </w:r>
      <w:bookmarkEnd w:id="13"/>
    </w:p>
    <w:p w14:paraId="1DDE2BE7" w14:textId="77777777" w:rsidR="00E62436" w:rsidRPr="00E62436" w:rsidRDefault="00E62436" w:rsidP="00E62436">
      <w:pPr>
        <w:pStyle w:val="ANormal"/>
        <w:rPr>
          <w:lang w:val="en-GB"/>
        </w:rPr>
      </w:pPr>
    </w:p>
    <w:p w14:paraId="403EF469" w14:textId="6F6DB8E2" w:rsidR="002B08D2" w:rsidRDefault="002B08D2" w:rsidP="002B08D2">
      <w:pPr>
        <w:pStyle w:val="ANormal"/>
      </w:pPr>
      <w:r>
        <w:tab/>
        <w:t xml:space="preserve">I enlighet med lagtingets beslut </w:t>
      </w:r>
      <w:r w:rsidRPr="00FF7F47">
        <w:rPr>
          <w:b/>
          <w:bCs/>
        </w:rPr>
        <w:t>ändras</w:t>
      </w:r>
      <w:r>
        <w:t xml:space="preserve"> 90</w:t>
      </w:r>
      <w:r w:rsidR="00F563BE">
        <w:t> §</w:t>
      </w:r>
      <w:r>
        <w:t xml:space="preserve"> </w:t>
      </w:r>
      <w:r w:rsidR="0046060E">
        <w:t>4</w:t>
      </w:r>
      <w:r w:rsidR="00F563BE">
        <w:t> mom.</w:t>
      </w:r>
      <w:r>
        <w:t xml:space="preserve"> räddningslagen (2006:106) för landskapet Åland sådant det lyder i 2013/94, som följer:</w:t>
      </w:r>
    </w:p>
    <w:p w14:paraId="77094579" w14:textId="77777777" w:rsidR="002B08D2" w:rsidRPr="00D13B66" w:rsidRDefault="002B08D2" w:rsidP="002B08D2">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2B08D2" w14:paraId="42774DB3" w14:textId="77777777" w:rsidTr="00571AE1">
        <w:tc>
          <w:tcPr>
            <w:tcW w:w="2427" w:type="pct"/>
          </w:tcPr>
          <w:p w14:paraId="39BB334F" w14:textId="77777777" w:rsidR="002B08D2" w:rsidRDefault="002B08D2" w:rsidP="00A63171">
            <w:pPr>
              <w:pStyle w:val="xCelltext"/>
              <w:jc w:val="center"/>
            </w:pPr>
            <w:bookmarkStart w:id="14" w:name="_Hlk35428238"/>
            <w:r>
              <w:t>Gällande lydelse</w:t>
            </w:r>
          </w:p>
        </w:tc>
        <w:tc>
          <w:tcPr>
            <w:tcW w:w="146" w:type="pct"/>
          </w:tcPr>
          <w:p w14:paraId="5DAC3D62" w14:textId="77777777" w:rsidR="002B08D2" w:rsidRDefault="002B08D2" w:rsidP="00A63171">
            <w:pPr>
              <w:pStyle w:val="xCelltext"/>
              <w:jc w:val="center"/>
            </w:pPr>
          </w:p>
        </w:tc>
        <w:tc>
          <w:tcPr>
            <w:tcW w:w="2427" w:type="pct"/>
          </w:tcPr>
          <w:p w14:paraId="33BBB0B8" w14:textId="77777777" w:rsidR="002B08D2" w:rsidRDefault="002B08D2" w:rsidP="00A63171">
            <w:pPr>
              <w:pStyle w:val="xCelltext"/>
              <w:jc w:val="center"/>
            </w:pPr>
            <w:r>
              <w:t>Föreslagen lydelse</w:t>
            </w:r>
          </w:p>
        </w:tc>
      </w:tr>
      <w:tr w:rsidR="002B08D2" w14:paraId="1AF971D4" w14:textId="77777777" w:rsidTr="00571AE1">
        <w:tc>
          <w:tcPr>
            <w:tcW w:w="2427" w:type="pct"/>
          </w:tcPr>
          <w:p w14:paraId="75EC911C" w14:textId="77777777" w:rsidR="002B08D2" w:rsidRDefault="002B08D2" w:rsidP="00A63171">
            <w:pPr>
              <w:pStyle w:val="ANormal"/>
            </w:pPr>
          </w:p>
          <w:p w14:paraId="0F87CB26" w14:textId="6AFAFD18" w:rsidR="002B08D2" w:rsidRDefault="002B08D2" w:rsidP="00A63171">
            <w:pPr>
              <w:pStyle w:val="LagParagraf"/>
            </w:pPr>
            <w:r>
              <w:t>90</w:t>
            </w:r>
            <w:r w:rsidR="00F563BE">
              <w:t> §</w:t>
            </w:r>
          </w:p>
          <w:p w14:paraId="689F786D" w14:textId="65320279" w:rsidR="002B08D2" w:rsidRPr="002B08D2" w:rsidRDefault="002B08D2" w:rsidP="002B08D2">
            <w:pPr>
              <w:pStyle w:val="LagPararubrik"/>
            </w:pPr>
            <w:r>
              <w:t>Undersökning av olyckor</w:t>
            </w:r>
          </w:p>
          <w:p w14:paraId="5457950B" w14:textId="77777777" w:rsidR="00B4097E" w:rsidRPr="00173B0C" w:rsidRDefault="00B4097E" w:rsidP="00B4097E">
            <w:pPr>
              <w:pStyle w:val="ANormal"/>
            </w:pPr>
            <w:r w:rsidRPr="00173B0C">
              <w:t xml:space="preserve">- - - - - - - - - - - - - - - - - - - - - - - - - - - - - - </w:t>
            </w:r>
          </w:p>
          <w:p w14:paraId="3EFDBC09" w14:textId="48E54535" w:rsidR="00B4097E" w:rsidRDefault="00B4097E" w:rsidP="00B4097E">
            <w:pPr>
              <w:pStyle w:val="ANormal"/>
              <w:rPr>
                <w:rFonts w:eastAsia="Segoe UI Emoji"/>
              </w:rPr>
            </w:pPr>
            <w:r w:rsidRPr="00173B0C">
              <w:rPr>
                <w:rFonts w:eastAsia="Segoe UI Emoji"/>
              </w:rPr>
              <w:tab/>
            </w:r>
            <w:r w:rsidRPr="00173B0C">
              <w:t>Polisen ska företa en polisundersökning enligt 6</w:t>
            </w:r>
            <w:r>
              <w:t> kap.</w:t>
            </w:r>
            <w:r w:rsidRPr="00173B0C">
              <w:t xml:space="preserve"> 1</w:t>
            </w:r>
            <w:r>
              <w:t> §</w:t>
            </w:r>
            <w:r w:rsidRPr="00173B0C">
              <w:t xml:space="preserve"> i </w:t>
            </w:r>
            <w:r w:rsidRPr="0046060E">
              <w:rPr>
                <w:b/>
                <w:bCs/>
              </w:rPr>
              <w:t>polislagen (2013:87) för Åland</w:t>
            </w:r>
            <w:r>
              <w:t xml:space="preserve"> </w:t>
            </w:r>
            <w:r w:rsidRPr="00173B0C">
              <w:t>för att reda ut brandorsaken vid sådana eldsvådor som har lett till dödsfall, personskador eller betydande egendomsskador.</w:t>
            </w:r>
          </w:p>
          <w:p w14:paraId="27237478" w14:textId="77777777" w:rsidR="00B4097E" w:rsidRPr="002B08D2" w:rsidRDefault="00B4097E" w:rsidP="00B4097E">
            <w:pPr>
              <w:pStyle w:val="LagParagraf"/>
              <w:jc w:val="left"/>
              <w:rPr>
                <w:highlight w:val="yellow"/>
              </w:rPr>
            </w:pPr>
          </w:p>
          <w:p w14:paraId="67891A8A" w14:textId="77777777" w:rsidR="002B08D2" w:rsidRPr="00FF5D77" w:rsidRDefault="002B08D2" w:rsidP="00B4097E">
            <w:pPr>
              <w:pStyle w:val="ANormal"/>
            </w:pPr>
          </w:p>
        </w:tc>
        <w:tc>
          <w:tcPr>
            <w:tcW w:w="146" w:type="pct"/>
          </w:tcPr>
          <w:p w14:paraId="11CC00A5" w14:textId="77777777" w:rsidR="002B08D2" w:rsidRDefault="002B08D2" w:rsidP="00A63171">
            <w:pPr>
              <w:pStyle w:val="ANormal"/>
            </w:pPr>
          </w:p>
        </w:tc>
        <w:tc>
          <w:tcPr>
            <w:tcW w:w="2427" w:type="pct"/>
          </w:tcPr>
          <w:p w14:paraId="5A416B9E" w14:textId="77777777" w:rsidR="002B08D2" w:rsidRDefault="002B08D2" w:rsidP="00A63171">
            <w:pPr>
              <w:pStyle w:val="ANormal"/>
            </w:pPr>
          </w:p>
          <w:p w14:paraId="33E5EBAE" w14:textId="7450BBAF" w:rsidR="002B08D2" w:rsidRDefault="002B08D2" w:rsidP="002B08D2">
            <w:pPr>
              <w:pStyle w:val="LagParagraf"/>
            </w:pPr>
            <w:r>
              <w:t>90</w:t>
            </w:r>
            <w:r w:rsidR="00F563BE">
              <w:t> §</w:t>
            </w:r>
          </w:p>
          <w:p w14:paraId="02E5D4F5" w14:textId="77777777" w:rsidR="002B08D2" w:rsidRDefault="002B08D2" w:rsidP="002B08D2">
            <w:pPr>
              <w:pStyle w:val="LagPararubrik"/>
            </w:pPr>
            <w:r>
              <w:t>Undersökning av olyckor</w:t>
            </w:r>
          </w:p>
          <w:p w14:paraId="1D13A37C" w14:textId="77777777" w:rsidR="00B4097E" w:rsidRPr="00173B0C" w:rsidRDefault="00B4097E" w:rsidP="00B4097E">
            <w:pPr>
              <w:pStyle w:val="ANormal"/>
            </w:pPr>
            <w:r w:rsidRPr="00173B0C">
              <w:t xml:space="preserve">- - - - - - - - - - - - - - - - - - - - - - - - - - - - - - </w:t>
            </w:r>
          </w:p>
          <w:p w14:paraId="1573981A" w14:textId="7FDB4738" w:rsidR="00B4097E" w:rsidRDefault="00B4097E" w:rsidP="00B4097E">
            <w:pPr>
              <w:pStyle w:val="ANormal"/>
              <w:rPr>
                <w:rFonts w:eastAsia="Segoe UI Emoji"/>
              </w:rPr>
            </w:pPr>
            <w:r w:rsidRPr="00173B0C">
              <w:rPr>
                <w:rFonts w:eastAsia="Segoe UI Emoji"/>
              </w:rPr>
              <w:tab/>
            </w:r>
            <w:r w:rsidRPr="00173B0C">
              <w:t>Polisen ska företa en polisundersökning enligt 6</w:t>
            </w:r>
            <w:r>
              <w:t> kap.</w:t>
            </w:r>
            <w:r w:rsidRPr="00173B0C">
              <w:t xml:space="preserve"> 1</w:t>
            </w:r>
            <w:r>
              <w:t> §</w:t>
            </w:r>
            <w:r w:rsidRPr="00173B0C">
              <w:t xml:space="preserve"> i </w:t>
            </w:r>
            <w:r w:rsidRPr="00386ACD">
              <w:rPr>
                <w:b/>
                <w:bCs/>
              </w:rPr>
              <w:t>polislagen (FFS 872/2011), vilken är tillämplig på Åland i enlighet med landskapslagen (</w:t>
            </w:r>
            <w:r w:rsidRPr="00386ACD">
              <w:rPr>
                <w:rFonts w:eastAsia="Segoe UI Emoji"/>
                <w:b/>
                <w:bCs/>
              </w:rPr>
              <w:t>:) om tillämpning på Åland av polislagen</w:t>
            </w:r>
            <w:r w:rsidRPr="00173B0C">
              <w:rPr>
                <w:rFonts w:eastAsia="Segoe UI Emoji"/>
              </w:rPr>
              <w:t xml:space="preserve">, </w:t>
            </w:r>
            <w:r w:rsidRPr="00173B0C">
              <w:t>för att reda ut brandorsaken vid sådana eldsvådor som har lett till dödsfall, personskador eller betydande egendomsskador.</w:t>
            </w:r>
          </w:p>
          <w:p w14:paraId="64368782" w14:textId="40BBE24F" w:rsidR="00B4097E" w:rsidRPr="00B4097E" w:rsidRDefault="00B4097E" w:rsidP="00B4097E">
            <w:pPr>
              <w:pStyle w:val="ANormal"/>
            </w:pPr>
          </w:p>
        </w:tc>
      </w:tr>
      <w:tr w:rsidR="002B08D2" w14:paraId="0B1C90C7" w14:textId="77777777" w:rsidTr="00571AE1">
        <w:tc>
          <w:tcPr>
            <w:tcW w:w="2427" w:type="pct"/>
          </w:tcPr>
          <w:p w14:paraId="61A4CB03" w14:textId="77777777" w:rsidR="002B08D2" w:rsidRPr="002B08D2" w:rsidRDefault="002B08D2" w:rsidP="00B4097E">
            <w:pPr>
              <w:pStyle w:val="LagParagraf"/>
              <w:jc w:val="left"/>
              <w:rPr>
                <w:highlight w:val="yellow"/>
              </w:rPr>
            </w:pPr>
          </w:p>
        </w:tc>
        <w:tc>
          <w:tcPr>
            <w:tcW w:w="146" w:type="pct"/>
          </w:tcPr>
          <w:p w14:paraId="0A0D21F6" w14:textId="77777777" w:rsidR="002B08D2" w:rsidRPr="002B08D2" w:rsidRDefault="002B08D2" w:rsidP="00A63171">
            <w:pPr>
              <w:pStyle w:val="LagParagraf"/>
              <w:jc w:val="left"/>
              <w:rPr>
                <w:highlight w:val="yellow"/>
              </w:rPr>
            </w:pPr>
          </w:p>
        </w:tc>
        <w:tc>
          <w:tcPr>
            <w:tcW w:w="2427" w:type="pct"/>
          </w:tcPr>
          <w:p w14:paraId="56EB8EFE" w14:textId="77777777" w:rsidR="002B08D2" w:rsidRDefault="002B08D2" w:rsidP="00B4097E">
            <w:pPr>
              <w:pStyle w:val="ANormal"/>
              <w:rPr>
                <w:highlight w:val="yellow"/>
              </w:rPr>
            </w:pPr>
          </w:p>
          <w:p w14:paraId="23D2F141" w14:textId="77777777" w:rsidR="00B4097E" w:rsidRDefault="00F31577" w:rsidP="00B4097E">
            <w:pPr>
              <w:pStyle w:val="ANormal"/>
              <w:jc w:val="center"/>
            </w:pPr>
            <w:hyperlink w:anchor="_top" w:tooltip="Klicka för att gå till toppen av dokumentet" w:history="1">
              <w:r w:rsidR="00B4097E">
                <w:rPr>
                  <w:rStyle w:val="Hyperlnk"/>
                </w:rPr>
                <w:t>__________________</w:t>
              </w:r>
            </w:hyperlink>
          </w:p>
          <w:p w14:paraId="6E7E1E15" w14:textId="77777777" w:rsidR="00B4097E" w:rsidRDefault="00B4097E" w:rsidP="00B4097E">
            <w:pPr>
              <w:pStyle w:val="ANormal"/>
            </w:pPr>
          </w:p>
          <w:p w14:paraId="7F5E629F" w14:textId="77777777" w:rsidR="00B4097E" w:rsidRPr="00B4097E" w:rsidRDefault="00B4097E" w:rsidP="00B4097E">
            <w:pPr>
              <w:pStyle w:val="ANormal"/>
            </w:pPr>
            <w:r w:rsidRPr="00B4097E">
              <w:tab/>
              <w:t>Denna lag träder i kraft den</w:t>
            </w:r>
          </w:p>
          <w:p w14:paraId="7E6BDD7A" w14:textId="25B3D77B" w:rsidR="00B4097E" w:rsidRPr="002B08D2" w:rsidRDefault="00B4097E" w:rsidP="00B4097E">
            <w:pPr>
              <w:pStyle w:val="ANormal"/>
              <w:rPr>
                <w:highlight w:val="yellow"/>
              </w:rPr>
            </w:pPr>
          </w:p>
        </w:tc>
      </w:tr>
      <w:bookmarkEnd w:id="14"/>
    </w:tbl>
    <w:p w14:paraId="34DC5466" w14:textId="70B44D08" w:rsidR="0046060E" w:rsidRDefault="0046060E" w:rsidP="00386ACD">
      <w:pPr>
        <w:pStyle w:val="ANormal"/>
      </w:pPr>
    </w:p>
    <w:bookmarkStart w:id="15" w:name="_Hlk35524669"/>
    <w:p w14:paraId="611A78AC" w14:textId="77777777" w:rsidR="00037014" w:rsidRDefault="00037014" w:rsidP="00037014">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bookmarkEnd w:id="15"/>
    <w:p w14:paraId="4F94467C" w14:textId="77777777" w:rsidR="00037014" w:rsidRDefault="00037014" w:rsidP="00037014">
      <w:pPr>
        <w:pStyle w:val="ANormal"/>
      </w:pPr>
    </w:p>
    <w:p w14:paraId="4FFC1CD3" w14:textId="77777777" w:rsidR="00037014" w:rsidRDefault="00037014" w:rsidP="00386ACD">
      <w:pPr>
        <w:pStyle w:val="ANormal"/>
      </w:pPr>
    </w:p>
    <w:p w14:paraId="04869D51" w14:textId="77777777" w:rsidR="0046060E" w:rsidRDefault="0046060E" w:rsidP="0046060E">
      <w:pPr>
        <w:pStyle w:val="ANormal"/>
      </w:pPr>
      <w:r>
        <w:t>8.</w:t>
      </w:r>
    </w:p>
    <w:p w14:paraId="3B4DE9B8" w14:textId="6D70F09A" w:rsidR="0046060E" w:rsidRPr="00037014" w:rsidRDefault="0046060E" w:rsidP="0046060E">
      <w:pPr>
        <w:pStyle w:val="LagHuvRubr"/>
      </w:pPr>
      <w:bookmarkStart w:id="16" w:name="_Toc35345789"/>
      <w:bookmarkStart w:id="17" w:name="_Toc41481107"/>
      <w:r>
        <w:rPr>
          <w:lang w:val="en-GB"/>
        </w:rPr>
        <w:t>L A N D S K A P S L A G</w:t>
      </w:r>
      <w:r>
        <w:rPr>
          <w:lang w:val="en-GB"/>
        </w:rPr>
        <w:br/>
      </w:r>
      <w:r w:rsidRPr="00037014">
        <w:t>om ändring av 15</w:t>
      </w:r>
      <w:r w:rsidR="00F563BE" w:rsidRPr="00037014">
        <w:t> §</w:t>
      </w:r>
      <w:r w:rsidRPr="00037014">
        <w:t xml:space="preserve"> landskapslagen om produktionsstöd för el</w:t>
      </w:r>
      <w:bookmarkEnd w:id="16"/>
      <w:bookmarkEnd w:id="17"/>
    </w:p>
    <w:p w14:paraId="370C01A6" w14:textId="77777777" w:rsidR="0046060E" w:rsidRPr="00037014" w:rsidRDefault="0046060E" w:rsidP="0046060E">
      <w:pPr>
        <w:pStyle w:val="ANormal"/>
      </w:pPr>
    </w:p>
    <w:p w14:paraId="62A813EC" w14:textId="7C7A4EE7" w:rsidR="0046060E" w:rsidRDefault="0046060E" w:rsidP="0046060E">
      <w:pPr>
        <w:pStyle w:val="ANormal"/>
      </w:pPr>
      <w:r>
        <w:tab/>
        <w:t xml:space="preserve">I enlighet med lagtingets beslut </w:t>
      </w:r>
      <w:r w:rsidRPr="00FF7F47">
        <w:rPr>
          <w:b/>
          <w:bCs/>
        </w:rPr>
        <w:t>ändras</w:t>
      </w:r>
      <w:r>
        <w:t xml:space="preserve"> 15</w:t>
      </w:r>
      <w:r w:rsidR="00F563BE">
        <w:t> §</w:t>
      </w:r>
      <w:r>
        <w:t xml:space="preserve"> landskapslagen (2013:31) om produktionsstöd för el, som följer:</w:t>
      </w:r>
    </w:p>
    <w:p w14:paraId="1EFAEA0A" w14:textId="1AF15149" w:rsidR="0046060E" w:rsidRDefault="0046060E" w:rsidP="0046060E">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46060E" w14:paraId="0E20D22C" w14:textId="77777777" w:rsidTr="00F268CF">
        <w:tc>
          <w:tcPr>
            <w:tcW w:w="2427" w:type="pct"/>
          </w:tcPr>
          <w:p w14:paraId="72EE3CA4" w14:textId="77777777" w:rsidR="0046060E" w:rsidRDefault="0046060E" w:rsidP="00037A68">
            <w:pPr>
              <w:pStyle w:val="xCelltext"/>
              <w:jc w:val="center"/>
            </w:pPr>
            <w:r>
              <w:t>Gällande lydelse</w:t>
            </w:r>
          </w:p>
        </w:tc>
        <w:tc>
          <w:tcPr>
            <w:tcW w:w="146" w:type="pct"/>
          </w:tcPr>
          <w:p w14:paraId="38994628" w14:textId="77777777" w:rsidR="0046060E" w:rsidRDefault="0046060E" w:rsidP="00037A68">
            <w:pPr>
              <w:pStyle w:val="xCelltext"/>
              <w:jc w:val="center"/>
            </w:pPr>
          </w:p>
        </w:tc>
        <w:tc>
          <w:tcPr>
            <w:tcW w:w="2427" w:type="pct"/>
          </w:tcPr>
          <w:p w14:paraId="6B2539A1" w14:textId="77777777" w:rsidR="0046060E" w:rsidRDefault="0046060E" w:rsidP="00037A68">
            <w:pPr>
              <w:pStyle w:val="xCelltext"/>
              <w:jc w:val="center"/>
            </w:pPr>
            <w:r>
              <w:t>Föreslagen lydelse</w:t>
            </w:r>
          </w:p>
        </w:tc>
      </w:tr>
      <w:tr w:rsidR="0046060E" w:rsidRPr="002B08D2" w14:paraId="36950D8A" w14:textId="77777777" w:rsidTr="00F268CF">
        <w:tc>
          <w:tcPr>
            <w:tcW w:w="2427" w:type="pct"/>
          </w:tcPr>
          <w:p w14:paraId="1C2B9F0E" w14:textId="77777777" w:rsidR="0046060E" w:rsidRDefault="0046060E" w:rsidP="00037A68">
            <w:pPr>
              <w:pStyle w:val="ANormal"/>
            </w:pPr>
          </w:p>
          <w:p w14:paraId="508190FC" w14:textId="45CB4274" w:rsidR="0046060E" w:rsidRDefault="0046060E" w:rsidP="00037A68">
            <w:pPr>
              <w:pStyle w:val="LagParagraf"/>
            </w:pPr>
            <w:r>
              <w:t>15</w:t>
            </w:r>
            <w:r w:rsidR="00F563BE">
              <w:t> §</w:t>
            </w:r>
          </w:p>
          <w:p w14:paraId="15A3F688" w14:textId="09031E1C" w:rsidR="0046060E" w:rsidRPr="002B08D2" w:rsidRDefault="0046060E" w:rsidP="00037A68">
            <w:pPr>
              <w:pStyle w:val="LagPararubrik"/>
            </w:pPr>
            <w:r>
              <w:t>Handräckning</w:t>
            </w:r>
          </w:p>
          <w:p w14:paraId="1AA87C79" w14:textId="3C174C35" w:rsidR="00037014" w:rsidRPr="00037014" w:rsidRDefault="00037014" w:rsidP="00037014">
            <w:pPr>
              <w:pStyle w:val="ANormal"/>
              <w:rPr>
                <w:rFonts w:eastAsia="Segoe UI Emoji"/>
              </w:rPr>
            </w:pPr>
            <w:r>
              <w:tab/>
            </w:r>
            <w:r w:rsidRPr="0046060E">
              <w:t>Bestämmelser om polisens skyldighet att ge handräckning finns i 9</w:t>
            </w:r>
            <w:r>
              <w:t> kap.</w:t>
            </w:r>
            <w:r w:rsidRPr="0046060E">
              <w:t xml:space="preserve"> 1</w:t>
            </w:r>
            <w:r>
              <w:t> §</w:t>
            </w:r>
            <w:r w:rsidRPr="0046060E">
              <w:t xml:space="preserve"> i </w:t>
            </w:r>
            <w:r w:rsidRPr="00F7530A">
              <w:rPr>
                <w:b/>
                <w:bCs/>
              </w:rPr>
              <w:t>polislagen (2013:87) för Åland.</w:t>
            </w:r>
          </w:p>
          <w:p w14:paraId="4E3570DC" w14:textId="77777777" w:rsidR="0046060E" w:rsidRPr="00FF5D77" w:rsidRDefault="0046060E" w:rsidP="00037014">
            <w:pPr>
              <w:pStyle w:val="ANormal"/>
            </w:pPr>
          </w:p>
        </w:tc>
        <w:tc>
          <w:tcPr>
            <w:tcW w:w="146" w:type="pct"/>
          </w:tcPr>
          <w:p w14:paraId="73377D43" w14:textId="77777777" w:rsidR="0046060E" w:rsidRDefault="0046060E" w:rsidP="00037A68">
            <w:pPr>
              <w:pStyle w:val="ANormal"/>
            </w:pPr>
          </w:p>
        </w:tc>
        <w:tc>
          <w:tcPr>
            <w:tcW w:w="2427" w:type="pct"/>
          </w:tcPr>
          <w:p w14:paraId="32CD6F46" w14:textId="77777777" w:rsidR="0046060E" w:rsidRDefault="0046060E" w:rsidP="00037A68">
            <w:pPr>
              <w:pStyle w:val="ANormal"/>
            </w:pPr>
          </w:p>
          <w:p w14:paraId="0E3294B1" w14:textId="0EFE104E" w:rsidR="0046060E" w:rsidRDefault="0046060E" w:rsidP="00037A68">
            <w:pPr>
              <w:pStyle w:val="LagParagraf"/>
            </w:pPr>
            <w:r>
              <w:t>15</w:t>
            </w:r>
            <w:r w:rsidR="00F563BE">
              <w:t> §</w:t>
            </w:r>
          </w:p>
          <w:p w14:paraId="3CF9C95F" w14:textId="77777777" w:rsidR="0046060E" w:rsidRDefault="0046060E" w:rsidP="00037A68">
            <w:pPr>
              <w:pStyle w:val="LagPararubrik"/>
            </w:pPr>
            <w:r>
              <w:t>Handräckning</w:t>
            </w:r>
          </w:p>
          <w:p w14:paraId="4188E3C4" w14:textId="0D2F6BF7" w:rsidR="00037014" w:rsidRPr="00F7530A" w:rsidRDefault="00037014" w:rsidP="00037014">
            <w:pPr>
              <w:pStyle w:val="ANormal"/>
              <w:rPr>
                <w:rFonts w:eastAsia="Segoe UI Emoji"/>
                <w:b/>
                <w:bCs/>
              </w:rPr>
            </w:pPr>
            <w:r>
              <w:tab/>
            </w:r>
            <w:r w:rsidRPr="00ED70B4">
              <w:t xml:space="preserve">Bestämmelser om polisens skyldighet att ge </w:t>
            </w:r>
            <w:r w:rsidRPr="00830579">
              <w:t>handräckning finns i 9</w:t>
            </w:r>
            <w:r>
              <w:t> kap.</w:t>
            </w:r>
            <w:r w:rsidRPr="00830579">
              <w:t xml:space="preserve"> 1</w:t>
            </w:r>
            <w:r>
              <w:t> §</w:t>
            </w:r>
            <w:r w:rsidRPr="00830579">
              <w:t xml:space="preserve"> </w:t>
            </w:r>
            <w:r w:rsidRPr="00F7530A">
              <w:rPr>
                <w:b/>
                <w:bCs/>
              </w:rPr>
              <w:t>i polislagen (FFS 872/2011), tillämplig på Åland i enlighet med landskapslagen (</w:t>
            </w:r>
            <w:r w:rsidRPr="00F7530A">
              <w:rPr>
                <w:rFonts w:eastAsia="Segoe UI Emoji"/>
                <w:b/>
                <w:bCs/>
              </w:rPr>
              <w:t>:) om tillämpning på Åland av polislagen.</w:t>
            </w:r>
          </w:p>
          <w:p w14:paraId="457F0FFC" w14:textId="1BA5A6B9" w:rsidR="00037014" w:rsidRPr="00037014" w:rsidRDefault="00037014" w:rsidP="00037014">
            <w:pPr>
              <w:pStyle w:val="ANormal"/>
            </w:pPr>
          </w:p>
        </w:tc>
      </w:tr>
      <w:tr w:rsidR="0046060E" w:rsidRPr="002B08D2" w14:paraId="0D82C2F4" w14:textId="77777777" w:rsidTr="00F268CF">
        <w:tc>
          <w:tcPr>
            <w:tcW w:w="2427" w:type="pct"/>
          </w:tcPr>
          <w:p w14:paraId="339E8C80" w14:textId="77777777" w:rsidR="0046060E" w:rsidRPr="002B08D2" w:rsidRDefault="0046060E" w:rsidP="00037014">
            <w:pPr>
              <w:pStyle w:val="ANormal"/>
              <w:rPr>
                <w:highlight w:val="yellow"/>
              </w:rPr>
            </w:pPr>
          </w:p>
        </w:tc>
        <w:tc>
          <w:tcPr>
            <w:tcW w:w="146" w:type="pct"/>
          </w:tcPr>
          <w:p w14:paraId="6480E636" w14:textId="77777777" w:rsidR="0046060E" w:rsidRPr="002B08D2" w:rsidRDefault="0046060E" w:rsidP="00037A68">
            <w:pPr>
              <w:pStyle w:val="LagParagraf"/>
              <w:jc w:val="left"/>
              <w:rPr>
                <w:highlight w:val="yellow"/>
              </w:rPr>
            </w:pPr>
          </w:p>
        </w:tc>
        <w:tc>
          <w:tcPr>
            <w:tcW w:w="2427" w:type="pct"/>
          </w:tcPr>
          <w:p w14:paraId="0D0CD200" w14:textId="77777777" w:rsidR="0046060E" w:rsidRDefault="0046060E" w:rsidP="00037014">
            <w:pPr>
              <w:pStyle w:val="ANormal"/>
              <w:rPr>
                <w:highlight w:val="yellow"/>
              </w:rPr>
            </w:pPr>
          </w:p>
          <w:p w14:paraId="216310D4" w14:textId="77777777" w:rsidR="00037014" w:rsidRDefault="00F31577" w:rsidP="00037014">
            <w:pPr>
              <w:pStyle w:val="ANormal"/>
              <w:jc w:val="center"/>
            </w:pPr>
            <w:hyperlink w:anchor="_top" w:tooltip="Klicka för att gå till toppen av dokumentet" w:history="1">
              <w:r w:rsidR="00037014">
                <w:rPr>
                  <w:rStyle w:val="Hyperlnk"/>
                </w:rPr>
                <w:t>__________________</w:t>
              </w:r>
            </w:hyperlink>
          </w:p>
          <w:p w14:paraId="60DF4237" w14:textId="77777777" w:rsidR="00037014" w:rsidRDefault="00037014" w:rsidP="00037014">
            <w:pPr>
              <w:pStyle w:val="ANormal"/>
              <w:rPr>
                <w:highlight w:val="yellow"/>
              </w:rPr>
            </w:pPr>
          </w:p>
          <w:p w14:paraId="2AC7675D" w14:textId="77777777" w:rsidR="00037014" w:rsidRPr="00037014" w:rsidRDefault="00037014" w:rsidP="00037014">
            <w:pPr>
              <w:pStyle w:val="ANormal"/>
            </w:pPr>
            <w:r w:rsidRPr="00037014">
              <w:tab/>
              <w:t>Denna lag träder i kraft den</w:t>
            </w:r>
          </w:p>
          <w:p w14:paraId="193E7E5F" w14:textId="1B691E98" w:rsidR="00037014" w:rsidRPr="002B08D2" w:rsidRDefault="00037014" w:rsidP="00037014">
            <w:pPr>
              <w:pStyle w:val="ANormal"/>
              <w:rPr>
                <w:highlight w:val="yellow"/>
              </w:rPr>
            </w:pPr>
          </w:p>
        </w:tc>
      </w:tr>
    </w:tbl>
    <w:p w14:paraId="61267323" w14:textId="56952850" w:rsidR="007D1251" w:rsidRDefault="007D1251" w:rsidP="007D1251">
      <w:pPr>
        <w:pStyle w:val="ANormal"/>
        <w:rPr>
          <w:rFonts w:eastAsia="Segoe UI Emoji"/>
        </w:rPr>
      </w:pPr>
      <w:bookmarkStart w:id="18" w:name="_Hlk35525152"/>
    </w:p>
    <w:p w14:paraId="027B170E" w14:textId="77777777" w:rsidR="00037014" w:rsidRDefault="00F31577" w:rsidP="00037014">
      <w:pPr>
        <w:pStyle w:val="ANormal"/>
        <w:jc w:val="center"/>
      </w:pPr>
      <w:hyperlink w:anchor="_top" w:tooltip="Klicka för att gå till toppen av dokumentet" w:history="1">
        <w:r w:rsidR="00037014">
          <w:rPr>
            <w:rStyle w:val="Hyperlnk"/>
          </w:rPr>
          <w:t>__________________</w:t>
        </w:r>
      </w:hyperlink>
    </w:p>
    <w:bookmarkEnd w:id="18"/>
    <w:p w14:paraId="3338681E" w14:textId="77777777" w:rsidR="00037014" w:rsidRPr="00ED70B4" w:rsidRDefault="00037014" w:rsidP="007D1251">
      <w:pPr>
        <w:pStyle w:val="ANormal"/>
        <w:rPr>
          <w:rFonts w:eastAsia="Segoe UI Emoji"/>
        </w:rPr>
      </w:pPr>
    </w:p>
    <w:p w14:paraId="1B1BF489" w14:textId="77777777" w:rsidR="007D1251" w:rsidRPr="00ED70B4" w:rsidRDefault="007D1251" w:rsidP="007D1251">
      <w:pPr>
        <w:pStyle w:val="ANormal"/>
      </w:pPr>
      <w:r w:rsidRPr="00ED70B4">
        <w:t>9.</w:t>
      </w:r>
    </w:p>
    <w:p w14:paraId="1A80F80D" w14:textId="713F3353" w:rsidR="007D1251" w:rsidRPr="00037014" w:rsidRDefault="007D1251" w:rsidP="007D1251">
      <w:pPr>
        <w:pStyle w:val="LagHuvRubr"/>
      </w:pPr>
      <w:bookmarkStart w:id="19" w:name="_Toc35345790"/>
      <w:bookmarkStart w:id="20" w:name="_Toc41481108"/>
      <w:r w:rsidRPr="00ED70B4">
        <w:rPr>
          <w:lang w:val="en-GB"/>
        </w:rPr>
        <w:t>L A N D S K A P S L A G</w:t>
      </w:r>
      <w:r w:rsidRPr="00ED70B4">
        <w:rPr>
          <w:lang w:val="en-GB"/>
        </w:rPr>
        <w:br/>
      </w:r>
      <w:r w:rsidRPr="00037014">
        <w:t>om ändring av 5</w:t>
      </w:r>
      <w:r w:rsidR="00F563BE" w:rsidRPr="00037014">
        <w:t> §</w:t>
      </w:r>
      <w:r w:rsidRPr="00037014">
        <w:t xml:space="preserve"> landskapslagen om tillämpning i landskapet Åland av riksförfattningar om konsumentsäkerhet</w:t>
      </w:r>
      <w:bookmarkEnd w:id="19"/>
      <w:bookmarkEnd w:id="20"/>
    </w:p>
    <w:p w14:paraId="60B8BAC0" w14:textId="77777777" w:rsidR="007D1251" w:rsidRPr="00ED70B4" w:rsidRDefault="007D1251" w:rsidP="007D1251">
      <w:pPr>
        <w:pStyle w:val="ANormal"/>
        <w:rPr>
          <w:lang w:val="en-GB"/>
        </w:rPr>
      </w:pPr>
    </w:p>
    <w:p w14:paraId="29E14226" w14:textId="5B15C62E" w:rsidR="007D1251" w:rsidRDefault="007D1251" w:rsidP="007D1251">
      <w:pPr>
        <w:pStyle w:val="ANormal"/>
      </w:pPr>
      <w:r w:rsidRPr="00ED70B4">
        <w:tab/>
        <w:t xml:space="preserve">I enlighet med lagtingets beslut </w:t>
      </w:r>
      <w:r w:rsidRPr="00ED70B4">
        <w:rPr>
          <w:b/>
          <w:bCs/>
        </w:rPr>
        <w:t>ändras</w:t>
      </w:r>
      <w:r w:rsidRPr="00ED70B4">
        <w:t xml:space="preserve"> 5</w:t>
      </w:r>
      <w:r w:rsidR="00F563BE">
        <w:t> §</w:t>
      </w:r>
      <w:r w:rsidRPr="00ED70B4">
        <w:t xml:space="preserve"> 2</w:t>
      </w:r>
      <w:r w:rsidR="00F563BE">
        <w:t> mom.</w:t>
      </w:r>
      <w:r w:rsidRPr="00ED70B4">
        <w:t xml:space="preserve"> 5</w:t>
      </w:r>
      <w:r w:rsidR="00037014">
        <w:t> </w:t>
      </w:r>
      <w:r w:rsidRPr="00ED70B4">
        <w:t>punkten landskapslagen (1988:8) om tillämpning i landskapet Åland av riksförfattningar om konsumentsäkerhet sådan den lyder i 2012/46, som följer:</w:t>
      </w:r>
    </w:p>
    <w:p w14:paraId="026D10F3" w14:textId="2D2FFE17" w:rsidR="007D1251" w:rsidRDefault="007D1251" w:rsidP="0046060E">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7D1251" w14:paraId="243671AC" w14:textId="77777777" w:rsidTr="000205DA">
        <w:tc>
          <w:tcPr>
            <w:tcW w:w="2427" w:type="pct"/>
          </w:tcPr>
          <w:p w14:paraId="7ED81DB3" w14:textId="77777777" w:rsidR="007D1251" w:rsidRDefault="007D1251" w:rsidP="00195857">
            <w:pPr>
              <w:pStyle w:val="xCelltext"/>
              <w:jc w:val="center"/>
            </w:pPr>
            <w:r>
              <w:t>Gällande lydelse</w:t>
            </w:r>
          </w:p>
        </w:tc>
        <w:tc>
          <w:tcPr>
            <w:tcW w:w="146" w:type="pct"/>
          </w:tcPr>
          <w:p w14:paraId="43F86778" w14:textId="77777777" w:rsidR="007D1251" w:rsidRDefault="007D1251" w:rsidP="00195857">
            <w:pPr>
              <w:pStyle w:val="xCelltext"/>
              <w:jc w:val="center"/>
            </w:pPr>
          </w:p>
        </w:tc>
        <w:tc>
          <w:tcPr>
            <w:tcW w:w="2427" w:type="pct"/>
          </w:tcPr>
          <w:p w14:paraId="2BA641C8" w14:textId="77777777" w:rsidR="007D1251" w:rsidRDefault="007D1251" w:rsidP="00195857">
            <w:pPr>
              <w:pStyle w:val="xCelltext"/>
              <w:jc w:val="center"/>
            </w:pPr>
            <w:r>
              <w:t>Föreslagen lydelse</w:t>
            </w:r>
          </w:p>
        </w:tc>
      </w:tr>
      <w:tr w:rsidR="007D1251" w:rsidRPr="002B08D2" w14:paraId="72CDBEAD" w14:textId="77777777" w:rsidTr="000205DA">
        <w:tc>
          <w:tcPr>
            <w:tcW w:w="2427" w:type="pct"/>
          </w:tcPr>
          <w:p w14:paraId="57B3890F" w14:textId="77777777" w:rsidR="007D1251" w:rsidRDefault="007D1251" w:rsidP="00195857">
            <w:pPr>
              <w:pStyle w:val="ANormal"/>
            </w:pPr>
          </w:p>
          <w:p w14:paraId="1D9DD96C" w14:textId="4FD7D60B" w:rsidR="007D1251" w:rsidRDefault="007D1251" w:rsidP="00195857">
            <w:pPr>
              <w:pStyle w:val="LagParagraf"/>
            </w:pPr>
            <w:r>
              <w:t>5</w:t>
            </w:r>
            <w:r w:rsidR="00F563BE">
              <w:t> §</w:t>
            </w:r>
          </w:p>
          <w:p w14:paraId="4C3F8235" w14:textId="77777777" w:rsidR="00037014" w:rsidRPr="00ED70B4" w:rsidRDefault="00037014" w:rsidP="00037014">
            <w:pPr>
              <w:pStyle w:val="ANormal"/>
            </w:pPr>
            <w:r>
              <w:t xml:space="preserve">- -  </w:t>
            </w:r>
            <w:r w:rsidRPr="00ED70B4">
              <w:t xml:space="preserve">- - - - - - - - - - - - - - - - - - - - - - - - - - - </w:t>
            </w:r>
          </w:p>
          <w:p w14:paraId="3B72F61C" w14:textId="48E65D49" w:rsidR="00037014" w:rsidRPr="00ED70B4" w:rsidRDefault="00037014" w:rsidP="00037014">
            <w:pPr>
              <w:pStyle w:val="ANormal"/>
            </w:pPr>
            <w:r w:rsidRPr="00ED70B4">
              <w:tab/>
              <w:t>Inom landskapets behörighet ska hänvisningen till</w:t>
            </w:r>
          </w:p>
          <w:p w14:paraId="44585541" w14:textId="77777777" w:rsidR="00037014" w:rsidRDefault="00037014" w:rsidP="00037014">
            <w:pPr>
              <w:pStyle w:val="ANormal"/>
              <w:rPr>
                <w:b/>
                <w:bCs/>
              </w:rPr>
            </w:pPr>
            <w:r w:rsidRPr="00ED70B4">
              <w:tab/>
              <w:t>5) polislagen (FFS 872/2011</w:t>
            </w:r>
            <w:r w:rsidRPr="00830579">
              <w:t>) i 46</w:t>
            </w:r>
            <w:r>
              <w:t> §</w:t>
            </w:r>
            <w:r w:rsidRPr="00830579">
              <w:t xml:space="preserve"> i konsumentsäkerhetslagen avse</w:t>
            </w:r>
            <w:r>
              <w:t xml:space="preserve"> </w:t>
            </w:r>
            <w:r w:rsidRPr="002E41D1">
              <w:rPr>
                <w:b/>
                <w:bCs/>
              </w:rPr>
              <w:t>polislagen (ÅFS 2013:87) för Åland.</w:t>
            </w:r>
          </w:p>
          <w:p w14:paraId="3227EB3C" w14:textId="5F44F7D7" w:rsidR="000205DA" w:rsidRDefault="000205DA" w:rsidP="000205DA">
            <w:pPr>
              <w:pStyle w:val="ANormal"/>
            </w:pPr>
          </w:p>
          <w:p w14:paraId="73E4EB96" w14:textId="77777777" w:rsidR="000205DA" w:rsidRPr="000205DA" w:rsidRDefault="000205DA" w:rsidP="000205DA">
            <w:pPr>
              <w:pStyle w:val="ANormal"/>
            </w:pPr>
          </w:p>
          <w:p w14:paraId="4078398F" w14:textId="77777777" w:rsidR="000205DA" w:rsidRDefault="000205DA" w:rsidP="000205DA">
            <w:pPr>
              <w:pStyle w:val="ANormal"/>
            </w:pPr>
            <w:r>
              <w:t xml:space="preserve">- - - - - - - - - - - - - - - - - - - - - - - - - - - - - - </w:t>
            </w:r>
          </w:p>
          <w:p w14:paraId="6F39D414" w14:textId="77777777" w:rsidR="007D1251" w:rsidRPr="00FF5D77" w:rsidRDefault="007D1251" w:rsidP="000205DA">
            <w:pPr>
              <w:pStyle w:val="ANormal"/>
            </w:pPr>
          </w:p>
        </w:tc>
        <w:tc>
          <w:tcPr>
            <w:tcW w:w="146" w:type="pct"/>
          </w:tcPr>
          <w:p w14:paraId="188A05DE" w14:textId="77777777" w:rsidR="007D1251" w:rsidRDefault="007D1251" w:rsidP="00195857">
            <w:pPr>
              <w:pStyle w:val="ANormal"/>
            </w:pPr>
          </w:p>
        </w:tc>
        <w:tc>
          <w:tcPr>
            <w:tcW w:w="2427" w:type="pct"/>
          </w:tcPr>
          <w:p w14:paraId="020FE035" w14:textId="77777777" w:rsidR="007D1251" w:rsidRDefault="007D1251" w:rsidP="00195857">
            <w:pPr>
              <w:pStyle w:val="ANormal"/>
            </w:pPr>
          </w:p>
          <w:p w14:paraId="3618FA77" w14:textId="487E1AE6" w:rsidR="007D1251" w:rsidRDefault="007D1251" w:rsidP="00195857">
            <w:pPr>
              <w:pStyle w:val="LagParagraf"/>
            </w:pPr>
            <w:r>
              <w:t>5</w:t>
            </w:r>
            <w:r w:rsidR="00F563BE">
              <w:t> §</w:t>
            </w:r>
          </w:p>
          <w:p w14:paraId="36C75656" w14:textId="77777777" w:rsidR="00037014" w:rsidRPr="00ED70B4" w:rsidRDefault="00037014" w:rsidP="00037014">
            <w:pPr>
              <w:pStyle w:val="ANormal"/>
            </w:pPr>
            <w:r w:rsidRPr="00ED70B4">
              <w:t xml:space="preserve">- - - - - - - - - - - - - - - - - - - - - - - - - - - - - - </w:t>
            </w:r>
          </w:p>
          <w:p w14:paraId="1847FA09" w14:textId="4895965B" w:rsidR="00037014" w:rsidRPr="00ED70B4" w:rsidRDefault="00037014" w:rsidP="00037014">
            <w:pPr>
              <w:pStyle w:val="ANormal"/>
            </w:pPr>
            <w:r w:rsidRPr="00ED70B4">
              <w:tab/>
              <w:t>Inom landskapets behörighet ska hänvisningen till</w:t>
            </w:r>
          </w:p>
          <w:p w14:paraId="1C4FE81D" w14:textId="3E112541" w:rsidR="00037014" w:rsidRDefault="00037014" w:rsidP="00037014">
            <w:pPr>
              <w:pStyle w:val="ANormal"/>
              <w:rPr>
                <w:rFonts w:eastAsia="Segoe UI Emoji"/>
                <w:b/>
                <w:bCs/>
              </w:rPr>
            </w:pPr>
            <w:r w:rsidRPr="00ED70B4">
              <w:tab/>
              <w:t>5) polislagen (FFS 872/2011</w:t>
            </w:r>
            <w:r w:rsidRPr="00830579">
              <w:t>) i 46</w:t>
            </w:r>
            <w:r>
              <w:t> §</w:t>
            </w:r>
            <w:r w:rsidRPr="00830579">
              <w:t xml:space="preserve"> i konsumentsäkerhetslagen avse </w:t>
            </w:r>
            <w:r w:rsidRPr="002E41D1">
              <w:rPr>
                <w:b/>
                <w:bCs/>
              </w:rPr>
              <w:t>landskapslagen (</w:t>
            </w:r>
            <w:r w:rsidRPr="002E41D1">
              <w:rPr>
                <w:rFonts w:eastAsia="Segoe UI Emoji"/>
                <w:b/>
                <w:bCs/>
              </w:rPr>
              <w:t>:) om tillämpning på Åland av polislagen.</w:t>
            </w:r>
          </w:p>
          <w:p w14:paraId="408866E5" w14:textId="77777777" w:rsidR="00037014" w:rsidRDefault="00037014" w:rsidP="00037014">
            <w:pPr>
              <w:pStyle w:val="ANormal"/>
            </w:pPr>
            <w:r>
              <w:t xml:space="preserve">- - - - - - - - - - - - - - - - - - - - - - - - - - - - - - </w:t>
            </w:r>
          </w:p>
          <w:p w14:paraId="774D7D53" w14:textId="4DF061FA" w:rsidR="007D1251" w:rsidRPr="002B08D2" w:rsidRDefault="007D1251" w:rsidP="00037014">
            <w:pPr>
              <w:pStyle w:val="ANormal"/>
            </w:pPr>
          </w:p>
        </w:tc>
      </w:tr>
      <w:tr w:rsidR="007D1251" w:rsidRPr="002B08D2" w14:paraId="7944C8ED" w14:textId="77777777" w:rsidTr="000205DA">
        <w:tc>
          <w:tcPr>
            <w:tcW w:w="2427" w:type="pct"/>
          </w:tcPr>
          <w:p w14:paraId="2FABCB83" w14:textId="6CAB2C0A" w:rsidR="00E93655" w:rsidRDefault="00E93655" w:rsidP="007D1251">
            <w:pPr>
              <w:pStyle w:val="ANormal"/>
              <w:rPr>
                <w:b/>
                <w:bCs/>
              </w:rPr>
            </w:pPr>
          </w:p>
          <w:p w14:paraId="041F1F22" w14:textId="77777777" w:rsidR="007D1251" w:rsidRPr="002B08D2" w:rsidRDefault="007D1251" w:rsidP="000205DA">
            <w:pPr>
              <w:pStyle w:val="ANormal"/>
              <w:rPr>
                <w:highlight w:val="yellow"/>
              </w:rPr>
            </w:pPr>
          </w:p>
        </w:tc>
        <w:tc>
          <w:tcPr>
            <w:tcW w:w="146" w:type="pct"/>
          </w:tcPr>
          <w:p w14:paraId="38FA156C" w14:textId="77777777" w:rsidR="007D1251" w:rsidRPr="002B08D2" w:rsidRDefault="007D1251" w:rsidP="00195857">
            <w:pPr>
              <w:pStyle w:val="LagParagraf"/>
              <w:jc w:val="left"/>
              <w:rPr>
                <w:highlight w:val="yellow"/>
              </w:rPr>
            </w:pPr>
          </w:p>
        </w:tc>
        <w:tc>
          <w:tcPr>
            <w:tcW w:w="2427" w:type="pct"/>
          </w:tcPr>
          <w:p w14:paraId="666533B6" w14:textId="77777777" w:rsidR="000205DA" w:rsidRDefault="000205DA" w:rsidP="000205DA">
            <w:pPr>
              <w:pStyle w:val="ANormal"/>
              <w:rPr>
                <w:rFonts w:eastAsia="Segoe UI Emoji"/>
              </w:rPr>
            </w:pPr>
          </w:p>
          <w:p w14:paraId="537DBC16" w14:textId="77777777" w:rsidR="000205DA" w:rsidRDefault="00F31577" w:rsidP="000205DA">
            <w:pPr>
              <w:pStyle w:val="ANormal"/>
              <w:jc w:val="center"/>
            </w:pPr>
            <w:hyperlink w:anchor="_top" w:tooltip="Klicka för att gå till toppen av dokumentet" w:history="1">
              <w:r w:rsidR="000205DA">
                <w:rPr>
                  <w:rStyle w:val="Hyperlnk"/>
                </w:rPr>
                <w:t>__________________</w:t>
              </w:r>
            </w:hyperlink>
          </w:p>
          <w:p w14:paraId="7B1B2967" w14:textId="77777777" w:rsidR="000205DA" w:rsidRDefault="000205DA" w:rsidP="00037014">
            <w:pPr>
              <w:pStyle w:val="ANormal"/>
              <w:rPr>
                <w:highlight w:val="yellow"/>
              </w:rPr>
            </w:pPr>
          </w:p>
          <w:p w14:paraId="4E1FB86E" w14:textId="77777777" w:rsidR="000205DA" w:rsidRPr="000205DA" w:rsidRDefault="000205DA" w:rsidP="00037014">
            <w:pPr>
              <w:pStyle w:val="ANormal"/>
            </w:pPr>
            <w:r w:rsidRPr="000205DA">
              <w:tab/>
              <w:t>Denna lag träder i kraft den</w:t>
            </w:r>
          </w:p>
          <w:p w14:paraId="2C3E9E1F" w14:textId="20D95F0A" w:rsidR="000205DA" w:rsidRPr="002B08D2" w:rsidRDefault="000205DA" w:rsidP="00037014">
            <w:pPr>
              <w:pStyle w:val="ANormal"/>
              <w:rPr>
                <w:highlight w:val="yellow"/>
              </w:rPr>
            </w:pPr>
          </w:p>
        </w:tc>
      </w:tr>
    </w:tbl>
    <w:p w14:paraId="0812593E" w14:textId="77777777" w:rsidR="000205DA" w:rsidRDefault="000205DA" w:rsidP="000205DA">
      <w:pPr>
        <w:pStyle w:val="ANormal"/>
        <w:rPr>
          <w:rFonts w:eastAsia="Segoe UI Emoji"/>
        </w:rPr>
      </w:pPr>
    </w:p>
    <w:bookmarkStart w:id="21" w:name="_Hlk35525482"/>
    <w:p w14:paraId="42F64F7A" w14:textId="77777777" w:rsidR="000205DA" w:rsidRDefault="000205DA" w:rsidP="000205DA">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14:paraId="3D5116C3" w14:textId="7E53DEBF" w:rsidR="000205DA" w:rsidRDefault="000205DA" w:rsidP="007D1251">
      <w:pPr>
        <w:pStyle w:val="ANormal"/>
      </w:pPr>
    </w:p>
    <w:bookmarkEnd w:id="21"/>
    <w:p w14:paraId="72954703" w14:textId="35299CF5" w:rsidR="000205DA" w:rsidRDefault="000205DA" w:rsidP="007D1251">
      <w:pPr>
        <w:pStyle w:val="ANormal"/>
      </w:pPr>
    </w:p>
    <w:p w14:paraId="187744A3" w14:textId="77777777" w:rsidR="000205DA" w:rsidRDefault="000205DA" w:rsidP="007D1251">
      <w:pPr>
        <w:pStyle w:val="ANormal"/>
      </w:pPr>
    </w:p>
    <w:p w14:paraId="335E2293" w14:textId="77777777" w:rsidR="007D1251" w:rsidRDefault="007D1251" w:rsidP="007D1251">
      <w:pPr>
        <w:pStyle w:val="ANormal"/>
      </w:pPr>
      <w:r>
        <w:t>10.</w:t>
      </w:r>
    </w:p>
    <w:p w14:paraId="3D6131A7" w14:textId="61DA7F2E" w:rsidR="007D1251" w:rsidRPr="000205DA" w:rsidRDefault="007D1251" w:rsidP="007D1251">
      <w:pPr>
        <w:pStyle w:val="LagHuvRubr"/>
      </w:pPr>
      <w:bookmarkStart w:id="22" w:name="_Toc35345791"/>
      <w:bookmarkStart w:id="23" w:name="_Toc41481109"/>
      <w:r>
        <w:rPr>
          <w:lang w:val="en-GB"/>
        </w:rPr>
        <w:t>L A N D S K A P S L A G</w:t>
      </w:r>
      <w:r>
        <w:rPr>
          <w:lang w:val="en-GB"/>
        </w:rPr>
        <w:br/>
      </w:r>
      <w:r w:rsidRPr="000205DA">
        <w:t>om ändring av 11 och 46</w:t>
      </w:r>
      <w:r w:rsidR="00F563BE" w:rsidRPr="000205DA">
        <w:t> §</w:t>
      </w:r>
      <w:r w:rsidRPr="000205DA">
        <w:t>§ körkortslagen för Åland</w:t>
      </w:r>
      <w:bookmarkEnd w:id="22"/>
      <w:bookmarkEnd w:id="23"/>
    </w:p>
    <w:p w14:paraId="54BA9BC0" w14:textId="77777777" w:rsidR="007D1251" w:rsidRDefault="007D1251" w:rsidP="007D1251">
      <w:pPr>
        <w:pStyle w:val="ANormal"/>
        <w:rPr>
          <w:lang w:val="en-GB"/>
        </w:rPr>
      </w:pPr>
    </w:p>
    <w:p w14:paraId="15F5E48D" w14:textId="199CD269" w:rsidR="007D1251" w:rsidRDefault="007D1251" w:rsidP="007D1251">
      <w:pPr>
        <w:pStyle w:val="ANormal"/>
      </w:pPr>
      <w:r>
        <w:tab/>
        <w:t xml:space="preserve">I enlighet med lagtingets beslut </w:t>
      </w:r>
      <w:r w:rsidRPr="00FF7F47">
        <w:rPr>
          <w:b/>
          <w:bCs/>
        </w:rPr>
        <w:t>ändras</w:t>
      </w:r>
      <w:r>
        <w:t xml:space="preserve"> 11</w:t>
      </w:r>
      <w:r w:rsidR="00F563BE">
        <w:t> §</w:t>
      </w:r>
      <w:r>
        <w:t xml:space="preserve"> 2</w:t>
      </w:r>
      <w:r w:rsidR="00F563BE">
        <w:t> mom.</w:t>
      </w:r>
      <w:r>
        <w:t xml:space="preserve"> och 46</w:t>
      </w:r>
      <w:r w:rsidR="00F563BE">
        <w:t> §</w:t>
      </w:r>
      <w:r>
        <w:t xml:space="preserve"> 2</w:t>
      </w:r>
      <w:r w:rsidR="00F563BE">
        <w:t> mom.</w:t>
      </w:r>
      <w:r>
        <w:t xml:space="preserve"> körkortslagen (2015:88) för Åland, som följer:</w:t>
      </w:r>
    </w:p>
    <w:p w14:paraId="4F4A1D87" w14:textId="695BB555" w:rsidR="007D1251" w:rsidRDefault="007D1251" w:rsidP="007D1251">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92424F" w14:paraId="0CF48D00" w14:textId="77777777" w:rsidTr="00F268CF">
        <w:tc>
          <w:tcPr>
            <w:tcW w:w="2427" w:type="pct"/>
          </w:tcPr>
          <w:p w14:paraId="3CFF3F35" w14:textId="77777777" w:rsidR="0092424F" w:rsidRDefault="0092424F" w:rsidP="00195857">
            <w:pPr>
              <w:pStyle w:val="xCelltext"/>
              <w:jc w:val="center"/>
            </w:pPr>
            <w:r>
              <w:t>Gällande lydelse</w:t>
            </w:r>
          </w:p>
        </w:tc>
        <w:tc>
          <w:tcPr>
            <w:tcW w:w="146" w:type="pct"/>
          </w:tcPr>
          <w:p w14:paraId="2728ABD9" w14:textId="77777777" w:rsidR="0092424F" w:rsidRDefault="0092424F" w:rsidP="00195857">
            <w:pPr>
              <w:pStyle w:val="xCelltext"/>
              <w:jc w:val="center"/>
            </w:pPr>
          </w:p>
        </w:tc>
        <w:tc>
          <w:tcPr>
            <w:tcW w:w="2427" w:type="pct"/>
          </w:tcPr>
          <w:p w14:paraId="5E556445" w14:textId="77777777" w:rsidR="0092424F" w:rsidRDefault="0092424F" w:rsidP="00195857">
            <w:pPr>
              <w:pStyle w:val="xCelltext"/>
              <w:jc w:val="center"/>
            </w:pPr>
            <w:r>
              <w:t>Föreslagen lydelse</w:t>
            </w:r>
          </w:p>
        </w:tc>
      </w:tr>
      <w:tr w:rsidR="0092424F" w:rsidRPr="002B08D2" w14:paraId="63C2F48A" w14:textId="77777777" w:rsidTr="00F268CF">
        <w:tc>
          <w:tcPr>
            <w:tcW w:w="2427" w:type="pct"/>
          </w:tcPr>
          <w:p w14:paraId="1CD1FBFD" w14:textId="77777777" w:rsidR="0092424F" w:rsidRDefault="0092424F" w:rsidP="00195857">
            <w:pPr>
              <w:pStyle w:val="ANormal"/>
            </w:pPr>
          </w:p>
          <w:p w14:paraId="3EBCDB39" w14:textId="6C05254B" w:rsidR="0092424F" w:rsidRDefault="0092424F" w:rsidP="00195857">
            <w:pPr>
              <w:pStyle w:val="LagParagraf"/>
            </w:pPr>
            <w:r>
              <w:t>11</w:t>
            </w:r>
            <w:r w:rsidR="00F563BE">
              <w:t> §</w:t>
            </w:r>
          </w:p>
          <w:p w14:paraId="1B027C8A" w14:textId="42739ED2" w:rsidR="001D45C2" w:rsidRPr="001D45C2" w:rsidRDefault="001D45C2" w:rsidP="001D45C2">
            <w:pPr>
              <w:pStyle w:val="LagPararubrik"/>
            </w:pPr>
            <w:r>
              <w:t>Tillfälligt hinder mot att beviljas körkortstillstånd</w:t>
            </w:r>
          </w:p>
          <w:p w14:paraId="09068A24" w14:textId="77777777" w:rsidR="000205DA" w:rsidRDefault="000205DA" w:rsidP="000205DA">
            <w:pPr>
              <w:pStyle w:val="ANormal"/>
            </w:pPr>
            <w:r>
              <w:t xml:space="preserve">- - - - - - - - - - - - - - - - - - - - - - - - - - - - - - </w:t>
            </w:r>
          </w:p>
          <w:p w14:paraId="5AEE3FA6" w14:textId="77777777" w:rsidR="000205DA" w:rsidRDefault="000205DA" w:rsidP="000205DA">
            <w:pPr>
              <w:pStyle w:val="ANormal"/>
            </w:pPr>
            <w:r>
              <w:rPr>
                <w:rFonts w:eastAsia="Segoe UI Emoji"/>
              </w:rPr>
              <w:tab/>
            </w:r>
            <w:r>
              <w:t xml:space="preserve">Om sökanden vid två tillfällen under det senaste året omhändertagits </w:t>
            </w:r>
            <w:r w:rsidRPr="00173B0C">
              <w:t xml:space="preserve">enligt </w:t>
            </w:r>
            <w:r w:rsidRPr="002E41D1">
              <w:rPr>
                <w:b/>
                <w:bCs/>
              </w:rPr>
              <w:t>polislagen (2013:87) för Åland,</w:t>
            </w:r>
            <w:r>
              <w:t xml:space="preserve"> </w:t>
            </w:r>
            <w:r w:rsidRPr="00173B0C">
              <w:t>för att personen på grund av berusning inte kunnat ta vara på sig själv eller vid två tillfällen under det senaste året gjort sig skyldig till narkotikabrott eller straffbart bruk av narkotika får körkortstillstånd utfärdas efter att</w:t>
            </w:r>
            <w:r>
              <w:t xml:space="preserve"> sökanden genomgått en läkarundersökning som visar att de medicinska kraven är uppfyllda.</w:t>
            </w:r>
          </w:p>
          <w:p w14:paraId="5CC17CEE" w14:textId="77777777" w:rsidR="000205DA" w:rsidRDefault="000205DA" w:rsidP="000205DA">
            <w:pPr>
              <w:pStyle w:val="ANormal"/>
            </w:pPr>
          </w:p>
          <w:p w14:paraId="6E32EA07" w14:textId="05E29E2B" w:rsidR="0092424F" w:rsidRPr="002B08D2" w:rsidRDefault="000205DA" w:rsidP="000205DA">
            <w:pPr>
              <w:pStyle w:val="ANormal"/>
            </w:pPr>
            <w:r>
              <w:t>- - - - - - - - - - - - - - - - - - - - - - - - - - - - - -</w:t>
            </w:r>
          </w:p>
          <w:p w14:paraId="324903F5" w14:textId="77777777" w:rsidR="0092424F" w:rsidRPr="00FF5D77" w:rsidRDefault="0092424F" w:rsidP="000205DA">
            <w:pPr>
              <w:pStyle w:val="ANormal"/>
            </w:pPr>
          </w:p>
        </w:tc>
        <w:tc>
          <w:tcPr>
            <w:tcW w:w="146" w:type="pct"/>
          </w:tcPr>
          <w:p w14:paraId="362999C2" w14:textId="77777777" w:rsidR="0092424F" w:rsidRDefault="0092424F" w:rsidP="00195857">
            <w:pPr>
              <w:pStyle w:val="ANormal"/>
            </w:pPr>
          </w:p>
        </w:tc>
        <w:tc>
          <w:tcPr>
            <w:tcW w:w="2427" w:type="pct"/>
          </w:tcPr>
          <w:p w14:paraId="74FC7373" w14:textId="77777777" w:rsidR="0092424F" w:rsidRDefault="0092424F" w:rsidP="00195857">
            <w:pPr>
              <w:pStyle w:val="ANormal"/>
            </w:pPr>
          </w:p>
          <w:p w14:paraId="13E60A07" w14:textId="4294AC1D" w:rsidR="0092424F" w:rsidRDefault="0092424F" w:rsidP="00195857">
            <w:pPr>
              <w:pStyle w:val="LagParagraf"/>
            </w:pPr>
            <w:r>
              <w:t>11</w:t>
            </w:r>
            <w:r w:rsidR="00F563BE">
              <w:t> §</w:t>
            </w:r>
          </w:p>
          <w:p w14:paraId="21C36586" w14:textId="33CE7849" w:rsidR="001D45C2" w:rsidRPr="001D45C2" w:rsidRDefault="001D45C2" w:rsidP="001D45C2">
            <w:pPr>
              <w:pStyle w:val="LagPararubrik"/>
            </w:pPr>
            <w:r>
              <w:t>Tillfälligt hinder mot att beviljas körkortstillstånd</w:t>
            </w:r>
          </w:p>
          <w:p w14:paraId="0E42CB1E" w14:textId="77777777" w:rsidR="000205DA" w:rsidRDefault="000205DA" w:rsidP="000205DA">
            <w:pPr>
              <w:pStyle w:val="ANormal"/>
            </w:pPr>
            <w:r>
              <w:t xml:space="preserve">- - - - - - - - - - - - - - - - - - - - - - - - - - - - - - </w:t>
            </w:r>
          </w:p>
          <w:p w14:paraId="3376F785" w14:textId="77777777" w:rsidR="000205DA" w:rsidRDefault="000205DA" w:rsidP="000205DA">
            <w:pPr>
              <w:pStyle w:val="ANormal"/>
            </w:pPr>
            <w:r>
              <w:rPr>
                <w:rFonts w:eastAsia="Segoe UI Emoji"/>
              </w:rPr>
              <w:tab/>
            </w:r>
            <w:r>
              <w:t xml:space="preserve">Om sökanden vid två tillfällen under det senaste året omhändertagits </w:t>
            </w:r>
            <w:r w:rsidRPr="00173B0C">
              <w:t xml:space="preserve">enligt </w:t>
            </w:r>
            <w:r w:rsidRPr="00AD18D5">
              <w:rPr>
                <w:b/>
                <w:bCs/>
              </w:rPr>
              <w:t>landskapslagen (</w:t>
            </w:r>
            <w:r w:rsidRPr="00AD18D5">
              <w:rPr>
                <w:rFonts w:eastAsia="Segoe UI Emoji"/>
                <w:b/>
                <w:bCs/>
              </w:rPr>
              <w:t>:) om tillämpning på Åland av polislagen</w:t>
            </w:r>
            <w:r w:rsidRPr="00AD18D5">
              <w:rPr>
                <w:b/>
                <w:bCs/>
              </w:rPr>
              <w:t>,</w:t>
            </w:r>
            <w:r w:rsidRPr="00173B0C">
              <w:t xml:space="preserve"> för att personen på grund av berusning inte kunnat ta vara på sig själv eller vid två tillfällen under det senaste året gjort sig skyldig till narkotikabrott eller straffbart bruk av narkotika får körkortstillstånd utfärdas efter att</w:t>
            </w:r>
            <w:r>
              <w:t xml:space="preserve"> sökanden genomgått en läkarundersökning som visar att de medicinska kraven är uppfyllda.</w:t>
            </w:r>
          </w:p>
          <w:p w14:paraId="5799DC48" w14:textId="77777777" w:rsidR="000205DA" w:rsidRDefault="000205DA" w:rsidP="000205DA">
            <w:pPr>
              <w:pStyle w:val="ANormal"/>
            </w:pPr>
            <w:r>
              <w:t>- - - - - - - - - - - - - - - - - - - - - - - - - - - - - -</w:t>
            </w:r>
          </w:p>
          <w:p w14:paraId="7B1B5CC5" w14:textId="77777777" w:rsidR="0092424F" w:rsidRPr="002B08D2" w:rsidRDefault="0092424F" w:rsidP="000205DA">
            <w:pPr>
              <w:pStyle w:val="ANormal"/>
            </w:pPr>
          </w:p>
        </w:tc>
      </w:tr>
      <w:tr w:rsidR="0092424F" w:rsidRPr="002B08D2" w14:paraId="4EBA4CF5" w14:textId="77777777" w:rsidTr="00F268CF">
        <w:tc>
          <w:tcPr>
            <w:tcW w:w="2427" w:type="pct"/>
          </w:tcPr>
          <w:p w14:paraId="7B14DA33" w14:textId="77777777" w:rsidR="000205DA" w:rsidRDefault="000205DA" w:rsidP="000205DA">
            <w:pPr>
              <w:pStyle w:val="ANormal"/>
            </w:pPr>
          </w:p>
          <w:p w14:paraId="7A7CFCCD" w14:textId="44A4A32D" w:rsidR="002E41D1" w:rsidRDefault="002E41D1" w:rsidP="002E41D1">
            <w:pPr>
              <w:pStyle w:val="LagParagraf"/>
            </w:pPr>
            <w:r>
              <w:t>46</w:t>
            </w:r>
            <w:r w:rsidR="00F563BE">
              <w:t> §</w:t>
            </w:r>
          </w:p>
          <w:p w14:paraId="27FB4BB8" w14:textId="77777777" w:rsidR="002E41D1" w:rsidRPr="008D6B51" w:rsidRDefault="002E41D1" w:rsidP="002E41D1">
            <w:pPr>
              <w:pStyle w:val="LagPararubrik"/>
            </w:pPr>
            <w:r>
              <w:t>Kontroll av hälsotillstånd och prestationsförmåga</w:t>
            </w:r>
          </w:p>
          <w:p w14:paraId="6E94A66F" w14:textId="77777777" w:rsidR="002E41D1" w:rsidRDefault="002E41D1" w:rsidP="002E41D1">
            <w:pPr>
              <w:pStyle w:val="ANormal"/>
            </w:pPr>
            <w:r>
              <w:t xml:space="preserve">- - - - - - - - - - - - - - - - - - - - - - - - - - - - - - </w:t>
            </w:r>
          </w:p>
          <w:p w14:paraId="74D365E2" w14:textId="68B9770B" w:rsidR="0092424F" w:rsidRPr="00173B0C" w:rsidRDefault="002E41D1" w:rsidP="008F367C">
            <w:pPr>
              <w:pStyle w:val="ANormal"/>
            </w:pPr>
            <w:r>
              <w:rPr>
                <w:rFonts w:eastAsia="Segoe UI Emoji"/>
              </w:rPr>
              <w:tab/>
            </w:r>
            <w:r>
              <w:t xml:space="preserve">Polismyndigheten kan besluta att en körkortshavare ska lämna in ett läkarutlåtande över att körkortshavaren uppfyller de medicinska kraven för körkortstillstånd, om </w:t>
            </w:r>
            <w:r w:rsidRPr="00173B0C">
              <w:t xml:space="preserve">körkortshavaren vid två tillfällen under det senaste året omhändertagits enligt </w:t>
            </w:r>
            <w:r w:rsidRPr="002E41D1">
              <w:rPr>
                <w:b/>
                <w:bCs/>
              </w:rPr>
              <w:t>polislagen (2013:87) för Åland</w:t>
            </w:r>
            <w:r w:rsidRPr="00173B0C">
              <w:t>, för att personen på grund av berusning inte kunnat ta vara på sig själv eller vid två tillfällen under det senaste året gjort sig skyldig till narkotikabrott eller straffbart bruk av narkotika som innefattar användning av narkotika.</w:t>
            </w:r>
          </w:p>
        </w:tc>
        <w:tc>
          <w:tcPr>
            <w:tcW w:w="146" w:type="pct"/>
          </w:tcPr>
          <w:p w14:paraId="6CF87813" w14:textId="77777777" w:rsidR="0092424F" w:rsidRPr="002B08D2" w:rsidRDefault="0092424F" w:rsidP="00195857">
            <w:pPr>
              <w:pStyle w:val="LagParagraf"/>
              <w:jc w:val="left"/>
              <w:rPr>
                <w:highlight w:val="yellow"/>
              </w:rPr>
            </w:pPr>
          </w:p>
        </w:tc>
        <w:tc>
          <w:tcPr>
            <w:tcW w:w="2427" w:type="pct"/>
          </w:tcPr>
          <w:p w14:paraId="2D607791" w14:textId="77777777" w:rsidR="000205DA" w:rsidRDefault="000205DA" w:rsidP="000205DA">
            <w:pPr>
              <w:pStyle w:val="ANormal"/>
            </w:pPr>
          </w:p>
          <w:p w14:paraId="49DC065B" w14:textId="6A03C319" w:rsidR="002E41D1" w:rsidRDefault="002E41D1" w:rsidP="002E41D1">
            <w:pPr>
              <w:pStyle w:val="LagParagraf"/>
            </w:pPr>
            <w:r>
              <w:t>46</w:t>
            </w:r>
            <w:r w:rsidR="00F563BE">
              <w:t> §</w:t>
            </w:r>
          </w:p>
          <w:p w14:paraId="18ECBF48" w14:textId="77777777" w:rsidR="002E41D1" w:rsidRPr="008D6B51" w:rsidRDefault="002E41D1" w:rsidP="002E41D1">
            <w:pPr>
              <w:pStyle w:val="LagPararubrik"/>
            </w:pPr>
            <w:r>
              <w:t>Kontroll av hälsotillstånd och prestationsförmåga</w:t>
            </w:r>
          </w:p>
          <w:p w14:paraId="4D72E80D" w14:textId="46CFC469" w:rsidR="002E41D1" w:rsidRDefault="002E41D1" w:rsidP="002E41D1">
            <w:pPr>
              <w:pStyle w:val="ANormal"/>
            </w:pPr>
            <w:r>
              <w:t xml:space="preserve">- - - - - - - - - - - - - - - - - - - - - - - - - - - - - - </w:t>
            </w:r>
          </w:p>
          <w:p w14:paraId="4C3D0BB8" w14:textId="4B7A669F" w:rsidR="002E41D1" w:rsidRDefault="002E41D1" w:rsidP="002E41D1">
            <w:pPr>
              <w:pStyle w:val="ANormal"/>
            </w:pPr>
            <w:r>
              <w:rPr>
                <w:rFonts w:eastAsia="Segoe UI Emoji"/>
              </w:rPr>
              <w:tab/>
            </w:r>
            <w:r>
              <w:t xml:space="preserve">Polismyndigheten kan besluta att en körkortshavare ska lämna in ett läkarutlåtande över att körkortshavaren uppfyller de medicinska kraven för körkortstillstånd, om </w:t>
            </w:r>
            <w:r w:rsidRPr="00173B0C">
              <w:t xml:space="preserve">körkortshavaren vid två tillfällen under det senaste året omhändertagits enligt </w:t>
            </w:r>
            <w:r w:rsidRPr="002E41D1">
              <w:rPr>
                <w:b/>
                <w:bCs/>
              </w:rPr>
              <w:t>landskapslagen</w:t>
            </w:r>
            <w:r w:rsidR="009F77C1">
              <w:rPr>
                <w:b/>
                <w:bCs/>
              </w:rPr>
              <w:t xml:space="preserve"> </w:t>
            </w:r>
            <w:r w:rsidRPr="002E41D1">
              <w:rPr>
                <w:rFonts w:eastAsia="Segoe UI Emoji"/>
                <w:b/>
                <w:bCs/>
              </w:rPr>
              <w:t>om tillämpning på Åland av polislagen</w:t>
            </w:r>
            <w:r w:rsidRPr="00173B0C">
              <w:t>, för att personen på grund av berusning inte kunnat ta vara på sig själv eller vid två tillfällen under det senaste året gjort sig skyldig till narkotikabrott eller straffbart bruk av narkotika som innefattar användning av narkotika.</w:t>
            </w:r>
          </w:p>
          <w:p w14:paraId="13235D2D" w14:textId="3AAF42BA" w:rsidR="002E41D1" w:rsidRPr="00ED70B4" w:rsidRDefault="002E41D1" w:rsidP="00195857">
            <w:pPr>
              <w:pStyle w:val="ANormal"/>
            </w:pPr>
          </w:p>
        </w:tc>
      </w:tr>
      <w:tr w:rsidR="000205DA" w:rsidRPr="002B08D2" w14:paraId="7FA215EB" w14:textId="77777777" w:rsidTr="00F268CF">
        <w:tc>
          <w:tcPr>
            <w:tcW w:w="2427" w:type="pct"/>
          </w:tcPr>
          <w:p w14:paraId="30AD7202" w14:textId="77777777" w:rsidR="000205DA" w:rsidRDefault="000205DA" w:rsidP="000205DA">
            <w:pPr>
              <w:pStyle w:val="ANormal"/>
            </w:pPr>
          </w:p>
        </w:tc>
        <w:tc>
          <w:tcPr>
            <w:tcW w:w="146" w:type="pct"/>
          </w:tcPr>
          <w:p w14:paraId="08FB8AF3" w14:textId="77777777" w:rsidR="000205DA" w:rsidRPr="002B08D2" w:rsidRDefault="000205DA" w:rsidP="00195857">
            <w:pPr>
              <w:pStyle w:val="LagParagraf"/>
              <w:jc w:val="left"/>
              <w:rPr>
                <w:highlight w:val="yellow"/>
              </w:rPr>
            </w:pPr>
          </w:p>
        </w:tc>
        <w:tc>
          <w:tcPr>
            <w:tcW w:w="2427" w:type="pct"/>
          </w:tcPr>
          <w:p w14:paraId="2E60937A" w14:textId="77777777" w:rsidR="000205DA" w:rsidRDefault="000205DA" w:rsidP="000205DA">
            <w:pPr>
              <w:pStyle w:val="ANormal"/>
            </w:pPr>
          </w:p>
          <w:p w14:paraId="21CC1E79" w14:textId="77777777" w:rsidR="000205DA" w:rsidRDefault="00F31577" w:rsidP="000205DA">
            <w:pPr>
              <w:pStyle w:val="ANormal"/>
              <w:jc w:val="center"/>
            </w:pPr>
            <w:hyperlink w:anchor="_top" w:tooltip="Klicka för att gå till toppen av dokumentet" w:history="1">
              <w:r w:rsidR="000205DA">
                <w:rPr>
                  <w:rStyle w:val="Hyperlnk"/>
                </w:rPr>
                <w:t>__________________</w:t>
              </w:r>
            </w:hyperlink>
          </w:p>
          <w:p w14:paraId="2EB9B9C9" w14:textId="77777777" w:rsidR="000205DA" w:rsidRDefault="000205DA" w:rsidP="000205DA">
            <w:pPr>
              <w:pStyle w:val="ANormal"/>
            </w:pPr>
          </w:p>
          <w:p w14:paraId="51C31BCB" w14:textId="77777777" w:rsidR="000205DA" w:rsidRDefault="000205DA" w:rsidP="000205DA">
            <w:pPr>
              <w:pStyle w:val="ANormal"/>
            </w:pPr>
            <w:r>
              <w:tab/>
              <w:t>Denna lag träder i kraft den</w:t>
            </w:r>
          </w:p>
          <w:p w14:paraId="350E460C" w14:textId="46D0C284" w:rsidR="000205DA" w:rsidRDefault="000205DA" w:rsidP="000205DA">
            <w:pPr>
              <w:pStyle w:val="ANormal"/>
            </w:pPr>
          </w:p>
        </w:tc>
      </w:tr>
    </w:tbl>
    <w:p w14:paraId="5C272307" w14:textId="77777777" w:rsidR="0092424F" w:rsidRDefault="0092424F" w:rsidP="0092424F">
      <w:pPr>
        <w:pStyle w:val="ANormal"/>
      </w:pPr>
    </w:p>
    <w:p w14:paraId="49045E91" w14:textId="77777777" w:rsidR="000205DA" w:rsidRDefault="00F31577" w:rsidP="000205DA">
      <w:pPr>
        <w:pStyle w:val="ANormal"/>
        <w:jc w:val="center"/>
      </w:pPr>
      <w:hyperlink w:anchor="_top" w:tooltip="Klicka för att gå till toppen av dokumentet" w:history="1">
        <w:r w:rsidR="000205DA">
          <w:rPr>
            <w:rStyle w:val="Hyperlnk"/>
          </w:rPr>
          <w:t>__________________</w:t>
        </w:r>
      </w:hyperlink>
    </w:p>
    <w:p w14:paraId="47ACAC6E" w14:textId="77777777" w:rsidR="000205DA" w:rsidRDefault="000205DA" w:rsidP="000205DA">
      <w:pPr>
        <w:pStyle w:val="ANormal"/>
      </w:pPr>
    </w:p>
    <w:p w14:paraId="2F5390DC" w14:textId="77777777" w:rsidR="0046060E" w:rsidRDefault="0046060E" w:rsidP="00386ACD">
      <w:pPr>
        <w:pStyle w:val="ANormal"/>
      </w:pPr>
    </w:p>
    <w:sectPr w:rsidR="0046060E">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4638" w14:textId="77777777" w:rsidR="00566203" w:rsidRDefault="00566203">
      <w:r>
        <w:separator/>
      </w:r>
    </w:p>
  </w:endnote>
  <w:endnote w:type="continuationSeparator" w:id="0">
    <w:p w14:paraId="33BF274B" w14:textId="77777777" w:rsidR="00566203" w:rsidRDefault="0056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DA29" w14:textId="77777777" w:rsidR="00386ACD" w:rsidRDefault="00386ACD">
    <w:pPr>
      <w:pStyle w:val="Sidfot"/>
      <w:jc w:val="right"/>
    </w:pPr>
    <w:r>
      <w:fldChar w:fldCharType="begin"/>
    </w:r>
    <w:r>
      <w:instrText>PAGE   \* MERGEFORMAT</w:instrText>
    </w:r>
    <w:r>
      <w:fldChar w:fldCharType="separate"/>
    </w:r>
    <w:r>
      <w:t>2</w:t>
    </w:r>
    <w:r>
      <w:fldChar w:fldCharType="end"/>
    </w:r>
  </w:p>
  <w:p w14:paraId="184646CC"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C533" w14:textId="2C07047B" w:rsidR="00E023D9" w:rsidRDefault="000205DA">
    <w:pPr>
      <w:pStyle w:val="Sidfot"/>
      <w:rPr>
        <w:lang w:val="fi-FI"/>
      </w:rPr>
    </w:pPr>
    <w:r>
      <w:t>LF</w:t>
    </w:r>
    <w:r w:rsidR="005E274A">
      <w:t>33</w:t>
    </w:r>
    <w:r>
      <w:t>20192020-P.docx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37ED"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4BEDB" w14:textId="77777777" w:rsidR="00566203" w:rsidRDefault="00566203">
      <w:r>
        <w:separator/>
      </w:r>
    </w:p>
  </w:footnote>
  <w:footnote w:type="continuationSeparator" w:id="0">
    <w:p w14:paraId="69D50F9D" w14:textId="77777777" w:rsidR="00566203" w:rsidRDefault="0056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C36E"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9B92203"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8293"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5F"/>
    <w:rsid w:val="000205DA"/>
    <w:rsid w:val="00037014"/>
    <w:rsid w:val="000F0E1B"/>
    <w:rsid w:val="001610EB"/>
    <w:rsid w:val="0016463F"/>
    <w:rsid w:val="00193FFE"/>
    <w:rsid w:val="001A0BA5"/>
    <w:rsid w:val="001B4DFB"/>
    <w:rsid w:val="001D45C2"/>
    <w:rsid w:val="001F6EDA"/>
    <w:rsid w:val="00251E76"/>
    <w:rsid w:val="00260041"/>
    <w:rsid w:val="00262245"/>
    <w:rsid w:val="00274513"/>
    <w:rsid w:val="00285A07"/>
    <w:rsid w:val="002B08D2"/>
    <w:rsid w:val="002E41D1"/>
    <w:rsid w:val="00311487"/>
    <w:rsid w:val="003525A5"/>
    <w:rsid w:val="00386ACD"/>
    <w:rsid w:val="003A0AC9"/>
    <w:rsid w:val="003F7F3E"/>
    <w:rsid w:val="00407EFE"/>
    <w:rsid w:val="00411F65"/>
    <w:rsid w:val="0046060E"/>
    <w:rsid w:val="004C6004"/>
    <w:rsid w:val="004E03BA"/>
    <w:rsid w:val="00504F51"/>
    <w:rsid w:val="00505C57"/>
    <w:rsid w:val="00507425"/>
    <w:rsid w:val="00566203"/>
    <w:rsid w:val="00571AE1"/>
    <w:rsid w:val="0059402C"/>
    <w:rsid w:val="005B78CB"/>
    <w:rsid w:val="005E274A"/>
    <w:rsid w:val="005E6365"/>
    <w:rsid w:val="0067213C"/>
    <w:rsid w:val="006C5C80"/>
    <w:rsid w:val="006F6C42"/>
    <w:rsid w:val="00700BAE"/>
    <w:rsid w:val="00706696"/>
    <w:rsid w:val="007127F2"/>
    <w:rsid w:val="00767E46"/>
    <w:rsid w:val="007A1D80"/>
    <w:rsid w:val="007D1251"/>
    <w:rsid w:val="008427A4"/>
    <w:rsid w:val="008F367C"/>
    <w:rsid w:val="008F3F5F"/>
    <w:rsid w:val="0092424F"/>
    <w:rsid w:val="00950BFB"/>
    <w:rsid w:val="00952079"/>
    <w:rsid w:val="00993AAA"/>
    <w:rsid w:val="009D0BD1"/>
    <w:rsid w:val="009F77C1"/>
    <w:rsid w:val="00A95EE9"/>
    <w:rsid w:val="00AD18D5"/>
    <w:rsid w:val="00AE4CB4"/>
    <w:rsid w:val="00B10836"/>
    <w:rsid w:val="00B4097E"/>
    <w:rsid w:val="00B5188E"/>
    <w:rsid w:val="00C055AC"/>
    <w:rsid w:val="00CB191E"/>
    <w:rsid w:val="00CD5A15"/>
    <w:rsid w:val="00D13B66"/>
    <w:rsid w:val="00D51E1B"/>
    <w:rsid w:val="00D978D0"/>
    <w:rsid w:val="00E023D9"/>
    <w:rsid w:val="00E62436"/>
    <w:rsid w:val="00E8167D"/>
    <w:rsid w:val="00E93655"/>
    <w:rsid w:val="00E96D33"/>
    <w:rsid w:val="00F268CF"/>
    <w:rsid w:val="00F31577"/>
    <w:rsid w:val="00F563BE"/>
    <w:rsid w:val="00F7530A"/>
    <w:rsid w:val="00FF5D7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0A677"/>
  <w15:chartTrackingRefBased/>
  <w15:docId w15:val="{566FCB21-47B1-41A9-9025-765779F5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SidfotChar">
    <w:name w:val="Sidfot Char"/>
    <w:link w:val="Sidfot"/>
    <w:uiPriority w:val="99"/>
    <w:rsid w:val="00386ACD"/>
    <w:rPr>
      <w:rFonts w:ascii="Verdana" w:hAnsi="Verdana" w:cs="Arial"/>
      <w:sz w:val="1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2456</Words>
  <Characters>11774</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14202</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Alexandra Favorin</dc:creator>
  <cp:keywords/>
  <dc:description/>
  <cp:lastModifiedBy>Jessica Laaksonen</cp:lastModifiedBy>
  <cp:revision>2</cp:revision>
  <cp:lastPrinted>2001-02-13T09:44:00Z</cp:lastPrinted>
  <dcterms:created xsi:type="dcterms:W3CDTF">2020-06-21T09:25:00Z</dcterms:created>
  <dcterms:modified xsi:type="dcterms:W3CDTF">2020-06-21T09:25:00Z</dcterms:modified>
</cp:coreProperties>
</file>