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436989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A23680A" w14:textId="4B6181B0" w:rsidR="00337A19" w:rsidRDefault="00FB534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FF53F2B" wp14:editId="37D0412F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B5B2F68" w14:textId="2F54B2B6" w:rsidR="00337A19" w:rsidRDefault="00FB5342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E850519" wp14:editId="147388D3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0D96AA0" w14:textId="77777777">
        <w:trPr>
          <w:cantSplit/>
          <w:trHeight w:val="299"/>
        </w:trPr>
        <w:tc>
          <w:tcPr>
            <w:tcW w:w="861" w:type="dxa"/>
            <w:vMerge/>
          </w:tcPr>
          <w:p w14:paraId="3D88198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948B0AE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4AECC1D" w14:textId="775CBA26" w:rsidR="00337A19" w:rsidRDefault="00337A19" w:rsidP="009F1162">
            <w:pPr>
              <w:pStyle w:val="xDokTypNr"/>
            </w:pPr>
            <w:r>
              <w:t xml:space="preserve">BESLUT LTB </w:t>
            </w:r>
            <w:r w:rsidR="00FB5342">
              <w:t>65</w:t>
            </w:r>
            <w:r>
              <w:t>/20</w:t>
            </w:r>
            <w:r w:rsidR="00FB5342">
              <w:t>20</w:t>
            </w:r>
          </w:p>
        </w:tc>
      </w:tr>
      <w:tr w:rsidR="00337A19" w14:paraId="1FF08B9C" w14:textId="77777777">
        <w:trPr>
          <w:cantSplit/>
          <w:trHeight w:val="238"/>
        </w:trPr>
        <w:tc>
          <w:tcPr>
            <w:tcW w:w="861" w:type="dxa"/>
            <w:vMerge/>
          </w:tcPr>
          <w:p w14:paraId="4FDC39C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EA1E70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428DFE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F231530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EC7A386" w14:textId="77777777">
        <w:trPr>
          <w:cantSplit/>
          <w:trHeight w:val="238"/>
        </w:trPr>
        <w:tc>
          <w:tcPr>
            <w:tcW w:w="861" w:type="dxa"/>
            <w:vMerge/>
          </w:tcPr>
          <w:p w14:paraId="6A28A9D9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508E34B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31047895" w14:textId="00198643" w:rsidR="00337A19" w:rsidRDefault="00337A19">
            <w:pPr>
              <w:pStyle w:val="xDatum1"/>
            </w:pPr>
            <w:r>
              <w:t>20</w:t>
            </w:r>
            <w:r w:rsidR="00FB5342">
              <w:t>20-09-14</w:t>
            </w:r>
          </w:p>
        </w:tc>
        <w:tc>
          <w:tcPr>
            <w:tcW w:w="2563" w:type="dxa"/>
            <w:vAlign w:val="center"/>
          </w:tcPr>
          <w:p w14:paraId="1392B8C9" w14:textId="6633EAF4" w:rsidR="00337A19" w:rsidRDefault="00FB5342">
            <w:pPr>
              <w:pStyle w:val="xBeteckning1"/>
            </w:pPr>
            <w:r>
              <w:t>LF 26/</w:t>
            </w:r>
            <w:proofErr w:type="gramStart"/>
            <w:r>
              <w:t>2019-2020</w:t>
            </w:r>
            <w:proofErr w:type="gramEnd"/>
          </w:p>
        </w:tc>
      </w:tr>
      <w:tr w:rsidR="00337A19" w14:paraId="34E2127C" w14:textId="77777777">
        <w:trPr>
          <w:cantSplit/>
          <w:trHeight w:val="238"/>
        </w:trPr>
        <w:tc>
          <w:tcPr>
            <w:tcW w:w="861" w:type="dxa"/>
            <w:vMerge/>
          </w:tcPr>
          <w:p w14:paraId="4BD947D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A5B5D4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53D8519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427C5F4" w14:textId="77777777" w:rsidR="00337A19" w:rsidRDefault="00337A19">
            <w:pPr>
              <w:pStyle w:val="xLedtext"/>
            </w:pPr>
          </w:p>
        </w:tc>
      </w:tr>
      <w:tr w:rsidR="00337A19" w14:paraId="4FC0E4C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FEBE7C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8288B9F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6813F08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75C01E0" w14:textId="77777777" w:rsidR="00337A19" w:rsidRDefault="00337A19">
            <w:pPr>
              <w:pStyle w:val="xBeteckning2"/>
            </w:pPr>
          </w:p>
        </w:tc>
      </w:tr>
      <w:tr w:rsidR="00337A19" w14:paraId="75066C2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614E66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AD6F366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34479EF" w14:textId="77777777" w:rsidR="00337A19" w:rsidRDefault="00337A19">
            <w:pPr>
              <w:pStyle w:val="xLedtext"/>
            </w:pPr>
          </w:p>
        </w:tc>
      </w:tr>
      <w:tr w:rsidR="00337A19" w14:paraId="0409146D" w14:textId="77777777">
        <w:trPr>
          <w:cantSplit/>
          <w:trHeight w:val="238"/>
        </w:trPr>
        <w:tc>
          <w:tcPr>
            <w:tcW w:w="861" w:type="dxa"/>
          </w:tcPr>
          <w:p w14:paraId="12714748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EC85778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6D066EC" w14:textId="77777777" w:rsidR="00337A19" w:rsidRDefault="00337A19">
            <w:pPr>
              <w:pStyle w:val="xCelltext"/>
            </w:pPr>
          </w:p>
        </w:tc>
      </w:tr>
    </w:tbl>
    <w:p w14:paraId="6B613EE9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CB75C05" w14:textId="77777777" w:rsidR="00337A19" w:rsidRDefault="00337A19">
      <w:pPr>
        <w:pStyle w:val="ArendeOverRubrik"/>
      </w:pPr>
      <w:r>
        <w:t>Ålands lagtings beslut om antagande av</w:t>
      </w:r>
    </w:p>
    <w:p w14:paraId="7151EA87" w14:textId="722D58F1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FB5342">
        <w:t xml:space="preserve"> </w:t>
      </w:r>
      <w:r w:rsidR="00FB5342">
        <w:rPr>
          <w:lang w:val="en-GB"/>
        </w:rPr>
        <w:t xml:space="preserve">om </w:t>
      </w:r>
      <w:r w:rsidR="00FB5342" w:rsidRPr="00E05EC0">
        <w:t>ändring av landskapslagen om tillämpning i landskapet Åland av vissa riksförfattningar om pension för den offentliga sektorn</w:t>
      </w:r>
    </w:p>
    <w:p w14:paraId="6E9F3E84" w14:textId="77777777" w:rsidR="00337A19" w:rsidRDefault="00337A19">
      <w:pPr>
        <w:pStyle w:val="ANormal"/>
      </w:pPr>
    </w:p>
    <w:p w14:paraId="284CF3E6" w14:textId="185D8CBD" w:rsidR="00FB5342" w:rsidRPr="00E05EC0" w:rsidRDefault="00337A19" w:rsidP="00FB5342">
      <w:pPr>
        <w:pStyle w:val="ANormal"/>
      </w:pPr>
      <w:r>
        <w:tab/>
        <w:t xml:space="preserve">I enlighet med lagtingets beslut </w:t>
      </w:r>
      <w:r w:rsidR="00FB5342" w:rsidRPr="00E05EC0">
        <w:rPr>
          <w:b/>
          <w:bCs/>
        </w:rPr>
        <w:t>fogas</w:t>
      </w:r>
      <w:r w:rsidR="00FB5342" w:rsidRPr="00E05EC0">
        <w:t xml:space="preserve"> ett nytt 6 mom. till 1 § landskapslagen (2007:29) om tillämpning i landskapet Åland av vissa riksförfattningar om pension för den offentliga sektorn som följer:</w:t>
      </w:r>
    </w:p>
    <w:p w14:paraId="2B359180" w14:textId="77777777" w:rsidR="00FB5342" w:rsidRPr="00E05EC0" w:rsidRDefault="00FB5342" w:rsidP="00FB5342">
      <w:pPr>
        <w:pStyle w:val="ANormal"/>
      </w:pPr>
    </w:p>
    <w:p w14:paraId="411BB843" w14:textId="77777777" w:rsidR="00FB5342" w:rsidRDefault="00FB5342" w:rsidP="00FB5342">
      <w:pPr>
        <w:pStyle w:val="LagParagraf"/>
      </w:pPr>
      <w:r>
        <w:t>1 §</w:t>
      </w:r>
    </w:p>
    <w:p w14:paraId="5F78B73B" w14:textId="77777777" w:rsidR="00FB5342" w:rsidRPr="00E74DCE" w:rsidRDefault="00FB5342" w:rsidP="00FB5342">
      <w:pPr>
        <w:pStyle w:val="LagPararubrik"/>
      </w:pPr>
      <w:r>
        <w:t>Lagens tillämpningsområde</w:t>
      </w:r>
    </w:p>
    <w:p w14:paraId="351A4AEB" w14:textId="77777777" w:rsidR="00FB5342" w:rsidRDefault="00FB5342" w:rsidP="00FB5342">
      <w:pPr>
        <w:pStyle w:val="ANormal"/>
        <w:rPr>
          <w:lang w:val="sv-FI" w:eastAsia="sv-FI"/>
        </w:rPr>
      </w:pPr>
      <w:r w:rsidRPr="00E74DCE">
        <w:rPr>
          <w:lang w:val="sv-FI" w:eastAsia="sv-FI"/>
        </w:rPr>
        <w:t>-</w:t>
      </w:r>
      <w:r>
        <w:rPr>
          <w:lang w:val="sv-FI" w:eastAsia="sv-FI"/>
        </w:rPr>
        <w:t xml:space="preserve"> - - - - - - - - - - - - - - - - - - - - - - - - - - - - - - - - - - - - - - - - - - - - - - - - - - </w:t>
      </w:r>
    </w:p>
    <w:p w14:paraId="4CB8F635" w14:textId="77777777" w:rsidR="00FB5342" w:rsidRDefault="00FB5342" w:rsidP="00FB5342">
      <w:pPr>
        <w:pStyle w:val="ANormal"/>
        <w:rPr>
          <w:lang w:val="sv-FI" w:eastAsia="sv-FI"/>
        </w:rPr>
      </w:pPr>
      <w:r>
        <w:rPr>
          <w:lang w:val="sv-FI" w:eastAsia="sv-FI"/>
        </w:rPr>
        <w:tab/>
        <w:t>Denna lag ska även tillämpas på den som tillträder en anställning som rektor, lärare eller timlärare vid en grundskola på Åland (grundskolelärare). Det som bestäms om landskapets anställda i lagen ska tillämpas på grundskolelärare. Den pensionsgrundande lönen för grundskoleanställda bestäms utgående från det kommunala tjänstekollektivavtalet.</w:t>
      </w:r>
    </w:p>
    <w:p w14:paraId="6ECA2B1D" w14:textId="77777777" w:rsidR="00FB5342" w:rsidRDefault="00FB5342" w:rsidP="00FB5342">
      <w:pPr>
        <w:pStyle w:val="ANormal"/>
      </w:pPr>
    </w:p>
    <w:p w14:paraId="5CE4EBE6" w14:textId="77777777" w:rsidR="00FB5342" w:rsidRDefault="00FB5342" w:rsidP="00FB5342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553AB3D7" w14:textId="77777777" w:rsidR="00FB5342" w:rsidRDefault="00FB5342" w:rsidP="00FB5342">
      <w:pPr>
        <w:pStyle w:val="ANormal"/>
      </w:pPr>
    </w:p>
    <w:p w14:paraId="48121E6A" w14:textId="77777777" w:rsidR="00FB5342" w:rsidRDefault="00FB5342" w:rsidP="00FB5342">
      <w:pPr>
        <w:pStyle w:val="ANormal"/>
      </w:pPr>
      <w:r>
        <w:tab/>
        <w:t xml:space="preserve">Denna lag träder i kraft den </w:t>
      </w:r>
      <w:bookmarkStart w:id="2" w:name="_Hlk41910480"/>
      <w:r>
        <w:t>1 januari 2021.</w:t>
      </w:r>
      <w:bookmarkEnd w:id="2"/>
    </w:p>
    <w:p w14:paraId="7A25A424" w14:textId="77777777" w:rsidR="00FB5342" w:rsidRDefault="00FB5342" w:rsidP="00FB5342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6E2E495C" w14:textId="1116FEE7" w:rsidR="00337A19" w:rsidRDefault="00337A19" w:rsidP="005C5E44">
      <w:pPr>
        <w:pStyle w:val="ANormal"/>
        <w:suppressAutoHyphens/>
        <w:outlineLvl w:val="0"/>
      </w:pPr>
    </w:p>
    <w:p w14:paraId="00C12E8F" w14:textId="77777777" w:rsidR="00337A19" w:rsidRDefault="00337A19">
      <w:pPr>
        <w:pStyle w:val="ANormal"/>
      </w:pPr>
      <w:r>
        <w:tab/>
      </w:r>
    </w:p>
    <w:p w14:paraId="0E23D93A" w14:textId="77777777" w:rsidR="00337A19" w:rsidRDefault="00337A19">
      <w:pPr>
        <w:pStyle w:val="ANormal"/>
      </w:pPr>
    </w:p>
    <w:p w14:paraId="10513F2C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8E559BF" w14:textId="77777777">
        <w:trPr>
          <w:cantSplit/>
        </w:trPr>
        <w:tc>
          <w:tcPr>
            <w:tcW w:w="6706" w:type="dxa"/>
            <w:gridSpan w:val="2"/>
          </w:tcPr>
          <w:p w14:paraId="17F12356" w14:textId="52D7F9AD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FB5342">
              <w:t>14 september 2020</w:t>
            </w:r>
          </w:p>
        </w:tc>
      </w:tr>
      <w:tr w:rsidR="00337A19" w14:paraId="4B9ACCF3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1B0B8C3" w14:textId="77777777" w:rsidR="00337A19" w:rsidRDefault="00337A19">
            <w:pPr>
              <w:pStyle w:val="ANormal"/>
              <w:keepNext/>
            </w:pPr>
          </w:p>
          <w:p w14:paraId="63ACCDCB" w14:textId="77777777" w:rsidR="00337A19" w:rsidRDefault="00337A19">
            <w:pPr>
              <w:pStyle w:val="ANormal"/>
              <w:keepNext/>
            </w:pPr>
          </w:p>
          <w:p w14:paraId="775FC8BC" w14:textId="77777777" w:rsidR="00337A19" w:rsidRDefault="00337A19">
            <w:pPr>
              <w:pStyle w:val="ANormal"/>
              <w:keepNext/>
            </w:pPr>
          </w:p>
          <w:p w14:paraId="30A4D0AE" w14:textId="12F89338" w:rsidR="00337A19" w:rsidRDefault="00FB5342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3DE66AC5" w14:textId="28F7FB37" w:rsidR="00337A19" w:rsidRDefault="00FB5342">
            <w:pPr>
              <w:pStyle w:val="ANormal"/>
              <w:keepNext/>
              <w:jc w:val="center"/>
            </w:pPr>
            <w:r>
              <w:t>T</w:t>
            </w:r>
            <w:r w:rsidR="00337A19">
              <w:t>alman</w:t>
            </w:r>
          </w:p>
        </w:tc>
      </w:tr>
      <w:tr w:rsidR="00337A19" w14:paraId="45A2018E" w14:textId="77777777">
        <w:tc>
          <w:tcPr>
            <w:tcW w:w="3353" w:type="dxa"/>
            <w:vAlign w:val="bottom"/>
          </w:tcPr>
          <w:p w14:paraId="0CB567C3" w14:textId="77777777" w:rsidR="00337A19" w:rsidRDefault="00337A19">
            <w:pPr>
              <w:pStyle w:val="ANormal"/>
              <w:keepNext/>
              <w:jc w:val="center"/>
            </w:pPr>
          </w:p>
          <w:p w14:paraId="265A6362" w14:textId="77777777" w:rsidR="00337A19" w:rsidRDefault="00337A19">
            <w:pPr>
              <w:pStyle w:val="ANormal"/>
              <w:keepNext/>
              <w:jc w:val="center"/>
            </w:pPr>
          </w:p>
          <w:p w14:paraId="74A35B46" w14:textId="4A152457" w:rsidR="00337A19" w:rsidRDefault="00FB5342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39F180DE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00E9A8FB" w14:textId="77777777" w:rsidR="00337A19" w:rsidRDefault="00337A19">
            <w:pPr>
              <w:pStyle w:val="ANormal"/>
              <w:keepNext/>
              <w:jc w:val="center"/>
            </w:pPr>
          </w:p>
          <w:p w14:paraId="1F0460FB" w14:textId="77777777" w:rsidR="00337A19" w:rsidRDefault="00337A19">
            <w:pPr>
              <w:pStyle w:val="ANormal"/>
              <w:keepNext/>
              <w:jc w:val="center"/>
            </w:pPr>
          </w:p>
          <w:p w14:paraId="06092EB7" w14:textId="7E3D6210" w:rsidR="00337A19" w:rsidRDefault="00FB5342">
            <w:pPr>
              <w:pStyle w:val="ANormal"/>
              <w:keepNext/>
              <w:jc w:val="center"/>
            </w:pPr>
            <w:r>
              <w:t>Bert Häggblom</w:t>
            </w:r>
            <w:r w:rsidR="003D446B">
              <w:t xml:space="preserve"> </w:t>
            </w:r>
          </w:p>
          <w:p w14:paraId="2951E3EF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3228FD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A5BE4" w14:textId="77777777" w:rsidR="00FB5342" w:rsidRDefault="00FB5342">
      <w:r>
        <w:separator/>
      </w:r>
    </w:p>
  </w:endnote>
  <w:endnote w:type="continuationSeparator" w:id="0">
    <w:p w14:paraId="2B668989" w14:textId="77777777" w:rsidR="00FB5342" w:rsidRDefault="00FB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2DDD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9545" w14:textId="20484AA6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D446B">
      <w:rPr>
        <w:noProof/>
        <w:lang w:val="fi-FI"/>
      </w:rPr>
      <w:t>LTB652020.docx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A7F75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17DED" w14:textId="77777777" w:rsidR="00FB5342" w:rsidRDefault="00FB5342">
      <w:r>
        <w:separator/>
      </w:r>
    </w:p>
  </w:footnote>
  <w:footnote w:type="continuationSeparator" w:id="0">
    <w:p w14:paraId="21C863FB" w14:textId="77777777" w:rsidR="00FB5342" w:rsidRDefault="00FB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4470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E9B36F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03FA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42"/>
    <w:rsid w:val="00004B5B"/>
    <w:rsid w:val="00284C7A"/>
    <w:rsid w:val="002E1682"/>
    <w:rsid w:val="00337A19"/>
    <w:rsid w:val="0038180C"/>
    <w:rsid w:val="003D446B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67C6E"/>
    <w:rsid w:val="009F1162"/>
    <w:rsid w:val="00B5110A"/>
    <w:rsid w:val="00BD48EF"/>
    <w:rsid w:val="00BE2983"/>
    <w:rsid w:val="00D636DC"/>
    <w:rsid w:val="00DD3988"/>
    <w:rsid w:val="00E6237B"/>
    <w:rsid w:val="00F94A35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EE98"/>
  <w15:chartTrackingRefBased/>
  <w15:docId w15:val="{0A699183-DCD2-4568-9A5A-F2868E9C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16</TotalTime>
  <Pages>1</Pages>
  <Words>191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65/2020</vt:lpstr>
    </vt:vector>
  </TitlesOfParts>
  <Company>Ålands lagting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65/2020</dc:title>
  <dc:subject/>
  <dc:creator>Jessica Laaksonen</dc:creator>
  <cp:keywords/>
  <cp:lastModifiedBy>Jessica Laaksonen</cp:lastModifiedBy>
  <cp:revision>3</cp:revision>
  <cp:lastPrinted>2020-09-07T07:14:00Z</cp:lastPrinted>
  <dcterms:created xsi:type="dcterms:W3CDTF">2020-09-07T07:03:00Z</dcterms:created>
  <dcterms:modified xsi:type="dcterms:W3CDTF">2020-09-07T07:19:00Z</dcterms:modified>
</cp:coreProperties>
</file>