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2BDB34E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E12CDC8" w14:textId="4819453C" w:rsidR="00E023D9" w:rsidRDefault="004E249A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2103CAA" wp14:editId="1E3DE8D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26D72D5" w14:textId="6B7B8B52" w:rsidR="00E023D9" w:rsidRDefault="004E249A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3F419FA" wp14:editId="3178344F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59055376" w14:textId="77777777">
        <w:trPr>
          <w:cantSplit/>
          <w:trHeight w:val="299"/>
        </w:trPr>
        <w:tc>
          <w:tcPr>
            <w:tcW w:w="861" w:type="dxa"/>
            <w:vMerge/>
          </w:tcPr>
          <w:p w14:paraId="1389BF3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6786789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7428B71A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51772E85" w14:textId="77777777">
        <w:trPr>
          <w:cantSplit/>
          <w:trHeight w:val="238"/>
        </w:trPr>
        <w:tc>
          <w:tcPr>
            <w:tcW w:w="861" w:type="dxa"/>
            <w:vMerge/>
          </w:tcPr>
          <w:p w14:paraId="3C5FA8D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DC1053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16B150B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4133F7B" w14:textId="77777777" w:rsidR="00E023D9" w:rsidRDefault="00E023D9">
            <w:pPr>
              <w:pStyle w:val="xLedtext"/>
            </w:pPr>
          </w:p>
        </w:tc>
      </w:tr>
      <w:tr w:rsidR="00E023D9" w14:paraId="37B41C51" w14:textId="77777777">
        <w:trPr>
          <w:cantSplit/>
          <w:trHeight w:val="238"/>
        </w:trPr>
        <w:tc>
          <w:tcPr>
            <w:tcW w:w="861" w:type="dxa"/>
            <w:vMerge/>
          </w:tcPr>
          <w:p w14:paraId="6440802D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98232B7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2E04D54" w14:textId="5D854EB2" w:rsidR="00E023D9" w:rsidRDefault="00E023D9">
            <w:pPr>
              <w:pStyle w:val="xDatum1"/>
            </w:pPr>
            <w:r>
              <w:t>20</w:t>
            </w:r>
            <w:r w:rsidR="00E30384">
              <w:t>20</w:t>
            </w:r>
            <w:r>
              <w:t>-</w:t>
            </w:r>
            <w:r w:rsidR="00E30384">
              <w:t>06</w:t>
            </w:r>
            <w:r>
              <w:t>-</w:t>
            </w:r>
            <w:r w:rsidR="00262D0B">
              <w:t>04</w:t>
            </w:r>
          </w:p>
        </w:tc>
        <w:tc>
          <w:tcPr>
            <w:tcW w:w="2563" w:type="dxa"/>
            <w:vAlign w:val="center"/>
          </w:tcPr>
          <w:p w14:paraId="620367DB" w14:textId="77777777" w:rsidR="00E023D9" w:rsidRDefault="00E023D9">
            <w:pPr>
              <w:pStyle w:val="xBeteckning1"/>
            </w:pPr>
          </w:p>
        </w:tc>
      </w:tr>
      <w:tr w:rsidR="00E023D9" w14:paraId="266A3F0C" w14:textId="77777777">
        <w:trPr>
          <w:cantSplit/>
          <w:trHeight w:val="238"/>
        </w:trPr>
        <w:tc>
          <w:tcPr>
            <w:tcW w:w="861" w:type="dxa"/>
            <w:vMerge/>
          </w:tcPr>
          <w:p w14:paraId="13AF2E83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981E53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D01B9C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AC01820" w14:textId="77777777" w:rsidR="00E023D9" w:rsidRDefault="00E023D9">
            <w:pPr>
              <w:pStyle w:val="xLedtext"/>
            </w:pPr>
          </w:p>
        </w:tc>
      </w:tr>
      <w:tr w:rsidR="00E023D9" w14:paraId="762BC42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5016468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175DAB3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153D49B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80FEE09" w14:textId="77777777" w:rsidR="00E023D9" w:rsidRDefault="00E023D9">
            <w:pPr>
              <w:pStyle w:val="xBeteckning2"/>
            </w:pPr>
          </w:p>
        </w:tc>
      </w:tr>
      <w:tr w:rsidR="00E023D9" w14:paraId="4399C0A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8111A2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3255277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9D96238" w14:textId="77777777" w:rsidR="00E023D9" w:rsidRDefault="00E023D9">
            <w:pPr>
              <w:pStyle w:val="xLedtext"/>
            </w:pPr>
          </w:p>
        </w:tc>
      </w:tr>
    </w:tbl>
    <w:p w14:paraId="7C80BD5A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71ED1B1B" w14:textId="1D65DA9C" w:rsidR="00E023D9" w:rsidRDefault="00E023D9">
      <w:pPr>
        <w:pStyle w:val="ArendeOverRubrik"/>
      </w:pPr>
      <w:r>
        <w:t xml:space="preserve">Parallelltexter till landskapsregeringens </w:t>
      </w:r>
      <w:r w:rsidR="00E30384">
        <w:t>lagförslag</w:t>
      </w:r>
    </w:p>
    <w:p w14:paraId="3035CCED" w14:textId="4182BAD0" w:rsidR="00E023D9" w:rsidRDefault="00E30384">
      <w:pPr>
        <w:pStyle w:val="ArendeRubrik"/>
      </w:pPr>
      <w:r w:rsidRPr="00D3593B">
        <w:t>Pensionsbestämmelser för</w:t>
      </w:r>
      <w:r>
        <w:t xml:space="preserve"> grundskolelärare</w:t>
      </w:r>
    </w:p>
    <w:p w14:paraId="1B036C27" w14:textId="0EDAC06C" w:rsidR="00E023D9" w:rsidRDefault="00E023D9">
      <w:pPr>
        <w:pStyle w:val="ArendeUnderRubrik"/>
      </w:pPr>
      <w:r>
        <w:t xml:space="preserve">Landskapsregeringens </w:t>
      </w:r>
      <w:r w:rsidR="004E249A">
        <w:t>lagförslag</w:t>
      </w:r>
      <w:r>
        <w:t xml:space="preserve"> nr </w:t>
      </w:r>
      <w:r w:rsidR="00262D0B">
        <w:t>26</w:t>
      </w:r>
      <w:r>
        <w:t>/</w:t>
      </w:r>
      <w:proofErr w:type="gramStart"/>
      <w:r>
        <w:t>20</w:t>
      </w:r>
      <w:r w:rsidR="00262D0B">
        <w:t>19</w:t>
      </w:r>
      <w:r>
        <w:t>-20</w:t>
      </w:r>
      <w:r w:rsidR="00262D0B">
        <w:t>20</w:t>
      </w:r>
      <w:proofErr w:type="gramEnd"/>
    </w:p>
    <w:p w14:paraId="6D58D5A7" w14:textId="77777777" w:rsidR="00E023D9" w:rsidRDefault="00E023D9">
      <w:pPr>
        <w:pStyle w:val="ANormal"/>
      </w:pPr>
    </w:p>
    <w:p w14:paraId="04095E6F" w14:textId="77777777" w:rsidR="00E023D9" w:rsidRDefault="00E023D9">
      <w:pPr>
        <w:pStyle w:val="Innehll1"/>
      </w:pPr>
      <w:r>
        <w:t>INNEHÅLL</w:t>
      </w:r>
    </w:p>
    <w:p w14:paraId="074F5D43" w14:textId="3C45000B" w:rsidR="004E249A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41911257" w:history="1">
        <w:r w:rsidR="004E249A" w:rsidRPr="00726BC0">
          <w:rPr>
            <w:rStyle w:val="Hyperlnk"/>
            <w:lang w:val="en-GB"/>
          </w:rPr>
          <w:t xml:space="preserve">L A N D S K A P S L A G om </w:t>
        </w:r>
        <w:r w:rsidR="004E249A" w:rsidRPr="00726BC0">
          <w:rPr>
            <w:rStyle w:val="Hyperlnk"/>
          </w:rPr>
          <w:t>ändring av landskapslagen om tillämpning i landskapet Åland av vissa riksförfattningar om pension för arbetstagare</w:t>
        </w:r>
        <w:r w:rsidR="004E249A">
          <w:rPr>
            <w:webHidden/>
          </w:rPr>
          <w:tab/>
        </w:r>
        <w:r w:rsidR="004E249A">
          <w:rPr>
            <w:webHidden/>
          </w:rPr>
          <w:fldChar w:fldCharType="begin"/>
        </w:r>
        <w:r w:rsidR="004E249A">
          <w:rPr>
            <w:webHidden/>
          </w:rPr>
          <w:instrText xml:space="preserve"> PAGEREF _Toc41911257 \h </w:instrText>
        </w:r>
        <w:r w:rsidR="004E249A">
          <w:rPr>
            <w:webHidden/>
          </w:rPr>
        </w:r>
        <w:r w:rsidR="004E249A">
          <w:rPr>
            <w:webHidden/>
          </w:rPr>
          <w:fldChar w:fldCharType="separate"/>
        </w:r>
        <w:r w:rsidR="004E249A">
          <w:rPr>
            <w:webHidden/>
          </w:rPr>
          <w:t>1</w:t>
        </w:r>
        <w:r w:rsidR="004E249A">
          <w:rPr>
            <w:webHidden/>
          </w:rPr>
          <w:fldChar w:fldCharType="end"/>
        </w:r>
      </w:hyperlink>
    </w:p>
    <w:p w14:paraId="23066B4D" w14:textId="0AB995A8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84F2477" w14:textId="77777777" w:rsidR="00E023D9" w:rsidRDefault="00E023D9">
      <w:pPr>
        <w:pStyle w:val="ANormal"/>
        <w:rPr>
          <w:noProof/>
        </w:rPr>
      </w:pPr>
    </w:p>
    <w:p w14:paraId="1F36CB9D" w14:textId="239FE758" w:rsidR="00E023D9" w:rsidRPr="00D13B66" w:rsidRDefault="00E30384">
      <w:pPr>
        <w:pStyle w:val="ANormal"/>
        <w:rPr>
          <w:lang w:val="en-GB"/>
        </w:rPr>
      </w:pPr>
      <w:r>
        <w:rPr>
          <w:lang w:val="en-GB"/>
        </w:rPr>
        <w:t>2</w:t>
      </w:r>
      <w:r w:rsidR="00262245">
        <w:rPr>
          <w:lang w:val="en-GB"/>
        </w:rPr>
        <w:t>.</w:t>
      </w:r>
    </w:p>
    <w:p w14:paraId="142E0C79" w14:textId="153D22DB" w:rsidR="00E023D9" w:rsidRPr="00D13B66" w:rsidRDefault="00E023D9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41911257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0"/>
      <w:bookmarkEnd w:id="1"/>
      <w:r w:rsidR="00E30384">
        <w:rPr>
          <w:lang w:val="en-GB"/>
        </w:rPr>
        <w:t xml:space="preserve"> </w:t>
      </w:r>
      <w:r w:rsidR="00E30384" w:rsidRPr="00DC6E0C">
        <w:t>ändring av landskapslagen om tillämpning i landskapet Åland av vissa riksförfattningar om pension för arbetstagare</w:t>
      </w:r>
      <w:bookmarkEnd w:id="2"/>
    </w:p>
    <w:p w14:paraId="69519D84" w14:textId="7B14C098" w:rsidR="00E30384" w:rsidRDefault="00E30384">
      <w:pPr>
        <w:pStyle w:val="ANormal"/>
        <w:rPr>
          <w:lang w:val="en-GB"/>
        </w:rPr>
      </w:pPr>
    </w:p>
    <w:p w14:paraId="4D9CF8D2" w14:textId="77777777" w:rsidR="00E30384" w:rsidRPr="00DC6E0C" w:rsidRDefault="00E30384" w:rsidP="00E30384">
      <w:pPr>
        <w:pStyle w:val="ANormal"/>
      </w:pPr>
      <w:r w:rsidRPr="00DC6E0C">
        <w:tab/>
        <w:t>I enlighet med lagtingets beslut</w:t>
      </w:r>
    </w:p>
    <w:p w14:paraId="1A027D20" w14:textId="23FAEE48" w:rsidR="00E30384" w:rsidRPr="00DC6E0C" w:rsidRDefault="00E30384" w:rsidP="00E30384">
      <w:pPr>
        <w:pStyle w:val="ANormal"/>
        <w:rPr>
          <w:b/>
          <w:bCs/>
        </w:rPr>
      </w:pPr>
      <w:r w:rsidRPr="00DC6E0C">
        <w:tab/>
      </w:r>
      <w:r w:rsidRPr="00DC6E0C">
        <w:rPr>
          <w:b/>
          <w:bCs/>
        </w:rPr>
        <w:t xml:space="preserve">ändras </w:t>
      </w:r>
      <w:r w:rsidRPr="00DC6E0C">
        <w:t>4 § 2 mom. landskapslagen (2007:29) om tillämpning i landskapet Åland av vissa riksförfattningar om pension för arbetstagare samt</w:t>
      </w:r>
    </w:p>
    <w:p w14:paraId="6C86F4E9" w14:textId="77777777" w:rsidR="00E30384" w:rsidRPr="00DC6E0C" w:rsidRDefault="00E30384" w:rsidP="00E30384">
      <w:pPr>
        <w:pStyle w:val="ANormal"/>
      </w:pPr>
      <w:r w:rsidRPr="00DC6E0C">
        <w:rPr>
          <w:b/>
          <w:bCs/>
        </w:rPr>
        <w:tab/>
        <w:t>fogas</w:t>
      </w:r>
      <w:r w:rsidRPr="00DC6E0C">
        <w:t xml:space="preserve"> ett nytt 5 mom. till 1 § som följer:</w:t>
      </w:r>
    </w:p>
    <w:p w14:paraId="5276D211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279BBD1E" w14:textId="77777777" w:rsidTr="004E249A">
        <w:tc>
          <w:tcPr>
            <w:tcW w:w="2426" w:type="pct"/>
          </w:tcPr>
          <w:p w14:paraId="3365B676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0159000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3642469D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2A4A5784" w14:textId="77777777" w:rsidTr="004E249A">
        <w:tc>
          <w:tcPr>
            <w:tcW w:w="2426" w:type="pct"/>
          </w:tcPr>
          <w:p w14:paraId="1CB2F7B3" w14:textId="77777777" w:rsidR="00E023D9" w:rsidRDefault="00E023D9">
            <w:pPr>
              <w:pStyle w:val="ANormal"/>
            </w:pPr>
          </w:p>
          <w:p w14:paraId="10C31E5A" w14:textId="7880420F" w:rsidR="00E30384" w:rsidRDefault="00E30384" w:rsidP="00E30384">
            <w:pPr>
              <w:pStyle w:val="LagParagraf"/>
            </w:pPr>
            <w:r w:rsidRPr="00E30384">
              <w:t>1</w:t>
            </w:r>
            <w:r>
              <w:t> </w:t>
            </w:r>
            <w:r w:rsidRPr="00E30384">
              <w:t>§</w:t>
            </w:r>
          </w:p>
          <w:p w14:paraId="6F62C3E7" w14:textId="77777777" w:rsidR="00E023D9" w:rsidRDefault="00E30384" w:rsidP="00E30384">
            <w:pPr>
              <w:pStyle w:val="LagPararubrik"/>
            </w:pPr>
            <w:r w:rsidRPr="00E30384">
              <w:t>Lagens tillämpningsområde</w:t>
            </w:r>
          </w:p>
          <w:p w14:paraId="3B027040" w14:textId="3D975781" w:rsidR="00E30384" w:rsidRDefault="00E30384">
            <w:pPr>
              <w:pStyle w:val="ANormal"/>
            </w:pPr>
            <w:r>
              <w:t xml:space="preserve">- - - - - - - - - - - - - - - - - - - - - - - - - - - - - </w:t>
            </w:r>
          </w:p>
          <w:p w14:paraId="7204B877" w14:textId="6ED2A0F5" w:rsidR="00E30384" w:rsidRPr="00E30384" w:rsidRDefault="00E30384">
            <w:pPr>
              <w:pStyle w:val="ANormal"/>
              <w:rPr>
                <w:i/>
                <w:iCs/>
              </w:rPr>
            </w:pPr>
            <w:r>
              <w:tab/>
            </w:r>
            <w:r w:rsidRPr="00E30384">
              <w:rPr>
                <w:i/>
                <w:iCs/>
              </w:rPr>
              <w:t>Nytt moment</w:t>
            </w:r>
          </w:p>
          <w:p w14:paraId="18D552AA" w14:textId="28701859" w:rsidR="00E30384" w:rsidRPr="00E30384" w:rsidRDefault="00E30384" w:rsidP="00E30384">
            <w:pPr>
              <w:pStyle w:val="ANormal"/>
            </w:pPr>
          </w:p>
        </w:tc>
        <w:tc>
          <w:tcPr>
            <w:tcW w:w="146" w:type="pct"/>
          </w:tcPr>
          <w:p w14:paraId="4AD105EB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4FDCF11F" w14:textId="77777777" w:rsidR="00E023D9" w:rsidRDefault="00E023D9">
            <w:pPr>
              <w:pStyle w:val="ANormal"/>
            </w:pPr>
          </w:p>
          <w:p w14:paraId="5216C613" w14:textId="77777777" w:rsidR="00E30384" w:rsidRPr="00DC6E0C" w:rsidRDefault="00E30384" w:rsidP="00E30384">
            <w:pPr>
              <w:pStyle w:val="LagParagraf"/>
            </w:pPr>
            <w:r w:rsidRPr="00DC6E0C">
              <w:t>1 §</w:t>
            </w:r>
          </w:p>
          <w:p w14:paraId="4EB9AF6D" w14:textId="77777777" w:rsidR="00E30384" w:rsidRPr="00DC6E0C" w:rsidRDefault="00E30384" w:rsidP="00E30384">
            <w:pPr>
              <w:pStyle w:val="LagPararubrik"/>
              <w:rPr>
                <w:lang w:eastAsia="sv-FI"/>
              </w:rPr>
            </w:pPr>
            <w:r w:rsidRPr="00DC6E0C">
              <w:t>Lagens tillä</w:t>
            </w:r>
            <w:r w:rsidRPr="00DC6E0C">
              <w:rPr>
                <w:lang w:eastAsia="sv-FI"/>
              </w:rPr>
              <w:t>mpningsområde</w:t>
            </w:r>
          </w:p>
          <w:p w14:paraId="7EB08690" w14:textId="77777777" w:rsidR="00E30384" w:rsidRDefault="00E30384">
            <w:pPr>
              <w:pStyle w:val="ANormal"/>
            </w:pPr>
            <w:r>
              <w:t>- - - - - - - - - - - - - - - - - - - - - - - - - - - - - -</w:t>
            </w:r>
          </w:p>
          <w:p w14:paraId="6A1B098D" w14:textId="208DF5C5" w:rsidR="00E023D9" w:rsidRDefault="00E30384" w:rsidP="004E249A">
            <w:pPr>
              <w:pStyle w:val="ANormal"/>
            </w:pPr>
            <w:r>
              <w:rPr>
                <w:lang w:val="sv-FI" w:eastAsia="sv-FI"/>
              </w:rPr>
              <w:tab/>
            </w:r>
            <w:r w:rsidRPr="00E30384">
              <w:rPr>
                <w:b/>
                <w:bCs/>
                <w:lang w:val="sv-FI" w:eastAsia="sv-FI"/>
              </w:rPr>
              <w:t>Denna lag ska även tillämpas på den som tillträder en anställning som rektor, lärare eller timlärare vid en grundskola på Åland (grundskolelärare). Det som bestäms om landskapsanställda i lagen ska tillämpas även på grundskolelärare. Respektive kommun ansvarar för att ordna pensionsskyddet för de grundskoleanställda i kommunen som omfattas av lagens bestämmelser.</w:t>
            </w:r>
          </w:p>
        </w:tc>
      </w:tr>
      <w:tr w:rsidR="00E30384" w14:paraId="39E760C8" w14:textId="77777777" w:rsidTr="004E249A">
        <w:tc>
          <w:tcPr>
            <w:tcW w:w="2426" w:type="pct"/>
          </w:tcPr>
          <w:p w14:paraId="5F8E95E2" w14:textId="77777777" w:rsidR="00E30384" w:rsidRDefault="00E30384">
            <w:pPr>
              <w:pStyle w:val="ANormal"/>
            </w:pPr>
          </w:p>
          <w:p w14:paraId="6A1932E3" w14:textId="71E59F25" w:rsidR="004E249A" w:rsidRDefault="004E249A" w:rsidP="004E249A">
            <w:pPr>
              <w:pStyle w:val="LagParagraf"/>
            </w:pPr>
            <w:r>
              <w:t>4 §</w:t>
            </w:r>
          </w:p>
          <w:p w14:paraId="2097359C" w14:textId="176A750D" w:rsidR="004E249A" w:rsidRDefault="004E249A" w:rsidP="004E249A">
            <w:pPr>
              <w:pStyle w:val="LagPararubrik"/>
            </w:pPr>
            <w:r>
              <w:t xml:space="preserve">Förvaltningsuppgifter </w:t>
            </w:r>
            <w:proofErr w:type="gramStart"/>
            <w:r>
              <w:t>m.m.</w:t>
            </w:r>
            <w:proofErr w:type="gramEnd"/>
          </w:p>
          <w:p w14:paraId="1B4C2770" w14:textId="0907C6E7" w:rsidR="004E249A" w:rsidRDefault="004E249A" w:rsidP="004E249A">
            <w:pPr>
              <w:pStyle w:val="ANormal"/>
            </w:pPr>
            <w:r>
              <w:t xml:space="preserve">- - - - - - - - - - - - - - - - - - - - - - - - - - - - - </w:t>
            </w:r>
          </w:p>
          <w:p w14:paraId="040438EE" w14:textId="7D872DCF" w:rsidR="004E249A" w:rsidRDefault="004E249A" w:rsidP="004E249A">
            <w:pPr>
              <w:pStyle w:val="ANormal"/>
            </w:pPr>
            <w:r>
              <w:tab/>
              <w:t>Upphandling av pensionstjänster enligt de i 1 § 1 mom. nämnda lagarna och därmed sammanhängande åtgärder ombesörjs av Posten på Åland och Ålands hälso- och sjukvård för sina respektive anställda. I övrigt handhas dessa uppgifter av finansavdelningen vid landskapsregeringens allmänna förvaltning.</w:t>
            </w:r>
          </w:p>
        </w:tc>
        <w:tc>
          <w:tcPr>
            <w:tcW w:w="146" w:type="pct"/>
          </w:tcPr>
          <w:p w14:paraId="3108B6FD" w14:textId="77777777" w:rsidR="00E30384" w:rsidRDefault="00E30384">
            <w:pPr>
              <w:pStyle w:val="ANormal"/>
            </w:pPr>
          </w:p>
        </w:tc>
        <w:tc>
          <w:tcPr>
            <w:tcW w:w="2428" w:type="pct"/>
          </w:tcPr>
          <w:p w14:paraId="3C702ECD" w14:textId="77777777" w:rsidR="00E30384" w:rsidRDefault="00E30384">
            <w:pPr>
              <w:pStyle w:val="ANormal"/>
            </w:pPr>
          </w:p>
          <w:p w14:paraId="7500DDA9" w14:textId="77777777" w:rsidR="00E30384" w:rsidRDefault="00E30384" w:rsidP="00E30384">
            <w:pPr>
              <w:pStyle w:val="LagParagraf"/>
            </w:pPr>
            <w:r>
              <w:t>4 §</w:t>
            </w:r>
          </w:p>
          <w:p w14:paraId="3D4493D5" w14:textId="77777777" w:rsidR="00E30384" w:rsidRDefault="00E30384" w:rsidP="00E30384">
            <w:pPr>
              <w:pStyle w:val="LagPararubrik"/>
            </w:pPr>
            <w:r>
              <w:t>Förvaltningsuppgifter mm.</w:t>
            </w:r>
          </w:p>
          <w:p w14:paraId="38646556" w14:textId="77777777" w:rsidR="00E30384" w:rsidRDefault="00E30384">
            <w:pPr>
              <w:pStyle w:val="ANormal"/>
            </w:pPr>
            <w:r>
              <w:t>- - - - - - - - - - - - - - - - - - - - - - - - - - - - - -</w:t>
            </w:r>
          </w:p>
          <w:p w14:paraId="3660C80D" w14:textId="3E1F811D" w:rsidR="00E30384" w:rsidRDefault="00E30384">
            <w:pPr>
              <w:pStyle w:val="ANormal"/>
            </w:pPr>
            <w:r>
              <w:tab/>
              <w:t xml:space="preserve">Upphandling av pensionstjänster enligt </w:t>
            </w:r>
            <w:r w:rsidRPr="004E249A">
              <w:rPr>
                <w:b/>
                <w:bCs/>
              </w:rPr>
              <w:t>de lagar som nämns</w:t>
            </w:r>
            <w:r>
              <w:t xml:space="preserve"> </w:t>
            </w:r>
            <w:r w:rsidRPr="004E249A">
              <w:rPr>
                <w:b/>
                <w:bCs/>
              </w:rPr>
              <w:t xml:space="preserve">i 1 § 1 mom. och åtgärder som följer av det sköts </w:t>
            </w:r>
            <w:proofErr w:type="gramStart"/>
            <w:r w:rsidRPr="004E249A">
              <w:rPr>
                <w:b/>
                <w:bCs/>
              </w:rPr>
              <w:t>av</w:t>
            </w:r>
            <w:r>
              <w:t xml:space="preserve"> </w:t>
            </w:r>
            <w:r w:rsidR="004E249A">
              <w:t xml:space="preserve"> </w:t>
            </w:r>
            <w:r w:rsidR="004E249A" w:rsidRPr="004E249A">
              <w:rPr>
                <w:b/>
                <w:bCs/>
              </w:rPr>
              <w:t>(</w:t>
            </w:r>
            <w:proofErr w:type="spellStart"/>
            <w:proofErr w:type="gramEnd"/>
            <w:r w:rsidR="004E249A" w:rsidRPr="004E249A">
              <w:rPr>
                <w:b/>
                <w:bCs/>
              </w:rPr>
              <w:t>utesl</w:t>
            </w:r>
            <w:proofErr w:type="spellEnd"/>
            <w:r w:rsidR="004E249A" w:rsidRPr="004E249A">
              <w:rPr>
                <w:b/>
                <w:bCs/>
              </w:rPr>
              <w:t>.)</w:t>
            </w:r>
            <w:r w:rsidR="004E249A">
              <w:t xml:space="preserve"> </w:t>
            </w:r>
            <w:r>
              <w:t xml:space="preserve">Ålands hälso- och sjukvård </w:t>
            </w:r>
            <w:r w:rsidRPr="004E249A">
              <w:rPr>
                <w:b/>
                <w:bCs/>
              </w:rPr>
              <w:t xml:space="preserve">samt kommunerna </w:t>
            </w:r>
            <w:r w:rsidRPr="004E249A">
              <w:t>för sina respektive anställda.</w:t>
            </w:r>
            <w:r>
              <w:t xml:space="preserve"> I övrigt </w:t>
            </w:r>
            <w:r w:rsidRPr="004E249A">
              <w:rPr>
                <w:b/>
                <w:bCs/>
              </w:rPr>
              <w:t>sköts</w:t>
            </w:r>
            <w:r>
              <w:t xml:space="preserve"> dessa uppgifter av finansavdelningen vid landskapsregeringens allmänna förvaltning.</w:t>
            </w:r>
          </w:p>
        </w:tc>
      </w:tr>
      <w:tr w:rsidR="00E023D9" w14:paraId="0DE4836E" w14:textId="77777777" w:rsidTr="004E249A">
        <w:tc>
          <w:tcPr>
            <w:tcW w:w="2426" w:type="pct"/>
          </w:tcPr>
          <w:p w14:paraId="4B742137" w14:textId="4A26F088" w:rsidR="00E023D9" w:rsidRDefault="00E023D9" w:rsidP="00E30384">
            <w:pPr>
              <w:pStyle w:val="ANormal"/>
            </w:pPr>
          </w:p>
        </w:tc>
        <w:tc>
          <w:tcPr>
            <w:tcW w:w="146" w:type="pct"/>
          </w:tcPr>
          <w:p w14:paraId="412B0B61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50DEDE5B" w14:textId="77777777" w:rsidR="00E30384" w:rsidRDefault="002B54CA" w:rsidP="00E30384">
            <w:pPr>
              <w:pStyle w:val="ANormal"/>
              <w:jc w:val="center"/>
            </w:pPr>
            <w:hyperlink w:anchor="_top" w:tooltip="Klicka för att gå till toppen av dokumentet" w:history="1">
              <w:r w:rsidR="00E30384">
                <w:rPr>
                  <w:rStyle w:val="Hyperlnk"/>
                </w:rPr>
                <w:t>__________________</w:t>
              </w:r>
            </w:hyperlink>
          </w:p>
          <w:p w14:paraId="11051ACF" w14:textId="77777777" w:rsidR="00E30384" w:rsidRDefault="00E30384" w:rsidP="00E30384">
            <w:pPr>
              <w:pStyle w:val="ANormal"/>
            </w:pPr>
          </w:p>
          <w:p w14:paraId="0BE23132" w14:textId="77777777" w:rsidR="00E30384" w:rsidRDefault="00E30384" w:rsidP="00E30384">
            <w:pPr>
              <w:pStyle w:val="ANormal"/>
            </w:pPr>
            <w:r>
              <w:tab/>
              <w:t xml:space="preserve">Denna lag träder i kraft den </w:t>
            </w:r>
            <w:bookmarkStart w:id="3" w:name="_Hlk41910480"/>
            <w:r>
              <w:t>1 januari 2021.</w:t>
            </w:r>
            <w:bookmarkEnd w:id="3"/>
          </w:p>
          <w:p w14:paraId="2CC49DBF" w14:textId="3E3E7B7D" w:rsidR="00E023D9" w:rsidRDefault="00E023D9" w:rsidP="004E249A">
            <w:pPr>
              <w:pStyle w:val="ANormal"/>
              <w:jc w:val="center"/>
            </w:pPr>
          </w:p>
        </w:tc>
      </w:tr>
    </w:tbl>
    <w:p w14:paraId="1292BAAD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F7AA" w14:textId="77777777" w:rsidR="00E30384" w:rsidRDefault="00E30384">
      <w:r>
        <w:separator/>
      </w:r>
    </w:p>
  </w:endnote>
  <w:endnote w:type="continuationSeparator" w:id="0">
    <w:p w14:paraId="329F52BA" w14:textId="77777777" w:rsidR="00E30384" w:rsidRDefault="00E3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B2BB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9CAC" w14:textId="31C11715" w:rsidR="00E023D9" w:rsidRDefault="004E249A">
    <w:pPr>
      <w:pStyle w:val="Sidfot"/>
      <w:rPr>
        <w:lang w:val="fi-FI"/>
      </w:rPr>
    </w:pPr>
    <w:r>
      <w:t>LF</w:t>
    </w:r>
    <w:r w:rsidR="00262D0B">
      <w:t>26</w:t>
    </w:r>
    <w:r>
      <w:t>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6EBA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6BF5" w14:textId="77777777" w:rsidR="00E30384" w:rsidRDefault="00E30384">
      <w:r>
        <w:separator/>
      </w:r>
    </w:p>
  </w:footnote>
  <w:footnote w:type="continuationSeparator" w:id="0">
    <w:p w14:paraId="4260E262" w14:textId="77777777" w:rsidR="00E30384" w:rsidRDefault="00E3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F16D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C98B6AC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573C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84"/>
    <w:rsid w:val="001610EB"/>
    <w:rsid w:val="00262245"/>
    <w:rsid w:val="00262D0B"/>
    <w:rsid w:val="00285A07"/>
    <w:rsid w:val="002B54CA"/>
    <w:rsid w:val="00407EFE"/>
    <w:rsid w:val="00411F65"/>
    <w:rsid w:val="004E249A"/>
    <w:rsid w:val="00505C57"/>
    <w:rsid w:val="00700BAE"/>
    <w:rsid w:val="00D13B66"/>
    <w:rsid w:val="00E023D9"/>
    <w:rsid w:val="00E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50893"/>
  <w15:chartTrackingRefBased/>
  <w15:docId w15:val="{D2408DE0-0AAD-43B4-84C8-C6D29169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393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2347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2001-02-13T09:44:00Z</cp:lastPrinted>
  <dcterms:created xsi:type="dcterms:W3CDTF">2020-06-04T12:33:00Z</dcterms:created>
  <dcterms:modified xsi:type="dcterms:W3CDTF">2020-06-04T12:33:00Z</dcterms:modified>
</cp:coreProperties>
</file>