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ACA5A1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70488C3" w14:textId="2AEE136C" w:rsidR="00337A19" w:rsidRDefault="00ED2C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95CB3B1" wp14:editId="3952720C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3FF78CE" w14:textId="74287641" w:rsidR="00337A19" w:rsidRDefault="00ED2CCA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4666DF6" wp14:editId="283AD5C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08C17A1" w14:textId="77777777">
        <w:trPr>
          <w:cantSplit/>
          <w:trHeight w:val="299"/>
        </w:trPr>
        <w:tc>
          <w:tcPr>
            <w:tcW w:w="861" w:type="dxa"/>
            <w:vMerge/>
          </w:tcPr>
          <w:p w14:paraId="2FEFFE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FB9B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394DA6B" w14:textId="060448C5" w:rsidR="00337A19" w:rsidRDefault="00337A19" w:rsidP="009F1162">
            <w:pPr>
              <w:pStyle w:val="xDokTypNr"/>
            </w:pPr>
            <w:r>
              <w:t xml:space="preserve">BESLUT LTB </w:t>
            </w:r>
            <w:r w:rsidR="00ED2CCA">
              <w:t>4</w:t>
            </w:r>
            <w:r w:rsidR="00262689">
              <w:t>6</w:t>
            </w:r>
            <w:r>
              <w:t>/20</w:t>
            </w:r>
            <w:r w:rsidR="00ED2CCA">
              <w:t>20</w:t>
            </w:r>
          </w:p>
        </w:tc>
      </w:tr>
      <w:tr w:rsidR="00337A19" w14:paraId="6F88FAD8" w14:textId="77777777">
        <w:trPr>
          <w:cantSplit/>
          <w:trHeight w:val="238"/>
        </w:trPr>
        <w:tc>
          <w:tcPr>
            <w:tcW w:w="861" w:type="dxa"/>
            <w:vMerge/>
          </w:tcPr>
          <w:p w14:paraId="797376B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D9F4F8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3BA0B1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34740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AEC647D" w14:textId="77777777">
        <w:trPr>
          <w:cantSplit/>
          <w:trHeight w:val="238"/>
        </w:trPr>
        <w:tc>
          <w:tcPr>
            <w:tcW w:w="861" w:type="dxa"/>
            <w:vMerge/>
          </w:tcPr>
          <w:p w14:paraId="750C340A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0356255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B0A5D13" w14:textId="08F121A0" w:rsidR="00337A19" w:rsidRDefault="00337A19">
            <w:pPr>
              <w:pStyle w:val="xDatum1"/>
            </w:pPr>
            <w:r>
              <w:t>20</w:t>
            </w:r>
            <w:r w:rsidR="00ED2CCA">
              <w:t>20-06-03</w:t>
            </w:r>
          </w:p>
        </w:tc>
        <w:tc>
          <w:tcPr>
            <w:tcW w:w="2563" w:type="dxa"/>
            <w:vAlign w:val="center"/>
          </w:tcPr>
          <w:p w14:paraId="67A18807" w14:textId="38091F20" w:rsidR="00337A19" w:rsidRDefault="00ED2CCA">
            <w:pPr>
              <w:pStyle w:val="xBeteckning1"/>
            </w:pPr>
            <w:r>
              <w:t>LF 23/</w:t>
            </w:r>
            <w:proofErr w:type="gramStart"/>
            <w:r>
              <w:t>2019-2020</w:t>
            </w:r>
            <w:proofErr w:type="gramEnd"/>
          </w:p>
        </w:tc>
      </w:tr>
      <w:tr w:rsidR="00337A19" w14:paraId="0A239723" w14:textId="77777777">
        <w:trPr>
          <w:cantSplit/>
          <w:trHeight w:val="238"/>
        </w:trPr>
        <w:tc>
          <w:tcPr>
            <w:tcW w:w="861" w:type="dxa"/>
            <w:vMerge/>
          </w:tcPr>
          <w:p w14:paraId="19D7D12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7E77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BDBF5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F61E890" w14:textId="77777777" w:rsidR="00337A19" w:rsidRDefault="00337A19">
            <w:pPr>
              <w:pStyle w:val="xLedtext"/>
            </w:pPr>
          </w:p>
        </w:tc>
      </w:tr>
      <w:tr w:rsidR="00337A19" w14:paraId="1A57C79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269BD6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D931DC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FE98E6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096AED" w14:textId="77777777" w:rsidR="00337A19" w:rsidRDefault="00337A19">
            <w:pPr>
              <w:pStyle w:val="xBeteckning2"/>
            </w:pPr>
          </w:p>
        </w:tc>
      </w:tr>
      <w:tr w:rsidR="00337A19" w14:paraId="08FA46B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49095E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D321D9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3C64964" w14:textId="77777777" w:rsidR="00337A19" w:rsidRDefault="00337A19">
            <w:pPr>
              <w:pStyle w:val="xLedtext"/>
            </w:pPr>
          </w:p>
        </w:tc>
      </w:tr>
      <w:tr w:rsidR="00337A19" w14:paraId="20C15E25" w14:textId="77777777">
        <w:trPr>
          <w:cantSplit/>
          <w:trHeight w:val="238"/>
        </w:trPr>
        <w:tc>
          <w:tcPr>
            <w:tcW w:w="861" w:type="dxa"/>
          </w:tcPr>
          <w:p w14:paraId="047795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AB2F47B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E5A1416" w14:textId="77777777" w:rsidR="00337A19" w:rsidRDefault="00337A19">
            <w:pPr>
              <w:pStyle w:val="xCelltext"/>
            </w:pPr>
          </w:p>
        </w:tc>
      </w:tr>
    </w:tbl>
    <w:p w14:paraId="3545763A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4D55F2B" w14:textId="77777777" w:rsidR="00337A19" w:rsidRDefault="00337A19">
      <w:pPr>
        <w:pStyle w:val="ArendeOverRubrik"/>
      </w:pPr>
      <w:r>
        <w:t>Ålands lagtings beslut om antagande av</w:t>
      </w:r>
    </w:p>
    <w:p w14:paraId="1BBAD5D8" w14:textId="413CCB09" w:rsidR="00765A47" w:rsidRPr="00F039CE" w:rsidRDefault="00337A19" w:rsidP="00765A47">
      <w:pPr>
        <w:pStyle w:val="ArendeRubrik"/>
      </w:pPr>
      <w:bookmarkStart w:id="1" w:name="_Toc65564307"/>
      <w:r>
        <w:t>Landskapslag</w:t>
      </w:r>
      <w:bookmarkEnd w:id="1"/>
      <w:r w:rsidR="00ED2CCA">
        <w:t xml:space="preserve"> </w:t>
      </w:r>
      <w:r w:rsidR="00262689">
        <w:rPr>
          <w:lang w:val="en-GB"/>
        </w:rPr>
        <w:t xml:space="preserve">om </w:t>
      </w:r>
      <w:r w:rsidR="00262689" w:rsidRPr="00F039CE">
        <w:t>ändring av 1 § landskapslagen om tillämpning i landskapet Åland av rikslagstiftningen om beskattningsförfarande</w:t>
      </w:r>
    </w:p>
    <w:p w14:paraId="48B0D521" w14:textId="69AA6D19" w:rsidR="00337A19" w:rsidRDefault="00337A19" w:rsidP="00765A47">
      <w:pPr>
        <w:pStyle w:val="ArendeRubrik"/>
      </w:pPr>
    </w:p>
    <w:p w14:paraId="42ED2B07" w14:textId="77777777" w:rsidR="00337A19" w:rsidRDefault="00337A19">
      <w:pPr>
        <w:pStyle w:val="ANormal"/>
      </w:pPr>
    </w:p>
    <w:p w14:paraId="6CA8B878" w14:textId="77777777" w:rsidR="003D2828" w:rsidRDefault="00337A19" w:rsidP="003D2828">
      <w:pPr>
        <w:pStyle w:val="ANormal"/>
      </w:pPr>
      <w:r>
        <w:tab/>
      </w:r>
      <w:r w:rsidR="003D2828">
        <w:t xml:space="preserve">I enlighet med lagtingets beslut </w:t>
      </w:r>
      <w:r w:rsidR="003D2828" w:rsidRPr="00E13325">
        <w:rPr>
          <w:b/>
          <w:bCs/>
        </w:rPr>
        <w:t>ändras</w:t>
      </w:r>
      <w:r w:rsidR="003D2828">
        <w:t xml:space="preserve"> 1 § 1 mom. landskapslagen (1997:38) om tillämpning i landskapet Åland av rikslagstiftningen om beskattningsförfarande som följer:</w:t>
      </w:r>
    </w:p>
    <w:p w14:paraId="1FB9BED2" w14:textId="77777777" w:rsidR="003D2828" w:rsidRDefault="003D2828" w:rsidP="003D2828">
      <w:pPr>
        <w:pStyle w:val="ANormal"/>
      </w:pPr>
    </w:p>
    <w:p w14:paraId="33DA2F12" w14:textId="77777777" w:rsidR="003D2828" w:rsidRDefault="003D2828" w:rsidP="003D2828">
      <w:pPr>
        <w:pStyle w:val="LagParagraf"/>
      </w:pPr>
      <w:r>
        <w:t>1 §</w:t>
      </w:r>
    </w:p>
    <w:p w14:paraId="544C8288" w14:textId="77777777" w:rsidR="003D2828" w:rsidRDefault="003D2828" w:rsidP="003D2828">
      <w:pPr>
        <w:pStyle w:val="LagPararubrik"/>
      </w:pPr>
      <w:r>
        <w:t>Tillämpningsområde</w:t>
      </w:r>
    </w:p>
    <w:p w14:paraId="16386FB4" w14:textId="77777777" w:rsidR="003D2828" w:rsidRPr="00E13325" w:rsidRDefault="003D2828" w:rsidP="003D2828">
      <w:pPr>
        <w:pStyle w:val="ANormal"/>
      </w:pPr>
      <w:r>
        <w:tab/>
      </w:r>
      <w:r w:rsidRPr="00E13325">
        <w:t>Lagen om beskattningsförfarande (FFS 1558/1995) och med stöd av de</w:t>
      </w:r>
      <w:r>
        <w:t>n</w:t>
      </w:r>
      <w:r w:rsidRPr="00E13325">
        <w:t xml:space="preserve"> utfärdade bestämmelser ska tillämpas i landskapet vid verkställ</w:t>
      </w:r>
      <w:r>
        <w:t>ande</w:t>
      </w:r>
      <w:r w:rsidRPr="00E13325">
        <w:t xml:space="preserve"> av kommunalbeskattningen, med beaktande av de avvikelser och särskilda bestämmelser som följer av denna lag.</w:t>
      </w:r>
    </w:p>
    <w:p w14:paraId="0E220D22" w14:textId="77777777" w:rsidR="003D2828" w:rsidRDefault="003D2828" w:rsidP="003D2828">
      <w:pPr>
        <w:pStyle w:val="ANormal"/>
      </w:pPr>
      <w:r>
        <w:t>- - - - - - - - - - - - - - - - - - - - - - - - - - - - - - - - - - - - - - - - - - - - - - - - - - - -</w:t>
      </w:r>
    </w:p>
    <w:p w14:paraId="4B5E826E" w14:textId="77777777" w:rsidR="003D2828" w:rsidRDefault="003D2828" w:rsidP="003D2828">
      <w:pPr>
        <w:pStyle w:val="ANormal"/>
      </w:pPr>
    </w:p>
    <w:p w14:paraId="03BE8ED4" w14:textId="77777777" w:rsidR="003D2828" w:rsidRDefault="003D2828" w:rsidP="003D2828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097D65A1" w14:textId="407A1ED3" w:rsidR="00262689" w:rsidRDefault="00262689" w:rsidP="003D2828">
      <w:pPr>
        <w:pStyle w:val="ANormal"/>
      </w:pPr>
    </w:p>
    <w:p w14:paraId="2AB0887D" w14:textId="77777777" w:rsidR="00262689" w:rsidRDefault="00262689" w:rsidP="00262689">
      <w:pPr>
        <w:pStyle w:val="ANormal"/>
      </w:pPr>
      <w:r>
        <w:tab/>
        <w:t>Denna lag träder i kraft den …</w:t>
      </w:r>
    </w:p>
    <w:p w14:paraId="3CDED332" w14:textId="5170E353" w:rsidR="00765A47" w:rsidRDefault="00765A47" w:rsidP="00262689">
      <w:pPr>
        <w:pStyle w:val="ANormal"/>
      </w:pPr>
    </w:p>
    <w:p w14:paraId="4B590A77" w14:textId="77777777" w:rsidR="00765A47" w:rsidRDefault="003D2828" w:rsidP="00765A47">
      <w:pPr>
        <w:pStyle w:val="ANormal"/>
        <w:jc w:val="center"/>
      </w:pPr>
      <w:hyperlink w:anchor="_top" w:tooltip="Klicka för att gå till toppen av dokumentet" w:history="1">
        <w:r w:rsidR="00765A47">
          <w:rPr>
            <w:rStyle w:val="Hyperlnk"/>
          </w:rPr>
          <w:t>__________________</w:t>
        </w:r>
      </w:hyperlink>
    </w:p>
    <w:p w14:paraId="1DD5CBCD" w14:textId="31F36740" w:rsidR="00ED2CCA" w:rsidRDefault="00ED2CCA" w:rsidP="00765A47">
      <w:pPr>
        <w:pStyle w:val="ANormal"/>
      </w:pPr>
    </w:p>
    <w:p w14:paraId="1F9895CB" w14:textId="2DF8445A" w:rsidR="00337A19" w:rsidRDefault="00337A19" w:rsidP="005C5E44">
      <w:pPr>
        <w:pStyle w:val="ANormal"/>
        <w:suppressAutoHyphens/>
        <w:outlineLvl w:val="0"/>
      </w:pPr>
    </w:p>
    <w:p w14:paraId="3BB755F4" w14:textId="77777777" w:rsidR="00337A19" w:rsidRDefault="00337A19">
      <w:pPr>
        <w:pStyle w:val="ANormal"/>
      </w:pPr>
      <w:r>
        <w:tab/>
      </w:r>
    </w:p>
    <w:p w14:paraId="036936E1" w14:textId="77777777" w:rsidR="00337A19" w:rsidRDefault="00337A19">
      <w:pPr>
        <w:pStyle w:val="ANormal"/>
      </w:pPr>
    </w:p>
    <w:p w14:paraId="766B02E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99AA565" w14:textId="77777777">
        <w:trPr>
          <w:cantSplit/>
        </w:trPr>
        <w:tc>
          <w:tcPr>
            <w:tcW w:w="6706" w:type="dxa"/>
            <w:gridSpan w:val="2"/>
          </w:tcPr>
          <w:p w14:paraId="025BDF85" w14:textId="5EE5D52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D2CCA">
              <w:t>3 juni 2020</w:t>
            </w:r>
          </w:p>
        </w:tc>
      </w:tr>
      <w:tr w:rsidR="00337A19" w14:paraId="6D17C17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CC7D062" w14:textId="77777777" w:rsidR="00337A19" w:rsidRDefault="00337A19">
            <w:pPr>
              <w:pStyle w:val="ANormal"/>
              <w:keepNext/>
            </w:pPr>
          </w:p>
          <w:p w14:paraId="78923563" w14:textId="77777777" w:rsidR="00337A19" w:rsidRDefault="00337A19">
            <w:pPr>
              <w:pStyle w:val="ANormal"/>
              <w:keepNext/>
            </w:pPr>
          </w:p>
          <w:p w14:paraId="1C17057D" w14:textId="77777777" w:rsidR="00337A19" w:rsidRDefault="00337A19">
            <w:pPr>
              <w:pStyle w:val="ANormal"/>
              <w:keepNext/>
            </w:pPr>
          </w:p>
          <w:p w14:paraId="3A3A3CE4" w14:textId="66732E0E" w:rsidR="00337A19" w:rsidRDefault="00ED2CCA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673EBE4F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3DD0377" w14:textId="77777777">
        <w:tc>
          <w:tcPr>
            <w:tcW w:w="3353" w:type="dxa"/>
            <w:vAlign w:val="bottom"/>
          </w:tcPr>
          <w:p w14:paraId="43664AEC" w14:textId="77777777" w:rsidR="00337A19" w:rsidRDefault="00337A19">
            <w:pPr>
              <w:pStyle w:val="ANormal"/>
              <w:keepNext/>
              <w:jc w:val="center"/>
            </w:pPr>
          </w:p>
          <w:p w14:paraId="46552543" w14:textId="77777777" w:rsidR="00337A19" w:rsidRDefault="00337A19">
            <w:pPr>
              <w:pStyle w:val="ANormal"/>
              <w:keepNext/>
              <w:jc w:val="center"/>
            </w:pPr>
          </w:p>
          <w:p w14:paraId="4B8359E6" w14:textId="3A475DE7" w:rsidR="00337A19" w:rsidRDefault="00ED2CCA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091CAF3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C7B731B" w14:textId="77777777" w:rsidR="00337A19" w:rsidRDefault="00337A19">
            <w:pPr>
              <w:pStyle w:val="ANormal"/>
              <w:keepNext/>
              <w:jc w:val="center"/>
            </w:pPr>
          </w:p>
          <w:p w14:paraId="16FB9247" w14:textId="77777777" w:rsidR="00337A19" w:rsidRDefault="00337A19">
            <w:pPr>
              <w:pStyle w:val="ANormal"/>
              <w:keepNext/>
              <w:jc w:val="center"/>
            </w:pPr>
          </w:p>
          <w:p w14:paraId="4C275B80" w14:textId="2A3D78A6" w:rsidR="00337A19" w:rsidRDefault="00ED2CCA">
            <w:pPr>
              <w:pStyle w:val="ANormal"/>
              <w:keepNext/>
              <w:jc w:val="center"/>
            </w:pPr>
            <w:r>
              <w:t>Bert Häggblom</w:t>
            </w:r>
          </w:p>
          <w:p w14:paraId="1CEE0FB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0DAEA5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147" w14:textId="77777777" w:rsidR="00ED2CCA" w:rsidRDefault="00ED2CCA">
      <w:r>
        <w:separator/>
      </w:r>
    </w:p>
  </w:endnote>
  <w:endnote w:type="continuationSeparator" w:id="0">
    <w:p w14:paraId="04240EFF" w14:textId="77777777" w:rsidR="00ED2CCA" w:rsidRDefault="00ED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F179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DC11A" w14:textId="1E952DE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A4C94">
      <w:rPr>
        <w:noProof/>
        <w:lang w:val="fi-FI"/>
      </w:rPr>
      <w:t>LTB452020.docx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8FD1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54173" w14:textId="77777777" w:rsidR="00ED2CCA" w:rsidRDefault="00ED2CCA">
      <w:r>
        <w:separator/>
      </w:r>
    </w:p>
  </w:footnote>
  <w:footnote w:type="continuationSeparator" w:id="0">
    <w:p w14:paraId="53A32B07" w14:textId="77777777" w:rsidR="00ED2CCA" w:rsidRDefault="00ED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9ED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4C3FE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621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CA"/>
    <w:rsid w:val="00004B5B"/>
    <w:rsid w:val="00170E7D"/>
    <w:rsid w:val="00262689"/>
    <w:rsid w:val="00284C7A"/>
    <w:rsid w:val="002E1682"/>
    <w:rsid w:val="00337A19"/>
    <w:rsid w:val="0038180C"/>
    <w:rsid w:val="003D2828"/>
    <w:rsid w:val="004D7ED5"/>
    <w:rsid w:val="004E7D01"/>
    <w:rsid w:val="004F64FE"/>
    <w:rsid w:val="005C5E44"/>
    <w:rsid w:val="005E1BD9"/>
    <w:rsid w:val="005F6898"/>
    <w:rsid w:val="006538ED"/>
    <w:rsid w:val="00765A47"/>
    <w:rsid w:val="008414E5"/>
    <w:rsid w:val="00867707"/>
    <w:rsid w:val="008B5FA2"/>
    <w:rsid w:val="009A4C94"/>
    <w:rsid w:val="009F1162"/>
    <w:rsid w:val="00B5110A"/>
    <w:rsid w:val="00BD48EF"/>
    <w:rsid w:val="00BE2983"/>
    <w:rsid w:val="00D636DC"/>
    <w:rsid w:val="00DD3988"/>
    <w:rsid w:val="00E6237B"/>
    <w:rsid w:val="00ED2CCA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F3619"/>
  <w15:chartTrackingRefBased/>
  <w15:docId w15:val="{4EE423B2-0A5A-4E4F-9412-4415426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46/2020</dc:title>
  <dc:subject/>
  <dc:creator>Jessica Laaksonen</dc:creator>
  <cp:keywords/>
  <cp:lastModifiedBy>Jessica Laaksonen</cp:lastModifiedBy>
  <cp:revision>4</cp:revision>
  <cp:lastPrinted>2020-05-29T08:32:00Z</cp:lastPrinted>
  <dcterms:created xsi:type="dcterms:W3CDTF">2020-05-29T08:34:00Z</dcterms:created>
  <dcterms:modified xsi:type="dcterms:W3CDTF">2020-06-01T11:22:00Z</dcterms:modified>
</cp:coreProperties>
</file>