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2ACA5A1E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70488C3" w14:textId="2AEE136C" w:rsidR="00337A19" w:rsidRDefault="00ED2CC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95CB3B1" wp14:editId="3952720C">
                  <wp:extent cx="476250" cy="68453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3FF78CE" w14:textId="74287641" w:rsidR="00337A19" w:rsidRDefault="00ED2CCA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24666DF6" wp14:editId="283AD5CA">
                  <wp:extent cx="45720" cy="457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608C17A1" w14:textId="77777777">
        <w:trPr>
          <w:cantSplit/>
          <w:trHeight w:val="299"/>
        </w:trPr>
        <w:tc>
          <w:tcPr>
            <w:tcW w:w="861" w:type="dxa"/>
            <w:vMerge/>
          </w:tcPr>
          <w:p w14:paraId="2FEFFE4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FB9BCD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394DA6B" w14:textId="4E4A5821" w:rsidR="00337A19" w:rsidRDefault="00337A19" w:rsidP="009F1162">
            <w:pPr>
              <w:pStyle w:val="xDokTypNr"/>
            </w:pPr>
            <w:r>
              <w:t xml:space="preserve">BESLUT LTB </w:t>
            </w:r>
            <w:r w:rsidR="00ED2CCA">
              <w:t>4</w:t>
            </w:r>
            <w:r w:rsidR="00765A47">
              <w:t>5</w:t>
            </w:r>
            <w:r>
              <w:t>/20</w:t>
            </w:r>
            <w:r w:rsidR="00ED2CCA">
              <w:t>20</w:t>
            </w:r>
          </w:p>
        </w:tc>
      </w:tr>
      <w:tr w:rsidR="00337A19" w14:paraId="6F88FAD8" w14:textId="77777777">
        <w:trPr>
          <w:cantSplit/>
          <w:trHeight w:val="238"/>
        </w:trPr>
        <w:tc>
          <w:tcPr>
            <w:tcW w:w="861" w:type="dxa"/>
            <w:vMerge/>
          </w:tcPr>
          <w:p w14:paraId="797376B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D9F4F82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3BA0B10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34740AC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3AEC647D" w14:textId="77777777">
        <w:trPr>
          <w:cantSplit/>
          <w:trHeight w:val="238"/>
        </w:trPr>
        <w:tc>
          <w:tcPr>
            <w:tcW w:w="861" w:type="dxa"/>
            <w:vMerge/>
          </w:tcPr>
          <w:p w14:paraId="750C340A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0356255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B0A5D13" w14:textId="08F121A0" w:rsidR="00337A19" w:rsidRDefault="00337A19">
            <w:pPr>
              <w:pStyle w:val="xDatum1"/>
            </w:pPr>
            <w:r>
              <w:t>20</w:t>
            </w:r>
            <w:r w:rsidR="00ED2CCA">
              <w:t>20-06-03</w:t>
            </w:r>
          </w:p>
        </w:tc>
        <w:tc>
          <w:tcPr>
            <w:tcW w:w="2563" w:type="dxa"/>
            <w:vAlign w:val="center"/>
          </w:tcPr>
          <w:p w14:paraId="67A18807" w14:textId="38091F20" w:rsidR="00337A19" w:rsidRDefault="00ED2CCA">
            <w:pPr>
              <w:pStyle w:val="xBeteckning1"/>
            </w:pPr>
            <w:r>
              <w:t>LF 23/</w:t>
            </w:r>
            <w:proofErr w:type="gramStart"/>
            <w:r>
              <w:t>2019-2020</w:t>
            </w:r>
            <w:proofErr w:type="gramEnd"/>
          </w:p>
        </w:tc>
      </w:tr>
      <w:tr w:rsidR="00337A19" w14:paraId="0A239723" w14:textId="77777777">
        <w:trPr>
          <w:cantSplit/>
          <w:trHeight w:val="238"/>
        </w:trPr>
        <w:tc>
          <w:tcPr>
            <w:tcW w:w="861" w:type="dxa"/>
            <w:vMerge/>
          </w:tcPr>
          <w:p w14:paraId="19D7D12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7E7792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9BDBF55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F61E890" w14:textId="77777777" w:rsidR="00337A19" w:rsidRDefault="00337A19">
            <w:pPr>
              <w:pStyle w:val="xLedtext"/>
            </w:pPr>
          </w:p>
        </w:tc>
      </w:tr>
      <w:tr w:rsidR="00337A19" w14:paraId="1A57C79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269BD6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D931DC2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FE98E6B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E096AED" w14:textId="77777777" w:rsidR="00337A19" w:rsidRDefault="00337A19">
            <w:pPr>
              <w:pStyle w:val="xBeteckning2"/>
            </w:pPr>
          </w:p>
        </w:tc>
      </w:tr>
      <w:tr w:rsidR="00337A19" w14:paraId="08FA46B7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49095E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9D321D9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3C64964" w14:textId="77777777" w:rsidR="00337A19" w:rsidRDefault="00337A19">
            <w:pPr>
              <w:pStyle w:val="xLedtext"/>
            </w:pPr>
          </w:p>
        </w:tc>
      </w:tr>
      <w:tr w:rsidR="00337A19" w14:paraId="20C15E25" w14:textId="77777777">
        <w:trPr>
          <w:cantSplit/>
          <w:trHeight w:val="238"/>
        </w:trPr>
        <w:tc>
          <w:tcPr>
            <w:tcW w:w="861" w:type="dxa"/>
          </w:tcPr>
          <w:p w14:paraId="047795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AB2F47B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3E5A1416" w14:textId="77777777" w:rsidR="00337A19" w:rsidRDefault="00337A19">
            <w:pPr>
              <w:pStyle w:val="xCelltext"/>
            </w:pPr>
          </w:p>
        </w:tc>
      </w:tr>
    </w:tbl>
    <w:p w14:paraId="3545763A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4D55F2B" w14:textId="77777777" w:rsidR="00337A19" w:rsidRDefault="00337A19">
      <w:pPr>
        <w:pStyle w:val="ArendeOverRubrik"/>
      </w:pPr>
      <w:r>
        <w:t>Ålands lagtings beslut om antagande av</w:t>
      </w:r>
    </w:p>
    <w:p w14:paraId="1BBAD5D8" w14:textId="77777777" w:rsidR="00765A47" w:rsidRPr="00F039CE" w:rsidRDefault="00337A19" w:rsidP="00765A47">
      <w:pPr>
        <w:pStyle w:val="ArendeRubrik"/>
      </w:pPr>
      <w:bookmarkStart w:id="1" w:name="_Toc65564307"/>
      <w:r>
        <w:t>Landskapslag</w:t>
      </w:r>
      <w:bookmarkEnd w:id="1"/>
      <w:r w:rsidR="00ED2CCA">
        <w:t xml:space="preserve"> </w:t>
      </w:r>
      <w:r w:rsidR="00765A47">
        <w:rPr>
          <w:lang w:val="en-GB"/>
        </w:rPr>
        <w:t xml:space="preserve">om </w:t>
      </w:r>
      <w:r w:rsidR="00765A47" w:rsidRPr="00F039CE">
        <w:t>ändring av 1 § landskapslagen om tillämpning i landskapet Åland av lagen om skattetillägg och förseningsränta</w:t>
      </w:r>
    </w:p>
    <w:p w14:paraId="48B0D521" w14:textId="69AA6D19" w:rsidR="00337A19" w:rsidRDefault="00337A19" w:rsidP="00765A47">
      <w:pPr>
        <w:pStyle w:val="ArendeRubrik"/>
      </w:pPr>
    </w:p>
    <w:p w14:paraId="42ED2B07" w14:textId="77777777" w:rsidR="00337A19" w:rsidRDefault="00337A19">
      <w:pPr>
        <w:pStyle w:val="ANormal"/>
      </w:pPr>
    </w:p>
    <w:p w14:paraId="7DAE637D" w14:textId="77777777" w:rsidR="00765A47" w:rsidRDefault="00337A19" w:rsidP="00765A47">
      <w:pPr>
        <w:pStyle w:val="ANormal"/>
      </w:pPr>
      <w:r>
        <w:tab/>
        <w:t xml:space="preserve">I enlighet med lagtingets beslut </w:t>
      </w:r>
      <w:r w:rsidR="00765A47" w:rsidRPr="00D435D8">
        <w:rPr>
          <w:b/>
          <w:bCs/>
        </w:rPr>
        <w:t>ändras</w:t>
      </w:r>
      <w:r w:rsidR="00765A47">
        <w:t xml:space="preserve"> 1 § 1 mom. landskapslagen (1996:50) om tillämpning i landskapet Åland av lagen om skattetillägg och förseningsränta som följer:</w:t>
      </w:r>
    </w:p>
    <w:p w14:paraId="262BBC48" w14:textId="77777777" w:rsidR="00765A47" w:rsidRDefault="00765A47" w:rsidP="00765A47">
      <w:pPr>
        <w:pStyle w:val="ANormal"/>
      </w:pPr>
    </w:p>
    <w:p w14:paraId="76E2D205" w14:textId="77777777" w:rsidR="00765A47" w:rsidRDefault="00765A47" w:rsidP="00765A47">
      <w:pPr>
        <w:pStyle w:val="LagParagraf"/>
      </w:pPr>
      <w:r>
        <w:t>1 §</w:t>
      </w:r>
    </w:p>
    <w:p w14:paraId="76A00F09" w14:textId="77777777" w:rsidR="00765A47" w:rsidRDefault="00765A47" w:rsidP="00765A47">
      <w:pPr>
        <w:pStyle w:val="ANormal"/>
      </w:pPr>
      <w:r>
        <w:tab/>
        <w:t xml:space="preserve">Vid försummelse att inom utsatt tid betala skatt till kommunen eller medieavgift eller förskott på någon av dessa, ska </w:t>
      </w:r>
      <w:r w:rsidRPr="001541C6">
        <w:t>lagen</w:t>
      </w:r>
      <w:r>
        <w:t xml:space="preserve"> </w:t>
      </w:r>
      <w:r w:rsidRPr="001541C6">
        <w:t>om skattetillägg och förseningsränta (FFS 1556/1995)</w:t>
      </w:r>
      <w:r>
        <w:t xml:space="preserve"> tillämpas med de avvikelser som följer av denna lag.</w:t>
      </w:r>
    </w:p>
    <w:p w14:paraId="756DCAF8" w14:textId="77777777" w:rsidR="00765A47" w:rsidRDefault="00765A47" w:rsidP="00765A47">
      <w:pPr>
        <w:pStyle w:val="ANormal"/>
      </w:pPr>
      <w:r>
        <w:t>- - - - - - - - - - - - - - - - - - - - - - - - - - - - - - - - - - - - - - - - - - - - - - - - - - - -</w:t>
      </w:r>
    </w:p>
    <w:p w14:paraId="1010924B" w14:textId="77777777" w:rsidR="00765A47" w:rsidRDefault="00765A47" w:rsidP="00765A47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66C90702" w14:textId="77777777" w:rsidR="00765A47" w:rsidRDefault="00765A47" w:rsidP="00765A47">
      <w:pPr>
        <w:pStyle w:val="ANormal"/>
      </w:pPr>
    </w:p>
    <w:p w14:paraId="491EC7AB" w14:textId="77777777" w:rsidR="00765A47" w:rsidRDefault="00765A47" w:rsidP="00765A47">
      <w:pPr>
        <w:pStyle w:val="ANormal"/>
      </w:pPr>
      <w:r>
        <w:tab/>
        <w:t>Denna lag träder i kraft den…</w:t>
      </w:r>
    </w:p>
    <w:p w14:paraId="3CDED332" w14:textId="77777777" w:rsidR="00765A47" w:rsidRDefault="00765A47" w:rsidP="00765A47">
      <w:pPr>
        <w:pStyle w:val="ANormal"/>
      </w:pPr>
    </w:p>
    <w:p w14:paraId="4B590A77" w14:textId="77777777" w:rsidR="00765A47" w:rsidRDefault="00765A47" w:rsidP="00765A47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1DD5CBCD" w14:textId="31F36740" w:rsidR="00ED2CCA" w:rsidRDefault="00ED2CCA" w:rsidP="00765A47">
      <w:pPr>
        <w:pStyle w:val="ANormal"/>
      </w:pPr>
    </w:p>
    <w:p w14:paraId="1F9895CB" w14:textId="2DF8445A" w:rsidR="00337A19" w:rsidRDefault="00337A19" w:rsidP="005C5E44">
      <w:pPr>
        <w:pStyle w:val="ANormal"/>
        <w:suppressAutoHyphens/>
        <w:outlineLvl w:val="0"/>
      </w:pPr>
    </w:p>
    <w:p w14:paraId="3BB755F4" w14:textId="77777777" w:rsidR="00337A19" w:rsidRDefault="00337A19">
      <w:pPr>
        <w:pStyle w:val="ANormal"/>
      </w:pPr>
      <w:r>
        <w:tab/>
      </w:r>
    </w:p>
    <w:p w14:paraId="036936E1" w14:textId="77777777" w:rsidR="00337A19" w:rsidRDefault="00337A19">
      <w:pPr>
        <w:pStyle w:val="ANormal"/>
      </w:pPr>
    </w:p>
    <w:p w14:paraId="766B02EB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199AA565" w14:textId="77777777">
        <w:trPr>
          <w:cantSplit/>
        </w:trPr>
        <w:tc>
          <w:tcPr>
            <w:tcW w:w="6706" w:type="dxa"/>
            <w:gridSpan w:val="2"/>
          </w:tcPr>
          <w:p w14:paraId="025BDF85" w14:textId="5EE5D52E" w:rsidR="00337A19" w:rsidRDefault="00337A19">
            <w:pPr>
              <w:pStyle w:val="ANormal"/>
              <w:keepNext/>
            </w:pPr>
            <w:r>
              <w:lastRenderedPageBreak/>
              <w:tab/>
              <w:t xml:space="preserve">Mariehamn den </w:t>
            </w:r>
            <w:r w:rsidR="00ED2CCA">
              <w:t>3 juni 2020</w:t>
            </w:r>
          </w:p>
        </w:tc>
      </w:tr>
      <w:tr w:rsidR="00337A19" w14:paraId="6D17C17A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5CC7D062" w14:textId="77777777" w:rsidR="00337A19" w:rsidRDefault="00337A19">
            <w:pPr>
              <w:pStyle w:val="ANormal"/>
              <w:keepNext/>
            </w:pPr>
          </w:p>
          <w:p w14:paraId="78923563" w14:textId="77777777" w:rsidR="00337A19" w:rsidRDefault="00337A19">
            <w:pPr>
              <w:pStyle w:val="ANormal"/>
              <w:keepNext/>
            </w:pPr>
          </w:p>
          <w:p w14:paraId="1C17057D" w14:textId="77777777" w:rsidR="00337A19" w:rsidRDefault="00337A19">
            <w:pPr>
              <w:pStyle w:val="ANormal"/>
              <w:keepNext/>
            </w:pPr>
          </w:p>
          <w:p w14:paraId="3A3A3CE4" w14:textId="66732E0E" w:rsidR="00337A19" w:rsidRDefault="00ED2CCA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673EBE4F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73DD0377" w14:textId="77777777">
        <w:tc>
          <w:tcPr>
            <w:tcW w:w="3353" w:type="dxa"/>
            <w:vAlign w:val="bottom"/>
          </w:tcPr>
          <w:p w14:paraId="43664AEC" w14:textId="77777777" w:rsidR="00337A19" w:rsidRDefault="00337A19">
            <w:pPr>
              <w:pStyle w:val="ANormal"/>
              <w:keepNext/>
              <w:jc w:val="center"/>
            </w:pPr>
          </w:p>
          <w:p w14:paraId="46552543" w14:textId="77777777" w:rsidR="00337A19" w:rsidRDefault="00337A19">
            <w:pPr>
              <w:pStyle w:val="ANormal"/>
              <w:keepNext/>
              <w:jc w:val="center"/>
            </w:pPr>
          </w:p>
          <w:p w14:paraId="4B8359E6" w14:textId="3A475DE7" w:rsidR="00337A19" w:rsidRDefault="00ED2CCA">
            <w:pPr>
              <w:pStyle w:val="ANormal"/>
              <w:keepNext/>
              <w:jc w:val="center"/>
            </w:pPr>
            <w:r>
              <w:t>Ingrid Zetterman</w:t>
            </w:r>
            <w:r w:rsidR="00D636DC">
              <w:t xml:space="preserve">  </w:t>
            </w:r>
          </w:p>
          <w:p w14:paraId="091CAF3D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2C7B731B" w14:textId="77777777" w:rsidR="00337A19" w:rsidRDefault="00337A19">
            <w:pPr>
              <w:pStyle w:val="ANormal"/>
              <w:keepNext/>
              <w:jc w:val="center"/>
            </w:pPr>
          </w:p>
          <w:p w14:paraId="16FB9247" w14:textId="77777777" w:rsidR="00337A19" w:rsidRDefault="00337A19">
            <w:pPr>
              <w:pStyle w:val="ANormal"/>
              <w:keepNext/>
              <w:jc w:val="center"/>
            </w:pPr>
          </w:p>
          <w:p w14:paraId="4C275B80" w14:textId="2A3D78A6" w:rsidR="00337A19" w:rsidRDefault="00ED2CCA">
            <w:pPr>
              <w:pStyle w:val="ANormal"/>
              <w:keepNext/>
              <w:jc w:val="center"/>
            </w:pPr>
            <w:r>
              <w:t>Bert Häggblom</w:t>
            </w:r>
          </w:p>
          <w:p w14:paraId="1CEE0FB3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00DAEA57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A6147" w14:textId="77777777" w:rsidR="00ED2CCA" w:rsidRDefault="00ED2CCA">
      <w:r>
        <w:separator/>
      </w:r>
    </w:p>
  </w:endnote>
  <w:endnote w:type="continuationSeparator" w:id="0">
    <w:p w14:paraId="04240EFF" w14:textId="77777777" w:rsidR="00ED2CCA" w:rsidRDefault="00ED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F1795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DC11A" w14:textId="47E4DCF6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170E7D">
      <w:rPr>
        <w:noProof/>
        <w:lang w:val="fi-FI"/>
      </w:rPr>
      <w:t>LTB442020.docx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FD1E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54173" w14:textId="77777777" w:rsidR="00ED2CCA" w:rsidRDefault="00ED2CCA">
      <w:r>
        <w:separator/>
      </w:r>
    </w:p>
  </w:footnote>
  <w:footnote w:type="continuationSeparator" w:id="0">
    <w:p w14:paraId="53A32B07" w14:textId="77777777" w:rsidR="00ED2CCA" w:rsidRDefault="00ED2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59EDD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F4C3FEE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F6210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CA"/>
    <w:rsid w:val="00004B5B"/>
    <w:rsid w:val="00170E7D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765A47"/>
    <w:rsid w:val="008414E5"/>
    <w:rsid w:val="00867707"/>
    <w:rsid w:val="008B5FA2"/>
    <w:rsid w:val="009F1162"/>
    <w:rsid w:val="00B5110A"/>
    <w:rsid w:val="00BD48EF"/>
    <w:rsid w:val="00BE2983"/>
    <w:rsid w:val="00D636DC"/>
    <w:rsid w:val="00DD3988"/>
    <w:rsid w:val="00E6237B"/>
    <w:rsid w:val="00ED2CCA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F3619"/>
  <w15:chartTrackingRefBased/>
  <w15:docId w15:val="{4EE423B2-0A5A-4E4F-9412-44154263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0</TotalTime>
  <Pages>1</Pages>
  <Words>170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45/2020</dc:title>
  <dc:subject/>
  <dc:creator>Jessica Laaksonen</dc:creator>
  <cp:keywords/>
  <cp:lastModifiedBy>Jessica Laaksonen</cp:lastModifiedBy>
  <cp:revision>3</cp:revision>
  <cp:lastPrinted>2020-05-29T08:30:00Z</cp:lastPrinted>
  <dcterms:created xsi:type="dcterms:W3CDTF">2020-05-29T08:31:00Z</dcterms:created>
  <dcterms:modified xsi:type="dcterms:W3CDTF">2020-05-29T08:32:00Z</dcterms:modified>
</cp:coreProperties>
</file>