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12A865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24E86EC" w14:textId="055EEB31" w:rsidR="00E023D9" w:rsidRDefault="000D6FC4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AECB88" wp14:editId="56E7601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99AC2A8" w14:textId="573BAEB0" w:rsidR="00E023D9" w:rsidRDefault="000D6FC4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0C2E21E" wp14:editId="55026078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6D673E9" w14:textId="77777777">
        <w:trPr>
          <w:cantSplit/>
          <w:trHeight w:val="299"/>
        </w:trPr>
        <w:tc>
          <w:tcPr>
            <w:tcW w:w="861" w:type="dxa"/>
            <w:vMerge/>
          </w:tcPr>
          <w:p w14:paraId="5770933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4CD90FC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2D3FE239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B9339CB" w14:textId="77777777">
        <w:trPr>
          <w:cantSplit/>
          <w:trHeight w:val="238"/>
        </w:trPr>
        <w:tc>
          <w:tcPr>
            <w:tcW w:w="861" w:type="dxa"/>
            <w:vMerge/>
          </w:tcPr>
          <w:p w14:paraId="6C2964E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B10885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4A979F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CA75C79" w14:textId="77777777" w:rsidR="00E023D9" w:rsidRDefault="00E023D9">
            <w:pPr>
              <w:pStyle w:val="xLedtext"/>
            </w:pPr>
          </w:p>
        </w:tc>
      </w:tr>
      <w:tr w:rsidR="00E023D9" w14:paraId="08706463" w14:textId="77777777">
        <w:trPr>
          <w:cantSplit/>
          <w:trHeight w:val="238"/>
        </w:trPr>
        <w:tc>
          <w:tcPr>
            <w:tcW w:w="861" w:type="dxa"/>
            <w:vMerge/>
          </w:tcPr>
          <w:p w14:paraId="2A1CDE30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084AF2E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D414615" w14:textId="5F3621F6" w:rsidR="00E023D9" w:rsidRDefault="00E023D9">
            <w:pPr>
              <w:pStyle w:val="xDatum1"/>
            </w:pPr>
            <w:r>
              <w:t>20</w:t>
            </w:r>
            <w:r w:rsidR="000D6FC4">
              <w:t>20</w:t>
            </w:r>
            <w:r>
              <w:t>-</w:t>
            </w:r>
            <w:r w:rsidR="000D6FC4">
              <w:t>05</w:t>
            </w:r>
            <w:r>
              <w:t>-</w:t>
            </w:r>
            <w:r w:rsidR="000A4F8B">
              <w:t>1</w:t>
            </w:r>
            <w:r w:rsidR="00B10787">
              <w:t>4</w:t>
            </w:r>
          </w:p>
        </w:tc>
        <w:tc>
          <w:tcPr>
            <w:tcW w:w="2563" w:type="dxa"/>
            <w:vAlign w:val="center"/>
          </w:tcPr>
          <w:p w14:paraId="7C2A93AE" w14:textId="77777777" w:rsidR="00E023D9" w:rsidRDefault="00E023D9">
            <w:pPr>
              <w:pStyle w:val="xBeteckning1"/>
            </w:pPr>
          </w:p>
        </w:tc>
      </w:tr>
      <w:tr w:rsidR="00E023D9" w14:paraId="469F2203" w14:textId="77777777">
        <w:trPr>
          <w:cantSplit/>
          <w:trHeight w:val="238"/>
        </w:trPr>
        <w:tc>
          <w:tcPr>
            <w:tcW w:w="861" w:type="dxa"/>
            <w:vMerge/>
          </w:tcPr>
          <w:p w14:paraId="5AC7EC4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C0301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02BDF2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E3DDEF5" w14:textId="77777777" w:rsidR="00E023D9" w:rsidRDefault="00E023D9">
            <w:pPr>
              <w:pStyle w:val="xLedtext"/>
            </w:pPr>
          </w:p>
        </w:tc>
      </w:tr>
      <w:tr w:rsidR="00E023D9" w14:paraId="2ACBB2F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1E8B217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70516DD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94AF573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BB71C76" w14:textId="77777777" w:rsidR="00E023D9" w:rsidRDefault="00E023D9">
            <w:pPr>
              <w:pStyle w:val="xBeteckning2"/>
            </w:pPr>
          </w:p>
        </w:tc>
      </w:tr>
      <w:tr w:rsidR="00E023D9" w14:paraId="57044FF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39E386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7E68C80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2A8F678" w14:textId="77777777" w:rsidR="00E023D9" w:rsidRDefault="00E023D9">
            <w:pPr>
              <w:pStyle w:val="xLedtext"/>
            </w:pPr>
          </w:p>
        </w:tc>
      </w:tr>
    </w:tbl>
    <w:p w14:paraId="5B7D29B9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BB67A5E" w14:textId="6BCF3298" w:rsidR="00E023D9" w:rsidRDefault="00E023D9">
      <w:pPr>
        <w:pStyle w:val="ArendeOverRubrik"/>
      </w:pPr>
      <w:r>
        <w:t xml:space="preserve">Parallelltexter till landskapsregeringens </w:t>
      </w:r>
      <w:r w:rsidR="000D6FC4">
        <w:t>lagförslag</w:t>
      </w:r>
    </w:p>
    <w:p w14:paraId="52815205" w14:textId="0EE018F4" w:rsidR="00E023D9" w:rsidRDefault="000D6FC4">
      <w:pPr>
        <w:pStyle w:val="ArendeRubrik"/>
      </w:pPr>
      <w:r>
        <w:t>Ändringar i körkortslagen</w:t>
      </w:r>
    </w:p>
    <w:p w14:paraId="46347CFB" w14:textId="72DD5FE2" w:rsidR="00E023D9" w:rsidRDefault="00E023D9">
      <w:pPr>
        <w:pStyle w:val="ArendeUnderRubrik"/>
      </w:pPr>
      <w:r>
        <w:t xml:space="preserve">Landskapsregeringens </w:t>
      </w:r>
      <w:r w:rsidR="000D6FC4">
        <w:t>lagförslag</w:t>
      </w:r>
      <w:r>
        <w:t xml:space="preserve"> nr </w:t>
      </w:r>
      <w:r w:rsidR="00B10787">
        <w:t>21</w:t>
      </w:r>
      <w:r>
        <w:t>/</w:t>
      </w:r>
      <w:proofErr w:type="gramStart"/>
      <w:r>
        <w:t>20</w:t>
      </w:r>
      <w:r w:rsidR="000D6FC4">
        <w:t>19</w:t>
      </w:r>
      <w:r>
        <w:t>-20</w:t>
      </w:r>
      <w:r w:rsidR="000D6FC4">
        <w:t>20</w:t>
      </w:r>
      <w:proofErr w:type="gramEnd"/>
    </w:p>
    <w:p w14:paraId="66AB89FD" w14:textId="77777777" w:rsidR="00E023D9" w:rsidRDefault="00E023D9">
      <w:pPr>
        <w:pStyle w:val="ANormal"/>
      </w:pPr>
    </w:p>
    <w:p w14:paraId="5DD9A2D3" w14:textId="77777777" w:rsidR="00E023D9" w:rsidRDefault="00E023D9">
      <w:pPr>
        <w:pStyle w:val="Innehll1"/>
      </w:pPr>
      <w:r>
        <w:t>INNEHÅLL</w:t>
      </w:r>
    </w:p>
    <w:p w14:paraId="1AD4F353" w14:textId="25D7E355" w:rsidR="000D6FC4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39741703" w:history="1">
        <w:r w:rsidR="000D6FC4" w:rsidRPr="00030FC2">
          <w:rPr>
            <w:rStyle w:val="Hyperlnk"/>
            <w:lang w:val="en-GB"/>
          </w:rPr>
          <w:t xml:space="preserve">L A N D S K A P S L A G om </w:t>
        </w:r>
        <w:r w:rsidR="000D6FC4" w:rsidRPr="00030FC2">
          <w:rPr>
            <w:rStyle w:val="Hyperlnk"/>
          </w:rPr>
          <w:t>ändring av körkortslagen för Åland</w:t>
        </w:r>
        <w:r w:rsidR="000D6FC4">
          <w:rPr>
            <w:webHidden/>
          </w:rPr>
          <w:tab/>
        </w:r>
        <w:r w:rsidR="000D6FC4">
          <w:rPr>
            <w:webHidden/>
          </w:rPr>
          <w:fldChar w:fldCharType="begin"/>
        </w:r>
        <w:r w:rsidR="000D6FC4">
          <w:rPr>
            <w:webHidden/>
          </w:rPr>
          <w:instrText xml:space="preserve"> PAGEREF _Toc39741703 \h </w:instrText>
        </w:r>
        <w:r w:rsidR="000D6FC4">
          <w:rPr>
            <w:webHidden/>
          </w:rPr>
        </w:r>
        <w:r w:rsidR="000D6FC4">
          <w:rPr>
            <w:webHidden/>
          </w:rPr>
          <w:fldChar w:fldCharType="separate"/>
        </w:r>
        <w:r w:rsidR="000D6FC4">
          <w:rPr>
            <w:webHidden/>
          </w:rPr>
          <w:t>1</w:t>
        </w:r>
        <w:r w:rsidR="000D6FC4">
          <w:rPr>
            <w:webHidden/>
          </w:rPr>
          <w:fldChar w:fldCharType="end"/>
        </w:r>
      </w:hyperlink>
    </w:p>
    <w:p w14:paraId="503FEDEA" w14:textId="76877A96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F674E69" w14:textId="3A3F62BE" w:rsidR="00E023D9" w:rsidRPr="00D13B66" w:rsidRDefault="00E023D9">
      <w:pPr>
        <w:pStyle w:val="ANormal"/>
        <w:rPr>
          <w:lang w:val="en-GB"/>
        </w:rPr>
      </w:pPr>
    </w:p>
    <w:p w14:paraId="5937E204" w14:textId="4166717D" w:rsidR="00E023D9" w:rsidRPr="000D6FC4" w:rsidRDefault="00E023D9">
      <w:pPr>
        <w:pStyle w:val="LagHuvRubr"/>
      </w:pPr>
      <w:bookmarkStart w:id="0" w:name="_Toc500921111"/>
      <w:bookmarkStart w:id="1" w:name="_Toc528640435"/>
      <w:bookmarkStart w:id="2" w:name="_Toc39741703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0D6FC4">
        <w:rPr>
          <w:lang w:val="en-GB"/>
        </w:rPr>
        <w:t xml:space="preserve"> </w:t>
      </w:r>
      <w:r w:rsidR="000D6FC4" w:rsidRPr="000D6FC4">
        <w:t>ändring av körkortslagen för Åland</w:t>
      </w:r>
      <w:bookmarkEnd w:id="2"/>
    </w:p>
    <w:p w14:paraId="4FE6A56B" w14:textId="2112CDFB" w:rsidR="00E023D9" w:rsidRDefault="00E023D9">
      <w:pPr>
        <w:pStyle w:val="ANormal"/>
        <w:rPr>
          <w:lang w:val="en-GB"/>
        </w:rPr>
      </w:pPr>
    </w:p>
    <w:p w14:paraId="6974D4BF" w14:textId="77777777" w:rsidR="000D6FC4" w:rsidRDefault="000D6FC4">
      <w:pPr>
        <w:pStyle w:val="ANormal"/>
        <w:rPr>
          <w:lang w:val="en-GB"/>
        </w:rPr>
      </w:pPr>
    </w:p>
    <w:p w14:paraId="55FC06E8" w14:textId="700EBAD2" w:rsidR="000A4F8B" w:rsidRPr="00D15D0F" w:rsidRDefault="000D6FC4" w:rsidP="000A4F8B">
      <w:pPr>
        <w:pStyle w:val="ANormal"/>
      </w:pPr>
      <w:r>
        <w:tab/>
      </w:r>
      <w:bookmarkStart w:id="3" w:name="_Hlk38013917"/>
      <w:bookmarkStart w:id="4" w:name="_Hlk536714650"/>
      <w:bookmarkStart w:id="5" w:name="_Hlk534814254"/>
      <w:r w:rsidR="000A4F8B" w:rsidRPr="00D15D0F">
        <w:t>I enlighet med lagtingets beslut</w:t>
      </w:r>
      <w:r w:rsidR="000A4F8B">
        <w:t xml:space="preserve"> </w:t>
      </w:r>
      <w:r w:rsidR="000A4F8B" w:rsidRPr="00D15D0F">
        <w:rPr>
          <w:b/>
        </w:rPr>
        <w:t>ändras</w:t>
      </w:r>
      <w:r w:rsidR="000A4F8B" w:rsidRPr="00D15D0F">
        <w:t xml:space="preserve"> 48</w:t>
      </w:r>
      <w:r w:rsidR="000A4F8B">
        <w:t> §</w:t>
      </w:r>
      <w:r w:rsidR="000A4F8B" w:rsidRPr="00D15D0F">
        <w:t xml:space="preserve"> </w:t>
      </w:r>
      <w:r w:rsidR="000A4F8B">
        <w:t xml:space="preserve">2 och </w:t>
      </w:r>
      <w:r w:rsidR="000A4F8B" w:rsidRPr="00D15D0F">
        <w:t>4</w:t>
      </w:r>
      <w:r w:rsidR="000A4F8B">
        <w:t xml:space="preserve"> mom. och </w:t>
      </w:r>
      <w:r w:rsidR="000A4F8B" w:rsidRPr="00423841">
        <w:t>67</w:t>
      </w:r>
      <w:r w:rsidR="000A4F8B">
        <w:t> §</w:t>
      </w:r>
      <w:r w:rsidR="000A4F8B" w:rsidRPr="00423841">
        <w:t xml:space="preserve"> 3</w:t>
      </w:r>
      <w:r w:rsidR="000A4F8B">
        <w:t> mom.</w:t>
      </w:r>
      <w:r w:rsidR="000A4F8B" w:rsidRPr="00423841">
        <w:t xml:space="preserve"> </w:t>
      </w:r>
      <w:r w:rsidR="000A4F8B" w:rsidRPr="00D15D0F">
        <w:t>körkortslagen (2015:88) för Åland</w:t>
      </w:r>
      <w:r w:rsidR="000A4F8B">
        <w:t xml:space="preserve"> av dessa paragrafer 48 § 4 mom. </w:t>
      </w:r>
      <w:r w:rsidR="000A4F8B" w:rsidRPr="00D15D0F">
        <w:t>sådan</w:t>
      </w:r>
      <w:r w:rsidR="000A4F8B">
        <w:t>t</w:t>
      </w:r>
      <w:r w:rsidR="000A4F8B" w:rsidRPr="00D15D0F">
        <w:t xml:space="preserve"> de</w:t>
      </w:r>
      <w:r w:rsidR="000A4F8B">
        <w:t>t</w:t>
      </w:r>
      <w:r w:rsidR="000A4F8B" w:rsidRPr="00D15D0F">
        <w:t xml:space="preserve"> lyder i landskapslagen 201</w:t>
      </w:r>
      <w:r w:rsidR="000A4F8B">
        <w:t>9</w:t>
      </w:r>
      <w:r w:rsidR="000A4F8B" w:rsidRPr="00D15D0F">
        <w:t>/</w:t>
      </w:r>
      <w:r w:rsidR="000A4F8B">
        <w:t>91</w:t>
      </w:r>
      <w:r w:rsidR="000A4F8B" w:rsidRPr="00D15D0F">
        <w:t xml:space="preserve"> som följer:</w:t>
      </w:r>
    </w:p>
    <w:bookmarkEnd w:id="3"/>
    <w:bookmarkEnd w:id="4"/>
    <w:bookmarkEnd w:id="5"/>
    <w:p w14:paraId="6545AD5F" w14:textId="40A1E7B2" w:rsidR="000D6FC4" w:rsidRPr="00D13B66" w:rsidRDefault="000D6FC4" w:rsidP="000A4F8B">
      <w:pPr>
        <w:pStyle w:val="ANormal"/>
        <w:rPr>
          <w:lang w:val="en-GB"/>
        </w:rPr>
      </w:pPr>
    </w:p>
    <w:p w14:paraId="5E64DE46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4A29FF50" w14:textId="77777777" w:rsidTr="000A4F8B">
        <w:tc>
          <w:tcPr>
            <w:tcW w:w="2427" w:type="pct"/>
          </w:tcPr>
          <w:p w14:paraId="5EB00C8D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22DE775C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4B95BABF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6AA5A7D0" w14:textId="77777777" w:rsidTr="000A4F8B">
        <w:tc>
          <w:tcPr>
            <w:tcW w:w="2427" w:type="pct"/>
          </w:tcPr>
          <w:p w14:paraId="31207843" w14:textId="77777777" w:rsidR="00E023D9" w:rsidRDefault="00E023D9">
            <w:pPr>
              <w:pStyle w:val="ANormal"/>
            </w:pPr>
          </w:p>
          <w:p w14:paraId="5084E477" w14:textId="77777777" w:rsidR="000D6FC4" w:rsidRPr="00CF3B24" w:rsidRDefault="000D6FC4" w:rsidP="000D6FC4">
            <w:pPr>
              <w:pStyle w:val="LagParagraf"/>
            </w:pPr>
            <w:r w:rsidRPr="00CF3B24">
              <w:t>48</w:t>
            </w:r>
            <w:r>
              <w:t> §</w:t>
            </w:r>
          </w:p>
          <w:p w14:paraId="153D7E47" w14:textId="77777777" w:rsidR="000D6FC4" w:rsidRDefault="000D6FC4" w:rsidP="000D6FC4">
            <w:pPr>
              <w:pStyle w:val="LagPararubrik"/>
            </w:pPr>
            <w:r w:rsidRPr="00CF3B24">
              <w:t>Ansökan om nytt körkort</w:t>
            </w:r>
          </w:p>
          <w:p w14:paraId="7322237C" w14:textId="44706860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7FB84700" w14:textId="50C7E919" w:rsidR="000D6FC4" w:rsidRDefault="000D6FC4" w:rsidP="000D6FC4">
            <w:pPr>
              <w:pStyle w:val="ANormal"/>
            </w:pPr>
            <w:r>
              <w:tab/>
            </w:r>
            <w:r w:rsidRPr="00821154">
              <w:t xml:space="preserve">Efter en körförbudstid som varat mer än ett år ska ett nytt körkort utfärdas om sökanden har beviljats </w:t>
            </w:r>
            <w:r w:rsidRPr="009A20F3">
              <w:t>körkortstillstånd, har avlagt godkänd förarexamen och även i övrigt uppfyller kraven i 8</w:t>
            </w:r>
            <w:r>
              <w:t> </w:t>
            </w:r>
            <w:r w:rsidRPr="009A20F3">
              <w:t>§.</w:t>
            </w:r>
            <w:r w:rsidRPr="00821154">
              <w:t xml:space="preserve"> Om körkortet omfattade någon av behörigheterna i grupp 2, får det nya körkortet ges sådan behörighet endast om den sökande i samband med ansökan har visat att de medicinska kraven för att ha behörigheten är uppfyllda. Förarexamen ska avläggas för den mest kvalificerade behörigheten som körkortet omfattade.</w:t>
            </w:r>
          </w:p>
          <w:p w14:paraId="5B88CE0C" w14:textId="20464FE8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2A5596BA" w14:textId="445168AF" w:rsidR="000D6FC4" w:rsidRDefault="000D6FC4" w:rsidP="000D6FC4">
            <w:pPr>
              <w:pStyle w:val="ANormal"/>
            </w:pPr>
            <w:r>
              <w:tab/>
            </w:r>
            <w:r w:rsidRPr="00423841">
              <w:t>Om en prövotid löpte och körkortet omhändertagits med stöd av 43</w:t>
            </w:r>
            <w:r>
              <w:t> </w:t>
            </w:r>
            <w:r w:rsidRPr="00423841">
              <w:t>§ 1</w:t>
            </w:r>
            <w:r>
              <w:t> </w:t>
            </w:r>
            <w:r w:rsidRPr="00423841">
              <w:t>mom. 1, 3 eller 4</w:t>
            </w:r>
            <w:r>
              <w:t> </w:t>
            </w:r>
            <w:r w:rsidRPr="00423841">
              <w:t>punkten eller 2</w:t>
            </w:r>
            <w:r>
              <w:t> </w:t>
            </w:r>
            <w:r w:rsidRPr="00423841">
              <w:t>mom. 1–3</w:t>
            </w:r>
            <w:r>
              <w:t> </w:t>
            </w:r>
            <w:r w:rsidRPr="00423841">
              <w:t>punkterna krävs</w:t>
            </w:r>
            <w:r w:rsidRPr="004B122D">
              <w:rPr>
                <w:i/>
                <w:iCs/>
              </w:rPr>
              <w:t>, utöver kraven i 2</w:t>
            </w:r>
            <w:r>
              <w:rPr>
                <w:i/>
                <w:iCs/>
              </w:rPr>
              <w:t> </w:t>
            </w:r>
            <w:r w:rsidRPr="004B122D">
              <w:rPr>
                <w:i/>
                <w:iCs/>
              </w:rPr>
              <w:t xml:space="preserve">mom., en genomförd </w:t>
            </w:r>
            <w:r w:rsidRPr="00423841">
              <w:t>av landskapsregeringen godkänd kurs om attityd och trafik. Har körkortet omhändertagits på grund av rattfylleri ska sökanden dessutom genomgå en av landskapsregeringen godkänd kurs om alkohol och trafik. Vad som ingår i kurserna och vem som ansvarar för dem anges i landskapsförordning.</w:t>
            </w:r>
          </w:p>
          <w:p w14:paraId="0229DBA4" w14:textId="1ADBE2CB" w:rsidR="000D6FC4" w:rsidRDefault="000D6FC4" w:rsidP="000D6FC4">
            <w:pPr>
              <w:pStyle w:val="ANormal"/>
            </w:pPr>
          </w:p>
          <w:p w14:paraId="009852C7" w14:textId="77777777" w:rsidR="000D6FC4" w:rsidRDefault="000D6FC4" w:rsidP="000D6FC4">
            <w:pPr>
              <w:pStyle w:val="ANormal"/>
            </w:pPr>
          </w:p>
          <w:p w14:paraId="08FC01E1" w14:textId="46E0B8EE" w:rsidR="000D6FC4" w:rsidRDefault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45B273F0" w14:textId="6BB9C343" w:rsidR="00E023D9" w:rsidRDefault="00E023D9" w:rsidP="000D6FC4">
            <w:pPr>
              <w:pStyle w:val="ANormal"/>
            </w:pPr>
          </w:p>
        </w:tc>
        <w:tc>
          <w:tcPr>
            <w:tcW w:w="146" w:type="pct"/>
          </w:tcPr>
          <w:p w14:paraId="6A16909B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EB68304" w14:textId="77777777" w:rsidR="00E023D9" w:rsidRDefault="00E023D9">
            <w:pPr>
              <w:pStyle w:val="ANormal"/>
            </w:pPr>
          </w:p>
          <w:p w14:paraId="329FD9B7" w14:textId="77777777" w:rsidR="000D6FC4" w:rsidRPr="00CF3B24" w:rsidRDefault="000D6FC4" w:rsidP="000D6FC4">
            <w:pPr>
              <w:pStyle w:val="LagParagraf"/>
            </w:pPr>
            <w:r w:rsidRPr="00CF3B24">
              <w:t>48</w:t>
            </w:r>
            <w:r>
              <w:t> §</w:t>
            </w:r>
          </w:p>
          <w:p w14:paraId="396FFF5F" w14:textId="77777777" w:rsidR="000D6FC4" w:rsidRDefault="000D6FC4" w:rsidP="000D6FC4">
            <w:pPr>
              <w:pStyle w:val="LagPararubrik"/>
            </w:pPr>
            <w:r w:rsidRPr="00CF3B24">
              <w:t>Ansökan om nytt körkort</w:t>
            </w:r>
          </w:p>
          <w:p w14:paraId="18A4BAB4" w14:textId="77777777" w:rsidR="000D6FC4" w:rsidRDefault="000D6FC4" w:rsidP="000D6FC4">
            <w:pPr>
              <w:pStyle w:val="ANormal"/>
            </w:pPr>
            <w:r>
              <w:t>- - - - - - - - - - - - - - - - - - - - - - - - - - - - - -</w:t>
            </w:r>
          </w:p>
          <w:p w14:paraId="029B410B" w14:textId="77A79297" w:rsidR="000D6FC4" w:rsidRDefault="000D6FC4" w:rsidP="000D6FC4">
            <w:pPr>
              <w:pStyle w:val="ANormal"/>
            </w:pPr>
            <w:r>
              <w:tab/>
            </w:r>
            <w:r w:rsidRPr="00821154">
              <w:t xml:space="preserve">Efter en körförbudstid som varat mer än ett år ska ett nytt körkort utfärdas om sökanden har beviljats </w:t>
            </w:r>
            <w:r w:rsidRPr="004B122D">
              <w:rPr>
                <w:b/>
                <w:bCs/>
              </w:rPr>
              <w:t xml:space="preserve">ett nytt </w:t>
            </w:r>
            <w:r w:rsidRPr="009A20F3">
              <w:t>körkortstillstånd, har avlagt</w:t>
            </w:r>
            <w:r w:rsidRPr="004B122D">
              <w:rPr>
                <w:b/>
                <w:bCs/>
              </w:rPr>
              <w:t xml:space="preserve"> en ny </w:t>
            </w:r>
            <w:r w:rsidRPr="009A20F3">
              <w:t>godkänd förarexamen och även i övrigt uppfyller kraven i 8</w:t>
            </w:r>
            <w:r>
              <w:t> </w:t>
            </w:r>
            <w:r w:rsidRPr="009A20F3">
              <w:t>§. Om kör</w:t>
            </w:r>
            <w:r w:rsidRPr="00821154">
              <w:t>kortet omfattade någon av behörigheterna i grupp 2, får det nya körkortet ges sådan behörighet endast om den sökande i samband med ansökan har visat att de medicinska kraven för att ha behörigheten är uppfyllda. Förarexamen ska avläggas för den mest kvalificerade behörigheten som körkortet omfattade.</w:t>
            </w:r>
          </w:p>
          <w:p w14:paraId="191AF893" w14:textId="77777777" w:rsidR="000D6FC4" w:rsidRDefault="000D6FC4" w:rsidP="000D6FC4">
            <w:pPr>
              <w:pStyle w:val="ANormal"/>
            </w:pPr>
            <w:r>
              <w:t>- - - - - - - - - - - - - - - - - - - - - - - - - - - - - -</w:t>
            </w:r>
          </w:p>
          <w:p w14:paraId="3ABECE03" w14:textId="6A10AF32" w:rsidR="000D6FC4" w:rsidRDefault="000D6FC4" w:rsidP="000D6FC4">
            <w:pPr>
              <w:pStyle w:val="ANormal"/>
            </w:pPr>
            <w:r>
              <w:tab/>
            </w:r>
            <w:r w:rsidRPr="00423841">
              <w:t>Om en prövotid löpte och körkortet omhändertagits med stöd av 43</w:t>
            </w:r>
            <w:r>
              <w:t> </w:t>
            </w:r>
            <w:r w:rsidRPr="00423841">
              <w:t>§ 1</w:t>
            </w:r>
            <w:r>
              <w:t> </w:t>
            </w:r>
            <w:r w:rsidRPr="00423841">
              <w:t>mom. 1, 3 eller 4</w:t>
            </w:r>
            <w:r>
              <w:t> </w:t>
            </w:r>
            <w:r w:rsidRPr="00423841">
              <w:t xml:space="preserve">punkten eller </w:t>
            </w:r>
            <w:r>
              <w:t xml:space="preserve">43 § </w:t>
            </w:r>
            <w:r w:rsidRPr="00423841">
              <w:t>2</w:t>
            </w:r>
            <w:r>
              <w:t> </w:t>
            </w:r>
            <w:r w:rsidRPr="00423841">
              <w:t>mom. 1–3</w:t>
            </w:r>
            <w:r>
              <w:t> </w:t>
            </w:r>
            <w:r w:rsidRPr="00423841">
              <w:t>punkterna krävs</w:t>
            </w:r>
            <w:r>
              <w:t xml:space="preserve"> </w:t>
            </w:r>
            <w:r w:rsidRPr="004B122D">
              <w:rPr>
                <w:b/>
                <w:bCs/>
              </w:rPr>
              <w:t>att sökanden ansöker om och beviljas körkortstillstånd, avlägger en ny förarexamen och genomför en</w:t>
            </w:r>
            <w:r>
              <w:t xml:space="preserve"> </w:t>
            </w:r>
            <w:r w:rsidRPr="00423841">
              <w:t>av landskapsregeringen godkänd kurs om attityd och trafik. Har körkortet omhändertagits på grund av rattfylleri ska sökanden dessutom genomgå en av landskapsregeringen godkänd kurs om alkohol och trafik. Vad som ingår i kurserna och vem som ansvarar för dem anges i landskapsförordning.</w:t>
            </w:r>
          </w:p>
          <w:p w14:paraId="241E9546" w14:textId="77777777" w:rsidR="000D6FC4" w:rsidRDefault="000D6FC4">
            <w:pPr>
              <w:pStyle w:val="ANormal"/>
            </w:pPr>
            <w:r>
              <w:t>- - - - - - - - - - - - - - - - - - - - - - - - - - - - - -</w:t>
            </w:r>
          </w:p>
          <w:p w14:paraId="3ACD2232" w14:textId="1D1E07D1" w:rsidR="00E023D9" w:rsidRDefault="00E023D9" w:rsidP="000D6FC4">
            <w:pPr>
              <w:pStyle w:val="ANormal"/>
            </w:pPr>
          </w:p>
        </w:tc>
      </w:tr>
      <w:tr w:rsidR="000D6FC4" w14:paraId="36BBA279" w14:textId="77777777" w:rsidTr="000A4F8B">
        <w:tc>
          <w:tcPr>
            <w:tcW w:w="2427" w:type="pct"/>
          </w:tcPr>
          <w:p w14:paraId="3E5E12AF" w14:textId="77777777" w:rsidR="000D6FC4" w:rsidRDefault="000D6FC4">
            <w:pPr>
              <w:pStyle w:val="ANormal"/>
            </w:pPr>
          </w:p>
          <w:p w14:paraId="236A5E43" w14:textId="77777777" w:rsidR="000D6FC4" w:rsidRPr="000D6FC4" w:rsidRDefault="000D6FC4" w:rsidP="000D6FC4">
            <w:pPr>
              <w:pStyle w:val="LagParagraf"/>
            </w:pPr>
            <w:r w:rsidRPr="000D6FC4">
              <w:t>67 §</w:t>
            </w:r>
          </w:p>
          <w:p w14:paraId="42AEE89C" w14:textId="77777777" w:rsidR="000D6FC4" w:rsidRPr="000D6FC4" w:rsidRDefault="000D6FC4" w:rsidP="000D6FC4">
            <w:pPr>
              <w:pStyle w:val="LagPararubrik"/>
            </w:pPr>
            <w:r w:rsidRPr="000D6FC4">
              <w:t>Hantering och införande av uppgifter i körkortsregistret</w:t>
            </w:r>
          </w:p>
          <w:p w14:paraId="4B1E9252" w14:textId="119B3AF2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6EE031F9" w14:textId="422DC450" w:rsidR="000D6FC4" w:rsidRDefault="000D6FC4" w:rsidP="000D6FC4">
            <w:pPr>
              <w:pStyle w:val="ANormal"/>
            </w:pPr>
            <w:r>
              <w:tab/>
            </w:r>
            <w:r w:rsidRPr="00821154">
              <w:t>Information om körkort och anknytande uppgifter och åtgärder som ska utbytas inom ramen för ömsesidigt erkännande av i EES-stater utfärdade körkort förmedlas ur körkortsregistret med hjälp av nätverket för EU-körkort.</w:t>
            </w:r>
          </w:p>
          <w:p w14:paraId="70D10ECC" w14:textId="1F318ADE" w:rsidR="000D6FC4" w:rsidRDefault="000D6FC4" w:rsidP="000D6FC4">
            <w:pPr>
              <w:pStyle w:val="ANormal"/>
            </w:pPr>
          </w:p>
          <w:p w14:paraId="4AA929B5" w14:textId="56B1F465" w:rsidR="000D6FC4" w:rsidRDefault="000D6FC4" w:rsidP="000D6FC4">
            <w:pPr>
              <w:pStyle w:val="ANormal"/>
            </w:pPr>
          </w:p>
          <w:p w14:paraId="03F9B943" w14:textId="77777777" w:rsidR="000D6FC4" w:rsidRDefault="000D6FC4" w:rsidP="000D6FC4">
            <w:pPr>
              <w:pStyle w:val="ANormal"/>
            </w:pPr>
          </w:p>
          <w:p w14:paraId="29EA03A9" w14:textId="0B311382" w:rsidR="000D6FC4" w:rsidRDefault="000D6FC4" w:rsidP="000D6FC4">
            <w:pPr>
              <w:pStyle w:val="ANormal"/>
            </w:pPr>
            <w:r>
              <w:t xml:space="preserve">- - - - - - - - - - - - - - - - - - - - - - - - - - - - - </w:t>
            </w:r>
          </w:p>
          <w:p w14:paraId="41C19044" w14:textId="0BBA280C" w:rsidR="000D6FC4" w:rsidRDefault="000D6FC4">
            <w:pPr>
              <w:pStyle w:val="ANormal"/>
            </w:pPr>
          </w:p>
        </w:tc>
        <w:tc>
          <w:tcPr>
            <w:tcW w:w="146" w:type="pct"/>
          </w:tcPr>
          <w:p w14:paraId="39C84D35" w14:textId="77777777" w:rsidR="000D6FC4" w:rsidRDefault="000D6FC4">
            <w:pPr>
              <w:pStyle w:val="ANormal"/>
            </w:pPr>
          </w:p>
        </w:tc>
        <w:tc>
          <w:tcPr>
            <w:tcW w:w="2428" w:type="pct"/>
          </w:tcPr>
          <w:p w14:paraId="7DB75755" w14:textId="77777777" w:rsidR="000D6FC4" w:rsidRPr="000D6FC4" w:rsidRDefault="000D6FC4" w:rsidP="000D6FC4">
            <w:pPr>
              <w:pStyle w:val="ANormal"/>
            </w:pPr>
          </w:p>
          <w:p w14:paraId="0269F1C2" w14:textId="77777777" w:rsidR="000D6FC4" w:rsidRPr="000D6FC4" w:rsidRDefault="000D6FC4" w:rsidP="000D6FC4">
            <w:pPr>
              <w:pStyle w:val="LagParagraf"/>
            </w:pPr>
            <w:r w:rsidRPr="000D6FC4">
              <w:t>67 §</w:t>
            </w:r>
          </w:p>
          <w:p w14:paraId="356C4F6F" w14:textId="77777777" w:rsidR="000D6FC4" w:rsidRPr="000D6FC4" w:rsidRDefault="000D6FC4" w:rsidP="000D6FC4">
            <w:pPr>
              <w:pStyle w:val="LagPararubrik"/>
            </w:pPr>
            <w:r w:rsidRPr="000D6FC4">
              <w:t>Hantering och införande av uppgifter i körkortsregistret</w:t>
            </w:r>
          </w:p>
          <w:p w14:paraId="17301265" w14:textId="77777777" w:rsidR="000D6FC4" w:rsidRPr="000D6FC4" w:rsidRDefault="000D6FC4" w:rsidP="000D6FC4">
            <w:pPr>
              <w:pStyle w:val="ANormal"/>
            </w:pPr>
            <w:r w:rsidRPr="000D6FC4">
              <w:t>- - - - - - - - - - - - - - - - - - - - - - - - - - - - - -</w:t>
            </w:r>
          </w:p>
          <w:p w14:paraId="2A3E7898" w14:textId="49A46118" w:rsidR="000D6FC4" w:rsidRPr="000D6FC4" w:rsidRDefault="000D6FC4" w:rsidP="000D6FC4">
            <w:pPr>
              <w:pStyle w:val="ANormal"/>
              <w:rPr>
                <w:b/>
                <w:bCs/>
              </w:rPr>
            </w:pPr>
            <w:r w:rsidRPr="000D6FC4">
              <w:tab/>
              <w:t xml:space="preserve">Information om körkort och anknytande uppgifter och åtgärder som ska utbytas inom ramen för ömsesidigt erkännande av i EES-stater utfärdade körkort förmedlas ur körkortsregistret med hjälp av nätverket för EU-körkort. </w:t>
            </w:r>
            <w:r w:rsidRPr="000D6FC4">
              <w:rPr>
                <w:b/>
                <w:bCs/>
              </w:rPr>
              <w:t>Nätverket får även användas för sådant informationsutbyte för kontrolländamål som föreskrivs i unionslagstiftning.</w:t>
            </w:r>
          </w:p>
          <w:p w14:paraId="39A53922" w14:textId="77777777" w:rsidR="000D6FC4" w:rsidRDefault="000D6FC4" w:rsidP="000D6FC4">
            <w:pPr>
              <w:pStyle w:val="ANormal"/>
            </w:pPr>
            <w:r w:rsidRPr="000D6FC4">
              <w:t>- - - - - - - - - - - - - - - - - - - - -</w:t>
            </w:r>
            <w:r>
              <w:t xml:space="preserve"> - - - - - - - - -</w:t>
            </w:r>
          </w:p>
          <w:p w14:paraId="5446AF30" w14:textId="1EE2CBF6" w:rsidR="000D6FC4" w:rsidRDefault="000D6FC4">
            <w:pPr>
              <w:pStyle w:val="ANormal"/>
            </w:pPr>
          </w:p>
        </w:tc>
      </w:tr>
      <w:tr w:rsidR="000D6FC4" w14:paraId="19604FD1" w14:textId="77777777" w:rsidTr="000A4F8B">
        <w:tc>
          <w:tcPr>
            <w:tcW w:w="2427" w:type="pct"/>
          </w:tcPr>
          <w:p w14:paraId="1E803A98" w14:textId="77777777" w:rsidR="000D6FC4" w:rsidRDefault="000D6FC4">
            <w:pPr>
              <w:pStyle w:val="ANormal"/>
            </w:pPr>
          </w:p>
          <w:p w14:paraId="53BE3453" w14:textId="39FF9EEA" w:rsidR="000D6FC4" w:rsidRDefault="000D6FC4">
            <w:pPr>
              <w:pStyle w:val="ANormal"/>
            </w:pPr>
          </w:p>
        </w:tc>
        <w:tc>
          <w:tcPr>
            <w:tcW w:w="146" w:type="pct"/>
          </w:tcPr>
          <w:p w14:paraId="42EA4392" w14:textId="77777777" w:rsidR="000D6FC4" w:rsidRDefault="000D6FC4">
            <w:pPr>
              <w:pStyle w:val="ANormal"/>
            </w:pPr>
          </w:p>
        </w:tc>
        <w:tc>
          <w:tcPr>
            <w:tcW w:w="2428" w:type="pct"/>
          </w:tcPr>
          <w:p w14:paraId="237A62BA" w14:textId="77777777" w:rsidR="000D6FC4" w:rsidRDefault="000D6FC4">
            <w:pPr>
              <w:pStyle w:val="ANormal"/>
            </w:pPr>
          </w:p>
          <w:p w14:paraId="1E44E867" w14:textId="77777777" w:rsidR="000D6FC4" w:rsidRDefault="005C6D3D">
            <w:pPr>
              <w:pStyle w:val="ANormal"/>
              <w:jc w:val="center"/>
            </w:pPr>
            <w:hyperlink w:anchor="_top" w:tooltip="Klicka för att gå till toppen av dokumentet" w:history="1">
              <w:r w:rsidR="000D6FC4">
                <w:rPr>
                  <w:rStyle w:val="Hyperlnk"/>
                </w:rPr>
                <w:t>__________________</w:t>
              </w:r>
            </w:hyperlink>
          </w:p>
          <w:p w14:paraId="5FEF012B" w14:textId="77777777" w:rsidR="000D6FC4" w:rsidRDefault="000D6FC4">
            <w:pPr>
              <w:pStyle w:val="ANormal"/>
            </w:pPr>
          </w:p>
          <w:p w14:paraId="2AC54232" w14:textId="77777777" w:rsidR="000D6FC4" w:rsidRDefault="000D6FC4">
            <w:pPr>
              <w:pStyle w:val="ANormal"/>
            </w:pPr>
            <w:r>
              <w:tab/>
              <w:t>Denna lag träder i kraft den</w:t>
            </w:r>
          </w:p>
          <w:p w14:paraId="0D6A55FD" w14:textId="77777777" w:rsidR="000D6FC4" w:rsidRDefault="005C6D3D">
            <w:pPr>
              <w:pStyle w:val="ANormal"/>
              <w:jc w:val="center"/>
            </w:pPr>
            <w:hyperlink w:anchor="_top" w:tooltip="Klicka för att gå till toppen av dokumentet" w:history="1">
              <w:r w:rsidR="000D6FC4">
                <w:rPr>
                  <w:rStyle w:val="Hyperlnk"/>
                </w:rPr>
                <w:t>__________________</w:t>
              </w:r>
            </w:hyperlink>
          </w:p>
          <w:p w14:paraId="302F15B3" w14:textId="6C8938AD" w:rsidR="000D6FC4" w:rsidRDefault="000D6FC4">
            <w:pPr>
              <w:pStyle w:val="ANormal"/>
            </w:pPr>
          </w:p>
        </w:tc>
      </w:tr>
    </w:tbl>
    <w:p w14:paraId="7023B39F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7D33" w14:textId="77777777" w:rsidR="000D6FC4" w:rsidRDefault="000D6FC4">
      <w:r>
        <w:separator/>
      </w:r>
    </w:p>
  </w:endnote>
  <w:endnote w:type="continuationSeparator" w:id="0">
    <w:p w14:paraId="488944BD" w14:textId="77777777" w:rsidR="000D6FC4" w:rsidRDefault="000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422C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4D25" w14:textId="58666098" w:rsidR="00E023D9" w:rsidRDefault="000D6FC4">
    <w:pPr>
      <w:pStyle w:val="Sidfot"/>
      <w:rPr>
        <w:lang w:val="fi-FI"/>
      </w:rPr>
    </w:pPr>
    <w:r>
      <w:t>LF</w:t>
    </w:r>
    <w:r w:rsidR="00B10787">
      <w:t>21</w:t>
    </w:r>
    <w: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88C2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7E34" w14:textId="77777777" w:rsidR="000D6FC4" w:rsidRDefault="000D6FC4">
      <w:r>
        <w:separator/>
      </w:r>
    </w:p>
  </w:footnote>
  <w:footnote w:type="continuationSeparator" w:id="0">
    <w:p w14:paraId="1D6D758B" w14:textId="77777777" w:rsidR="000D6FC4" w:rsidRDefault="000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6DC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F8D1894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3606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C4"/>
    <w:rsid w:val="000A4F8B"/>
    <w:rsid w:val="000D6FC4"/>
    <w:rsid w:val="001610EB"/>
    <w:rsid w:val="00262245"/>
    <w:rsid w:val="00285A07"/>
    <w:rsid w:val="002E25D0"/>
    <w:rsid w:val="00407EFE"/>
    <w:rsid w:val="00411F65"/>
    <w:rsid w:val="00505C57"/>
    <w:rsid w:val="005C6D3D"/>
    <w:rsid w:val="00700BAE"/>
    <w:rsid w:val="00B10787"/>
    <w:rsid w:val="00D13B66"/>
    <w:rsid w:val="00D41BC0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8F826"/>
  <w15:chartTrackingRefBased/>
  <w15:docId w15:val="{5B0F99F9-A52D-4A24-8477-A5E99B4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ffparagrafrubrik">
    <w:name w:val="ffparagrafrubrik"/>
    <w:rsid w:val="000D6FC4"/>
    <w:rPr>
      <w:i/>
      <w:iCs w:val="0"/>
    </w:rPr>
  </w:style>
  <w:style w:type="character" w:customStyle="1" w:styleId="ffparagrafnummer">
    <w:name w:val="ffparagrafnummer"/>
    <w:rsid w:val="000D6FC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819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4226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2001-02-13T09:44:00Z</cp:lastPrinted>
  <dcterms:created xsi:type="dcterms:W3CDTF">2020-05-14T10:49:00Z</dcterms:created>
  <dcterms:modified xsi:type="dcterms:W3CDTF">2020-05-14T10:49:00Z</dcterms:modified>
</cp:coreProperties>
</file>