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30532B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A159E41" w14:textId="77777777" w:rsidR="002401D0" w:rsidRDefault="00872E3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35FC0E3" wp14:editId="2B779264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A6515E1" w14:textId="77777777" w:rsidR="002401D0" w:rsidRDefault="00872E3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537DC93" wp14:editId="6B15A980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3C204C90" w14:textId="77777777">
        <w:trPr>
          <w:cantSplit/>
          <w:trHeight w:val="299"/>
        </w:trPr>
        <w:tc>
          <w:tcPr>
            <w:tcW w:w="861" w:type="dxa"/>
            <w:vMerge/>
          </w:tcPr>
          <w:p w14:paraId="7977E92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395ADD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B5F8FE7" w14:textId="6E0B51C1" w:rsidR="002401D0" w:rsidRDefault="002401D0" w:rsidP="00B36A8F">
            <w:pPr>
              <w:pStyle w:val="xDokTypNr"/>
            </w:pPr>
            <w:r>
              <w:t xml:space="preserve">BETÄNKANDE nr </w:t>
            </w:r>
            <w:r w:rsidR="00C10F37">
              <w:t>14</w:t>
            </w:r>
            <w:r>
              <w:t>/20</w:t>
            </w:r>
            <w:r w:rsidR="00872E3A">
              <w:t>19</w:t>
            </w:r>
            <w:r w:rsidR="0015337C">
              <w:t>-20</w:t>
            </w:r>
            <w:r w:rsidR="00872E3A">
              <w:t>20</w:t>
            </w:r>
          </w:p>
        </w:tc>
      </w:tr>
      <w:tr w:rsidR="002401D0" w14:paraId="2EA5EF50" w14:textId="77777777">
        <w:trPr>
          <w:cantSplit/>
          <w:trHeight w:val="238"/>
        </w:trPr>
        <w:tc>
          <w:tcPr>
            <w:tcW w:w="861" w:type="dxa"/>
            <w:vMerge/>
          </w:tcPr>
          <w:p w14:paraId="3E25FA4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1FEE74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FA9FAD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BCC7B60" w14:textId="77777777" w:rsidR="002401D0" w:rsidRDefault="002401D0">
            <w:pPr>
              <w:pStyle w:val="xLedtext"/>
            </w:pPr>
          </w:p>
        </w:tc>
      </w:tr>
      <w:tr w:rsidR="002401D0" w14:paraId="26A01CEF" w14:textId="77777777">
        <w:trPr>
          <w:cantSplit/>
          <w:trHeight w:val="238"/>
        </w:trPr>
        <w:tc>
          <w:tcPr>
            <w:tcW w:w="861" w:type="dxa"/>
            <w:vMerge/>
          </w:tcPr>
          <w:p w14:paraId="2EDA96F2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2DD9550" w14:textId="77777777" w:rsidR="002401D0" w:rsidRDefault="00872E3A">
            <w:pPr>
              <w:pStyle w:val="xAvsandare2"/>
            </w:pPr>
            <w:r>
              <w:t>Finans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59B5D7E8" w14:textId="41674745" w:rsidR="002401D0" w:rsidRDefault="002401D0">
            <w:pPr>
              <w:pStyle w:val="xDatum1"/>
            </w:pPr>
            <w:r>
              <w:t>20</w:t>
            </w:r>
            <w:r w:rsidR="00487AA4">
              <w:t>20-05-</w:t>
            </w:r>
            <w:r w:rsidR="00C10F37">
              <w:t>27</w:t>
            </w:r>
          </w:p>
        </w:tc>
        <w:tc>
          <w:tcPr>
            <w:tcW w:w="2563" w:type="dxa"/>
            <w:vAlign w:val="center"/>
          </w:tcPr>
          <w:p w14:paraId="3028C1D0" w14:textId="77777777" w:rsidR="002401D0" w:rsidRDefault="002401D0">
            <w:pPr>
              <w:pStyle w:val="xBeteckning1"/>
            </w:pPr>
          </w:p>
        </w:tc>
      </w:tr>
      <w:tr w:rsidR="002401D0" w14:paraId="1CB85E58" w14:textId="77777777">
        <w:trPr>
          <w:cantSplit/>
          <w:trHeight w:val="238"/>
        </w:trPr>
        <w:tc>
          <w:tcPr>
            <w:tcW w:w="861" w:type="dxa"/>
            <w:vMerge/>
          </w:tcPr>
          <w:p w14:paraId="6782C48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BA68BB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05080C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6A6BDA" w14:textId="77777777" w:rsidR="002401D0" w:rsidRDefault="002401D0">
            <w:pPr>
              <w:pStyle w:val="xLedtext"/>
            </w:pPr>
          </w:p>
        </w:tc>
      </w:tr>
      <w:tr w:rsidR="002401D0" w14:paraId="2649507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80808C5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454D41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8B1685D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8FDA901" w14:textId="77777777" w:rsidR="002401D0" w:rsidRDefault="002401D0">
            <w:pPr>
              <w:pStyle w:val="xBeteckning2"/>
            </w:pPr>
          </w:p>
        </w:tc>
      </w:tr>
      <w:tr w:rsidR="002401D0" w14:paraId="5E6ED0F0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5A0116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C7D2F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4F60D73" w14:textId="77777777" w:rsidR="002401D0" w:rsidRDefault="002401D0">
            <w:pPr>
              <w:pStyle w:val="xLedtext"/>
            </w:pPr>
          </w:p>
        </w:tc>
      </w:tr>
      <w:tr w:rsidR="002401D0" w14:paraId="0E26A422" w14:textId="77777777">
        <w:trPr>
          <w:cantSplit/>
          <w:trHeight w:val="238"/>
        </w:trPr>
        <w:tc>
          <w:tcPr>
            <w:tcW w:w="861" w:type="dxa"/>
          </w:tcPr>
          <w:p w14:paraId="5C52710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1C83F8A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A3A6AF8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3A3DD986" w14:textId="77777777">
        <w:trPr>
          <w:cantSplit/>
          <w:trHeight w:val="238"/>
        </w:trPr>
        <w:tc>
          <w:tcPr>
            <w:tcW w:w="861" w:type="dxa"/>
          </w:tcPr>
          <w:p w14:paraId="7B735F6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41EDA7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AFD2FB" w14:textId="77777777" w:rsidR="002401D0" w:rsidRDefault="002401D0">
            <w:pPr>
              <w:pStyle w:val="xCelltext"/>
            </w:pPr>
          </w:p>
        </w:tc>
      </w:tr>
      <w:tr w:rsidR="002401D0" w14:paraId="3739C868" w14:textId="77777777">
        <w:trPr>
          <w:cantSplit/>
          <w:trHeight w:val="238"/>
        </w:trPr>
        <w:tc>
          <w:tcPr>
            <w:tcW w:w="861" w:type="dxa"/>
          </w:tcPr>
          <w:p w14:paraId="71CECAB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5438A93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27F6F4" w14:textId="77777777" w:rsidR="002401D0" w:rsidRDefault="002401D0">
            <w:pPr>
              <w:pStyle w:val="xCelltext"/>
            </w:pPr>
          </w:p>
        </w:tc>
      </w:tr>
      <w:tr w:rsidR="002401D0" w14:paraId="4469A0BF" w14:textId="77777777">
        <w:trPr>
          <w:cantSplit/>
          <w:trHeight w:val="238"/>
        </w:trPr>
        <w:tc>
          <w:tcPr>
            <w:tcW w:w="861" w:type="dxa"/>
          </w:tcPr>
          <w:p w14:paraId="3ECA087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B45A8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D02EDCE" w14:textId="77777777" w:rsidR="002401D0" w:rsidRDefault="002401D0">
            <w:pPr>
              <w:pStyle w:val="xCelltext"/>
            </w:pPr>
          </w:p>
        </w:tc>
      </w:tr>
      <w:tr w:rsidR="002401D0" w14:paraId="69EFBBFB" w14:textId="77777777">
        <w:trPr>
          <w:cantSplit/>
          <w:trHeight w:val="238"/>
        </w:trPr>
        <w:tc>
          <w:tcPr>
            <w:tcW w:w="861" w:type="dxa"/>
          </w:tcPr>
          <w:p w14:paraId="2BD17944" w14:textId="77777777" w:rsidR="002401D0" w:rsidRDefault="002401D0">
            <w:pPr>
              <w:pStyle w:val="xCelltext"/>
            </w:pPr>
          </w:p>
          <w:p w14:paraId="23489FF9" w14:textId="24C16F24" w:rsidR="00EA0C8D" w:rsidRDefault="00EA0C8D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2DCC1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FBE792" w14:textId="77777777" w:rsidR="002401D0" w:rsidRDefault="002401D0">
            <w:pPr>
              <w:pStyle w:val="xCelltext"/>
            </w:pPr>
          </w:p>
        </w:tc>
      </w:tr>
    </w:tbl>
    <w:p w14:paraId="2D0B7443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B77ED48" w14:textId="77777777" w:rsidR="002401D0" w:rsidRDefault="00872E3A">
      <w:pPr>
        <w:pStyle w:val="ArendeOverRubrik"/>
      </w:pPr>
      <w:r>
        <w:t>Finans- och näring</w:t>
      </w:r>
      <w:r w:rsidR="003F0352">
        <w:t>s</w:t>
      </w:r>
      <w:r w:rsidR="002401D0">
        <w:t>utskottets betänkande</w:t>
      </w:r>
    </w:p>
    <w:p w14:paraId="32D6ACD0" w14:textId="57AB38EA" w:rsidR="002401D0" w:rsidRDefault="00EE7A60">
      <w:pPr>
        <w:pStyle w:val="ArendeRubrik"/>
      </w:pPr>
      <w:r>
        <w:t>Temporära förändringar av arbetslöshetsförmånerna</w:t>
      </w:r>
    </w:p>
    <w:p w14:paraId="70B0703E" w14:textId="451C36DD" w:rsidR="002401D0" w:rsidRDefault="00872E3A">
      <w:pPr>
        <w:pStyle w:val="ArendeUnderRubrik"/>
      </w:pPr>
      <w:r>
        <w:t>Landskapsregeringens lagförslag LF 1</w:t>
      </w:r>
      <w:r w:rsidR="00AD4461">
        <w:t>9</w:t>
      </w:r>
      <w:r>
        <w:t>/2019-2020</w:t>
      </w:r>
    </w:p>
    <w:p w14:paraId="3BCEDBB5" w14:textId="77777777" w:rsidR="002401D0" w:rsidRDefault="002401D0">
      <w:pPr>
        <w:pStyle w:val="ANormal"/>
      </w:pPr>
    </w:p>
    <w:p w14:paraId="09CF78DD" w14:textId="77777777" w:rsidR="002401D0" w:rsidRDefault="002401D0">
      <w:pPr>
        <w:pStyle w:val="Innehll1"/>
      </w:pPr>
      <w:r>
        <w:t>INNEHÅLL</w:t>
      </w:r>
    </w:p>
    <w:p w14:paraId="4CE9D19B" w14:textId="5F79278F" w:rsidR="000A43D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0795842" w:history="1">
        <w:r w:rsidR="000A43DF" w:rsidRPr="005B2934">
          <w:rPr>
            <w:rStyle w:val="Hyperlnk"/>
          </w:rPr>
          <w:t>Sammanfattning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_Toc40795842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1</w:t>
        </w:r>
        <w:r w:rsidR="000A43DF">
          <w:rPr>
            <w:webHidden/>
          </w:rPr>
          <w:fldChar w:fldCharType="end"/>
        </w:r>
      </w:hyperlink>
    </w:p>
    <w:p w14:paraId="411B0F02" w14:textId="0088B575" w:rsidR="000A43DF" w:rsidRDefault="00AA788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95843" w:history="1">
        <w:r w:rsidR="000A43DF" w:rsidRPr="005B2934">
          <w:rPr>
            <w:rStyle w:val="Hyperlnk"/>
          </w:rPr>
          <w:t>Landskapsregeringens förslag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_Toc40795843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1</w:t>
        </w:r>
        <w:r w:rsidR="000A43DF">
          <w:rPr>
            <w:webHidden/>
          </w:rPr>
          <w:fldChar w:fldCharType="end"/>
        </w:r>
      </w:hyperlink>
    </w:p>
    <w:p w14:paraId="461BA88D" w14:textId="1D9C9966" w:rsidR="000A43DF" w:rsidRDefault="00AA7887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95844" w:history="1">
        <w:r w:rsidR="000A43DF" w:rsidRPr="005B2934">
          <w:rPr>
            <w:rStyle w:val="Hyperlnk"/>
          </w:rPr>
          <w:t>Utskottets förslag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_Toc40795844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1</w:t>
        </w:r>
        <w:r w:rsidR="000A43DF">
          <w:rPr>
            <w:webHidden/>
          </w:rPr>
          <w:fldChar w:fldCharType="end"/>
        </w:r>
      </w:hyperlink>
    </w:p>
    <w:p w14:paraId="2E1E077C" w14:textId="706F49A1" w:rsidR="000A43DF" w:rsidRDefault="00AA788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95845" w:history="1">
        <w:r w:rsidR="000A43DF" w:rsidRPr="005B2934">
          <w:rPr>
            <w:rStyle w:val="Hyperlnk"/>
          </w:rPr>
          <w:t>Utskottets synpunkter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_Toc40795845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1</w:t>
        </w:r>
        <w:r w:rsidR="000A43DF">
          <w:rPr>
            <w:webHidden/>
          </w:rPr>
          <w:fldChar w:fldCharType="end"/>
        </w:r>
      </w:hyperlink>
    </w:p>
    <w:p w14:paraId="5111E6DA" w14:textId="51712247" w:rsidR="000A43DF" w:rsidRDefault="00AA788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95846" w:history="1">
        <w:r w:rsidR="000A43DF" w:rsidRPr="005B2934">
          <w:rPr>
            <w:rStyle w:val="Hyperlnk"/>
          </w:rPr>
          <w:t>Ärendets behandling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_Toc40795846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1</w:t>
        </w:r>
        <w:r w:rsidR="000A43DF">
          <w:rPr>
            <w:webHidden/>
          </w:rPr>
          <w:fldChar w:fldCharType="end"/>
        </w:r>
      </w:hyperlink>
    </w:p>
    <w:p w14:paraId="36D22BFD" w14:textId="0D6D26B2" w:rsidR="000A43DF" w:rsidRDefault="00AA7887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0795847" w:history="1">
        <w:r w:rsidR="000A43DF" w:rsidRPr="005B2934">
          <w:rPr>
            <w:rStyle w:val="Hyperlnk"/>
          </w:rPr>
          <w:t>Utskottets förslag</w:t>
        </w:r>
        <w:r w:rsidR="000A43DF">
          <w:rPr>
            <w:webHidden/>
          </w:rPr>
          <w:tab/>
        </w:r>
        <w:r w:rsidR="000A43DF">
          <w:rPr>
            <w:webHidden/>
          </w:rPr>
          <w:fldChar w:fldCharType="begin"/>
        </w:r>
        <w:r w:rsidR="000A43DF">
          <w:rPr>
            <w:webHidden/>
          </w:rPr>
          <w:instrText xml:space="preserve"> PAGEREF _Toc40795847 \h </w:instrText>
        </w:r>
        <w:r w:rsidR="000A43DF">
          <w:rPr>
            <w:webHidden/>
          </w:rPr>
        </w:r>
        <w:r w:rsidR="000A43DF">
          <w:rPr>
            <w:webHidden/>
          </w:rPr>
          <w:fldChar w:fldCharType="separate"/>
        </w:r>
        <w:r w:rsidR="000A43DF">
          <w:rPr>
            <w:webHidden/>
          </w:rPr>
          <w:t>2</w:t>
        </w:r>
        <w:r w:rsidR="000A43DF">
          <w:rPr>
            <w:webHidden/>
          </w:rPr>
          <w:fldChar w:fldCharType="end"/>
        </w:r>
      </w:hyperlink>
    </w:p>
    <w:p w14:paraId="4AE24764" w14:textId="37EE46E0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65D9AD61" w14:textId="77777777" w:rsidR="002401D0" w:rsidRDefault="002401D0">
      <w:pPr>
        <w:pStyle w:val="ANormal"/>
      </w:pPr>
    </w:p>
    <w:p w14:paraId="6ADD4B36" w14:textId="77777777" w:rsidR="002401D0" w:rsidRDefault="002401D0">
      <w:pPr>
        <w:pStyle w:val="RubrikA"/>
      </w:pPr>
      <w:bookmarkStart w:id="1" w:name="_Toc529800932"/>
      <w:bookmarkStart w:id="2" w:name="_Toc40795842"/>
      <w:r>
        <w:t>Sammanfattning</w:t>
      </w:r>
      <w:bookmarkEnd w:id="1"/>
      <w:bookmarkEnd w:id="2"/>
    </w:p>
    <w:p w14:paraId="469B42D0" w14:textId="77777777" w:rsidR="002401D0" w:rsidRDefault="002401D0">
      <w:pPr>
        <w:pStyle w:val="Rubrikmellanrum"/>
      </w:pPr>
    </w:p>
    <w:p w14:paraId="4D5F0A7E" w14:textId="77777777" w:rsidR="002401D0" w:rsidRDefault="00872E3A">
      <w:pPr>
        <w:pStyle w:val="RubrikB"/>
      </w:pPr>
      <w:bookmarkStart w:id="3" w:name="_Toc529800933"/>
      <w:bookmarkStart w:id="4" w:name="_Toc40795843"/>
      <w:r>
        <w:t>Landskapsregeringens</w:t>
      </w:r>
      <w:r w:rsidR="002401D0">
        <w:t xml:space="preserve"> förslag</w:t>
      </w:r>
      <w:bookmarkEnd w:id="3"/>
      <w:bookmarkEnd w:id="4"/>
    </w:p>
    <w:p w14:paraId="522250F3" w14:textId="77777777" w:rsidR="002401D0" w:rsidRDefault="002401D0">
      <w:pPr>
        <w:pStyle w:val="Rubrikmellanrum"/>
      </w:pPr>
    </w:p>
    <w:p w14:paraId="319299EF" w14:textId="04896E01" w:rsidR="00AD4461" w:rsidRDefault="00AD4461" w:rsidP="00AD4461">
      <w:pPr>
        <w:pStyle w:val="ANormal"/>
      </w:pPr>
      <w:r>
        <w:t>Landskapsregeringen föreslår</w:t>
      </w:r>
      <w:r w:rsidR="007D5D7F">
        <w:t xml:space="preserve"> att </w:t>
      </w:r>
      <w:r>
        <w:t xml:space="preserve">en blankettlag </w:t>
      </w:r>
      <w:bookmarkStart w:id="5" w:name="_Hlk38900601"/>
      <w:r>
        <w:t xml:space="preserve">om temporära undantag från lagen om utkomstskydd för arbetslösa på grund av covid-19-epidemin </w:t>
      </w:r>
      <w:bookmarkEnd w:id="5"/>
      <w:r>
        <w:t>antas.</w:t>
      </w:r>
    </w:p>
    <w:p w14:paraId="60284535" w14:textId="77777777" w:rsidR="00AD4461" w:rsidRDefault="00AD4461" w:rsidP="00AD4461">
      <w:pPr>
        <w:pStyle w:val="ANormal"/>
      </w:pPr>
      <w:r>
        <w:tab/>
        <w:t>Genom förslaget förenklas bestämmelserna om utkomstskydd för arbetslösa i fråga om jämkning av arbetslöshetsförmånen i vissa situationer. Förslaget gäller även särskilda villkor för arbetsmarknadsstöd och förutsättningar för utbetalning av arbetslöshetsförmånen utan beslut.</w:t>
      </w:r>
    </w:p>
    <w:p w14:paraId="03F3E4DD" w14:textId="5CF7E3B2" w:rsidR="00AD4461" w:rsidRDefault="00AD4461" w:rsidP="00AD4461">
      <w:pPr>
        <w:pStyle w:val="ANormal"/>
      </w:pPr>
      <w:r>
        <w:tab/>
        <w:t>Lagförslaget hänför sig till landskapsregeringens komplettering av förslaget till tredje tilläggsbudget för år 2020 och avses bli behandla</w:t>
      </w:r>
      <w:r w:rsidR="007D5D7F">
        <w:t>t</w:t>
      </w:r>
      <w:r>
        <w:t xml:space="preserve"> i samband med den. Avsikten är att den föreslagna lagen ska behandlas som </w:t>
      </w:r>
      <w:r w:rsidR="007D5D7F">
        <w:t xml:space="preserve">en </w:t>
      </w:r>
      <w:r>
        <w:t>budgetlag i enlighet med 20 § 3 mom. i självstyrelselagen, så att bestämmelserna snarast kan träda i kraft.</w:t>
      </w:r>
    </w:p>
    <w:p w14:paraId="3E9FA743" w14:textId="77777777" w:rsidR="00AD4461" w:rsidRDefault="00AD4461" w:rsidP="00AD4461">
      <w:pPr>
        <w:pStyle w:val="ANormal"/>
      </w:pPr>
      <w:r>
        <w:tab/>
        <w:t>Lagen föreslås träda i kraft så snart som möjligt och gälla temporärt till och med den 31 oktober 2020.</w:t>
      </w:r>
    </w:p>
    <w:p w14:paraId="17CC2648" w14:textId="77777777" w:rsidR="002401D0" w:rsidRDefault="002401D0">
      <w:pPr>
        <w:pStyle w:val="ANormal"/>
      </w:pPr>
    </w:p>
    <w:p w14:paraId="0DE56855" w14:textId="77777777" w:rsidR="002401D0" w:rsidRDefault="002401D0">
      <w:pPr>
        <w:pStyle w:val="RubrikB"/>
      </w:pPr>
      <w:bookmarkStart w:id="6" w:name="_Toc529800934"/>
      <w:bookmarkStart w:id="7" w:name="_Toc40795844"/>
      <w:r>
        <w:t>Utskottets förslag</w:t>
      </w:r>
      <w:bookmarkEnd w:id="6"/>
      <w:bookmarkEnd w:id="7"/>
    </w:p>
    <w:p w14:paraId="34E045FE" w14:textId="77777777" w:rsidR="002401D0" w:rsidRDefault="002401D0">
      <w:pPr>
        <w:pStyle w:val="Rubrikmellanrum"/>
      </w:pPr>
    </w:p>
    <w:p w14:paraId="1AE9F532" w14:textId="5A97BB7E" w:rsidR="002401D0" w:rsidRDefault="00BE4C72">
      <w:pPr>
        <w:pStyle w:val="ANormal"/>
      </w:pPr>
      <w:r>
        <w:tab/>
        <w:t xml:space="preserve">Utskottet föreslår att lagförslaget antas efter en mindre språklig korrigering. </w:t>
      </w:r>
    </w:p>
    <w:p w14:paraId="1C70436D" w14:textId="77777777" w:rsidR="002401D0" w:rsidRDefault="002401D0">
      <w:pPr>
        <w:pStyle w:val="ANormal"/>
      </w:pPr>
    </w:p>
    <w:p w14:paraId="19D77249" w14:textId="77777777" w:rsidR="002401D0" w:rsidRDefault="002401D0">
      <w:pPr>
        <w:pStyle w:val="RubrikA"/>
      </w:pPr>
      <w:bookmarkStart w:id="8" w:name="_Toc529800935"/>
      <w:bookmarkStart w:id="9" w:name="_Toc40795845"/>
      <w:r>
        <w:t>Utskottets synpunkter</w:t>
      </w:r>
      <w:bookmarkEnd w:id="8"/>
      <w:bookmarkEnd w:id="9"/>
    </w:p>
    <w:p w14:paraId="79480B25" w14:textId="77777777" w:rsidR="002401D0" w:rsidRDefault="002401D0">
      <w:pPr>
        <w:pStyle w:val="Rubrikmellanrum"/>
      </w:pPr>
    </w:p>
    <w:p w14:paraId="4F8A153E" w14:textId="1F052FF4" w:rsidR="002401D0" w:rsidRDefault="00BE4C72">
      <w:pPr>
        <w:pStyle w:val="ANormal"/>
      </w:pPr>
      <w:r>
        <w:t xml:space="preserve">Utskottet konstaterar att förslaget utgör en del av ett lagstiftningspaket som sammanhänger med landskapsregeringens förslag till tredje tilläggsbudget för 2020 jämte komplettering. Förslaget, som föranleds av Covid-19-pandemin, är </w:t>
      </w:r>
      <w:r w:rsidR="000A43DF">
        <w:t xml:space="preserve">motiverat eftersom det är </w:t>
      </w:r>
      <w:r>
        <w:t xml:space="preserve">ägnat att underlätta handläggningen av </w:t>
      </w:r>
      <w:r w:rsidR="000A43DF">
        <w:t xml:space="preserve">ansökningar om utkomstskydd för arbetslösa under en annars trängd period. </w:t>
      </w:r>
      <w:r w:rsidR="002A7633">
        <w:t xml:space="preserve"> </w:t>
      </w:r>
    </w:p>
    <w:p w14:paraId="2F1DB378" w14:textId="77777777" w:rsidR="00BE4C72" w:rsidRDefault="00BE4C72">
      <w:pPr>
        <w:pStyle w:val="ANormal"/>
      </w:pPr>
    </w:p>
    <w:p w14:paraId="7F5DD1DF" w14:textId="77777777" w:rsidR="002401D0" w:rsidRDefault="002401D0">
      <w:pPr>
        <w:pStyle w:val="RubrikA"/>
      </w:pPr>
      <w:bookmarkStart w:id="10" w:name="_Toc529800936"/>
      <w:bookmarkStart w:id="11" w:name="_Toc40795846"/>
      <w:r>
        <w:t>Ärendets behandling</w:t>
      </w:r>
      <w:bookmarkEnd w:id="10"/>
      <w:bookmarkEnd w:id="11"/>
    </w:p>
    <w:p w14:paraId="4D495CDC" w14:textId="77777777" w:rsidR="002401D0" w:rsidRDefault="002401D0">
      <w:pPr>
        <w:pStyle w:val="Rubrikmellanrum"/>
      </w:pPr>
    </w:p>
    <w:p w14:paraId="2FF2CDC6" w14:textId="77777777" w:rsidR="00BE4C72" w:rsidRDefault="00872E3A" w:rsidP="00BE4C72">
      <w:pPr>
        <w:pStyle w:val="ANormal"/>
        <w:rPr>
          <w:szCs w:val="22"/>
        </w:rPr>
      </w:pPr>
      <w:r>
        <w:rPr>
          <w:szCs w:val="22"/>
        </w:rPr>
        <w:t>Lagtinget har den 13 maj 2020 inbegärt finans- och näringsutskottets yttrande över lagförslaget.</w:t>
      </w:r>
    </w:p>
    <w:p w14:paraId="428A017E" w14:textId="4F2FD374" w:rsidR="00BE4C72" w:rsidRDefault="00BE4C72" w:rsidP="00BE4C72">
      <w:pPr>
        <w:pStyle w:val="ANormal"/>
        <w:rPr>
          <w:szCs w:val="22"/>
        </w:rPr>
      </w:pPr>
      <w:r>
        <w:rPr>
          <w:szCs w:val="22"/>
        </w:rPr>
        <w:tab/>
      </w:r>
      <w:r w:rsidRPr="00546B11">
        <w:rPr>
          <w:color w:val="000000" w:themeColor="text1"/>
        </w:rPr>
        <w:t>Utskottet har i ärendet hört lantrådet Veronica Thörnroos, f</w:t>
      </w:r>
      <w:r w:rsidRPr="00546B11">
        <w:t>örvaltnings- och utvecklingschefen Dan</w:t>
      </w:r>
      <w:r w:rsidR="007D5D7F">
        <w:t xml:space="preserve"> E</w:t>
      </w:r>
      <w:r w:rsidRPr="00546B11">
        <w:t xml:space="preserve"> Eriksson från </w:t>
      </w:r>
      <w:r w:rsidR="00C10F37">
        <w:t>regeringskansliet</w:t>
      </w:r>
      <w:r w:rsidRPr="00546B11">
        <w:t xml:space="preserve">, </w:t>
      </w:r>
      <w:r w:rsidRPr="00546B11">
        <w:rPr>
          <w:color w:val="000000" w:themeColor="text1"/>
        </w:rPr>
        <w:t xml:space="preserve">finansministern Torbjörn Eliasson, finanschefen Conny Nyholm, biträdande finanschefen </w:t>
      </w:r>
      <w:r w:rsidRPr="00546B11">
        <w:t>Runa Tufvesson och budgetplaneraren Robert Lindblom från finansavdelningen,</w:t>
      </w:r>
      <w:r w:rsidRPr="00546B11">
        <w:rPr>
          <w:rFonts w:ascii="MetronicSlabProRegular" w:hAnsi="MetronicSlabProRegular"/>
        </w:rPr>
        <w:t xml:space="preserve"> </w:t>
      </w:r>
      <w:r w:rsidRPr="00546B11">
        <w:t>tf. lagberedningschefen Hans S</w:t>
      </w:r>
      <w:r w:rsidR="007D5D7F">
        <w:t>e</w:t>
      </w:r>
      <w:r w:rsidRPr="00546B11">
        <w:t>lander</w:t>
      </w:r>
      <w:r>
        <w:t xml:space="preserve">, myndighetschefen Tomas Lundberg </w:t>
      </w:r>
      <w:r w:rsidRPr="00355681">
        <w:t>och handläggningschefen</w:t>
      </w:r>
      <w:r>
        <w:t xml:space="preserve"> Kerstin Sundman </w:t>
      </w:r>
      <w:r w:rsidRPr="00D2423F">
        <w:t>från Ålands arbets</w:t>
      </w:r>
      <w:r w:rsidR="007D5D7F">
        <w:t>marknads- och studieservicemyndighet</w:t>
      </w:r>
      <w:r>
        <w:t>.</w:t>
      </w:r>
    </w:p>
    <w:p w14:paraId="299DC323" w14:textId="2D3ADCDF" w:rsidR="00872E3A" w:rsidRPr="00494B5F" w:rsidRDefault="00C10F37" w:rsidP="00872E3A">
      <w:pPr>
        <w:pStyle w:val="ANormal"/>
      </w:pPr>
      <w:bookmarkStart w:id="12" w:name="_Hlk39132558"/>
      <w:r w:rsidRPr="00C10F37">
        <w:tab/>
      </w:r>
      <w:r w:rsidR="00872E3A" w:rsidRPr="00C10F37">
        <w:t>I ärendets avgörande behandling deltog ordföranden Jörgen Pettersson, vice ordföranden John Holmberg</w:t>
      </w:r>
      <w:r w:rsidR="00BE4C72" w:rsidRPr="00C10F37">
        <w:t xml:space="preserve"> samt</w:t>
      </w:r>
      <w:r w:rsidR="00872E3A" w:rsidRPr="00C10F37">
        <w:t xml:space="preserve"> ledamöterna Nina Fellman, Lars Häggblom, Liz Mattsson</w:t>
      </w:r>
      <w:r w:rsidR="00BE4C72" w:rsidRPr="00C10F37">
        <w:t xml:space="preserve">, </w:t>
      </w:r>
      <w:r w:rsidR="00DE1F51" w:rsidRPr="00C10F37">
        <w:t>Jörgen Strand och</w:t>
      </w:r>
      <w:r w:rsidRPr="00C10F37">
        <w:t xml:space="preserve"> </w:t>
      </w:r>
      <w:r w:rsidR="00DE1F51" w:rsidRPr="00C10F37">
        <w:t>Stephan Toivonen.</w:t>
      </w:r>
    </w:p>
    <w:bookmarkEnd w:id="12"/>
    <w:p w14:paraId="2453EDAF" w14:textId="77777777" w:rsidR="002401D0" w:rsidRDefault="002401D0">
      <w:pPr>
        <w:pStyle w:val="ANormal"/>
      </w:pPr>
    </w:p>
    <w:p w14:paraId="42D20F7E" w14:textId="77777777" w:rsidR="002401D0" w:rsidRDefault="002401D0">
      <w:pPr>
        <w:pStyle w:val="ANormal"/>
      </w:pPr>
    </w:p>
    <w:p w14:paraId="0FA9221A" w14:textId="77777777" w:rsidR="002401D0" w:rsidRDefault="002401D0">
      <w:pPr>
        <w:pStyle w:val="RubrikA"/>
      </w:pPr>
      <w:bookmarkStart w:id="13" w:name="_Toc529800937"/>
      <w:bookmarkStart w:id="14" w:name="_Toc40795847"/>
      <w:r>
        <w:t>Utskottets förslag</w:t>
      </w:r>
      <w:bookmarkEnd w:id="13"/>
      <w:bookmarkEnd w:id="14"/>
    </w:p>
    <w:p w14:paraId="668E044D" w14:textId="77777777" w:rsidR="002401D0" w:rsidRDefault="002401D0">
      <w:pPr>
        <w:pStyle w:val="Rubrikmellanrum"/>
      </w:pPr>
    </w:p>
    <w:p w14:paraId="7147FB66" w14:textId="77777777" w:rsidR="002401D0" w:rsidRDefault="002401D0">
      <w:pPr>
        <w:pStyle w:val="ANormal"/>
      </w:pPr>
      <w:r>
        <w:t>Med hänvisning till det anförda föreslår utskottet</w:t>
      </w:r>
    </w:p>
    <w:p w14:paraId="71847ACD" w14:textId="77777777" w:rsidR="002401D0" w:rsidRDefault="002401D0">
      <w:pPr>
        <w:pStyle w:val="ANormal"/>
      </w:pPr>
    </w:p>
    <w:p w14:paraId="02680955" w14:textId="2006AB61" w:rsidR="002401D0" w:rsidRDefault="002401D0">
      <w:pPr>
        <w:pStyle w:val="Klam"/>
      </w:pPr>
      <w:r>
        <w:t>att lagtinget</w:t>
      </w:r>
      <w:r w:rsidR="00872E3A">
        <w:t xml:space="preserve"> antar lagförslage</w:t>
      </w:r>
      <w:r w:rsidR="00AD4461">
        <w:t>t</w:t>
      </w:r>
      <w:r w:rsidR="00872E3A">
        <w:t xml:space="preserve"> med följande lydelse:</w:t>
      </w:r>
    </w:p>
    <w:p w14:paraId="6C3AA2EB" w14:textId="77777777" w:rsidR="00872E3A" w:rsidRDefault="00872E3A" w:rsidP="00872E3A">
      <w:pPr>
        <w:pStyle w:val="ANormal"/>
      </w:pPr>
    </w:p>
    <w:p w14:paraId="2089158D" w14:textId="77777777" w:rsidR="00872E3A" w:rsidRPr="00872E3A" w:rsidRDefault="00872E3A" w:rsidP="00872E3A">
      <w:pPr>
        <w:pStyle w:val="ANormal"/>
      </w:pPr>
    </w:p>
    <w:p w14:paraId="13D4DA95" w14:textId="77777777" w:rsidR="00AD4461" w:rsidRPr="00BE4C72" w:rsidRDefault="00AD4461" w:rsidP="00AD4461">
      <w:pPr>
        <w:pStyle w:val="LagHuvRubr"/>
        <w:rPr>
          <w:lang w:val="sv-FI"/>
        </w:rPr>
      </w:pPr>
      <w:bookmarkStart w:id="15" w:name="_Toc39836777"/>
      <w:r w:rsidRPr="00BE4C72">
        <w:rPr>
          <w:lang w:val="sv-FI"/>
        </w:rPr>
        <w:t>L A N D S K A P S L A G</w:t>
      </w:r>
      <w:r w:rsidRPr="00BE4C72">
        <w:rPr>
          <w:lang w:val="sv-FI"/>
        </w:rPr>
        <w:br/>
        <w:t xml:space="preserve">om </w:t>
      </w:r>
      <w:r w:rsidRPr="00137FD1">
        <w:t>tillämpning på Åland</w:t>
      </w:r>
      <w:r>
        <w:t xml:space="preserve"> av lagen om temporära undantag från lagen om utkomstskydd för arbetslösa på grund av covid-19-epidemin</w:t>
      </w:r>
      <w:bookmarkEnd w:id="15"/>
    </w:p>
    <w:p w14:paraId="67D25421" w14:textId="77777777" w:rsidR="00AD4461" w:rsidRPr="00BE4C72" w:rsidRDefault="00AD4461" w:rsidP="00AD4461">
      <w:pPr>
        <w:pStyle w:val="ANormal"/>
        <w:rPr>
          <w:lang w:val="sv-FI"/>
        </w:rPr>
      </w:pPr>
    </w:p>
    <w:p w14:paraId="0AF25334" w14:textId="77777777" w:rsidR="00AD4461" w:rsidRDefault="00AD4461" w:rsidP="00AD4461">
      <w:pPr>
        <w:pStyle w:val="ANormal"/>
      </w:pPr>
      <w:r>
        <w:tab/>
        <w:t>I enlighet med lagtingets beslut föreskrivs:</w:t>
      </w:r>
    </w:p>
    <w:p w14:paraId="0D6EA3DF" w14:textId="77777777" w:rsidR="00AD4461" w:rsidRDefault="00AD4461" w:rsidP="00AD4461">
      <w:pPr>
        <w:pStyle w:val="ANormal"/>
      </w:pPr>
    </w:p>
    <w:p w14:paraId="68915B68" w14:textId="77777777" w:rsidR="00AD4461" w:rsidRDefault="00AD4461" w:rsidP="00AD4461">
      <w:pPr>
        <w:pStyle w:val="LagParagraf"/>
      </w:pPr>
      <w:r>
        <w:t>1 §</w:t>
      </w:r>
    </w:p>
    <w:p w14:paraId="2B6C83DE" w14:textId="77777777" w:rsidR="00AD4461" w:rsidRPr="00A41E88" w:rsidRDefault="00AD4461" w:rsidP="00AD4461">
      <w:pPr>
        <w:pStyle w:val="LagPararubrik"/>
      </w:pPr>
      <w:r w:rsidRPr="00A41E88">
        <w:t>Lagens tillämpningsområde</w:t>
      </w:r>
    </w:p>
    <w:p w14:paraId="7D0BA261" w14:textId="06D4530B" w:rsidR="00AD4461" w:rsidRDefault="00AD4461" w:rsidP="00AD4461">
      <w:pPr>
        <w:pStyle w:val="ANormal"/>
      </w:pPr>
      <w:r>
        <w:tab/>
        <w:t xml:space="preserve">Lagen om temporära undantag från lagen om utkomstskydd för arbetslösa på grund av covid-19-epidemin (FFS xxxx/2020) ska, med i denna lag angivna undantag, tillämpas på Åland till den del lagen </w:t>
      </w:r>
      <w:r w:rsidRPr="00765218">
        <w:t xml:space="preserve">om temporära undantag </w:t>
      </w:r>
      <w:r>
        <w:t>från</w:t>
      </w:r>
      <w:r w:rsidRPr="00765218">
        <w:t xml:space="preserve"> lagen om utkomstskydd för arbetslösa på grund av </w:t>
      </w:r>
      <w:r>
        <w:t xml:space="preserve">covid-19-epidemin gäller arbetslöshetsdagpenning och arbetsmarknadsstöd, vilka betalas av landskapet med stöd </w:t>
      </w:r>
      <w:r w:rsidR="002A7633" w:rsidRPr="002A7633">
        <w:rPr>
          <w:highlight w:val="yellow"/>
        </w:rPr>
        <w:t>av</w:t>
      </w:r>
      <w:r w:rsidR="002A7633">
        <w:t xml:space="preserve"> </w:t>
      </w:r>
      <w:r>
        <w:t>landskapslagen (2003:71) om tillämpning i landskapet Åland av lagen om utkomstskydd för arbetslösa.</w:t>
      </w:r>
    </w:p>
    <w:p w14:paraId="42614F0F" w14:textId="77777777" w:rsidR="00AD4461" w:rsidRPr="00A41E88" w:rsidRDefault="00AD4461" w:rsidP="00AD4461">
      <w:pPr>
        <w:pStyle w:val="ANormal"/>
      </w:pPr>
      <w:r>
        <w:tab/>
      </w:r>
      <w:r w:rsidRPr="00A41E88">
        <w:t xml:space="preserve">Ändringar av </w:t>
      </w:r>
      <w:r>
        <w:t xml:space="preserve">lagen om temporära undantag från lagen om utkomstskydd för arbetslösa på grund av covid-19-epidemin </w:t>
      </w:r>
      <w:r w:rsidRPr="00A41E88">
        <w:t xml:space="preserve">ska gälla </w:t>
      </w:r>
      <w:r>
        <w:t>på Åland</w:t>
      </w:r>
      <w:r w:rsidRPr="00A41E88">
        <w:t xml:space="preserve"> från tidpunkten för deras ikraftträdande i riket, om inte annat följer av denna lag.</w:t>
      </w:r>
    </w:p>
    <w:p w14:paraId="2A22DAFA" w14:textId="77777777" w:rsidR="00AD4461" w:rsidRDefault="00AD4461" w:rsidP="00AD4461">
      <w:pPr>
        <w:pStyle w:val="ANormal"/>
      </w:pPr>
    </w:p>
    <w:p w14:paraId="16376B36" w14:textId="77777777" w:rsidR="00AD4461" w:rsidRDefault="00AD4461" w:rsidP="00AD4461">
      <w:pPr>
        <w:pStyle w:val="LagParagraf"/>
      </w:pPr>
      <w:r>
        <w:t>2 §</w:t>
      </w:r>
    </w:p>
    <w:p w14:paraId="6718A78B" w14:textId="77777777" w:rsidR="00AD4461" w:rsidRDefault="00AD4461" w:rsidP="00AD4461">
      <w:pPr>
        <w:pStyle w:val="LagPararubrik"/>
      </w:pPr>
      <w:r>
        <w:t>Ikraftträdande</w:t>
      </w:r>
    </w:p>
    <w:p w14:paraId="37E070CA" w14:textId="77777777" w:rsidR="00AD4461" w:rsidRDefault="00AD4461" w:rsidP="00AD4461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självstyrelselagen.</w:t>
      </w:r>
    </w:p>
    <w:p w14:paraId="3853C170" w14:textId="77777777" w:rsidR="00AD4461" w:rsidRDefault="00AD4461" w:rsidP="00AD4461">
      <w:pPr>
        <w:pStyle w:val="ANormal"/>
      </w:pPr>
      <w:r>
        <w:tab/>
        <w:t>Denna lag träder i kraft den         2020 och gäller till och med den 31 oktober 2020.</w:t>
      </w:r>
    </w:p>
    <w:p w14:paraId="0030A72E" w14:textId="77777777" w:rsidR="00AD4461" w:rsidRDefault="00AD4461" w:rsidP="00AD4461">
      <w:pPr>
        <w:pStyle w:val="ANormal"/>
      </w:pPr>
      <w:r>
        <w:tab/>
        <w:t>Bestämmelserna i 4 § 2 mom. i lagen om temporära undantag från lagen om utkomstskydd för arbetslösa på grund av covid-19-epidemin ska tillämpas även vid ikraftträdandet av denna lag.</w:t>
      </w:r>
    </w:p>
    <w:p w14:paraId="6CCFBA15" w14:textId="77777777" w:rsidR="00872E3A" w:rsidRDefault="00872E3A" w:rsidP="00872E3A">
      <w:pPr>
        <w:pStyle w:val="ANormal"/>
      </w:pPr>
    </w:p>
    <w:p w14:paraId="7822A4A5" w14:textId="77777777" w:rsidR="00872E3A" w:rsidRDefault="00AA7887" w:rsidP="00872E3A">
      <w:pPr>
        <w:pStyle w:val="ANormal"/>
        <w:jc w:val="center"/>
      </w:pPr>
      <w:hyperlink w:anchor="_top" w:tooltip="Klicka för att gå till toppen av dokumentet" w:history="1">
        <w:r w:rsidR="00872E3A">
          <w:rPr>
            <w:rStyle w:val="Hyperlnk"/>
          </w:rPr>
          <w:t>__________________</w:t>
        </w:r>
      </w:hyperlink>
    </w:p>
    <w:p w14:paraId="6413593B" w14:textId="77777777" w:rsidR="00872E3A" w:rsidRPr="00872E3A" w:rsidRDefault="00872E3A" w:rsidP="00872E3A">
      <w:pPr>
        <w:pStyle w:val="ANormal"/>
      </w:pPr>
    </w:p>
    <w:p w14:paraId="5553200C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5A7E7239" w14:textId="77777777">
        <w:trPr>
          <w:cantSplit/>
        </w:trPr>
        <w:tc>
          <w:tcPr>
            <w:tcW w:w="7931" w:type="dxa"/>
            <w:gridSpan w:val="2"/>
          </w:tcPr>
          <w:p w14:paraId="7101509C" w14:textId="573DAFAA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C10F37">
              <w:t>27</w:t>
            </w:r>
            <w:r w:rsidR="00872E3A">
              <w:t xml:space="preserve"> maj 2020</w:t>
            </w:r>
          </w:p>
        </w:tc>
      </w:tr>
      <w:tr w:rsidR="002401D0" w14:paraId="521DD3CE" w14:textId="77777777">
        <w:tc>
          <w:tcPr>
            <w:tcW w:w="4454" w:type="dxa"/>
            <w:vAlign w:val="bottom"/>
          </w:tcPr>
          <w:p w14:paraId="3FF0D0CB" w14:textId="77777777" w:rsidR="002401D0" w:rsidRDefault="002401D0">
            <w:pPr>
              <w:pStyle w:val="ANormal"/>
              <w:keepNext/>
            </w:pPr>
          </w:p>
          <w:p w14:paraId="1486DEA8" w14:textId="7488E10D" w:rsidR="002401D0" w:rsidRDefault="002401D0">
            <w:pPr>
              <w:pStyle w:val="ANormal"/>
              <w:keepNext/>
            </w:pPr>
          </w:p>
          <w:p w14:paraId="422E96D3" w14:textId="77777777" w:rsidR="00C10F37" w:rsidRDefault="00C10F37">
            <w:pPr>
              <w:pStyle w:val="ANormal"/>
              <w:keepNext/>
            </w:pPr>
          </w:p>
          <w:p w14:paraId="15187D85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67940A6A" w14:textId="77777777" w:rsidR="002401D0" w:rsidRDefault="002401D0">
            <w:pPr>
              <w:pStyle w:val="ANormal"/>
              <w:keepNext/>
            </w:pPr>
          </w:p>
          <w:p w14:paraId="35608011" w14:textId="77777777" w:rsidR="002401D0" w:rsidRDefault="00872E3A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367E2392" w14:textId="77777777">
        <w:tc>
          <w:tcPr>
            <w:tcW w:w="4454" w:type="dxa"/>
            <w:vAlign w:val="bottom"/>
          </w:tcPr>
          <w:p w14:paraId="5D53788D" w14:textId="105CF419" w:rsidR="002401D0" w:rsidRDefault="002401D0">
            <w:pPr>
              <w:pStyle w:val="ANormal"/>
              <w:keepNext/>
            </w:pPr>
          </w:p>
          <w:p w14:paraId="590D1595" w14:textId="77777777" w:rsidR="00C10F37" w:rsidRDefault="00C10F37">
            <w:pPr>
              <w:pStyle w:val="ANormal"/>
              <w:keepNext/>
            </w:pPr>
          </w:p>
          <w:p w14:paraId="66449695" w14:textId="77777777" w:rsidR="002401D0" w:rsidRDefault="002401D0">
            <w:pPr>
              <w:pStyle w:val="ANormal"/>
              <w:keepNext/>
            </w:pPr>
          </w:p>
          <w:p w14:paraId="7051B867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0A1C454D" w14:textId="77777777" w:rsidR="002401D0" w:rsidRDefault="002401D0">
            <w:pPr>
              <w:pStyle w:val="ANormal"/>
              <w:keepNext/>
            </w:pPr>
          </w:p>
          <w:p w14:paraId="799B5471" w14:textId="77777777" w:rsidR="002401D0" w:rsidRDefault="002401D0">
            <w:pPr>
              <w:pStyle w:val="ANormal"/>
              <w:keepNext/>
            </w:pPr>
          </w:p>
          <w:p w14:paraId="5703591A" w14:textId="77777777" w:rsidR="002401D0" w:rsidRDefault="00872E3A">
            <w:pPr>
              <w:pStyle w:val="ANormal"/>
              <w:keepNext/>
            </w:pPr>
            <w:r>
              <w:t>Emma Dahlén</w:t>
            </w:r>
          </w:p>
        </w:tc>
      </w:tr>
    </w:tbl>
    <w:p w14:paraId="20276BD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253B" w14:textId="77777777" w:rsidR="00872E3A" w:rsidRDefault="00872E3A">
      <w:r>
        <w:separator/>
      </w:r>
    </w:p>
  </w:endnote>
  <w:endnote w:type="continuationSeparator" w:id="0">
    <w:p w14:paraId="5646F3D1" w14:textId="77777777" w:rsidR="00872E3A" w:rsidRDefault="0087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nicSla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AA81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5C556" w14:textId="068EB30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A0C8D">
      <w:rPr>
        <w:noProof/>
        <w:lang w:val="fi-FI"/>
      </w:rPr>
      <w:t>FNU1420192020.docx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8856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72E2" w14:textId="77777777" w:rsidR="00872E3A" w:rsidRDefault="00872E3A">
      <w:r>
        <w:separator/>
      </w:r>
    </w:p>
  </w:footnote>
  <w:footnote w:type="continuationSeparator" w:id="0">
    <w:p w14:paraId="62DE1CF6" w14:textId="77777777" w:rsidR="00872E3A" w:rsidRDefault="0087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4D5B" w14:textId="148CB62E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E1F51">
      <w:rPr>
        <w:rStyle w:val="Sidnummer"/>
        <w:noProof/>
      </w:rPr>
      <w:t>2</w:t>
    </w:r>
    <w:r>
      <w:rPr>
        <w:rStyle w:val="Sidnummer"/>
      </w:rPr>
      <w:fldChar w:fldCharType="end"/>
    </w:r>
  </w:p>
  <w:p w14:paraId="6FF2875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4D10" w14:textId="43527FB9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E1F51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3A"/>
    <w:rsid w:val="00015E9C"/>
    <w:rsid w:val="00051556"/>
    <w:rsid w:val="000A43DF"/>
    <w:rsid w:val="000B2DC9"/>
    <w:rsid w:val="000D6353"/>
    <w:rsid w:val="000F7417"/>
    <w:rsid w:val="0015337C"/>
    <w:rsid w:val="002401D0"/>
    <w:rsid w:val="002A7633"/>
    <w:rsid w:val="0036359C"/>
    <w:rsid w:val="003F0352"/>
    <w:rsid w:val="00432B70"/>
    <w:rsid w:val="00487AA4"/>
    <w:rsid w:val="00550033"/>
    <w:rsid w:val="006B2E9E"/>
    <w:rsid w:val="00723B93"/>
    <w:rsid w:val="007D5D7F"/>
    <w:rsid w:val="00811D50"/>
    <w:rsid w:val="00817B04"/>
    <w:rsid w:val="00872E3A"/>
    <w:rsid w:val="00957C36"/>
    <w:rsid w:val="009D73B2"/>
    <w:rsid w:val="009F7CE2"/>
    <w:rsid w:val="00AA7887"/>
    <w:rsid w:val="00AD4461"/>
    <w:rsid w:val="00B32E91"/>
    <w:rsid w:val="00B36A8F"/>
    <w:rsid w:val="00B90DEC"/>
    <w:rsid w:val="00BE4C72"/>
    <w:rsid w:val="00C10F37"/>
    <w:rsid w:val="00CB087E"/>
    <w:rsid w:val="00CB33FF"/>
    <w:rsid w:val="00CF700E"/>
    <w:rsid w:val="00DC45B2"/>
    <w:rsid w:val="00DE1F51"/>
    <w:rsid w:val="00EA0C8D"/>
    <w:rsid w:val="00EE7A60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8EF81"/>
  <w15:chartTrackingRefBased/>
  <w15:docId w15:val="{27261BF8-94E2-4C72-B75E-DF6DAE15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E3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872E3A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8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rmal0">
    <w:name w:val="anormal"/>
    <w:basedOn w:val="Normal"/>
    <w:rsid w:val="00BE4C72"/>
    <w:pPr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1</Pages>
  <Words>559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x/2019-2020</vt:lpstr>
    </vt:vector>
  </TitlesOfParts>
  <Company>Ålands lagting</Company>
  <LinksUpToDate>false</LinksUpToDate>
  <CharactersWithSpaces>4761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x/2019-2020</dc:title>
  <dc:subject/>
  <dc:creator>Jessica Laaksonen</dc:creator>
  <cp:keywords/>
  <cp:lastModifiedBy>Marina Eriksson</cp:lastModifiedBy>
  <cp:revision>2</cp:revision>
  <cp:lastPrinted>2001-02-13T09:44:00Z</cp:lastPrinted>
  <dcterms:created xsi:type="dcterms:W3CDTF">2020-05-27T07:34:00Z</dcterms:created>
  <dcterms:modified xsi:type="dcterms:W3CDTF">2020-05-27T07:34:00Z</dcterms:modified>
</cp:coreProperties>
</file>