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ACA5A1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70488C3" w14:textId="2AEE136C" w:rsidR="00337A19" w:rsidRDefault="00ED2C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95CB3B1" wp14:editId="3952720C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3FF78CE" w14:textId="74287641" w:rsidR="00337A19" w:rsidRDefault="00ED2CC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4666DF6" wp14:editId="283AD5CA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08C17A1" w14:textId="77777777">
        <w:trPr>
          <w:cantSplit/>
          <w:trHeight w:val="299"/>
        </w:trPr>
        <w:tc>
          <w:tcPr>
            <w:tcW w:w="861" w:type="dxa"/>
            <w:vMerge/>
          </w:tcPr>
          <w:p w14:paraId="2FEFFE4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FB9BC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94DA6B" w14:textId="290ECCF5" w:rsidR="00337A19" w:rsidRDefault="00337A19" w:rsidP="009F1162">
            <w:pPr>
              <w:pStyle w:val="xDokTypNr"/>
            </w:pPr>
            <w:r>
              <w:t xml:space="preserve">BESLUT LTB </w:t>
            </w:r>
            <w:r w:rsidR="00ED2CCA">
              <w:t>4</w:t>
            </w:r>
            <w:r w:rsidR="00CD713D">
              <w:t>7</w:t>
            </w:r>
            <w:r>
              <w:t>/20</w:t>
            </w:r>
            <w:r w:rsidR="00ED2CCA">
              <w:t>20</w:t>
            </w:r>
          </w:p>
        </w:tc>
      </w:tr>
      <w:tr w:rsidR="00337A19" w14:paraId="6F88FAD8" w14:textId="77777777">
        <w:trPr>
          <w:cantSplit/>
          <w:trHeight w:val="238"/>
        </w:trPr>
        <w:tc>
          <w:tcPr>
            <w:tcW w:w="861" w:type="dxa"/>
            <w:vMerge/>
          </w:tcPr>
          <w:p w14:paraId="797376B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9F4F8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3BA0B1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34740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AEC647D" w14:textId="77777777">
        <w:trPr>
          <w:cantSplit/>
          <w:trHeight w:val="238"/>
        </w:trPr>
        <w:tc>
          <w:tcPr>
            <w:tcW w:w="861" w:type="dxa"/>
            <w:vMerge/>
          </w:tcPr>
          <w:p w14:paraId="750C340A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0356255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B0A5D13" w14:textId="08F121A0" w:rsidR="00337A19" w:rsidRDefault="00337A19">
            <w:pPr>
              <w:pStyle w:val="xDatum1"/>
            </w:pPr>
            <w:r>
              <w:t>20</w:t>
            </w:r>
            <w:r w:rsidR="00ED2CCA">
              <w:t>20-06-03</w:t>
            </w:r>
          </w:p>
        </w:tc>
        <w:tc>
          <w:tcPr>
            <w:tcW w:w="2563" w:type="dxa"/>
            <w:vAlign w:val="center"/>
          </w:tcPr>
          <w:p w14:paraId="67A18807" w14:textId="2492CDFA" w:rsidR="00337A19" w:rsidRDefault="00ED2CCA">
            <w:pPr>
              <w:pStyle w:val="xBeteckning1"/>
            </w:pPr>
            <w:r>
              <w:t xml:space="preserve">LF </w:t>
            </w:r>
            <w:r w:rsidR="00CD713D">
              <w:t>18</w:t>
            </w:r>
            <w:r>
              <w:t>/2019-2020</w:t>
            </w:r>
          </w:p>
        </w:tc>
      </w:tr>
      <w:tr w:rsidR="00337A19" w14:paraId="0A239723" w14:textId="77777777">
        <w:trPr>
          <w:cantSplit/>
          <w:trHeight w:val="238"/>
        </w:trPr>
        <w:tc>
          <w:tcPr>
            <w:tcW w:w="861" w:type="dxa"/>
            <w:vMerge/>
          </w:tcPr>
          <w:p w14:paraId="19D7D12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7E779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BDBF55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F61E890" w14:textId="77777777" w:rsidR="00337A19" w:rsidRDefault="00337A19">
            <w:pPr>
              <w:pStyle w:val="xLedtext"/>
            </w:pPr>
          </w:p>
        </w:tc>
      </w:tr>
      <w:tr w:rsidR="00337A19" w14:paraId="1A57C79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269BD6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D931DC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FE98E6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E096AED" w14:textId="77777777" w:rsidR="00337A19" w:rsidRDefault="00337A19">
            <w:pPr>
              <w:pStyle w:val="xBeteckning2"/>
            </w:pPr>
          </w:p>
        </w:tc>
      </w:tr>
      <w:tr w:rsidR="00337A19" w14:paraId="08FA46B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49095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9D321D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3C64964" w14:textId="77777777" w:rsidR="00337A19" w:rsidRDefault="00337A19">
            <w:pPr>
              <w:pStyle w:val="xLedtext"/>
            </w:pPr>
          </w:p>
        </w:tc>
      </w:tr>
      <w:tr w:rsidR="00337A19" w14:paraId="20C15E25" w14:textId="77777777">
        <w:trPr>
          <w:cantSplit/>
          <w:trHeight w:val="238"/>
        </w:trPr>
        <w:tc>
          <w:tcPr>
            <w:tcW w:w="861" w:type="dxa"/>
          </w:tcPr>
          <w:p w14:paraId="047795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AB2F47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E5A1416" w14:textId="77777777" w:rsidR="00337A19" w:rsidRDefault="00337A19">
            <w:pPr>
              <w:pStyle w:val="xCelltext"/>
            </w:pPr>
          </w:p>
        </w:tc>
      </w:tr>
    </w:tbl>
    <w:p w14:paraId="3545763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4D55F2B" w14:textId="77777777" w:rsidR="00337A19" w:rsidRDefault="00337A19">
      <w:pPr>
        <w:pStyle w:val="ArendeOverRubrik"/>
      </w:pPr>
      <w:r>
        <w:t>Ålands lagtings beslut om antagande av</w:t>
      </w:r>
    </w:p>
    <w:p w14:paraId="48B0D521" w14:textId="45037A3B" w:rsidR="00337A19" w:rsidRDefault="00337A19" w:rsidP="00CD713D">
      <w:pPr>
        <w:pStyle w:val="ArendeRubrik"/>
      </w:pPr>
      <w:bookmarkStart w:id="1" w:name="_Toc65564307"/>
      <w:r>
        <w:t>Landskapslag</w:t>
      </w:r>
      <w:bookmarkEnd w:id="1"/>
      <w:r w:rsidR="00ED2CCA">
        <w:t xml:space="preserve"> </w:t>
      </w:r>
      <w:r w:rsidR="00CD713D">
        <w:rPr>
          <w:lang w:val="en-GB"/>
        </w:rPr>
        <w:t>om kompensation till kommunerna för minskade skatteintäkter 2020</w:t>
      </w:r>
    </w:p>
    <w:p w14:paraId="42ED2B07" w14:textId="77777777" w:rsidR="00337A19" w:rsidRDefault="00337A19">
      <w:pPr>
        <w:pStyle w:val="ANormal"/>
      </w:pPr>
    </w:p>
    <w:p w14:paraId="6D9890B6" w14:textId="77777777" w:rsidR="00ED2CCA" w:rsidRDefault="00337A19" w:rsidP="00ED2CCA">
      <w:pPr>
        <w:pStyle w:val="ANormal"/>
      </w:pPr>
      <w:r>
        <w:tab/>
        <w:t xml:space="preserve">I enlighet med lagtingets beslut </w:t>
      </w:r>
      <w:r w:rsidR="00ED2CCA">
        <w:t>föreskrivs:</w:t>
      </w:r>
    </w:p>
    <w:p w14:paraId="10F47B46" w14:textId="77777777" w:rsidR="00ED2CCA" w:rsidRDefault="00ED2CCA" w:rsidP="00ED2CCA">
      <w:pPr>
        <w:pStyle w:val="ANormal"/>
      </w:pPr>
    </w:p>
    <w:p w14:paraId="48099AB6" w14:textId="77777777" w:rsidR="00CD713D" w:rsidRDefault="00CD713D" w:rsidP="00CD713D">
      <w:pPr>
        <w:pStyle w:val="LagParagraf"/>
      </w:pPr>
      <w:r w:rsidRPr="002C5063">
        <w:t>1</w:t>
      </w:r>
      <w:r>
        <w:t> </w:t>
      </w:r>
      <w:r w:rsidRPr="002C5063">
        <w:t>§</w:t>
      </w:r>
    </w:p>
    <w:p w14:paraId="338108BE" w14:textId="77777777" w:rsidR="00CD713D" w:rsidRDefault="00CD713D" w:rsidP="00CD713D">
      <w:pPr>
        <w:pStyle w:val="ANormal"/>
      </w:pPr>
      <w:r>
        <w:tab/>
        <w:t>För att stödja kommunerna ekonomiskt under 2020 betalar landskapsregeringen 3 500 000 euro i kompensation för minskade skatteintäkter. Beloppet fördelas mellan kommunerna enligt följande:</w:t>
      </w:r>
    </w:p>
    <w:p w14:paraId="78392594" w14:textId="77777777" w:rsidR="00CD713D" w:rsidRDefault="00CD713D" w:rsidP="00CD713D">
      <w:pPr>
        <w:pStyle w:val="ANormal"/>
      </w:pPr>
    </w:p>
    <w:tbl>
      <w:tblPr>
        <w:tblStyle w:val="Tabellrutnt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CD713D" w:rsidRPr="004D1F12" w14:paraId="1CCBD013" w14:textId="77777777" w:rsidTr="00F83F9E">
        <w:trPr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63A6B0" w14:textId="77777777" w:rsidR="00CD713D" w:rsidRPr="004D1F12" w:rsidRDefault="00CD713D" w:rsidP="00F83F9E">
            <w:pPr>
              <w:pStyle w:val="Tabelltext"/>
              <w:keepNext/>
              <w:jc w:val="center"/>
              <w:rPr>
                <w:b/>
              </w:rPr>
            </w:pPr>
            <w:r w:rsidRPr="004D1F12">
              <w:rPr>
                <w:b/>
              </w:rPr>
              <w:t>Kommun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FE7498" w14:textId="77777777" w:rsidR="00CD713D" w:rsidRPr="004D1F12" w:rsidRDefault="00CD713D" w:rsidP="00F83F9E">
            <w:pPr>
              <w:pStyle w:val="Tabelltext"/>
              <w:keepNext/>
              <w:jc w:val="center"/>
              <w:rPr>
                <w:b/>
              </w:rPr>
            </w:pPr>
            <w:r>
              <w:rPr>
                <w:b/>
              </w:rPr>
              <w:t>Belopp, euro</w:t>
            </w:r>
          </w:p>
        </w:tc>
      </w:tr>
      <w:tr w:rsidR="00CD713D" w14:paraId="1C4ADAB4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2F1C" w14:textId="77777777" w:rsidR="00CD713D" w:rsidRDefault="00CD713D" w:rsidP="00F83F9E">
            <w:pPr>
              <w:pStyle w:val="Tabelltext"/>
              <w:keepNext/>
              <w:rPr>
                <w:sz w:val="20"/>
                <w:lang w:val="sv-FI" w:eastAsia="sv-FI"/>
              </w:rPr>
            </w:pPr>
            <w:r>
              <w:rPr>
                <w:sz w:val="20"/>
              </w:rPr>
              <w:t>Brändö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2695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  <w:lang w:val="sv-FI" w:eastAsia="sv-FI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51 492,82</w:t>
            </w:r>
          </w:p>
        </w:tc>
      </w:tr>
      <w:tr w:rsidR="00CD713D" w14:paraId="0D8ACD7E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E42F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Eckerö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D323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95 485,64</w:t>
            </w:r>
          </w:p>
        </w:tc>
      </w:tr>
      <w:tr w:rsidR="00CD713D" w14:paraId="5D4C98FA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2448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Finström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98E7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292 933,97</w:t>
            </w:r>
          </w:p>
        </w:tc>
      </w:tr>
      <w:tr w:rsidR="00CD713D" w14:paraId="1C42FCC0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9E76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Föglö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076F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51 683,25</w:t>
            </w:r>
          </w:p>
        </w:tc>
      </w:tr>
      <w:tr w:rsidR="00CD713D" w14:paraId="5643A33C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19E8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Geta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B00C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40 886,48</w:t>
            </w:r>
          </w:p>
        </w:tc>
      </w:tr>
      <w:tr w:rsidR="00CD713D" w14:paraId="40BE85F4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1DB1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Hammarland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21AE4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148 054,20</w:t>
            </w:r>
          </w:p>
        </w:tc>
      </w:tr>
      <w:tr w:rsidR="00CD713D" w14:paraId="48A27832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B57C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Jomala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39B5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572 981,43</w:t>
            </w:r>
          </w:p>
        </w:tc>
      </w:tr>
      <w:tr w:rsidR="00CD713D" w14:paraId="069DF15D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ECC9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Kumlinge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8D98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37 503,51</w:t>
            </w:r>
          </w:p>
        </w:tc>
      </w:tr>
      <w:tr w:rsidR="00CD713D" w14:paraId="163D78E3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3B0C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Kökar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33965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26 788,10</w:t>
            </w:r>
          </w:p>
        </w:tc>
      </w:tr>
      <w:tr w:rsidR="00CD713D" w14:paraId="6DCF19F6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61D9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Lemland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A350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233 227,30</w:t>
            </w:r>
          </w:p>
        </w:tc>
      </w:tr>
      <w:tr w:rsidR="00CD713D" w14:paraId="1A7B49A1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F3C5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Lumparland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9AB8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47 700,44</w:t>
            </w:r>
          </w:p>
        </w:tc>
      </w:tr>
      <w:tr w:rsidR="00CD713D" w14:paraId="5C07C40A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7597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Mariehamn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DC00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D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B1D1E">
              <w:rPr>
                <w:rFonts w:ascii="Arial" w:hAnsi="Arial" w:cs="Arial"/>
                <w:sz w:val="20"/>
                <w:szCs w:val="20"/>
              </w:rPr>
              <w:t>517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B1D1E">
              <w:rPr>
                <w:rFonts w:ascii="Arial" w:hAnsi="Arial" w:cs="Arial"/>
                <w:sz w:val="20"/>
                <w:szCs w:val="20"/>
              </w:rPr>
              <w:t>046,58</w:t>
            </w:r>
          </w:p>
        </w:tc>
      </w:tr>
      <w:tr w:rsidR="00CD713D" w14:paraId="09F18BF0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89DE2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Saltvik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B04E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204 964,95</w:t>
            </w:r>
          </w:p>
        </w:tc>
      </w:tr>
      <w:tr w:rsidR="00CD713D" w14:paraId="0C15068A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235F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Sottunga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BB4C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12 910,59</w:t>
            </w:r>
          </w:p>
        </w:tc>
      </w:tr>
      <w:tr w:rsidR="00CD713D" w14:paraId="1F436B40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8AE4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Sund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0D7D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122 188,56</w:t>
            </w:r>
          </w:p>
        </w:tc>
      </w:tr>
      <w:tr w:rsidR="00CD713D" w14:paraId="02BD0153" w14:textId="77777777" w:rsidTr="00F83F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2CDF" w14:textId="77777777" w:rsidR="00CD713D" w:rsidRDefault="00CD713D" w:rsidP="00F83F9E">
            <w:pPr>
              <w:pStyle w:val="Tabelltext"/>
              <w:keepNext/>
              <w:rPr>
                <w:sz w:val="20"/>
              </w:rPr>
            </w:pPr>
            <w:r>
              <w:rPr>
                <w:sz w:val="20"/>
              </w:rPr>
              <w:t>Vårdö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0CF" w14:textId="77777777" w:rsidR="00CD713D" w:rsidRPr="00A35402" w:rsidRDefault="00CD713D" w:rsidP="00F8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44 152,18</w:t>
            </w:r>
          </w:p>
        </w:tc>
      </w:tr>
    </w:tbl>
    <w:p w14:paraId="27E884C0" w14:textId="77777777" w:rsidR="00CD713D" w:rsidRPr="002C5063" w:rsidRDefault="00CD713D" w:rsidP="00CD713D">
      <w:pPr>
        <w:pStyle w:val="ANormal"/>
      </w:pPr>
    </w:p>
    <w:p w14:paraId="1E398B0D" w14:textId="77777777" w:rsidR="00CD713D" w:rsidRDefault="00CD713D" w:rsidP="00CD713D">
      <w:pPr>
        <w:pStyle w:val="LagParagraf"/>
      </w:pPr>
      <w:r>
        <w:t>2 §</w:t>
      </w:r>
    </w:p>
    <w:p w14:paraId="20983F47" w14:textId="2BEDAD76" w:rsidR="00CD713D" w:rsidRDefault="00CD713D" w:rsidP="00CD713D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självstyrelselagen</w:t>
      </w:r>
      <w:r w:rsidR="00273CD3">
        <w:t xml:space="preserve"> (1991:71) för Åland</w:t>
      </w:r>
      <w:r>
        <w:t>.</w:t>
      </w:r>
    </w:p>
    <w:p w14:paraId="0BC03A33" w14:textId="77777777" w:rsidR="00CD713D" w:rsidRDefault="00CD713D" w:rsidP="00CD713D">
      <w:pPr>
        <w:pStyle w:val="ANormal"/>
      </w:pPr>
      <w:r>
        <w:tab/>
        <w:t>Denna lag träder i kraft den ...  och tillämpas för finansåret 2020. Kompensationen betalas ut till kommunerna så snart som möjligt efter lagens ikraftträdande.</w:t>
      </w:r>
    </w:p>
    <w:p w14:paraId="68855ADE" w14:textId="77777777" w:rsidR="00CD713D" w:rsidRDefault="00CD713D" w:rsidP="00CD713D">
      <w:pPr>
        <w:pStyle w:val="ANormal"/>
      </w:pPr>
    </w:p>
    <w:p w14:paraId="5EFBD428" w14:textId="77777777" w:rsidR="00CD713D" w:rsidRDefault="0057443D" w:rsidP="00CD713D">
      <w:pPr>
        <w:pStyle w:val="ANormal"/>
        <w:jc w:val="center"/>
      </w:pPr>
      <w:hyperlink w:anchor="_top" w:tooltip="Klicka för att gå till toppen av dokumentet" w:history="1">
        <w:r w:rsidR="00CD713D">
          <w:rPr>
            <w:rStyle w:val="Hyperlnk"/>
          </w:rPr>
          <w:t>__________________</w:t>
        </w:r>
      </w:hyperlink>
    </w:p>
    <w:p w14:paraId="3BB755F4" w14:textId="77777777" w:rsidR="00337A19" w:rsidRDefault="00337A19">
      <w:pPr>
        <w:pStyle w:val="ANormal"/>
      </w:pPr>
      <w:r>
        <w:tab/>
      </w:r>
    </w:p>
    <w:p w14:paraId="036936E1" w14:textId="77777777" w:rsidR="00337A19" w:rsidRDefault="00337A19">
      <w:pPr>
        <w:pStyle w:val="ANormal"/>
      </w:pPr>
    </w:p>
    <w:p w14:paraId="766B02E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99AA565" w14:textId="77777777">
        <w:trPr>
          <w:cantSplit/>
        </w:trPr>
        <w:tc>
          <w:tcPr>
            <w:tcW w:w="6706" w:type="dxa"/>
            <w:gridSpan w:val="2"/>
          </w:tcPr>
          <w:p w14:paraId="025BDF85" w14:textId="5EE5D52E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ED2CCA">
              <w:t>3 juni 2020</w:t>
            </w:r>
          </w:p>
        </w:tc>
      </w:tr>
      <w:tr w:rsidR="00337A19" w14:paraId="6D17C17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CC7D062" w14:textId="77777777" w:rsidR="00337A19" w:rsidRDefault="00337A19">
            <w:pPr>
              <w:pStyle w:val="ANormal"/>
              <w:keepNext/>
            </w:pPr>
          </w:p>
          <w:p w14:paraId="78923563" w14:textId="77777777" w:rsidR="00337A19" w:rsidRDefault="00337A19">
            <w:pPr>
              <w:pStyle w:val="ANormal"/>
              <w:keepNext/>
            </w:pPr>
          </w:p>
          <w:p w14:paraId="1C17057D" w14:textId="77777777" w:rsidR="00337A19" w:rsidRDefault="00337A19">
            <w:pPr>
              <w:pStyle w:val="ANormal"/>
              <w:keepNext/>
            </w:pPr>
          </w:p>
          <w:p w14:paraId="3A3A3CE4" w14:textId="66732E0E" w:rsidR="00337A19" w:rsidRDefault="00ED2CCA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673EBE4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3DD0377" w14:textId="77777777">
        <w:tc>
          <w:tcPr>
            <w:tcW w:w="3353" w:type="dxa"/>
            <w:vAlign w:val="bottom"/>
          </w:tcPr>
          <w:p w14:paraId="43664AEC" w14:textId="77777777" w:rsidR="00337A19" w:rsidRDefault="00337A19">
            <w:pPr>
              <w:pStyle w:val="ANormal"/>
              <w:keepNext/>
              <w:jc w:val="center"/>
            </w:pPr>
          </w:p>
          <w:p w14:paraId="46552543" w14:textId="77777777" w:rsidR="00337A19" w:rsidRDefault="00337A19">
            <w:pPr>
              <w:pStyle w:val="ANormal"/>
              <w:keepNext/>
              <w:jc w:val="center"/>
            </w:pPr>
          </w:p>
          <w:p w14:paraId="4B8359E6" w14:textId="3A475DE7" w:rsidR="00337A19" w:rsidRDefault="00ED2CCA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091CAF3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C7B731B" w14:textId="77777777" w:rsidR="00337A19" w:rsidRDefault="00337A19">
            <w:pPr>
              <w:pStyle w:val="ANormal"/>
              <w:keepNext/>
              <w:jc w:val="center"/>
            </w:pPr>
          </w:p>
          <w:p w14:paraId="16FB9247" w14:textId="77777777" w:rsidR="00337A19" w:rsidRDefault="00337A19">
            <w:pPr>
              <w:pStyle w:val="ANormal"/>
              <w:keepNext/>
              <w:jc w:val="center"/>
            </w:pPr>
          </w:p>
          <w:p w14:paraId="4C275B80" w14:textId="2A3D78A6" w:rsidR="00337A19" w:rsidRDefault="00ED2CCA">
            <w:pPr>
              <w:pStyle w:val="ANormal"/>
              <w:keepNext/>
              <w:jc w:val="center"/>
            </w:pPr>
            <w:r>
              <w:t>Bert Häggblom</w:t>
            </w:r>
          </w:p>
          <w:p w14:paraId="1CEE0FB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0DAEA5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6147" w14:textId="77777777" w:rsidR="00ED2CCA" w:rsidRDefault="00ED2CCA">
      <w:r>
        <w:separator/>
      </w:r>
    </w:p>
  </w:endnote>
  <w:endnote w:type="continuationSeparator" w:id="0">
    <w:p w14:paraId="04240EFF" w14:textId="77777777" w:rsidR="00ED2CCA" w:rsidRDefault="00ED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179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C11A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D2CCA">
      <w:rPr>
        <w:noProof/>
        <w:lang w:val="fi-FI"/>
      </w:rPr>
      <w:t>Dokument5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FD1E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4173" w14:textId="77777777" w:rsidR="00ED2CCA" w:rsidRDefault="00ED2CCA">
      <w:r>
        <w:separator/>
      </w:r>
    </w:p>
  </w:footnote>
  <w:footnote w:type="continuationSeparator" w:id="0">
    <w:p w14:paraId="53A32B07" w14:textId="77777777" w:rsidR="00ED2CCA" w:rsidRDefault="00ED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9ED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F4C3FE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621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CA"/>
    <w:rsid w:val="00004B5B"/>
    <w:rsid w:val="00273CD3"/>
    <w:rsid w:val="00284C7A"/>
    <w:rsid w:val="002E1682"/>
    <w:rsid w:val="00337A19"/>
    <w:rsid w:val="0038180C"/>
    <w:rsid w:val="004D7ED5"/>
    <w:rsid w:val="004E7D01"/>
    <w:rsid w:val="004F64FE"/>
    <w:rsid w:val="0057443D"/>
    <w:rsid w:val="005C5E44"/>
    <w:rsid w:val="005E1BD9"/>
    <w:rsid w:val="005F6898"/>
    <w:rsid w:val="006538ED"/>
    <w:rsid w:val="008414E5"/>
    <w:rsid w:val="00867707"/>
    <w:rsid w:val="008B5FA2"/>
    <w:rsid w:val="009F1162"/>
    <w:rsid w:val="00A96976"/>
    <w:rsid w:val="00B5110A"/>
    <w:rsid w:val="00BD48EF"/>
    <w:rsid w:val="00BE2983"/>
    <w:rsid w:val="00CD713D"/>
    <w:rsid w:val="00D636DC"/>
    <w:rsid w:val="00DD3988"/>
    <w:rsid w:val="00E6237B"/>
    <w:rsid w:val="00ED2CC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F3619"/>
  <w15:chartTrackingRefBased/>
  <w15:docId w15:val="{4EE423B2-0A5A-4E4F-9412-44154263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13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uiPriority w:val="59"/>
    <w:rsid w:val="00CD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2</Pages>
  <Words>179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47/2020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2020-06-04T10:19:00Z</dcterms:created>
  <dcterms:modified xsi:type="dcterms:W3CDTF">2020-06-04T10:19:00Z</dcterms:modified>
</cp:coreProperties>
</file>