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314CF451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F06844C" w14:textId="77777777" w:rsidR="00E023D9" w:rsidRDefault="000F4098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E68AA97" wp14:editId="10656F93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80E2276" w14:textId="77777777" w:rsidR="00E023D9" w:rsidRDefault="000F4098">
            <w:pPr>
              <w:pStyle w:val="xMellanrum"/>
            </w:pPr>
            <w:r w:rsidRPr="0038504B">
              <w:rPr>
                <w:noProof/>
              </w:rPr>
              <w:drawing>
                <wp:inline distT="0" distB="0" distL="0" distR="0" wp14:anchorId="1E7612AD" wp14:editId="32B73A22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0E15EB2F" w14:textId="77777777">
        <w:trPr>
          <w:cantSplit/>
          <w:trHeight w:val="299"/>
        </w:trPr>
        <w:tc>
          <w:tcPr>
            <w:tcW w:w="861" w:type="dxa"/>
            <w:vMerge/>
          </w:tcPr>
          <w:p w14:paraId="70458D08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740624B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3C07B0C9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649312A5" w14:textId="77777777">
        <w:trPr>
          <w:cantSplit/>
          <w:trHeight w:val="238"/>
        </w:trPr>
        <w:tc>
          <w:tcPr>
            <w:tcW w:w="861" w:type="dxa"/>
            <w:vMerge/>
          </w:tcPr>
          <w:p w14:paraId="79EC2D95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49DA037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E185E2E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7E202D2" w14:textId="77777777" w:rsidR="00E023D9" w:rsidRDefault="00E023D9">
            <w:pPr>
              <w:pStyle w:val="xLedtext"/>
            </w:pPr>
          </w:p>
        </w:tc>
      </w:tr>
      <w:tr w:rsidR="00E023D9" w14:paraId="3095286B" w14:textId="77777777">
        <w:trPr>
          <w:cantSplit/>
          <w:trHeight w:val="238"/>
        </w:trPr>
        <w:tc>
          <w:tcPr>
            <w:tcW w:w="861" w:type="dxa"/>
            <w:vMerge/>
          </w:tcPr>
          <w:p w14:paraId="793F3468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8CA6C46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8A881E2" w14:textId="186D24DA" w:rsidR="00E023D9" w:rsidRDefault="00E023D9">
            <w:pPr>
              <w:pStyle w:val="xDatum1"/>
            </w:pPr>
            <w:r>
              <w:t>20</w:t>
            </w:r>
            <w:r w:rsidR="007C2B25">
              <w:t>20</w:t>
            </w:r>
            <w:r>
              <w:t>-</w:t>
            </w:r>
            <w:r w:rsidR="007C2B25">
              <w:t>04</w:t>
            </w:r>
            <w:r>
              <w:t>-</w:t>
            </w:r>
            <w:r w:rsidR="007C2B25">
              <w:t>23</w:t>
            </w:r>
          </w:p>
        </w:tc>
        <w:tc>
          <w:tcPr>
            <w:tcW w:w="2563" w:type="dxa"/>
            <w:vAlign w:val="center"/>
          </w:tcPr>
          <w:p w14:paraId="538BADBE" w14:textId="77777777" w:rsidR="00E023D9" w:rsidRDefault="00E023D9">
            <w:pPr>
              <w:pStyle w:val="xBeteckning1"/>
            </w:pPr>
          </w:p>
        </w:tc>
      </w:tr>
      <w:tr w:rsidR="00E023D9" w14:paraId="4E81D6E8" w14:textId="77777777">
        <w:trPr>
          <w:cantSplit/>
          <w:trHeight w:val="238"/>
        </w:trPr>
        <w:tc>
          <w:tcPr>
            <w:tcW w:w="861" w:type="dxa"/>
            <w:vMerge/>
          </w:tcPr>
          <w:p w14:paraId="653C54E7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6921F6C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ECC5597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FFC5626" w14:textId="77777777" w:rsidR="00E023D9" w:rsidRDefault="00E023D9">
            <w:pPr>
              <w:pStyle w:val="xLedtext"/>
            </w:pPr>
          </w:p>
        </w:tc>
      </w:tr>
      <w:tr w:rsidR="00E023D9" w14:paraId="5D731132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61E59B8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564E713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B0187B6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4C039B9" w14:textId="77777777" w:rsidR="00E023D9" w:rsidRDefault="00E023D9">
            <w:pPr>
              <w:pStyle w:val="xBeteckning2"/>
            </w:pPr>
          </w:p>
        </w:tc>
      </w:tr>
      <w:tr w:rsidR="00E023D9" w14:paraId="01072265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267A4B3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D263254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D65AF69" w14:textId="77777777" w:rsidR="00E023D9" w:rsidRDefault="00E023D9">
            <w:pPr>
              <w:pStyle w:val="xLedtext"/>
            </w:pPr>
          </w:p>
        </w:tc>
      </w:tr>
    </w:tbl>
    <w:p w14:paraId="09BF289A" w14:textId="77777777" w:rsidR="00E023D9" w:rsidRDefault="00E023D9">
      <w:pPr>
        <w:rPr>
          <w:b/>
          <w:bCs/>
        </w:rPr>
        <w:sectPr w:rsidR="00E023D9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0585605C" w14:textId="77777777" w:rsidR="00E023D9" w:rsidRDefault="00E023D9">
      <w:pPr>
        <w:pStyle w:val="ArendeOverRubrik"/>
      </w:pPr>
      <w:r>
        <w:t xml:space="preserve">Parallelltexter till landskapsregeringens </w:t>
      </w:r>
      <w:r w:rsidR="00BE5EAD">
        <w:t>lagförslag</w:t>
      </w:r>
    </w:p>
    <w:p w14:paraId="68CE622E" w14:textId="77777777" w:rsidR="00E023D9" w:rsidRDefault="00BE5EAD">
      <w:pPr>
        <w:pStyle w:val="ArendeRubrik"/>
      </w:pPr>
      <w:r>
        <w:t>Ersättning för olycksfall vid räddningsuppdrag</w:t>
      </w:r>
    </w:p>
    <w:p w14:paraId="50995C1C" w14:textId="082F324E" w:rsidR="00E023D9" w:rsidRDefault="00E023D9">
      <w:pPr>
        <w:pStyle w:val="ArendeUnderRubrik"/>
      </w:pPr>
      <w:r>
        <w:t xml:space="preserve">Landskapsregeringens </w:t>
      </w:r>
      <w:r w:rsidR="00BE5EAD">
        <w:t>lagförslag</w:t>
      </w:r>
      <w:r>
        <w:t xml:space="preserve"> nr </w:t>
      </w:r>
      <w:r w:rsidR="007C2B25">
        <w:t>16</w:t>
      </w:r>
      <w:r>
        <w:t>/</w:t>
      </w:r>
      <w:proofErr w:type="gramStart"/>
      <w:r>
        <w:t>20</w:t>
      </w:r>
      <w:r w:rsidR="007C2B25">
        <w:t>19</w:t>
      </w:r>
      <w:r>
        <w:t>-20</w:t>
      </w:r>
      <w:r w:rsidR="007C2B25">
        <w:t>20</w:t>
      </w:r>
      <w:proofErr w:type="gramEnd"/>
    </w:p>
    <w:p w14:paraId="266F74CA" w14:textId="77777777" w:rsidR="00E023D9" w:rsidRDefault="00E023D9">
      <w:pPr>
        <w:pStyle w:val="ANormal"/>
      </w:pPr>
    </w:p>
    <w:p w14:paraId="1CE04253" w14:textId="77777777" w:rsidR="00E023D9" w:rsidRDefault="00E023D9">
      <w:pPr>
        <w:pStyle w:val="Innehll1"/>
      </w:pPr>
      <w:r>
        <w:t>INNEHÅLL</w:t>
      </w:r>
    </w:p>
    <w:p w14:paraId="625D34EE" w14:textId="77777777" w:rsidR="00BE5EAD" w:rsidRDefault="00E023D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38444524" w:history="1">
        <w:r w:rsidR="00BE5EAD" w:rsidRPr="00A332C8">
          <w:rPr>
            <w:rStyle w:val="Hyperlnk"/>
          </w:rPr>
          <w:t>L A N D S K A P S L A G om ändring av 83 § räddningslagen för landskapet Åland</w:t>
        </w:r>
        <w:r w:rsidR="00BE5EAD">
          <w:rPr>
            <w:webHidden/>
          </w:rPr>
          <w:tab/>
        </w:r>
        <w:r w:rsidR="00BE5EAD">
          <w:rPr>
            <w:webHidden/>
          </w:rPr>
          <w:fldChar w:fldCharType="begin"/>
        </w:r>
        <w:r w:rsidR="00BE5EAD">
          <w:rPr>
            <w:webHidden/>
          </w:rPr>
          <w:instrText xml:space="preserve"> PAGEREF _Toc38444524 \h </w:instrText>
        </w:r>
        <w:r w:rsidR="00BE5EAD">
          <w:rPr>
            <w:webHidden/>
          </w:rPr>
        </w:r>
        <w:r w:rsidR="00BE5EAD">
          <w:rPr>
            <w:webHidden/>
          </w:rPr>
          <w:fldChar w:fldCharType="separate"/>
        </w:r>
        <w:r w:rsidR="00BE5EAD">
          <w:rPr>
            <w:webHidden/>
          </w:rPr>
          <w:t>1</w:t>
        </w:r>
        <w:r w:rsidR="00BE5EAD">
          <w:rPr>
            <w:webHidden/>
          </w:rPr>
          <w:fldChar w:fldCharType="end"/>
        </w:r>
      </w:hyperlink>
    </w:p>
    <w:p w14:paraId="2CC472F1" w14:textId="77777777"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077A5149" w14:textId="77777777" w:rsidR="00E023D9" w:rsidRDefault="00E023D9">
      <w:pPr>
        <w:pStyle w:val="ANormal"/>
        <w:rPr>
          <w:noProof/>
        </w:rPr>
      </w:pPr>
    </w:p>
    <w:p w14:paraId="7A8D06CD" w14:textId="77777777" w:rsidR="00E023D9" w:rsidRPr="00D13B66" w:rsidRDefault="00E023D9">
      <w:pPr>
        <w:pStyle w:val="ANormal"/>
        <w:rPr>
          <w:lang w:val="en-GB"/>
        </w:rPr>
      </w:pPr>
    </w:p>
    <w:p w14:paraId="0F4AE9E6" w14:textId="77777777" w:rsidR="00E023D9" w:rsidRPr="00BE5EAD" w:rsidRDefault="00E023D9">
      <w:pPr>
        <w:pStyle w:val="LagHuvRubr"/>
      </w:pPr>
      <w:bookmarkStart w:id="0" w:name="_Toc500921111"/>
      <w:bookmarkStart w:id="1" w:name="_Toc528640435"/>
      <w:bookmarkStart w:id="2" w:name="_Toc38444524"/>
      <w:r w:rsidRPr="00BE5EAD">
        <w:t>L A N D S K A P S L A G</w:t>
      </w:r>
      <w:r w:rsidRPr="00BE5EAD">
        <w:br/>
        <w:t>om</w:t>
      </w:r>
      <w:bookmarkEnd w:id="0"/>
      <w:bookmarkEnd w:id="1"/>
      <w:r w:rsidR="00BE5EAD">
        <w:t xml:space="preserve"> </w:t>
      </w:r>
      <w:r w:rsidR="00BE5EAD" w:rsidRPr="00002AC8">
        <w:t>ändring av 83 § räddningslagen för landskapet Åland</w:t>
      </w:r>
      <w:bookmarkEnd w:id="2"/>
    </w:p>
    <w:p w14:paraId="47FBE71C" w14:textId="77777777" w:rsidR="00E023D9" w:rsidRDefault="00E023D9">
      <w:pPr>
        <w:pStyle w:val="ANormal"/>
        <w:rPr>
          <w:lang w:val="en-GB"/>
        </w:rPr>
      </w:pPr>
    </w:p>
    <w:p w14:paraId="25DDECBF" w14:textId="77777777" w:rsidR="000F4098" w:rsidRDefault="000F4098">
      <w:pPr>
        <w:pStyle w:val="ANormal"/>
        <w:rPr>
          <w:lang w:val="en-GB"/>
        </w:rPr>
      </w:pPr>
    </w:p>
    <w:p w14:paraId="4DD0317B" w14:textId="77777777" w:rsidR="00BE5EAD" w:rsidRDefault="00BE5EAD" w:rsidP="00BE5EAD">
      <w:pPr>
        <w:pStyle w:val="ANormal"/>
      </w:pPr>
      <w:r>
        <w:tab/>
        <w:t xml:space="preserve">I enlighet med lagtingets beslut </w:t>
      </w:r>
      <w:r>
        <w:rPr>
          <w:b/>
          <w:bCs/>
        </w:rPr>
        <w:t xml:space="preserve">ändras </w:t>
      </w:r>
      <w:r w:rsidRPr="00CF7AF4">
        <w:t>83</w:t>
      </w:r>
      <w:r>
        <w:t> §</w:t>
      </w:r>
      <w:r w:rsidRPr="00CF7AF4">
        <w:t xml:space="preserve"> räddningslagen (</w:t>
      </w:r>
      <w:r>
        <w:t>200</w:t>
      </w:r>
      <w:r w:rsidRPr="00CF7AF4">
        <w:t>6:</w:t>
      </w:r>
      <w:r>
        <w:t>1</w:t>
      </w:r>
      <w:r w:rsidRPr="00CF7AF4">
        <w:t>06) för lands</w:t>
      </w:r>
      <w:r>
        <w:t>k</w:t>
      </w:r>
      <w:r w:rsidRPr="00CF7AF4">
        <w:t>apet Åland</w:t>
      </w:r>
      <w:r>
        <w:t>, sådan den lyder i landskapslagen 2017/114</w:t>
      </w:r>
      <w:r w:rsidRPr="00CF7AF4">
        <w:t xml:space="preserve"> som följer:</w:t>
      </w:r>
    </w:p>
    <w:p w14:paraId="47070A35" w14:textId="77777777" w:rsidR="00BE5EAD" w:rsidRPr="00D13B66" w:rsidRDefault="00BE5EAD">
      <w:pPr>
        <w:pStyle w:val="ANormal"/>
        <w:rPr>
          <w:lang w:val="en-GB"/>
        </w:rPr>
      </w:pPr>
    </w:p>
    <w:p w14:paraId="741F7AE0" w14:textId="77777777" w:rsidR="00E023D9" w:rsidRPr="00D13B66" w:rsidRDefault="00E023D9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E023D9" w14:paraId="220B86D7" w14:textId="77777777" w:rsidTr="00BE5EAD">
        <w:tc>
          <w:tcPr>
            <w:tcW w:w="2426" w:type="pct"/>
          </w:tcPr>
          <w:p w14:paraId="76B9EB97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559008C0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11AC8233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7867AE5F" w14:textId="77777777" w:rsidTr="00BE5EAD">
        <w:tc>
          <w:tcPr>
            <w:tcW w:w="2426" w:type="pct"/>
          </w:tcPr>
          <w:p w14:paraId="2F40B54E" w14:textId="77777777" w:rsidR="00E023D9" w:rsidRDefault="00E023D9">
            <w:pPr>
              <w:pStyle w:val="ANormal"/>
            </w:pPr>
          </w:p>
          <w:p w14:paraId="60784AF3" w14:textId="77777777" w:rsidR="00BE5EAD" w:rsidRDefault="00BE5EAD" w:rsidP="00BE5EAD">
            <w:pPr>
              <w:pStyle w:val="LagParagraf"/>
            </w:pPr>
            <w:r>
              <w:t>83 §</w:t>
            </w:r>
          </w:p>
          <w:p w14:paraId="01E02F69" w14:textId="77777777" w:rsidR="00BE5EAD" w:rsidRDefault="00BE5EAD" w:rsidP="00BE5EAD">
            <w:pPr>
              <w:pStyle w:val="LagPararubrik"/>
            </w:pPr>
            <w:r>
              <w:t>Ersättning för olycksfall i samband med räddningsverksamhet</w:t>
            </w:r>
          </w:p>
          <w:p w14:paraId="10878E89" w14:textId="77777777" w:rsidR="00BE5EAD" w:rsidRDefault="00BE5EAD" w:rsidP="00BE5EAD">
            <w:pPr>
              <w:pStyle w:val="ANormal"/>
            </w:pPr>
            <w:r>
              <w:tab/>
              <w:t>Den som drabbats av olycksfall eller yrkessjukdom i samband med att han eller hon fullgjort uppgifter som hänför sig till räddningsverksamheten i landskapet har rätt att få ersättning från landskapet. Ersättningen skall utgå enligt samma grunder som för olycksfall i arbete eller yrkessjukdom till den del den skadelidande inte är berättigad till lika stor ersättning enligt annan lagstiftning.</w:t>
            </w:r>
          </w:p>
          <w:p w14:paraId="3B73EAE0" w14:textId="77777777" w:rsidR="00BE5EAD" w:rsidRDefault="00BE5EAD" w:rsidP="00BE5EAD">
            <w:pPr>
              <w:pStyle w:val="ANormal"/>
            </w:pPr>
            <w:r>
              <w:tab/>
              <w:t>Ersättningsberättigad är den som</w:t>
            </w:r>
          </w:p>
          <w:p w14:paraId="69065A54" w14:textId="77777777" w:rsidR="00BE5EAD" w:rsidRDefault="00BE5EAD" w:rsidP="00BE5EAD">
            <w:pPr>
              <w:pStyle w:val="ANormal"/>
            </w:pPr>
            <w:r>
              <w:tab/>
              <w:t>1) med stöd av 60 § beordrats att delta i ett räddningsuppdrag,</w:t>
            </w:r>
          </w:p>
          <w:p w14:paraId="33C4493E" w14:textId="77777777" w:rsidR="00BE5EAD" w:rsidRDefault="00BE5EAD" w:rsidP="00BE5EAD">
            <w:pPr>
              <w:pStyle w:val="ANormal"/>
            </w:pPr>
            <w:r>
              <w:tab/>
              <w:t>2) (2017/114) hör till en avtalsbrandkår men som inte ingår i den personkrets som lagen om olycksfall i arbetet och om yrkessjukdomar (FFS 459/2015) tillämpas på eller</w:t>
            </w:r>
          </w:p>
          <w:p w14:paraId="0C3AAB9D" w14:textId="77777777" w:rsidR="00BE5EAD" w:rsidRDefault="00BE5EAD" w:rsidP="00BE5EAD">
            <w:pPr>
              <w:pStyle w:val="ANormal"/>
            </w:pPr>
            <w:r>
              <w:tab/>
              <w:t>3) hör till en industri- eller anstaltsbrandkår som inte tillhör någon av de kommunala avtalsbrandkårerna och där olycksfallet inträffat i samband att kåren deltagit i ett räddningsuppdrag utanför industri- eller anstaltsområdet.</w:t>
            </w:r>
          </w:p>
          <w:p w14:paraId="41D66294" w14:textId="77777777" w:rsidR="00BE5EAD" w:rsidRDefault="00BE5EAD" w:rsidP="00BE5EAD">
            <w:pPr>
              <w:pStyle w:val="ANormal"/>
            </w:pPr>
            <w:r>
              <w:tab/>
              <w:t>Den som drabbas av ett olycksfall och hör till en avtalsbrandkår på de villkor som anges i 2 mom. 2 punkten är berättigad till ersättning från landskapet om olycksfallet inträffat i samband med att han eller hon genomgått utbildning inom brandkåren, fullgjort uppgifter inom fastighets- eller materialvård eller deltagit i sjuktransporter.</w:t>
            </w:r>
          </w:p>
          <w:p w14:paraId="5890989D" w14:textId="77777777" w:rsidR="00E023D9" w:rsidRPr="00BE5EAD" w:rsidRDefault="00BE5EAD" w:rsidP="00BE5EAD">
            <w:pPr>
              <w:pStyle w:val="ANormal"/>
            </w:pPr>
            <w:r w:rsidRPr="00BE5EAD">
              <w:tab/>
              <w:t>Ärenden som rör utbetalning av ersättning med stöd av denna paragraf handläggs av landskapsregeringen.</w:t>
            </w:r>
          </w:p>
        </w:tc>
        <w:tc>
          <w:tcPr>
            <w:tcW w:w="146" w:type="pct"/>
          </w:tcPr>
          <w:p w14:paraId="3E3B9880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0F563BB2" w14:textId="77777777" w:rsidR="00E023D9" w:rsidRDefault="00E023D9">
            <w:pPr>
              <w:pStyle w:val="ANormal"/>
            </w:pPr>
          </w:p>
          <w:p w14:paraId="7A3CE34B" w14:textId="77777777" w:rsidR="00E023D9" w:rsidRDefault="00BE5EAD">
            <w:pPr>
              <w:pStyle w:val="LagParagraf"/>
            </w:pPr>
            <w:r>
              <w:t>83 </w:t>
            </w:r>
            <w:r w:rsidR="00E023D9">
              <w:t>§</w:t>
            </w:r>
          </w:p>
          <w:p w14:paraId="0CE8A6F7" w14:textId="77777777" w:rsidR="00BE5EAD" w:rsidRPr="00D13669" w:rsidRDefault="00BE5EAD" w:rsidP="00BE5EAD">
            <w:pPr>
              <w:pStyle w:val="LagPararubrik"/>
            </w:pPr>
            <w:r>
              <w:t>Ersättning för olycksfall i samband med räddningsverksamhet</w:t>
            </w:r>
          </w:p>
          <w:p w14:paraId="545A08CD" w14:textId="77777777" w:rsidR="00BE5EAD" w:rsidRDefault="00BE5EAD" w:rsidP="00BE5EAD">
            <w:pPr>
              <w:pStyle w:val="ANormal"/>
              <w:rPr>
                <w:lang w:val="sv-FI" w:eastAsia="sv-FI"/>
              </w:rPr>
            </w:pPr>
            <w:r>
              <w:rPr>
                <w:lang w:val="sv-FI" w:eastAsia="sv-FI"/>
              </w:rPr>
              <w:tab/>
            </w:r>
            <w:r w:rsidRPr="00D13669">
              <w:rPr>
                <w:lang w:val="sv-FI" w:eastAsia="sv-FI"/>
              </w:rPr>
              <w:t xml:space="preserve">Den som </w:t>
            </w:r>
            <w:r w:rsidRPr="00761502">
              <w:rPr>
                <w:lang w:val="sv-FI" w:eastAsia="sv-FI"/>
              </w:rPr>
              <w:t xml:space="preserve">drabbas av olycksfall eller yrkessjukdom i samband med att han eller hon fullgör uppgifter som hänför sig till räddningsverksamheten i landskapet har rätt att få ersättning från landskapet. Ersättningen </w:t>
            </w:r>
            <w:r w:rsidRPr="00BE5EAD">
              <w:rPr>
                <w:b/>
                <w:bCs/>
                <w:lang w:val="sv-FI" w:eastAsia="sv-FI"/>
              </w:rPr>
              <w:t xml:space="preserve">ska betalas </w:t>
            </w:r>
            <w:r w:rsidRPr="00761502">
              <w:rPr>
                <w:lang w:val="sv-FI" w:eastAsia="sv-FI"/>
              </w:rPr>
              <w:t>enligt samma grunder som för olycksfall i arbete eller yrkessjukdom till den</w:t>
            </w:r>
            <w:r w:rsidRPr="00D13669">
              <w:rPr>
                <w:lang w:val="sv-FI" w:eastAsia="sv-FI"/>
              </w:rPr>
              <w:t xml:space="preserve"> del den skadelidande inte är berättigad till lika stor ersättning enligt annan lagstiftning.</w:t>
            </w:r>
          </w:p>
          <w:p w14:paraId="1D108DB8" w14:textId="77777777" w:rsidR="00BE5EAD" w:rsidRPr="00D13669" w:rsidRDefault="00BE5EAD" w:rsidP="00BE5EAD">
            <w:pPr>
              <w:pStyle w:val="ANormal"/>
              <w:rPr>
                <w:lang w:val="sv-FI" w:eastAsia="sv-FI"/>
              </w:rPr>
            </w:pPr>
            <w:r>
              <w:rPr>
                <w:lang w:val="sv-FI" w:eastAsia="sv-FI"/>
              </w:rPr>
              <w:tab/>
            </w:r>
            <w:r w:rsidRPr="00D13669">
              <w:rPr>
                <w:lang w:val="sv-FI" w:eastAsia="sv-FI"/>
              </w:rPr>
              <w:t>Ersättningsberättigad är den som</w:t>
            </w:r>
          </w:p>
          <w:p w14:paraId="1F199F3E" w14:textId="77777777" w:rsidR="00BE5EAD" w:rsidRPr="00D13669" w:rsidRDefault="00BE5EAD" w:rsidP="00BE5EAD">
            <w:pPr>
              <w:pStyle w:val="ANormal"/>
              <w:rPr>
                <w:lang w:val="sv-FI" w:eastAsia="sv-FI"/>
              </w:rPr>
            </w:pPr>
            <w:r>
              <w:rPr>
                <w:lang w:val="sv-FI" w:eastAsia="sv-FI"/>
              </w:rPr>
              <w:tab/>
            </w:r>
            <w:r w:rsidRPr="00D13669">
              <w:rPr>
                <w:lang w:val="sv-FI" w:eastAsia="sv-FI"/>
              </w:rPr>
              <w:t>1) med stöd av 60</w:t>
            </w:r>
            <w:r>
              <w:rPr>
                <w:lang w:val="sv-FI" w:eastAsia="sv-FI"/>
              </w:rPr>
              <w:t> §</w:t>
            </w:r>
            <w:r w:rsidRPr="00D13669">
              <w:rPr>
                <w:lang w:val="sv-FI" w:eastAsia="sv-FI"/>
              </w:rPr>
              <w:t xml:space="preserve"> beordrats att delta i ett räddningsuppdrag,</w:t>
            </w:r>
          </w:p>
          <w:p w14:paraId="34FEC75E" w14:textId="77777777" w:rsidR="00BE5EAD" w:rsidRPr="00D13669" w:rsidRDefault="00BE5EAD" w:rsidP="00BE5EAD">
            <w:pPr>
              <w:pStyle w:val="ANormal"/>
              <w:rPr>
                <w:lang w:val="sv-FI" w:eastAsia="sv-FI"/>
              </w:rPr>
            </w:pPr>
            <w:r>
              <w:rPr>
                <w:lang w:val="sv-FI" w:eastAsia="sv-FI"/>
              </w:rPr>
              <w:tab/>
            </w:r>
            <w:r w:rsidRPr="00D13669">
              <w:rPr>
                <w:lang w:val="sv-FI" w:eastAsia="sv-FI"/>
              </w:rPr>
              <w:t>2)</w:t>
            </w:r>
            <w:r>
              <w:rPr>
                <w:lang w:val="sv-FI" w:eastAsia="sv-FI"/>
              </w:rPr>
              <w:t xml:space="preserve"> </w:t>
            </w:r>
            <w:r w:rsidRPr="00D13669">
              <w:rPr>
                <w:lang w:val="sv-FI" w:eastAsia="sv-FI"/>
              </w:rPr>
              <w:t>hör till en avtalsbrandkår men som inte ingår i den personkrets som lagen om olycksfall i arbetet och om yrkessjukdomar (FFS 459/2015) tillämpas på eller</w:t>
            </w:r>
          </w:p>
          <w:p w14:paraId="2D3343AE" w14:textId="77777777" w:rsidR="00BE5EAD" w:rsidRPr="00D13669" w:rsidRDefault="00BE5EAD" w:rsidP="00BE5EAD">
            <w:pPr>
              <w:pStyle w:val="ANormal"/>
              <w:rPr>
                <w:lang w:val="sv-FI" w:eastAsia="sv-FI"/>
              </w:rPr>
            </w:pPr>
            <w:r>
              <w:rPr>
                <w:lang w:val="sv-FI" w:eastAsia="sv-FI"/>
              </w:rPr>
              <w:tab/>
            </w:r>
            <w:r w:rsidRPr="00D13669">
              <w:rPr>
                <w:lang w:val="sv-FI" w:eastAsia="sv-FI"/>
              </w:rPr>
              <w:t>3) hör till en industri- eller anstaltsbrandkår som inte tillhör någon av de kommunala avtalsbrandkårerna och där olycksfallet inträffat i samband att kåren deltagit i ett räddningsuppdrag utanför industri- eller anstaltsområdet.</w:t>
            </w:r>
          </w:p>
          <w:p w14:paraId="22B83E95" w14:textId="77777777" w:rsidR="00BE5EAD" w:rsidRDefault="00BE5EAD" w:rsidP="00BE5EAD">
            <w:pPr>
              <w:pStyle w:val="ANormal"/>
              <w:rPr>
                <w:lang w:val="sv-FI" w:eastAsia="sv-FI"/>
              </w:rPr>
            </w:pPr>
          </w:p>
          <w:p w14:paraId="1145A1D7" w14:textId="77777777" w:rsidR="00BE5EAD" w:rsidRDefault="00BE5EAD" w:rsidP="00BE5EAD">
            <w:pPr>
              <w:pStyle w:val="ANormal"/>
              <w:rPr>
                <w:lang w:val="sv-FI" w:eastAsia="sv-FI"/>
              </w:rPr>
            </w:pPr>
            <w:r>
              <w:rPr>
                <w:lang w:val="sv-FI" w:eastAsia="sv-FI"/>
              </w:rPr>
              <w:tab/>
            </w:r>
            <w:r w:rsidRPr="00D13669">
              <w:rPr>
                <w:lang w:val="sv-FI" w:eastAsia="sv-FI"/>
              </w:rPr>
              <w:t>Den som drabbas av ett olycksfall och hör till en avtalsbrandkår på de villkor som anges i 2</w:t>
            </w:r>
            <w:r>
              <w:rPr>
                <w:lang w:val="sv-FI" w:eastAsia="sv-FI"/>
              </w:rPr>
              <w:t> mom.</w:t>
            </w:r>
            <w:r w:rsidRPr="00D13669">
              <w:rPr>
                <w:lang w:val="sv-FI" w:eastAsia="sv-FI"/>
              </w:rPr>
              <w:t xml:space="preserve"> 2</w:t>
            </w:r>
            <w:r>
              <w:rPr>
                <w:lang w:val="sv-FI" w:eastAsia="sv-FI"/>
              </w:rPr>
              <w:t> punkt</w:t>
            </w:r>
            <w:r w:rsidRPr="00D13669">
              <w:rPr>
                <w:lang w:val="sv-FI" w:eastAsia="sv-FI"/>
              </w:rPr>
              <w:t>en är</w:t>
            </w:r>
            <w:r w:rsidRPr="00EF3BE1">
              <w:rPr>
                <w:b/>
                <w:bCs/>
                <w:lang w:val="sv-FI" w:eastAsia="sv-FI"/>
              </w:rPr>
              <w:t xml:space="preserve"> </w:t>
            </w:r>
            <w:r w:rsidRPr="00BE5EAD">
              <w:rPr>
                <w:b/>
                <w:bCs/>
                <w:lang w:val="sv-FI" w:eastAsia="sv-FI"/>
              </w:rPr>
              <w:t>också</w:t>
            </w:r>
            <w:r w:rsidRPr="00761502">
              <w:rPr>
                <w:lang w:val="sv-FI" w:eastAsia="sv-FI"/>
              </w:rPr>
              <w:t xml:space="preserve"> </w:t>
            </w:r>
            <w:r w:rsidRPr="00D13669">
              <w:rPr>
                <w:lang w:val="sv-FI" w:eastAsia="sv-FI"/>
              </w:rPr>
              <w:t xml:space="preserve">berättigad till ersättning från </w:t>
            </w:r>
            <w:r>
              <w:rPr>
                <w:lang w:val="sv-FI" w:eastAsia="sv-FI"/>
              </w:rPr>
              <w:t>landskapet</w:t>
            </w:r>
            <w:r w:rsidRPr="00D13669">
              <w:rPr>
                <w:lang w:val="sv-FI" w:eastAsia="sv-FI"/>
              </w:rPr>
              <w:t xml:space="preserve"> om olycksfallet inträffat i samband med att han eller hon genomgått utbildning inom brandkåren, fullgjort uppgifter inom fastighets- eller materialvård eller deltagit i sjuktransporter.</w:t>
            </w:r>
          </w:p>
          <w:p w14:paraId="375E6210" w14:textId="77777777" w:rsidR="00BE5EAD" w:rsidRPr="00761502" w:rsidRDefault="00BE5EAD" w:rsidP="00BE5EAD">
            <w:pPr>
              <w:pStyle w:val="ANormal"/>
              <w:rPr>
                <w:lang w:val="sv-FI" w:eastAsia="sv-FI"/>
              </w:rPr>
            </w:pPr>
            <w:r>
              <w:rPr>
                <w:lang w:val="sv-FI" w:eastAsia="sv-FI"/>
              </w:rPr>
              <w:tab/>
            </w:r>
            <w:bookmarkStart w:id="3" w:name="_Hlk38272319"/>
            <w:r w:rsidRPr="00D13669">
              <w:rPr>
                <w:lang w:val="sv-FI" w:eastAsia="sv-FI"/>
              </w:rPr>
              <w:t xml:space="preserve">Ärenden som rör utbetalning av ersättning med stöd av denna paragraf handläggs </w:t>
            </w:r>
            <w:r w:rsidRPr="00BE5EAD">
              <w:rPr>
                <w:b/>
                <w:bCs/>
                <w:lang w:val="sv-FI" w:eastAsia="sv-FI"/>
              </w:rPr>
              <w:t xml:space="preserve">för en ersättningsberättigad som avses i 2 mom.1 och 3 punkten av den kommun där olyckan inträffat och för en kårmedlem som avses i 2 mom. 2 och 3 punkten av den kommun </w:t>
            </w:r>
            <w:r w:rsidRPr="00BE5EAD">
              <w:rPr>
                <w:b/>
                <w:bCs/>
                <w:lang w:eastAsia="sv-FI"/>
              </w:rPr>
              <w:t>som brandkåren har avtal med</w:t>
            </w:r>
            <w:r w:rsidRPr="00BE5EAD">
              <w:rPr>
                <w:b/>
                <w:bCs/>
                <w:lang w:val="sv-FI" w:eastAsia="sv-FI"/>
              </w:rPr>
              <w:t>. Kommunen får på ansökan en gång per kalenderår en kompensation av landskapet för de ersättningar kommunen betalat.</w:t>
            </w:r>
            <w:bookmarkEnd w:id="3"/>
          </w:p>
          <w:p w14:paraId="3AE4D90D" w14:textId="77777777" w:rsidR="00BE5EAD" w:rsidRPr="00BE5EAD" w:rsidRDefault="00BE5EAD" w:rsidP="00BE5EAD">
            <w:pPr>
              <w:pStyle w:val="ANormal"/>
            </w:pPr>
          </w:p>
        </w:tc>
      </w:tr>
      <w:tr w:rsidR="00E023D9" w14:paraId="734F9AAF" w14:textId="77777777" w:rsidTr="00BE5EAD">
        <w:tc>
          <w:tcPr>
            <w:tcW w:w="2426" w:type="pct"/>
          </w:tcPr>
          <w:p w14:paraId="3C996CDF" w14:textId="77777777" w:rsidR="00E023D9" w:rsidRDefault="00E023D9" w:rsidP="000F4098">
            <w:pPr>
              <w:pStyle w:val="ANormal"/>
            </w:pPr>
          </w:p>
        </w:tc>
        <w:tc>
          <w:tcPr>
            <w:tcW w:w="146" w:type="pct"/>
          </w:tcPr>
          <w:p w14:paraId="64F27250" w14:textId="77777777" w:rsidR="00BE5EAD" w:rsidRDefault="00BE5EAD">
            <w:pPr>
              <w:pStyle w:val="ANormal"/>
            </w:pPr>
          </w:p>
        </w:tc>
        <w:tc>
          <w:tcPr>
            <w:tcW w:w="2428" w:type="pct"/>
          </w:tcPr>
          <w:p w14:paraId="441855F5" w14:textId="77777777" w:rsidR="00E023D9" w:rsidRDefault="00E023D9">
            <w:pPr>
              <w:pStyle w:val="ANormal"/>
            </w:pPr>
          </w:p>
          <w:p w14:paraId="74A66B3F" w14:textId="77777777" w:rsidR="00BE5EAD" w:rsidRDefault="00C54E0A">
            <w:pPr>
              <w:pStyle w:val="ANormal"/>
              <w:jc w:val="center"/>
            </w:pPr>
            <w:hyperlink w:anchor="_top" w:tooltip="Klicka för att gå till toppen av dokumentet" w:history="1">
              <w:r w:rsidR="00BE5EAD">
                <w:rPr>
                  <w:rStyle w:val="Hyperlnk"/>
                </w:rPr>
                <w:t>__________________</w:t>
              </w:r>
            </w:hyperlink>
          </w:p>
          <w:p w14:paraId="2F6D4886" w14:textId="77777777" w:rsidR="00BE5EAD" w:rsidRDefault="00BE5EAD" w:rsidP="00BE5EAD">
            <w:pPr>
              <w:pStyle w:val="ANormal"/>
            </w:pPr>
          </w:p>
          <w:p w14:paraId="0E84013E" w14:textId="77777777" w:rsidR="00E023D9" w:rsidRDefault="00BE5EAD" w:rsidP="00BE5EAD">
            <w:pPr>
              <w:pStyle w:val="ANormal"/>
            </w:pPr>
            <w:r>
              <w:tab/>
              <w:t>Denna lag träder i kraft den</w:t>
            </w:r>
          </w:p>
          <w:p w14:paraId="793062B7" w14:textId="77777777" w:rsidR="00BE5EAD" w:rsidRDefault="00C54E0A">
            <w:pPr>
              <w:pStyle w:val="ANormal"/>
              <w:jc w:val="center"/>
            </w:pPr>
            <w:hyperlink w:anchor="_top" w:tooltip="Klicka för att gå till toppen av dokumentet" w:history="1">
              <w:r w:rsidR="00BE5EAD">
                <w:rPr>
                  <w:rStyle w:val="Hyperlnk"/>
                </w:rPr>
                <w:t>__________________</w:t>
              </w:r>
            </w:hyperlink>
          </w:p>
          <w:p w14:paraId="5047F35A" w14:textId="77777777" w:rsidR="00BE5EAD" w:rsidRDefault="00BE5EAD" w:rsidP="00BE5EAD">
            <w:pPr>
              <w:pStyle w:val="ANormal"/>
            </w:pPr>
          </w:p>
        </w:tc>
      </w:tr>
    </w:tbl>
    <w:p w14:paraId="4FEE275B" w14:textId="77777777" w:rsidR="00E023D9" w:rsidRDefault="00E023D9">
      <w:pPr>
        <w:pStyle w:val="ANormal"/>
      </w:pPr>
    </w:p>
    <w:sectPr w:rsidR="00E023D9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91D0C" w14:textId="77777777" w:rsidR="00BE5EAD" w:rsidRDefault="00BE5EAD">
      <w:r>
        <w:separator/>
      </w:r>
    </w:p>
  </w:endnote>
  <w:endnote w:type="continuationSeparator" w:id="0">
    <w:p w14:paraId="4D0763F4" w14:textId="77777777" w:rsidR="00BE5EAD" w:rsidRDefault="00BE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2F9BD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B00AF" w14:textId="445A2C12" w:rsidR="00E023D9" w:rsidRDefault="00BE5EAD">
    <w:pPr>
      <w:pStyle w:val="Sidfot"/>
      <w:rPr>
        <w:lang w:val="fi-FI"/>
      </w:rPr>
    </w:pPr>
    <w:r>
      <w:t>LF</w:t>
    </w:r>
    <w:r w:rsidR="007C2B25">
      <w:t>16</w:t>
    </w:r>
    <w:r>
      <w:t>20192020-P.docx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AC375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E0889" w14:textId="77777777" w:rsidR="00BE5EAD" w:rsidRDefault="00BE5EAD">
      <w:r>
        <w:separator/>
      </w:r>
    </w:p>
  </w:footnote>
  <w:footnote w:type="continuationSeparator" w:id="0">
    <w:p w14:paraId="6B210201" w14:textId="77777777" w:rsidR="00BE5EAD" w:rsidRDefault="00BE5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FD941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5F7E8195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5FD1E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AD"/>
    <w:rsid w:val="000F4098"/>
    <w:rsid w:val="001610EB"/>
    <w:rsid w:val="00262245"/>
    <w:rsid w:val="00285A07"/>
    <w:rsid w:val="00407EFE"/>
    <w:rsid w:val="00411F65"/>
    <w:rsid w:val="00505C57"/>
    <w:rsid w:val="00700BAE"/>
    <w:rsid w:val="007C2B25"/>
    <w:rsid w:val="00BE5EAD"/>
    <w:rsid w:val="00C54E0A"/>
    <w:rsid w:val="00D13B66"/>
    <w:rsid w:val="00E0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44C91"/>
  <w15:chartTrackingRefBased/>
  <w15:docId w15:val="{F7AF96C9-AF9B-4B63-8E94-738932C7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Lagberedning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0</TotalTime>
  <Pages>1</Pages>
  <Words>558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3990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Pia Grüssner</dc:creator>
  <cp:keywords/>
  <dc:description/>
  <cp:lastModifiedBy>Jessica Laaksonen</cp:lastModifiedBy>
  <cp:revision>2</cp:revision>
  <cp:lastPrinted>2001-02-13T09:44:00Z</cp:lastPrinted>
  <dcterms:created xsi:type="dcterms:W3CDTF">2020-04-23T08:37:00Z</dcterms:created>
  <dcterms:modified xsi:type="dcterms:W3CDTF">2020-04-23T08:37:00Z</dcterms:modified>
</cp:coreProperties>
</file>