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1E034DEF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1EEFB6A" w14:textId="77777777" w:rsidR="00E023D9" w:rsidRDefault="007960EF">
            <w:pPr>
              <w:pStyle w:val="xLedtext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5A002FB" wp14:editId="269F28B5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82FD4CB" w14:textId="77777777" w:rsidR="00E023D9" w:rsidRDefault="007960EF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42E97335" wp14:editId="10F58EB9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01D2676F" w14:textId="77777777">
        <w:trPr>
          <w:cantSplit/>
          <w:trHeight w:val="299"/>
        </w:trPr>
        <w:tc>
          <w:tcPr>
            <w:tcW w:w="861" w:type="dxa"/>
            <w:vMerge/>
          </w:tcPr>
          <w:p w14:paraId="7FD189A9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9B0F4F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6BA7075D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5E395B94" w14:textId="77777777">
        <w:trPr>
          <w:cantSplit/>
          <w:trHeight w:val="238"/>
        </w:trPr>
        <w:tc>
          <w:tcPr>
            <w:tcW w:w="861" w:type="dxa"/>
            <w:vMerge/>
          </w:tcPr>
          <w:p w14:paraId="7FD6CF7B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EE2B0CC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9A5707B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AD8E797" w14:textId="77777777" w:rsidR="00E023D9" w:rsidRDefault="00E023D9">
            <w:pPr>
              <w:pStyle w:val="xLedtext"/>
            </w:pPr>
          </w:p>
        </w:tc>
      </w:tr>
      <w:tr w:rsidR="00E023D9" w14:paraId="623C8A6C" w14:textId="77777777">
        <w:trPr>
          <w:cantSplit/>
          <w:trHeight w:val="238"/>
        </w:trPr>
        <w:tc>
          <w:tcPr>
            <w:tcW w:w="861" w:type="dxa"/>
            <w:vMerge/>
          </w:tcPr>
          <w:p w14:paraId="597B20CB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3A5F864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7136FCB3" w14:textId="59188F88" w:rsidR="00E023D9" w:rsidRDefault="00E023D9">
            <w:pPr>
              <w:pStyle w:val="xDatum1"/>
            </w:pPr>
            <w:r>
              <w:t>20</w:t>
            </w:r>
            <w:r w:rsidR="00A16923">
              <w:t>20</w:t>
            </w:r>
            <w:r>
              <w:t>-</w:t>
            </w:r>
            <w:r w:rsidR="00A16923">
              <w:t>04</w:t>
            </w:r>
            <w:r>
              <w:t>-</w:t>
            </w:r>
            <w:r w:rsidR="00A16923">
              <w:t>02</w:t>
            </w:r>
          </w:p>
        </w:tc>
        <w:tc>
          <w:tcPr>
            <w:tcW w:w="2563" w:type="dxa"/>
            <w:vAlign w:val="center"/>
          </w:tcPr>
          <w:p w14:paraId="65896034" w14:textId="77777777" w:rsidR="00E023D9" w:rsidRDefault="00E023D9">
            <w:pPr>
              <w:pStyle w:val="xBeteckning1"/>
            </w:pPr>
          </w:p>
        </w:tc>
      </w:tr>
      <w:tr w:rsidR="00E023D9" w14:paraId="71520703" w14:textId="77777777">
        <w:trPr>
          <w:cantSplit/>
          <w:trHeight w:val="238"/>
        </w:trPr>
        <w:tc>
          <w:tcPr>
            <w:tcW w:w="861" w:type="dxa"/>
            <w:vMerge/>
          </w:tcPr>
          <w:p w14:paraId="479741C7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0C34264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DD6BAAA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1C3D869" w14:textId="77777777" w:rsidR="00E023D9" w:rsidRDefault="00E023D9">
            <w:pPr>
              <w:pStyle w:val="xLedtext"/>
            </w:pPr>
          </w:p>
        </w:tc>
      </w:tr>
      <w:tr w:rsidR="00E023D9" w14:paraId="2A4C6319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2E3FA3E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F041BFA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BB21E9C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B4D29E1" w14:textId="77777777" w:rsidR="00E023D9" w:rsidRDefault="00E023D9">
            <w:pPr>
              <w:pStyle w:val="xBeteckning2"/>
            </w:pPr>
          </w:p>
        </w:tc>
      </w:tr>
      <w:tr w:rsidR="00E023D9" w14:paraId="2D9BED9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F827F10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C515F81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8C9B7C6" w14:textId="77777777" w:rsidR="00E023D9" w:rsidRDefault="00E023D9">
            <w:pPr>
              <w:pStyle w:val="xLedtext"/>
            </w:pPr>
          </w:p>
        </w:tc>
      </w:tr>
    </w:tbl>
    <w:p w14:paraId="51F67858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7773B489" w14:textId="77777777" w:rsidR="00E023D9" w:rsidRDefault="00E023D9">
      <w:pPr>
        <w:pStyle w:val="ArendeOverRubrik"/>
      </w:pPr>
      <w:r>
        <w:t>Parallelltexter till landskapsregeringens</w:t>
      </w:r>
      <w:r w:rsidR="007960EF">
        <w:t xml:space="preserve"> lagförslag</w:t>
      </w:r>
    </w:p>
    <w:p w14:paraId="2CE1F38B" w14:textId="77777777" w:rsidR="00E023D9" w:rsidRDefault="007960EF">
      <w:pPr>
        <w:pStyle w:val="ArendeRubrik"/>
      </w:pPr>
      <w:r>
        <w:t>Erkännande av yrkeskvalifikationer</w:t>
      </w:r>
    </w:p>
    <w:p w14:paraId="7348D410" w14:textId="48309305" w:rsidR="00E023D9" w:rsidRDefault="00E023D9">
      <w:pPr>
        <w:pStyle w:val="ArendeUnderRubrik"/>
      </w:pPr>
      <w:r>
        <w:t xml:space="preserve">Landskapsregeringens </w:t>
      </w:r>
      <w:r w:rsidR="007960EF">
        <w:t>lagförslag</w:t>
      </w:r>
      <w:r>
        <w:t xml:space="preserve"> nr </w:t>
      </w:r>
      <w:r w:rsidR="00A16923">
        <w:t>15</w:t>
      </w:r>
      <w:r>
        <w:t>/</w:t>
      </w:r>
      <w:proofErr w:type="gramStart"/>
      <w:r>
        <w:t>20</w:t>
      </w:r>
      <w:r w:rsidR="00A16923">
        <w:t>19</w:t>
      </w:r>
      <w:r>
        <w:t>-20</w:t>
      </w:r>
      <w:r w:rsidR="00A16923">
        <w:t>20</w:t>
      </w:r>
      <w:proofErr w:type="gramEnd"/>
    </w:p>
    <w:p w14:paraId="4BFC6F56" w14:textId="77777777" w:rsidR="00E023D9" w:rsidRDefault="00E023D9">
      <w:pPr>
        <w:pStyle w:val="ANormal"/>
      </w:pPr>
    </w:p>
    <w:p w14:paraId="2E480418" w14:textId="77777777" w:rsidR="00E023D9" w:rsidRDefault="00E023D9">
      <w:pPr>
        <w:pStyle w:val="Innehll1"/>
      </w:pPr>
      <w:r>
        <w:t>INNEHÅLL</w:t>
      </w:r>
    </w:p>
    <w:p w14:paraId="1BD1DBFF" w14:textId="77777777" w:rsidR="007960EF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36542053" w:history="1">
        <w:r w:rsidR="007960EF" w:rsidRPr="00356E5A">
          <w:rPr>
            <w:rStyle w:val="Hyperlnk"/>
            <w:lang w:val="en-GB"/>
          </w:rPr>
          <w:t xml:space="preserve">L A N D S K A P S L A G om </w:t>
        </w:r>
        <w:r w:rsidR="007960EF" w:rsidRPr="00356E5A">
          <w:rPr>
            <w:rStyle w:val="Hyperlnk"/>
          </w:rPr>
          <w:t>ändring av landskapslagen om erkännande av yrkeskvalifikationer</w:t>
        </w:r>
        <w:r w:rsidR="007960EF">
          <w:rPr>
            <w:webHidden/>
          </w:rPr>
          <w:tab/>
        </w:r>
        <w:r w:rsidR="007960EF">
          <w:rPr>
            <w:webHidden/>
          </w:rPr>
          <w:fldChar w:fldCharType="begin"/>
        </w:r>
        <w:r w:rsidR="007960EF">
          <w:rPr>
            <w:webHidden/>
          </w:rPr>
          <w:instrText xml:space="preserve"> PAGEREF _Toc36542053 \h </w:instrText>
        </w:r>
        <w:r w:rsidR="007960EF">
          <w:rPr>
            <w:webHidden/>
          </w:rPr>
        </w:r>
        <w:r w:rsidR="007960EF">
          <w:rPr>
            <w:webHidden/>
          </w:rPr>
          <w:fldChar w:fldCharType="separate"/>
        </w:r>
        <w:r w:rsidR="007960EF">
          <w:rPr>
            <w:webHidden/>
          </w:rPr>
          <w:t>1</w:t>
        </w:r>
        <w:r w:rsidR="007960EF">
          <w:rPr>
            <w:webHidden/>
          </w:rPr>
          <w:fldChar w:fldCharType="end"/>
        </w:r>
      </w:hyperlink>
    </w:p>
    <w:p w14:paraId="5CF17FDB" w14:textId="77777777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37C2D392" w14:textId="77777777" w:rsidR="00E023D9" w:rsidRDefault="00E023D9">
      <w:pPr>
        <w:pStyle w:val="ANormal"/>
        <w:rPr>
          <w:noProof/>
        </w:rPr>
      </w:pPr>
    </w:p>
    <w:p w14:paraId="483B47CE" w14:textId="77777777" w:rsidR="00E023D9" w:rsidRPr="00D13B66" w:rsidRDefault="00E023D9">
      <w:pPr>
        <w:pStyle w:val="ANormal"/>
        <w:rPr>
          <w:lang w:val="en-GB"/>
        </w:rPr>
      </w:pPr>
    </w:p>
    <w:p w14:paraId="253E736B" w14:textId="77777777" w:rsidR="00E023D9" w:rsidRPr="00D13B66" w:rsidRDefault="00E023D9">
      <w:pPr>
        <w:pStyle w:val="LagHuvRubr"/>
        <w:rPr>
          <w:lang w:val="en-GB"/>
        </w:rPr>
      </w:pPr>
      <w:bookmarkStart w:id="1" w:name="_Toc500921111"/>
      <w:bookmarkStart w:id="2" w:name="_Toc528640435"/>
      <w:bookmarkStart w:id="3" w:name="_Toc36542053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  <w:t>om</w:t>
      </w:r>
      <w:bookmarkEnd w:id="1"/>
      <w:bookmarkEnd w:id="2"/>
      <w:r w:rsidR="007960EF">
        <w:rPr>
          <w:lang w:val="en-GB"/>
        </w:rPr>
        <w:t xml:space="preserve"> </w:t>
      </w:r>
      <w:r w:rsidR="007960EF" w:rsidRPr="00F967C3">
        <w:t>ändring av landskapslagen om erkännande av yrkeskvalifikationer</w:t>
      </w:r>
      <w:bookmarkEnd w:id="3"/>
    </w:p>
    <w:p w14:paraId="67DE9195" w14:textId="77777777" w:rsidR="00E023D9" w:rsidRDefault="00E023D9">
      <w:pPr>
        <w:pStyle w:val="ANormal"/>
        <w:rPr>
          <w:lang w:val="en-GB"/>
        </w:rPr>
      </w:pPr>
    </w:p>
    <w:p w14:paraId="6083E66E" w14:textId="77777777" w:rsidR="007960EF" w:rsidRPr="002256D0" w:rsidRDefault="007960EF" w:rsidP="007960EF">
      <w:pPr>
        <w:pStyle w:val="ANormal"/>
      </w:pPr>
      <w:r>
        <w:tab/>
        <w:t>I enlighet med lagtingets beslut</w:t>
      </w:r>
    </w:p>
    <w:p w14:paraId="3F2BF9FB" w14:textId="77777777" w:rsidR="007960EF" w:rsidRDefault="007960EF" w:rsidP="007960EF">
      <w:pPr>
        <w:pStyle w:val="ANormal"/>
      </w:pPr>
      <w:r>
        <w:rPr>
          <w:b/>
          <w:bCs/>
        </w:rPr>
        <w:tab/>
        <w:t>ä</w:t>
      </w:r>
      <w:r w:rsidRPr="003D75A0">
        <w:rPr>
          <w:b/>
          <w:bCs/>
        </w:rPr>
        <w:t>ndras</w:t>
      </w:r>
      <w:r>
        <w:t xml:space="preserve"> 5 § landskapslagen (2017:22) om erkännande av yrkeskvalifikationer samt</w:t>
      </w:r>
    </w:p>
    <w:p w14:paraId="1521DADE" w14:textId="77777777" w:rsidR="007960EF" w:rsidRDefault="007960EF" w:rsidP="007960EF">
      <w:pPr>
        <w:pStyle w:val="ANormal"/>
      </w:pPr>
      <w:r>
        <w:rPr>
          <w:b/>
          <w:bCs/>
        </w:rPr>
        <w:tab/>
      </w:r>
      <w:r w:rsidRPr="003A2745">
        <w:rPr>
          <w:b/>
          <w:bCs/>
        </w:rPr>
        <w:t>fogas</w:t>
      </w:r>
      <w:r>
        <w:t xml:space="preserve"> till lagen en ny 5a §, som följer:</w:t>
      </w:r>
    </w:p>
    <w:p w14:paraId="4ED63177" w14:textId="77777777"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14:paraId="05B204FD" w14:textId="77777777" w:rsidTr="007960EF">
        <w:tc>
          <w:tcPr>
            <w:tcW w:w="2426" w:type="pct"/>
          </w:tcPr>
          <w:p w14:paraId="0A3492A0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1DE9C949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2CDBC219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0B31FC74" w14:textId="77777777" w:rsidTr="007960EF">
        <w:tc>
          <w:tcPr>
            <w:tcW w:w="2426" w:type="pct"/>
          </w:tcPr>
          <w:p w14:paraId="19761177" w14:textId="77777777" w:rsidR="00E023D9" w:rsidRDefault="00E023D9">
            <w:pPr>
              <w:pStyle w:val="ANormal"/>
            </w:pPr>
          </w:p>
          <w:p w14:paraId="6188B481" w14:textId="77777777" w:rsidR="007960EF" w:rsidRDefault="007960EF" w:rsidP="007960EF">
            <w:pPr>
              <w:pStyle w:val="LagParagraf"/>
            </w:pPr>
            <w:r w:rsidRPr="00C9760B">
              <w:t>5</w:t>
            </w:r>
            <w:r>
              <w:t> §</w:t>
            </w:r>
          </w:p>
          <w:p w14:paraId="5481B47E" w14:textId="77777777" w:rsidR="007960EF" w:rsidRDefault="007960EF" w:rsidP="007960EF">
            <w:pPr>
              <w:pStyle w:val="LagPararubrik"/>
            </w:pPr>
            <w:r>
              <w:t>Villkor för erkännande i den generella ordningen</w:t>
            </w:r>
            <w:r w:rsidRPr="00C9760B">
              <w:t xml:space="preserve"> </w:t>
            </w:r>
          </w:p>
          <w:p w14:paraId="0EF63ABD" w14:textId="77777777" w:rsidR="007960EF" w:rsidRPr="00C9760B" w:rsidRDefault="007960EF" w:rsidP="007960EF">
            <w:pPr>
              <w:pStyle w:val="ANormal"/>
            </w:pPr>
            <w:r>
              <w:tab/>
            </w:r>
            <w:r w:rsidRPr="00C9760B">
              <w:t>Erkännandet av yrkeskvalifikationer grundar sig på ett kompetensbevis eller ett bevis på formella kvalifikationer eller en uppsättning sådana bevis som utfärdats av en behörig myndighet i en annan medlemsstat. En förutsättning för erkännande av yrkeskvalifikationer är att en person i sin ursprungsmedlemsstat har rätt att utöva det yrke för vilket han eller hon ansöker om ett beslut om erkännande av yrkeskvalifikationerna.</w:t>
            </w:r>
          </w:p>
          <w:p w14:paraId="17382CE5" w14:textId="77777777" w:rsidR="007960EF" w:rsidRPr="00C9760B" w:rsidRDefault="007960EF" w:rsidP="007960EF">
            <w:pPr>
              <w:pStyle w:val="ANormal"/>
            </w:pPr>
            <w:r>
              <w:tab/>
            </w:r>
            <w:r w:rsidRPr="00C9760B">
              <w:t>Erkännande av yrkeskvalifikationer gäller även sökande som på heltid i ett år eller på deltid under motsvarande tid under de senaste tio åren har utövat sitt yrke i en annan medlemsstat som inte reglerar detta yrke, och sökanden har ett eller flera kompetensbevis eller bevis på formella kvalifikationer. Dessa handlingar ska påvisa innehavarens beredskap att utöva yrket i fråga. Yrkeserfarenheten på ett år krävs dock inte, om en reglerad yrkesutbildning fastställs i de bevis på formella kvalifikationer som sökanden har.</w:t>
            </w:r>
          </w:p>
          <w:p w14:paraId="611F0490" w14:textId="77777777" w:rsidR="007960EF" w:rsidRDefault="007960EF" w:rsidP="007960EF">
            <w:pPr>
              <w:pStyle w:val="ANormal"/>
            </w:pPr>
          </w:p>
          <w:p w14:paraId="7DFEEB11" w14:textId="77777777" w:rsidR="007960EF" w:rsidRDefault="007960EF" w:rsidP="007960EF">
            <w:pPr>
              <w:pStyle w:val="ANormal"/>
            </w:pPr>
          </w:p>
          <w:p w14:paraId="378CD473" w14:textId="77777777" w:rsidR="007960EF" w:rsidRPr="00C9760B" w:rsidRDefault="007960EF" w:rsidP="007960EF">
            <w:pPr>
              <w:pStyle w:val="ANormal"/>
            </w:pPr>
            <w:r>
              <w:tab/>
            </w:r>
            <w:r w:rsidRPr="00C9760B">
              <w:t>Landskapsregeringen kan fatta ett negativt beslut om erkännande, om sökandens yrkeskvalifikationer är på den nivå som avses i 4</w:t>
            </w:r>
            <w:r>
              <w:t> §</w:t>
            </w:r>
            <w:r w:rsidRPr="00C9760B">
              <w:t xml:space="preserve"> 1</w:t>
            </w:r>
            <w:r>
              <w:t> mom.</w:t>
            </w:r>
            <w:r w:rsidRPr="00C9760B">
              <w:t xml:space="preserve"> 1</w:t>
            </w:r>
            <w:r>
              <w:t> punkt</w:t>
            </w:r>
            <w:r w:rsidRPr="00C9760B">
              <w:t xml:space="preserve">en medan </w:t>
            </w:r>
            <w:r w:rsidRPr="00C9760B">
              <w:lastRenderedPageBreak/>
              <w:t>landskapets lagstiftning kräver den nivå som avses i 4</w:t>
            </w:r>
            <w:r>
              <w:t> §</w:t>
            </w:r>
            <w:r w:rsidRPr="00C9760B">
              <w:t xml:space="preserve"> 1</w:t>
            </w:r>
            <w:r>
              <w:t> mom.</w:t>
            </w:r>
            <w:r w:rsidRPr="00C9760B">
              <w:t xml:space="preserve"> 5</w:t>
            </w:r>
            <w:r>
              <w:t> punkt</w:t>
            </w:r>
            <w:r w:rsidRPr="00C9760B">
              <w:t>en för att yrket ska få utövas.</w:t>
            </w:r>
          </w:p>
          <w:p w14:paraId="30BF218F" w14:textId="77777777" w:rsidR="007960EF" w:rsidRPr="00C9760B" w:rsidRDefault="007960EF" w:rsidP="007960EF">
            <w:pPr>
              <w:pStyle w:val="ANormal"/>
            </w:pPr>
            <w:r>
              <w:tab/>
            </w:r>
            <w:r w:rsidRPr="00C9760B">
              <w:t>Om en persons yrkeskvalifikationer inte uppfyller de gällande yrkeskvalifikationerna för utövande av ett yrke i ursprungsmedlemsstaten ska lagstiftningen om förvärvade rättigheter i sökandens ursprungsmedlemsstat beaktas vid placeringen av yrkeskvalifikationerna på någon av de nivåer som avses i 4</w:t>
            </w:r>
            <w:r>
              <w:t> §</w:t>
            </w:r>
            <w:r w:rsidRPr="00C9760B">
              <w:t>.</w:t>
            </w:r>
          </w:p>
          <w:p w14:paraId="2F77465D" w14:textId="77777777" w:rsidR="007960EF" w:rsidRPr="00C9760B" w:rsidRDefault="007960EF" w:rsidP="007960EF">
            <w:pPr>
              <w:pStyle w:val="ANormal"/>
            </w:pPr>
            <w:r>
              <w:tab/>
            </w:r>
            <w:r w:rsidRPr="00C9760B">
              <w:t>Erkännande av yrkeskvalifikationer i en annan medlemsstat eller i riket är inte grund för erkännande enligt denna lag annat än i de fall som avses i 1</w:t>
            </w:r>
            <w:r>
              <w:t> §</w:t>
            </w:r>
            <w:r w:rsidRPr="00C9760B">
              <w:t xml:space="preserve"> 3</w:t>
            </w:r>
            <w:r>
              <w:t> mom.</w:t>
            </w:r>
          </w:p>
          <w:p w14:paraId="0DD32858" w14:textId="77777777" w:rsidR="007960EF" w:rsidRPr="00DC4141" w:rsidRDefault="007960EF" w:rsidP="007960EF">
            <w:pPr>
              <w:pStyle w:val="ANormal"/>
            </w:pPr>
            <w:r>
              <w:tab/>
            </w:r>
            <w:r w:rsidRPr="00C9760B">
              <w:t>Om rätten att utöva yrke som näring i landskapet föreskrivs i </w:t>
            </w:r>
            <w:hyperlink r:id="rId11" w:history="1">
              <w:r w:rsidRPr="00C9760B">
                <w:t>landskapslagen (1996:47) om rätt att utöva näring</w:t>
              </w:r>
            </w:hyperlink>
            <w:r w:rsidRPr="00C9760B">
              <w:t>.</w:t>
            </w:r>
          </w:p>
          <w:p w14:paraId="78BF612D" w14:textId="77777777" w:rsidR="00E023D9" w:rsidRDefault="00E023D9" w:rsidP="007960EF">
            <w:pPr>
              <w:pStyle w:val="ANormal"/>
            </w:pPr>
          </w:p>
        </w:tc>
        <w:tc>
          <w:tcPr>
            <w:tcW w:w="146" w:type="pct"/>
          </w:tcPr>
          <w:p w14:paraId="60FFF7CD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56D2686F" w14:textId="77777777" w:rsidR="00E023D9" w:rsidRDefault="00E023D9">
            <w:pPr>
              <w:pStyle w:val="ANormal"/>
            </w:pPr>
          </w:p>
          <w:p w14:paraId="60FD58EB" w14:textId="77777777" w:rsidR="007960EF" w:rsidRDefault="007960EF" w:rsidP="007960EF">
            <w:pPr>
              <w:pStyle w:val="LagParagraf"/>
            </w:pPr>
            <w:r>
              <w:t>5 §</w:t>
            </w:r>
          </w:p>
          <w:p w14:paraId="72490D1B" w14:textId="77777777" w:rsidR="007960EF" w:rsidRDefault="007960EF" w:rsidP="007960EF">
            <w:pPr>
              <w:pStyle w:val="LagPararubrik"/>
            </w:pPr>
            <w:r>
              <w:t>Villkor för erkännande i den generella ordningen</w:t>
            </w:r>
          </w:p>
          <w:p w14:paraId="7788A790" w14:textId="77777777" w:rsidR="007960EF" w:rsidRPr="00DC4141" w:rsidRDefault="007960EF" w:rsidP="007960EF">
            <w:pPr>
              <w:pStyle w:val="ANormal"/>
              <w:rPr>
                <w:b/>
                <w:bCs/>
              </w:rPr>
            </w:pPr>
            <w:r w:rsidRPr="00DC4141">
              <w:rPr>
                <w:b/>
                <w:bCs/>
              </w:rPr>
              <w:tab/>
              <w:t>Grunden för ett erkännande av yrkeskvalifikationer är ett kompetensbevis eller ett bevis på formella kvalifikationer eller en uppsättning sådana bevis som utfärdats av en behörig myndighet i en annan medlemsstat.</w:t>
            </w:r>
          </w:p>
          <w:p w14:paraId="509128BC" w14:textId="77777777" w:rsidR="007960EF" w:rsidRPr="00DC4141" w:rsidRDefault="007960EF" w:rsidP="007960EF">
            <w:pPr>
              <w:pStyle w:val="ANormal"/>
              <w:rPr>
                <w:b/>
                <w:bCs/>
              </w:rPr>
            </w:pPr>
            <w:r w:rsidRPr="00DC4141">
              <w:rPr>
                <w:b/>
                <w:bCs/>
              </w:rPr>
              <w:tab/>
              <w:t>Villkor för erkännande av yrkeskvalifikationer är</w:t>
            </w:r>
          </w:p>
          <w:p w14:paraId="6BD4A403" w14:textId="77777777" w:rsidR="007960EF" w:rsidRPr="00DC4141" w:rsidRDefault="007960EF" w:rsidP="007960EF">
            <w:pPr>
              <w:pStyle w:val="ANormal"/>
              <w:rPr>
                <w:b/>
                <w:bCs/>
              </w:rPr>
            </w:pPr>
            <w:r w:rsidRPr="00DC4141">
              <w:rPr>
                <w:b/>
                <w:bCs/>
              </w:rPr>
              <w:tab/>
              <w:t>1) att en person i sin ursprungsmedlemsstat har rätt att utöva det yrke för vilket personen ansöker om ett beslut om erkännande av yrkeskvalifikationer eller</w:t>
            </w:r>
          </w:p>
          <w:p w14:paraId="57A5009F" w14:textId="77777777" w:rsidR="007960EF" w:rsidRPr="00DC4141" w:rsidRDefault="007960EF" w:rsidP="007960EF">
            <w:pPr>
              <w:pStyle w:val="ANormal"/>
              <w:rPr>
                <w:b/>
                <w:bCs/>
              </w:rPr>
            </w:pPr>
            <w:r w:rsidRPr="00DC4141">
              <w:rPr>
                <w:b/>
                <w:bCs/>
              </w:rPr>
              <w:tab/>
              <w:t>2) att sökanden på heltid i ett år eller på deltid under motsvarande tid under de senaste tio åren har utövat sitt yrke i en annan medlemsstat som inte reglerar detta yrke och sökanden har ett eller flera kompetensbevis eller bevis på formella kvalifikationer som visar att sökande förberetts på att utöva yrket.</w:t>
            </w:r>
          </w:p>
          <w:p w14:paraId="7015C593" w14:textId="77777777" w:rsidR="007960EF" w:rsidRPr="00DC4141" w:rsidRDefault="007960EF" w:rsidP="007960EF">
            <w:pPr>
              <w:pStyle w:val="ANormal"/>
              <w:rPr>
                <w:b/>
                <w:bCs/>
              </w:rPr>
            </w:pPr>
            <w:r w:rsidRPr="00DC4141">
              <w:rPr>
                <w:b/>
                <w:bCs/>
              </w:rPr>
              <w:tab/>
              <w:t>Den yrkeserfarenheten på ett år som avses i 2 mom. krävs inte om de formella kvalifikationer som sökanden har gäller som bevis för en reglerad yrkesutbildning.</w:t>
            </w:r>
          </w:p>
          <w:p w14:paraId="0E49953C" w14:textId="77777777" w:rsidR="007960EF" w:rsidRPr="00262218" w:rsidRDefault="007960EF" w:rsidP="007960EF">
            <w:pPr>
              <w:pStyle w:val="ANormal"/>
              <w:rPr>
                <w:lang w:val="sv-FI" w:eastAsia="sv-FI"/>
              </w:rPr>
            </w:pPr>
            <w:r>
              <w:rPr>
                <w:lang w:val="sv-FI" w:eastAsia="sv-FI"/>
              </w:rPr>
              <w:tab/>
            </w:r>
            <w:r w:rsidRPr="00CB2B9D">
              <w:rPr>
                <w:lang w:val="sv-FI" w:eastAsia="sv-FI"/>
              </w:rPr>
              <w:t xml:space="preserve">Landskapsregeringen kan </w:t>
            </w:r>
            <w:r w:rsidRPr="00DC4141">
              <w:rPr>
                <w:b/>
                <w:bCs/>
                <w:lang w:val="sv-FI" w:eastAsia="sv-FI"/>
              </w:rPr>
              <w:t xml:space="preserve">avslå en ansökan </w:t>
            </w:r>
            <w:r w:rsidRPr="00CB2B9D">
              <w:rPr>
                <w:lang w:val="sv-FI" w:eastAsia="sv-FI"/>
              </w:rPr>
              <w:t>om erkännande, om sökandens yrkeskvalifikationer är på den nivå som avses i 4</w:t>
            </w:r>
            <w:r>
              <w:rPr>
                <w:lang w:val="sv-FI" w:eastAsia="sv-FI"/>
              </w:rPr>
              <w:t> §</w:t>
            </w:r>
            <w:r w:rsidRPr="00CB2B9D">
              <w:rPr>
                <w:lang w:val="sv-FI" w:eastAsia="sv-FI"/>
              </w:rPr>
              <w:t xml:space="preserve"> 1</w:t>
            </w:r>
            <w:r>
              <w:rPr>
                <w:lang w:val="sv-FI" w:eastAsia="sv-FI"/>
              </w:rPr>
              <w:t> mom.</w:t>
            </w:r>
            <w:r w:rsidRPr="00CB2B9D">
              <w:rPr>
                <w:lang w:val="sv-FI" w:eastAsia="sv-FI"/>
              </w:rPr>
              <w:t xml:space="preserve"> 1</w:t>
            </w:r>
            <w:r>
              <w:rPr>
                <w:lang w:val="sv-FI" w:eastAsia="sv-FI"/>
              </w:rPr>
              <w:t> punkt</w:t>
            </w:r>
            <w:r w:rsidRPr="00CB2B9D">
              <w:rPr>
                <w:lang w:val="sv-FI" w:eastAsia="sv-FI"/>
              </w:rPr>
              <w:t>en</w:t>
            </w:r>
            <w:r w:rsidRPr="00262218">
              <w:rPr>
                <w:lang w:val="sv-FI" w:eastAsia="sv-FI"/>
              </w:rPr>
              <w:t xml:space="preserve"> medan landskapets lagstiftning kräver den nivå som avses i 4</w:t>
            </w:r>
            <w:r>
              <w:rPr>
                <w:lang w:val="sv-FI" w:eastAsia="sv-FI"/>
              </w:rPr>
              <w:t> §</w:t>
            </w:r>
            <w:r w:rsidRPr="00262218">
              <w:rPr>
                <w:lang w:val="sv-FI" w:eastAsia="sv-FI"/>
              </w:rPr>
              <w:t xml:space="preserve"> </w:t>
            </w:r>
            <w:r w:rsidRPr="00262218">
              <w:rPr>
                <w:lang w:val="sv-FI" w:eastAsia="sv-FI"/>
              </w:rPr>
              <w:lastRenderedPageBreak/>
              <w:t>1</w:t>
            </w:r>
            <w:r>
              <w:rPr>
                <w:lang w:val="sv-FI" w:eastAsia="sv-FI"/>
              </w:rPr>
              <w:t> mom.</w:t>
            </w:r>
            <w:r w:rsidRPr="00262218">
              <w:rPr>
                <w:lang w:val="sv-FI" w:eastAsia="sv-FI"/>
              </w:rPr>
              <w:t xml:space="preserve"> 5</w:t>
            </w:r>
            <w:r>
              <w:rPr>
                <w:lang w:val="sv-FI" w:eastAsia="sv-FI"/>
              </w:rPr>
              <w:t> punkt</w:t>
            </w:r>
            <w:r w:rsidRPr="00262218">
              <w:rPr>
                <w:lang w:val="sv-FI" w:eastAsia="sv-FI"/>
              </w:rPr>
              <w:t>en för att yrket ska få utövas.</w:t>
            </w:r>
          </w:p>
          <w:p w14:paraId="37EEE9F3" w14:textId="77777777" w:rsidR="007960EF" w:rsidRPr="00262218" w:rsidRDefault="007960EF" w:rsidP="007960EF">
            <w:pPr>
              <w:pStyle w:val="ANormal"/>
              <w:rPr>
                <w:lang w:val="sv-FI" w:eastAsia="sv-FI"/>
              </w:rPr>
            </w:pPr>
            <w:r>
              <w:rPr>
                <w:lang w:val="sv-FI" w:eastAsia="sv-FI"/>
              </w:rPr>
              <w:tab/>
            </w:r>
            <w:r w:rsidRPr="00262218">
              <w:rPr>
                <w:lang w:val="sv-FI" w:eastAsia="sv-FI"/>
              </w:rPr>
              <w:t>Om en persons yrkeskvalifikationer inte uppfyller de gällande yrkeskvalifikationerna för utövande av ett yrke i ursprungsmedlemsstaten ska lagstiftningen om förvärvade rättigheter i sökandens ursprungsmedlemsstat beaktas vid placeringen av yrkeskvalifikationerna på någon av de nivåer som avses i 4</w:t>
            </w:r>
            <w:r>
              <w:rPr>
                <w:lang w:val="sv-FI" w:eastAsia="sv-FI"/>
              </w:rPr>
              <w:t> §</w:t>
            </w:r>
            <w:r w:rsidRPr="00262218">
              <w:rPr>
                <w:lang w:val="sv-FI" w:eastAsia="sv-FI"/>
              </w:rPr>
              <w:t>.</w:t>
            </w:r>
          </w:p>
          <w:p w14:paraId="6391F03C" w14:textId="77777777" w:rsidR="007960EF" w:rsidRPr="00262218" w:rsidRDefault="007960EF" w:rsidP="007960EF">
            <w:pPr>
              <w:pStyle w:val="ANormal"/>
              <w:rPr>
                <w:lang w:val="sv-FI" w:eastAsia="sv-FI"/>
              </w:rPr>
            </w:pPr>
            <w:r>
              <w:rPr>
                <w:lang w:val="sv-FI" w:eastAsia="sv-FI"/>
              </w:rPr>
              <w:tab/>
            </w:r>
            <w:r w:rsidRPr="00262218">
              <w:rPr>
                <w:lang w:val="sv-FI" w:eastAsia="sv-FI"/>
              </w:rPr>
              <w:t>Erkännande av yrkeskvalifikationer i en annan medlemsstat eller i riket är inte grund för erkännande enligt denna lag annat än i de fall som avses i 1</w:t>
            </w:r>
            <w:r>
              <w:rPr>
                <w:lang w:val="sv-FI" w:eastAsia="sv-FI"/>
              </w:rPr>
              <w:t> §</w:t>
            </w:r>
            <w:r w:rsidRPr="00262218">
              <w:rPr>
                <w:lang w:val="sv-FI" w:eastAsia="sv-FI"/>
              </w:rPr>
              <w:t xml:space="preserve"> 3</w:t>
            </w:r>
            <w:r>
              <w:rPr>
                <w:lang w:val="sv-FI" w:eastAsia="sv-FI"/>
              </w:rPr>
              <w:t> mom.</w:t>
            </w:r>
          </w:p>
          <w:p w14:paraId="70BA0948" w14:textId="77777777" w:rsidR="007960EF" w:rsidRPr="00262218" w:rsidRDefault="007960EF" w:rsidP="007960EF">
            <w:pPr>
              <w:pStyle w:val="ANormal"/>
              <w:rPr>
                <w:lang w:val="sv-FI" w:eastAsia="sv-FI"/>
              </w:rPr>
            </w:pPr>
            <w:r>
              <w:rPr>
                <w:lang w:val="sv-FI" w:eastAsia="sv-FI"/>
              </w:rPr>
              <w:tab/>
            </w:r>
            <w:r w:rsidRPr="00262218">
              <w:rPr>
                <w:lang w:val="sv-FI" w:eastAsia="sv-FI"/>
              </w:rPr>
              <w:t>Om rätten att utöva yrke som näring i landskapet föreskrivs i </w:t>
            </w:r>
            <w:hyperlink r:id="rId12" w:history="1">
              <w:r w:rsidRPr="00262218">
                <w:rPr>
                  <w:lang w:val="sv-FI" w:eastAsia="sv-FI"/>
                </w:rPr>
                <w:t>landskapslagen (1996:47) om rätt att utöva näring</w:t>
              </w:r>
            </w:hyperlink>
            <w:r w:rsidRPr="00262218">
              <w:rPr>
                <w:lang w:val="sv-FI" w:eastAsia="sv-FI"/>
              </w:rPr>
              <w:t>.</w:t>
            </w:r>
          </w:p>
          <w:p w14:paraId="2C03070B" w14:textId="77777777" w:rsidR="00E023D9" w:rsidRDefault="00E023D9" w:rsidP="007960EF">
            <w:pPr>
              <w:pStyle w:val="ANormal"/>
            </w:pPr>
          </w:p>
        </w:tc>
      </w:tr>
      <w:tr w:rsidR="00E023D9" w14:paraId="4089EA58" w14:textId="77777777" w:rsidTr="007960EF">
        <w:tc>
          <w:tcPr>
            <w:tcW w:w="2426" w:type="pct"/>
          </w:tcPr>
          <w:p w14:paraId="17AE9E3F" w14:textId="77777777" w:rsidR="00E023D9" w:rsidRDefault="00E023D9">
            <w:pPr>
              <w:pStyle w:val="ANormal"/>
            </w:pPr>
          </w:p>
          <w:p w14:paraId="20F9A1E4" w14:textId="77777777" w:rsidR="00E023D9" w:rsidRDefault="007960EF">
            <w:pPr>
              <w:pStyle w:val="LagParagraf"/>
            </w:pPr>
            <w:r>
              <w:t>5a </w:t>
            </w:r>
            <w:r w:rsidR="00E023D9">
              <w:t>§</w:t>
            </w:r>
          </w:p>
          <w:p w14:paraId="23C47ADA" w14:textId="77777777" w:rsidR="007960EF" w:rsidRDefault="007960EF" w:rsidP="007960EF">
            <w:pPr>
              <w:pStyle w:val="LagPararubrik"/>
            </w:pPr>
            <w:r>
              <w:t>Verkan av godkännande</w:t>
            </w:r>
          </w:p>
          <w:p w14:paraId="43A9BA90" w14:textId="77777777" w:rsidR="007960EF" w:rsidRDefault="007960EF" w:rsidP="007960EF">
            <w:pPr>
              <w:pStyle w:val="ANormal"/>
            </w:pPr>
          </w:p>
          <w:p w14:paraId="6166F715" w14:textId="77777777" w:rsidR="007960EF" w:rsidRPr="007960EF" w:rsidRDefault="007960EF" w:rsidP="007960EF">
            <w:pPr>
              <w:pStyle w:val="ANormal"/>
              <w:rPr>
                <w:i/>
                <w:iCs/>
              </w:rPr>
            </w:pPr>
            <w:r>
              <w:tab/>
            </w:r>
            <w:r w:rsidRPr="007960EF">
              <w:rPr>
                <w:i/>
                <w:iCs/>
              </w:rPr>
              <w:t>Ny paragraf</w:t>
            </w:r>
          </w:p>
          <w:p w14:paraId="4621D97D" w14:textId="77777777" w:rsidR="007960EF" w:rsidRPr="007960EF" w:rsidRDefault="007960EF" w:rsidP="007960EF">
            <w:pPr>
              <w:pStyle w:val="ANormal"/>
            </w:pPr>
          </w:p>
        </w:tc>
        <w:tc>
          <w:tcPr>
            <w:tcW w:w="146" w:type="pct"/>
          </w:tcPr>
          <w:p w14:paraId="1BA169BA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1A61CBD4" w14:textId="77777777" w:rsidR="00E023D9" w:rsidRDefault="00E023D9">
            <w:pPr>
              <w:pStyle w:val="ANormal"/>
            </w:pPr>
          </w:p>
          <w:p w14:paraId="34D553E4" w14:textId="77777777" w:rsidR="007960EF" w:rsidRPr="00C9760B" w:rsidRDefault="007960EF" w:rsidP="007960EF">
            <w:pPr>
              <w:pStyle w:val="LagParagraf"/>
              <w:rPr>
                <w:b/>
                <w:bCs/>
              </w:rPr>
            </w:pPr>
            <w:r w:rsidRPr="00C9760B">
              <w:rPr>
                <w:b/>
                <w:bCs/>
              </w:rPr>
              <w:t>5a</w:t>
            </w:r>
            <w:r>
              <w:rPr>
                <w:b/>
                <w:bCs/>
              </w:rPr>
              <w:t> §</w:t>
            </w:r>
          </w:p>
          <w:p w14:paraId="77001D6E" w14:textId="77777777" w:rsidR="007960EF" w:rsidRPr="00C9760B" w:rsidRDefault="007960EF" w:rsidP="007960EF">
            <w:pPr>
              <w:pStyle w:val="LagPararubrik"/>
              <w:rPr>
                <w:b/>
                <w:bCs/>
              </w:rPr>
            </w:pPr>
            <w:r w:rsidRPr="00C9760B">
              <w:rPr>
                <w:b/>
                <w:bCs/>
              </w:rPr>
              <w:t>Verkan av godkännande</w:t>
            </w:r>
          </w:p>
          <w:p w14:paraId="5A75E95D" w14:textId="77777777" w:rsidR="007960EF" w:rsidRPr="00C9760B" w:rsidRDefault="007960EF" w:rsidP="007960EF">
            <w:pPr>
              <w:pStyle w:val="ANormal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C9760B">
              <w:rPr>
                <w:b/>
                <w:bCs/>
              </w:rPr>
              <w:t>Den som fått ett beslut om erkännande av yrkeskvalifikationer har rätt att på Åland utöva det yrke som personen har behörighet för i sin ursprungsmedlemsstat och rätt att utöva yrket på samma villkor som personer som förvärvat yrkeskvalifikationer på Åland.</w:t>
            </w:r>
          </w:p>
          <w:p w14:paraId="78867DE8" w14:textId="77777777" w:rsidR="007960EF" w:rsidRPr="00C9760B" w:rsidRDefault="007960EF" w:rsidP="007960EF">
            <w:pPr>
              <w:pStyle w:val="ANormal"/>
              <w:rPr>
                <w:b/>
                <w:bCs/>
              </w:rPr>
            </w:pPr>
            <w:r w:rsidRPr="00C9760B">
              <w:rPr>
                <w:b/>
                <w:bCs/>
              </w:rPr>
              <w:tab/>
              <w:t>Det yrke som sökanden vill utöva är detsamma som sökanden är behörig för i sin ursprungsmedlemsstat, om det rör sig om jämförbara verksamheter.</w:t>
            </w:r>
          </w:p>
          <w:p w14:paraId="5A99276A" w14:textId="77777777" w:rsidR="00E023D9" w:rsidRDefault="00E023D9" w:rsidP="007960EF">
            <w:pPr>
              <w:pStyle w:val="ANormal"/>
            </w:pPr>
          </w:p>
        </w:tc>
      </w:tr>
      <w:tr w:rsidR="007960EF" w14:paraId="71BC1626" w14:textId="77777777" w:rsidTr="007960EF">
        <w:tc>
          <w:tcPr>
            <w:tcW w:w="2426" w:type="pct"/>
          </w:tcPr>
          <w:p w14:paraId="05F00DD6" w14:textId="77777777" w:rsidR="007960EF" w:rsidRDefault="007960EF">
            <w:pPr>
              <w:pStyle w:val="ANormal"/>
            </w:pPr>
          </w:p>
        </w:tc>
        <w:tc>
          <w:tcPr>
            <w:tcW w:w="146" w:type="pct"/>
          </w:tcPr>
          <w:p w14:paraId="654F7261" w14:textId="77777777" w:rsidR="007960EF" w:rsidRDefault="007960EF">
            <w:pPr>
              <w:pStyle w:val="ANormal"/>
            </w:pPr>
          </w:p>
        </w:tc>
        <w:tc>
          <w:tcPr>
            <w:tcW w:w="2428" w:type="pct"/>
          </w:tcPr>
          <w:p w14:paraId="33E3D073" w14:textId="77777777" w:rsidR="007960EF" w:rsidRDefault="007960EF">
            <w:pPr>
              <w:pStyle w:val="ANormal"/>
            </w:pPr>
          </w:p>
          <w:p w14:paraId="45C0A41E" w14:textId="77777777" w:rsidR="007960EF" w:rsidRDefault="00A57F8B">
            <w:pPr>
              <w:pStyle w:val="ANormal"/>
              <w:jc w:val="center"/>
            </w:pPr>
            <w:hyperlink w:anchor="_top" w:tooltip="Klicka för att gå till toppen av dokumentet" w:history="1">
              <w:r w:rsidR="007960EF">
                <w:rPr>
                  <w:rStyle w:val="Hyperlnk"/>
                </w:rPr>
                <w:t>__________________</w:t>
              </w:r>
            </w:hyperlink>
          </w:p>
          <w:p w14:paraId="0A64F2A9" w14:textId="77777777" w:rsidR="007960EF" w:rsidRDefault="007960EF">
            <w:pPr>
              <w:pStyle w:val="ANormal"/>
            </w:pPr>
          </w:p>
          <w:p w14:paraId="5DBDF61D" w14:textId="77777777" w:rsidR="007960EF" w:rsidRDefault="007960EF">
            <w:pPr>
              <w:pStyle w:val="ANormal"/>
            </w:pPr>
            <w:r>
              <w:tab/>
              <w:t>Denna lag träder i kraft den</w:t>
            </w:r>
          </w:p>
          <w:p w14:paraId="5B97A3A1" w14:textId="77777777" w:rsidR="007960EF" w:rsidRDefault="00A57F8B">
            <w:pPr>
              <w:pStyle w:val="ANormal"/>
              <w:jc w:val="center"/>
            </w:pPr>
            <w:hyperlink w:anchor="_top" w:tooltip="Klicka för att gå till toppen av dokumentet" w:history="1">
              <w:r w:rsidR="007960EF">
                <w:rPr>
                  <w:rStyle w:val="Hyperlnk"/>
                </w:rPr>
                <w:t>__________________</w:t>
              </w:r>
            </w:hyperlink>
          </w:p>
          <w:p w14:paraId="636D434F" w14:textId="77777777" w:rsidR="007960EF" w:rsidRDefault="007960EF">
            <w:pPr>
              <w:pStyle w:val="ANormal"/>
            </w:pPr>
          </w:p>
        </w:tc>
      </w:tr>
    </w:tbl>
    <w:p w14:paraId="57AA9196" w14:textId="77777777" w:rsidR="00E023D9" w:rsidRDefault="00E023D9">
      <w:pPr>
        <w:pStyle w:val="ANormal"/>
      </w:pPr>
    </w:p>
    <w:sectPr w:rsidR="00E023D9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41296" w14:textId="77777777" w:rsidR="007960EF" w:rsidRDefault="007960EF">
      <w:r>
        <w:separator/>
      </w:r>
    </w:p>
  </w:endnote>
  <w:endnote w:type="continuationSeparator" w:id="0">
    <w:p w14:paraId="14F5FF9F" w14:textId="77777777" w:rsidR="007960EF" w:rsidRDefault="0079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BA7BD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62DDB" w14:textId="28B72813" w:rsidR="00E023D9" w:rsidRPr="00141A5E" w:rsidRDefault="00141A5E">
    <w:pPr>
      <w:pStyle w:val="Sidfot"/>
      <w:rPr>
        <w:lang w:val="sv-FI"/>
      </w:rPr>
    </w:pPr>
    <w:r>
      <w:rPr>
        <w:lang w:val="sv-FI"/>
      </w:rPr>
      <w:t>LF</w:t>
    </w:r>
    <w:r w:rsidR="00A16923">
      <w:rPr>
        <w:lang w:val="sv-FI"/>
      </w:rPr>
      <w:t>15</w:t>
    </w:r>
    <w:r>
      <w:rPr>
        <w:lang w:val="sv-FI"/>
      </w:rPr>
      <w:t>20192020-P.docx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98141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11A36" w14:textId="77777777" w:rsidR="007960EF" w:rsidRDefault="007960EF">
      <w:r>
        <w:separator/>
      </w:r>
    </w:p>
  </w:footnote>
  <w:footnote w:type="continuationSeparator" w:id="0">
    <w:p w14:paraId="7A79BCF1" w14:textId="77777777" w:rsidR="007960EF" w:rsidRDefault="0079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A95DB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C23CF18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83B07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EF"/>
    <w:rsid w:val="00141A5E"/>
    <w:rsid w:val="001610EB"/>
    <w:rsid w:val="00262245"/>
    <w:rsid w:val="00285A07"/>
    <w:rsid w:val="00407EFE"/>
    <w:rsid w:val="00411F65"/>
    <w:rsid w:val="00505C57"/>
    <w:rsid w:val="00700BAE"/>
    <w:rsid w:val="007960EF"/>
    <w:rsid w:val="00A16923"/>
    <w:rsid w:val="00A57F8B"/>
    <w:rsid w:val="00D13B66"/>
    <w:rsid w:val="00E0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6649C"/>
  <w15:chartTrackingRefBased/>
  <w15:docId w15:val="{380F24B9-DAF7-476D-847E-BE5174E7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geringen.ax/alandsk-lagstiftning/alex/19964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geringen.ax/alandsk-lagstiftning/alex/19964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1</TotalTime>
  <Pages>2</Pages>
  <Words>729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5162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Pia Grüssner</dc:creator>
  <cp:keywords/>
  <dc:description/>
  <cp:lastModifiedBy>Jessica Laaksonen</cp:lastModifiedBy>
  <cp:revision>2</cp:revision>
  <cp:lastPrinted>2001-02-13T09:44:00Z</cp:lastPrinted>
  <dcterms:created xsi:type="dcterms:W3CDTF">2020-04-03T08:42:00Z</dcterms:created>
  <dcterms:modified xsi:type="dcterms:W3CDTF">2020-04-03T08:42:00Z</dcterms:modified>
</cp:coreProperties>
</file>